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170B3" w14:textId="77777777" w:rsidR="002032E8" w:rsidRPr="00790351" w:rsidRDefault="002032E8" w:rsidP="00790351">
      <w:pPr>
        <w:pStyle w:val="af9"/>
        <w:ind w:left="5669"/>
        <w:rPr>
          <w:color w:val="000000" w:themeColor="text1"/>
        </w:rPr>
      </w:pPr>
      <w:r w:rsidRPr="00790351">
        <w:rPr>
          <w:color w:val="000000" w:themeColor="text1"/>
        </w:rPr>
        <w:t>УТВЕРЖДЕН</w:t>
      </w:r>
    </w:p>
    <w:p w14:paraId="1AAD35FB" w14:textId="77777777" w:rsidR="002032E8" w:rsidRPr="00790351" w:rsidRDefault="002032E8" w:rsidP="00790351">
      <w:pPr>
        <w:pStyle w:val="af9"/>
        <w:ind w:left="5669"/>
        <w:rPr>
          <w:color w:val="000000" w:themeColor="text1"/>
        </w:rPr>
      </w:pPr>
      <w:r w:rsidRPr="00790351">
        <w:rPr>
          <w:color w:val="000000" w:themeColor="text1"/>
        </w:rPr>
        <w:t>приказом Министерства</w:t>
      </w:r>
    </w:p>
    <w:p w14:paraId="01FCA572" w14:textId="77777777" w:rsidR="002032E8" w:rsidRPr="00790351" w:rsidRDefault="002032E8" w:rsidP="00790351">
      <w:pPr>
        <w:pStyle w:val="af9"/>
        <w:ind w:left="5669"/>
        <w:rPr>
          <w:color w:val="000000" w:themeColor="text1"/>
        </w:rPr>
      </w:pPr>
      <w:r w:rsidRPr="00790351">
        <w:rPr>
          <w:color w:val="000000" w:themeColor="text1"/>
        </w:rPr>
        <w:t>труда и социальной защиты Российской Федерации</w:t>
      </w:r>
    </w:p>
    <w:p w14:paraId="5463AFEC" w14:textId="77777777" w:rsidR="002032E8" w:rsidRPr="00790351" w:rsidRDefault="002032E8" w:rsidP="00790351">
      <w:pPr>
        <w:pStyle w:val="af9"/>
        <w:ind w:left="5669"/>
        <w:rPr>
          <w:color w:val="000000" w:themeColor="text1"/>
        </w:rPr>
      </w:pPr>
      <w:r w:rsidRPr="00790351">
        <w:rPr>
          <w:color w:val="000000" w:themeColor="text1"/>
        </w:rPr>
        <w:t xml:space="preserve">от </w:t>
      </w:r>
      <w:r w:rsidR="00BE2678" w:rsidRPr="00790351">
        <w:rPr>
          <w:color w:val="000000" w:themeColor="text1"/>
        </w:rPr>
        <w:t>«</w:t>
      </w:r>
      <w:r w:rsidR="00967671">
        <w:rPr>
          <w:color w:val="000000" w:themeColor="text1"/>
        </w:rPr>
        <w:t>___</w:t>
      </w:r>
      <w:r w:rsidR="00BE2678" w:rsidRPr="00790351">
        <w:rPr>
          <w:color w:val="000000" w:themeColor="text1"/>
        </w:rPr>
        <w:t>»</w:t>
      </w:r>
      <w:r w:rsidR="00D725BA">
        <w:rPr>
          <w:color w:val="000000" w:themeColor="text1"/>
        </w:rPr>
        <w:t xml:space="preserve"> </w:t>
      </w:r>
      <w:r w:rsidR="00967671">
        <w:rPr>
          <w:color w:val="000000" w:themeColor="text1"/>
        </w:rPr>
        <w:t>_____</w:t>
      </w:r>
      <w:r w:rsidR="00D725BA">
        <w:rPr>
          <w:color w:val="000000" w:themeColor="text1"/>
        </w:rPr>
        <w:t xml:space="preserve"> </w:t>
      </w:r>
      <w:r w:rsidRPr="00790351">
        <w:rPr>
          <w:color w:val="000000" w:themeColor="text1"/>
        </w:rPr>
        <w:t>20</w:t>
      </w:r>
      <w:r w:rsidR="00967671">
        <w:rPr>
          <w:color w:val="000000" w:themeColor="text1"/>
        </w:rPr>
        <w:t>__</w:t>
      </w:r>
      <w:r w:rsidR="00D725BA">
        <w:rPr>
          <w:color w:val="000000" w:themeColor="text1"/>
        </w:rPr>
        <w:t xml:space="preserve"> г. № </w:t>
      </w:r>
      <w:r w:rsidR="00967671">
        <w:rPr>
          <w:color w:val="000000" w:themeColor="text1"/>
        </w:rPr>
        <w:t>_____</w:t>
      </w:r>
    </w:p>
    <w:p w14:paraId="0F60E2B5" w14:textId="77777777" w:rsidR="00BE3D16" w:rsidRPr="00790351" w:rsidRDefault="00EB35C0" w:rsidP="00F04364">
      <w:pPr>
        <w:pStyle w:val="af1"/>
        <w:rPr>
          <w:color w:val="000000" w:themeColor="text1"/>
        </w:rPr>
      </w:pPr>
      <w:r w:rsidRPr="00790351">
        <w:rPr>
          <w:color w:val="000000" w:themeColor="text1"/>
        </w:rPr>
        <w:t>ПРОФЕССИОНАЛЬНЫЙ СТАНДАРТ</w:t>
      </w:r>
    </w:p>
    <w:p w14:paraId="12E5E870" w14:textId="4BF7B251" w:rsidR="002234CD" w:rsidRPr="0074624C" w:rsidRDefault="004403CD" w:rsidP="002B6B50">
      <w:pPr>
        <w:pStyle w:val="afa"/>
        <w:rPr>
          <w:color w:val="000000" w:themeColor="text1"/>
        </w:rPr>
      </w:pPr>
      <w:r w:rsidRPr="0074624C">
        <w:rPr>
          <w:color w:val="000000" w:themeColor="text1"/>
        </w:rPr>
        <w:t xml:space="preserve">Опиловщик </w:t>
      </w:r>
      <w:r w:rsidR="00833B46">
        <w:rPr>
          <w:color w:val="000000" w:themeColor="text1"/>
        </w:rPr>
        <w:t>отливок</w:t>
      </w:r>
    </w:p>
    <w:tbl>
      <w:tblPr>
        <w:tblW w:w="1189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5"/>
      </w:tblGrid>
      <w:tr w:rsidR="00790351" w:rsidRPr="00790351" w14:paraId="00EAE633" w14:textId="77777777" w:rsidTr="00A16B1A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12CA63" w14:textId="77777777" w:rsidR="00EB35C0" w:rsidRPr="00790351" w:rsidRDefault="00BB4B25" w:rsidP="00967671">
            <w:pPr>
              <w:pStyle w:val="aff2"/>
            </w:pPr>
            <w:r>
              <w:t>983</w:t>
            </w:r>
          </w:p>
        </w:tc>
      </w:tr>
      <w:tr w:rsidR="00790351" w:rsidRPr="00790351" w14:paraId="3527E141" w14:textId="77777777" w:rsidTr="00A16B1A">
        <w:trPr>
          <w:trHeight w:val="227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4E8DE8C6" w14:textId="77777777" w:rsidR="00EB35C0" w:rsidRPr="00790351" w:rsidRDefault="00EB35C0" w:rsidP="00726626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790351">
              <w:rPr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p w14:paraId="55F93A14" w14:textId="77777777" w:rsidR="008C5F34" w:rsidRPr="00790351" w:rsidRDefault="008C5F34" w:rsidP="00BE3D16">
      <w:pPr>
        <w:jc w:val="center"/>
        <w:rPr>
          <w:color w:val="000000" w:themeColor="text1"/>
        </w:rPr>
      </w:pPr>
      <w:r w:rsidRPr="00790351">
        <w:rPr>
          <w:color w:val="000000" w:themeColor="text1"/>
        </w:rPr>
        <w:t>Содержание</w:t>
      </w:r>
    </w:p>
    <w:p w14:paraId="40DE00BD" w14:textId="77777777" w:rsidR="00644650" w:rsidRDefault="00D53D1B">
      <w:pPr>
        <w:pStyle w:val="12"/>
        <w:rPr>
          <w:rFonts w:asciiTheme="minorHAnsi" w:eastAsiaTheme="minorEastAsia" w:hAnsiTheme="minorHAnsi" w:cstheme="minorBidi"/>
          <w:sz w:val="22"/>
        </w:rPr>
      </w:pPr>
      <w:r w:rsidRPr="00790351">
        <w:rPr>
          <w:color w:val="000000" w:themeColor="text1"/>
          <w:sz w:val="22"/>
        </w:rPr>
        <w:fldChar w:fldCharType="begin"/>
      </w:r>
      <w:r w:rsidR="004242EA" w:rsidRPr="00790351">
        <w:rPr>
          <w:color w:val="000000" w:themeColor="text1"/>
          <w:sz w:val="22"/>
        </w:rPr>
        <w:instrText xml:space="preserve"> TOC \o "1-2" \h \z \u </w:instrText>
      </w:r>
      <w:r w:rsidRPr="00790351">
        <w:rPr>
          <w:color w:val="000000" w:themeColor="text1"/>
          <w:sz w:val="22"/>
        </w:rPr>
        <w:fldChar w:fldCharType="separate"/>
      </w:r>
      <w:hyperlink w:anchor="_Toc37148151" w:history="1">
        <w:r w:rsidR="00644650" w:rsidRPr="00EC2DA7">
          <w:rPr>
            <w:rStyle w:val="afb"/>
          </w:rPr>
          <w:t>I. Общие сведения</w:t>
        </w:r>
        <w:r w:rsidR="00644650">
          <w:rPr>
            <w:webHidden/>
          </w:rPr>
          <w:tab/>
        </w:r>
        <w:r w:rsidR="00644650">
          <w:rPr>
            <w:webHidden/>
          </w:rPr>
          <w:fldChar w:fldCharType="begin"/>
        </w:r>
        <w:r w:rsidR="00644650">
          <w:rPr>
            <w:webHidden/>
          </w:rPr>
          <w:instrText xml:space="preserve"> PAGEREF _Toc37148151 \h </w:instrText>
        </w:r>
        <w:r w:rsidR="00644650">
          <w:rPr>
            <w:webHidden/>
          </w:rPr>
        </w:r>
        <w:r w:rsidR="00644650">
          <w:rPr>
            <w:webHidden/>
          </w:rPr>
          <w:fldChar w:fldCharType="separate"/>
        </w:r>
        <w:r w:rsidR="00644650">
          <w:rPr>
            <w:webHidden/>
          </w:rPr>
          <w:t>1</w:t>
        </w:r>
        <w:r w:rsidR="00644650">
          <w:rPr>
            <w:webHidden/>
          </w:rPr>
          <w:fldChar w:fldCharType="end"/>
        </w:r>
      </w:hyperlink>
    </w:p>
    <w:p w14:paraId="1FCF2A41" w14:textId="77777777" w:rsidR="00644650" w:rsidRDefault="00644650">
      <w:pPr>
        <w:pStyle w:val="12"/>
        <w:rPr>
          <w:rFonts w:asciiTheme="minorHAnsi" w:eastAsiaTheme="minorEastAsia" w:hAnsiTheme="minorHAnsi" w:cstheme="minorBidi"/>
          <w:sz w:val="22"/>
        </w:rPr>
      </w:pPr>
      <w:hyperlink w:anchor="_Toc37148152" w:history="1">
        <w:r w:rsidRPr="00EC2DA7">
          <w:rPr>
            <w:rStyle w:val="afb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_Toc37148152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6994C00D" w14:textId="77777777" w:rsidR="00644650" w:rsidRDefault="00644650">
      <w:pPr>
        <w:pStyle w:val="12"/>
        <w:rPr>
          <w:rFonts w:asciiTheme="minorHAnsi" w:eastAsiaTheme="minorEastAsia" w:hAnsiTheme="minorHAnsi" w:cstheme="minorBidi"/>
          <w:sz w:val="22"/>
        </w:rPr>
      </w:pPr>
      <w:hyperlink w:anchor="_Toc37148153" w:history="1">
        <w:r w:rsidRPr="00EC2DA7">
          <w:rPr>
            <w:rStyle w:val="afb"/>
          </w:rPr>
          <w:t>III. Характеристика обобщенных трудовых функций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_Toc37148153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A9894A8" w14:textId="21ACEE36" w:rsidR="00644650" w:rsidRDefault="00644650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7148154" w:history="1">
        <w:r w:rsidRPr="00EC2DA7">
          <w:rPr>
            <w:rStyle w:val="afb"/>
            <w:noProof/>
          </w:rPr>
          <w:t>3.1. Обобщенная трудовая функция</w:t>
        </w:r>
        <w:r>
          <w:rPr>
            <w:rStyle w:val="afb"/>
            <w:noProof/>
          </w:rPr>
          <w:t xml:space="preserve"> «</w:t>
        </w:r>
        <w:r>
          <w:rPr>
            <w:noProof/>
          </w:rPr>
          <w:t>Опиливание фасонных отливок с точностью по</w:t>
        </w:r>
        <w:r w:rsidRPr="00790351">
          <w:rPr>
            <w:noProof/>
          </w:rPr>
          <w:t xml:space="preserve"> </w:t>
        </w:r>
        <w:r>
          <w:rPr>
            <w:noProof/>
          </w:rPr>
          <w:t>12–13</w:t>
        </w:r>
        <w:r w:rsidRPr="00790351">
          <w:rPr>
            <w:noProof/>
          </w:rPr>
          <w:t xml:space="preserve"> квалитету</w:t>
        </w:r>
        <w:r>
          <w:rPr>
            <w:noProof/>
          </w:rPr>
          <w:t>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_Toc37148154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A8BB405" w14:textId="2DDBE99E" w:rsidR="00644650" w:rsidRDefault="00644650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7148155" w:history="1">
        <w:r w:rsidRPr="00EC2DA7">
          <w:rPr>
            <w:rStyle w:val="afb"/>
            <w:noProof/>
          </w:rPr>
          <w:t>3.2. Обобщенная трудовая функция</w:t>
        </w:r>
        <w:r>
          <w:rPr>
            <w:rStyle w:val="afb"/>
            <w:noProof/>
          </w:rPr>
          <w:t xml:space="preserve"> «</w:t>
        </w:r>
        <w:r>
          <w:rPr>
            <w:noProof/>
          </w:rPr>
          <w:t>Опиливание фасонных отливок с точностью по</w:t>
        </w:r>
        <w:r w:rsidRPr="00790351">
          <w:rPr>
            <w:noProof/>
          </w:rPr>
          <w:t xml:space="preserve"> </w:t>
        </w:r>
        <w:r>
          <w:rPr>
            <w:noProof/>
          </w:rPr>
          <w:t>8–11</w:t>
        </w:r>
        <w:r w:rsidRPr="00790351">
          <w:rPr>
            <w:noProof/>
          </w:rPr>
          <w:t xml:space="preserve"> квалитету</w:t>
        </w:r>
        <w:r>
          <w:rPr>
            <w:noProof/>
          </w:rPr>
          <w:t>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_Toc37148155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C85E620" w14:textId="322BD679" w:rsidR="00644650" w:rsidRDefault="00644650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7148156" w:history="1">
        <w:r w:rsidRPr="00EC2DA7">
          <w:rPr>
            <w:rStyle w:val="afb"/>
            <w:noProof/>
          </w:rPr>
          <w:t>3.3. Обобщенная трудовая функция</w:t>
        </w:r>
        <w:r>
          <w:rPr>
            <w:rStyle w:val="afb"/>
            <w:noProof/>
          </w:rPr>
          <w:t xml:space="preserve"> «</w:t>
        </w:r>
        <w:r>
          <w:rPr>
            <w:noProof/>
          </w:rPr>
          <w:t>Опиливание фасонных отливок с точностью по</w:t>
        </w:r>
        <w:r w:rsidRPr="00790351">
          <w:rPr>
            <w:noProof/>
          </w:rPr>
          <w:t xml:space="preserve"> </w:t>
        </w:r>
        <w:r>
          <w:rPr>
            <w:noProof/>
          </w:rPr>
          <w:t>7–9</w:t>
        </w:r>
        <w:r w:rsidRPr="00790351">
          <w:rPr>
            <w:noProof/>
          </w:rPr>
          <w:t xml:space="preserve"> квалитету</w:t>
        </w:r>
        <w:r>
          <w:rPr>
            <w:noProof/>
          </w:rPr>
          <w:t>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_Toc37148156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7DA5050" w14:textId="1773CDAE" w:rsidR="00644650" w:rsidRDefault="00644650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7148157" w:history="1">
        <w:r w:rsidRPr="00EC2DA7">
          <w:rPr>
            <w:rStyle w:val="afb"/>
            <w:noProof/>
          </w:rPr>
          <w:t>3.4. Обобщенная трудовая функция</w:t>
        </w:r>
        <w:r>
          <w:rPr>
            <w:rStyle w:val="afb"/>
            <w:noProof/>
          </w:rPr>
          <w:t xml:space="preserve"> «</w:t>
        </w:r>
        <w:r>
          <w:rPr>
            <w:noProof/>
          </w:rPr>
          <w:t>Опиливание фасонных отливок с точностью по</w:t>
        </w:r>
        <w:r w:rsidRPr="00790351">
          <w:rPr>
            <w:noProof/>
          </w:rPr>
          <w:t xml:space="preserve"> 6 квалитету</w:t>
        </w:r>
        <w:r>
          <w:rPr>
            <w:noProof/>
          </w:rPr>
          <w:t>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_Toc37148157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4D47DC1D" w14:textId="77777777" w:rsidR="00644650" w:rsidRDefault="00644650">
      <w:pPr>
        <w:pStyle w:val="12"/>
        <w:rPr>
          <w:rFonts w:asciiTheme="minorHAnsi" w:eastAsiaTheme="minorEastAsia" w:hAnsiTheme="minorHAnsi" w:cstheme="minorBidi"/>
          <w:sz w:val="22"/>
        </w:rPr>
      </w:pPr>
      <w:hyperlink w:anchor="_Toc37148158" w:history="1">
        <w:r w:rsidRPr="00EC2DA7">
          <w:rPr>
            <w:rStyle w:val="afb"/>
          </w:rPr>
          <w:t>IV. Сведения об организациях – разработчиках профессионального стандарта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_Toc37148158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14:paraId="58D41036" w14:textId="77777777" w:rsidR="00644650" w:rsidRDefault="00644650">
      <w:pPr>
        <w:pStyle w:val="12"/>
        <w:rPr>
          <w:rFonts w:asciiTheme="minorHAnsi" w:eastAsiaTheme="minorEastAsia" w:hAnsiTheme="minorHAnsi" w:cstheme="minorBidi"/>
          <w:sz w:val="22"/>
        </w:rPr>
      </w:pPr>
      <w:hyperlink w:anchor="_Toc37148159" w:history="1">
        <w:r w:rsidRPr="00EC2DA7">
          <w:rPr>
            <w:rStyle w:val="afb"/>
            <w:lang w:val="en-US"/>
          </w:rPr>
          <w:t>V</w:t>
        </w:r>
        <w:r w:rsidRPr="00EC2DA7">
          <w:rPr>
            <w:rStyle w:val="afb"/>
          </w:rPr>
          <w:t>. Термины, определения и сокращения, используемые в профессиональном стандарте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_Toc37148159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14:paraId="30C44A0C" w14:textId="77777777" w:rsidR="004242EA" w:rsidRPr="00790351" w:rsidRDefault="00D53D1B" w:rsidP="00790351">
      <w:pPr>
        <w:jc w:val="both"/>
        <w:rPr>
          <w:color w:val="000000" w:themeColor="text1"/>
          <w:sz w:val="22"/>
        </w:rPr>
      </w:pPr>
      <w:r w:rsidRPr="00790351">
        <w:rPr>
          <w:color w:val="000000" w:themeColor="text1"/>
          <w:sz w:val="22"/>
        </w:rPr>
        <w:fldChar w:fldCharType="end"/>
      </w:r>
    </w:p>
    <w:p w14:paraId="7559881F" w14:textId="77777777" w:rsidR="00EB35C0" w:rsidRPr="00790351" w:rsidRDefault="00A55C2E" w:rsidP="00C41D70">
      <w:pPr>
        <w:pStyle w:val="1"/>
        <w:rPr>
          <w:color w:val="000000" w:themeColor="text1"/>
          <w:lang w:val="en-US"/>
        </w:rPr>
      </w:pPr>
      <w:bookmarkStart w:id="0" w:name="_Toc433309207"/>
      <w:bookmarkStart w:id="1" w:name="_Toc37148151"/>
      <w:r w:rsidRPr="00790351">
        <w:rPr>
          <w:color w:val="000000" w:themeColor="text1"/>
        </w:rPr>
        <w:t xml:space="preserve">I. </w:t>
      </w:r>
      <w:r w:rsidR="00EB35C0" w:rsidRPr="00790351">
        <w:rPr>
          <w:color w:val="000000" w:themeColor="text1"/>
        </w:rPr>
        <w:t>Общие сведения</w:t>
      </w:r>
      <w:bookmarkEnd w:id="0"/>
      <w:bookmarkEnd w:id="1"/>
    </w:p>
    <w:p w14:paraId="06C7FE55" w14:textId="77777777" w:rsidR="009C052F" w:rsidRPr="00790351" w:rsidRDefault="009C052F" w:rsidP="00726626">
      <w:pPr>
        <w:rPr>
          <w:color w:val="000000" w:themeColor="text1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0"/>
        <w:gridCol w:w="265"/>
        <w:gridCol w:w="3837"/>
        <w:gridCol w:w="1434"/>
        <w:gridCol w:w="998"/>
        <w:gridCol w:w="606"/>
        <w:gridCol w:w="1430"/>
      </w:tblGrid>
      <w:tr w:rsidR="00790351" w:rsidRPr="00790351" w14:paraId="01D48D85" w14:textId="77777777" w:rsidTr="00BB4B25">
        <w:trPr>
          <w:trHeight w:val="437"/>
        </w:trPr>
        <w:tc>
          <w:tcPr>
            <w:tcW w:w="4002" w:type="pct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174BA1A" w14:textId="42653E92" w:rsidR="00675759" w:rsidRPr="00790351" w:rsidRDefault="0031279F" w:rsidP="0031279F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 xml:space="preserve">Опиливание, зачистка, доводка и полировка </w:t>
            </w:r>
            <w:r w:rsidR="007676A1">
              <w:rPr>
                <w:color w:val="000000" w:themeColor="text1"/>
              </w:rPr>
              <w:t>отливки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6144C44" w14:textId="77777777" w:rsidR="00EB35C0" w:rsidRPr="00790351" w:rsidRDefault="00EB35C0" w:rsidP="00726626">
            <w:pPr>
              <w:rPr>
                <w:color w:val="000000" w:themeColor="text1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BE97DB" w14:textId="77777777" w:rsidR="00EB35C0" w:rsidRPr="00790351" w:rsidRDefault="00EB35C0" w:rsidP="00BB4B25">
            <w:pPr>
              <w:jc w:val="center"/>
              <w:rPr>
                <w:color w:val="000000" w:themeColor="text1"/>
              </w:rPr>
            </w:pPr>
          </w:p>
        </w:tc>
      </w:tr>
      <w:tr w:rsidR="00790351" w:rsidRPr="00790351" w14:paraId="2FB765DC" w14:textId="77777777" w:rsidTr="00790351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45DC71" w14:textId="77777777" w:rsidR="00EB35C0" w:rsidRPr="00790351" w:rsidRDefault="00EB35C0" w:rsidP="007903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0351">
              <w:rPr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D26AC93" w14:textId="77777777" w:rsidR="00EB35C0" w:rsidRPr="00790351" w:rsidRDefault="00EB35C0" w:rsidP="00F30E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0351">
              <w:rPr>
                <w:color w:val="000000" w:themeColor="text1"/>
                <w:sz w:val="20"/>
                <w:szCs w:val="20"/>
              </w:rPr>
              <w:t>Код</w:t>
            </w:r>
          </w:p>
        </w:tc>
      </w:tr>
      <w:tr w:rsidR="00790351" w:rsidRPr="00790351" w14:paraId="7D8719FA" w14:textId="77777777" w:rsidTr="00BE3D16">
        <w:trPr>
          <w:trHeight w:val="62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29CB7653" w14:textId="77777777" w:rsidR="00EB35C0" w:rsidRPr="00790351" w:rsidRDefault="00EB35C0" w:rsidP="0072662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Основная цель вида профессиональной деятельности:</w:t>
            </w:r>
          </w:p>
        </w:tc>
      </w:tr>
      <w:tr w:rsidR="00790351" w:rsidRPr="00790351" w14:paraId="6C8C1FD2" w14:textId="77777777" w:rsidTr="00DA5404">
        <w:trPr>
          <w:trHeight w:val="283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FC8521" w14:textId="6CA4A1A6" w:rsidR="00F91942" w:rsidRPr="00790351" w:rsidRDefault="00E13D72" w:rsidP="00872E1D">
            <w:pPr>
              <w:pStyle w:val="af4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4"/>
              </w:rPr>
              <w:t xml:space="preserve">Обеспечение точности и качества </w:t>
            </w:r>
            <w:r w:rsidR="003158FF" w:rsidRPr="00790351">
              <w:rPr>
                <w:color w:val="000000" w:themeColor="text1"/>
                <w:sz w:val="24"/>
              </w:rPr>
              <w:t>поверхностей</w:t>
            </w:r>
            <w:r w:rsidRPr="00790351">
              <w:rPr>
                <w:color w:val="000000" w:themeColor="text1"/>
                <w:sz w:val="24"/>
              </w:rPr>
              <w:t xml:space="preserve"> готовых </w:t>
            </w:r>
            <w:r w:rsidR="00833B46">
              <w:rPr>
                <w:color w:val="000000" w:themeColor="text1"/>
                <w:sz w:val="24"/>
              </w:rPr>
              <w:t>отливок</w:t>
            </w:r>
          </w:p>
        </w:tc>
      </w:tr>
      <w:tr w:rsidR="00790351" w:rsidRPr="00790351" w14:paraId="624C3F1A" w14:textId="77777777" w:rsidTr="00790351">
        <w:trPr>
          <w:trHeight w:val="493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56ADBD83" w14:textId="77777777" w:rsidR="00EB35C0" w:rsidRPr="00790351" w:rsidRDefault="00AD7FD2" w:rsidP="00790351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Г</w:t>
            </w:r>
            <w:r w:rsidR="00EB35C0" w:rsidRPr="00790351">
              <w:rPr>
                <w:color w:val="000000" w:themeColor="text1"/>
              </w:rPr>
              <w:t>рупп</w:t>
            </w:r>
            <w:r w:rsidR="001D5E99" w:rsidRPr="00790351">
              <w:rPr>
                <w:color w:val="000000" w:themeColor="text1"/>
              </w:rPr>
              <w:t>а</w:t>
            </w:r>
            <w:r w:rsidRPr="00790351">
              <w:rPr>
                <w:color w:val="000000" w:themeColor="text1"/>
              </w:rPr>
              <w:t xml:space="preserve"> занятий</w:t>
            </w:r>
            <w:r w:rsidR="00EB35C0" w:rsidRPr="00790351">
              <w:rPr>
                <w:color w:val="000000" w:themeColor="text1"/>
              </w:rPr>
              <w:t>:</w:t>
            </w:r>
          </w:p>
        </w:tc>
      </w:tr>
      <w:tr w:rsidR="00790351" w:rsidRPr="00790351" w14:paraId="2793818A" w14:textId="77777777" w:rsidTr="00BE3D16">
        <w:trPr>
          <w:trHeight w:val="283"/>
        </w:trPr>
        <w:tc>
          <w:tcPr>
            <w:tcW w:w="9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1DB398" w14:textId="77777777" w:rsidR="0031279F" w:rsidRPr="00790351" w:rsidRDefault="0031279F" w:rsidP="00644FCC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7224</w:t>
            </w:r>
          </w:p>
        </w:tc>
        <w:tc>
          <w:tcPr>
            <w:tcW w:w="18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7F9E51" w14:textId="77777777" w:rsidR="0031279F" w:rsidRPr="00790351" w:rsidRDefault="0031279F" w:rsidP="00843482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Полировщики, шлифовщики и заточники инструментов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E969F0" w14:textId="77777777" w:rsidR="0031279F" w:rsidRPr="00790351" w:rsidRDefault="00DA5404" w:rsidP="00644F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91CDDD" w14:textId="77777777" w:rsidR="0031279F" w:rsidRPr="00790351" w:rsidRDefault="00DA5404" w:rsidP="008434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790351" w:rsidRPr="00790351" w14:paraId="2E0CB26C" w14:textId="77777777" w:rsidTr="00BE3D16">
        <w:trPr>
          <w:trHeight w:val="227"/>
        </w:trPr>
        <w:tc>
          <w:tcPr>
            <w:tcW w:w="9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DD44FA" w14:textId="77777777" w:rsidR="0031279F" w:rsidRPr="00790351" w:rsidRDefault="0031279F" w:rsidP="00726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0351">
              <w:rPr>
                <w:color w:val="000000" w:themeColor="text1"/>
                <w:sz w:val="20"/>
                <w:szCs w:val="20"/>
              </w:rPr>
              <w:t>(код ОКЗ</w:t>
            </w:r>
            <w:r w:rsidRPr="00790351">
              <w:rPr>
                <w:rStyle w:val="ad"/>
                <w:color w:val="000000" w:themeColor="text1"/>
                <w:sz w:val="20"/>
                <w:szCs w:val="20"/>
              </w:rPr>
              <w:endnoteReference w:id="1"/>
            </w:r>
            <w:r w:rsidRPr="00790351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8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AC0D5A" w14:textId="77777777" w:rsidR="0031279F" w:rsidRPr="00790351" w:rsidRDefault="0031279F" w:rsidP="00726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0351">
              <w:rPr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70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890A11" w14:textId="77777777" w:rsidR="0031279F" w:rsidRPr="00790351" w:rsidRDefault="0031279F" w:rsidP="00726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0351">
              <w:rPr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48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653F5E3" w14:textId="77777777" w:rsidR="0031279F" w:rsidRPr="00790351" w:rsidRDefault="0031279F" w:rsidP="00726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0351">
              <w:rPr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  <w:tr w:rsidR="00790351" w:rsidRPr="00790351" w14:paraId="193CB29D" w14:textId="77777777" w:rsidTr="00A16B1A">
        <w:trPr>
          <w:trHeight w:val="33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5B27A" w14:textId="77777777" w:rsidR="0031279F" w:rsidRPr="00790351" w:rsidRDefault="0031279F" w:rsidP="00726626">
            <w:pPr>
              <w:rPr>
                <w:color w:val="000000" w:themeColor="text1"/>
              </w:rPr>
            </w:pPr>
          </w:p>
        </w:tc>
      </w:tr>
      <w:tr w:rsidR="00790351" w:rsidRPr="00790351" w14:paraId="45171159" w14:textId="77777777" w:rsidTr="004242EA">
        <w:trPr>
          <w:trHeight w:val="53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89CDEAB" w14:textId="77777777" w:rsidR="0031279F" w:rsidRPr="00790351" w:rsidRDefault="0031279F" w:rsidP="00807C7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Отнесение к видам экономической деятельности:</w:t>
            </w:r>
          </w:p>
        </w:tc>
      </w:tr>
      <w:tr w:rsidR="00790351" w:rsidRPr="00790351" w14:paraId="1D39F3DE" w14:textId="77777777" w:rsidTr="00BE3D16">
        <w:trPr>
          <w:trHeight w:val="283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016B43" w14:textId="77777777" w:rsidR="0031279F" w:rsidRPr="00790351" w:rsidRDefault="0031279F" w:rsidP="00843482">
            <w:pPr>
              <w:rPr>
                <w:bCs w:val="0"/>
                <w:color w:val="000000" w:themeColor="text1"/>
              </w:rPr>
            </w:pPr>
            <w:r w:rsidRPr="00790351">
              <w:rPr>
                <w:bCs w:val="0"/>
                <w:color w:val="000000" w:themeColor="text1"/>
              </w:rPr>
              <w:t>25.62</w:t>
            </w:r>
          </w:p>
        </w:tc>
        <w:tc>
          <w:tcPr>
            <w:tcW w:w="420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7C9A58" w14:textId="77777777" w:rsidR="0031279F" w:rsidRPr="00790351" w:rsidRDefault="0031279F" w:rsidP="00843482">
            <w:pPr>
              <w:rPr>
                <w:color w:val="000000" w:themeColor="text1"/>
                <w:lang w:eastAsia="en-US"/>
              </w:rPr>
            </w:pPr>
            <w:r w:rsidRPr="00790351">
              <w:rPr>
                <w:color w:val="000000" w:themeColor="text1"/>
                <w:lang w:eastAsia="en-US"/>
              </w:rPr>
              <w:t>Обработка металлических изделий механическая</w:t>
            </w:r>
          </w:p>
        </w:tc>
      </w:tr>
      <w:tr w:rsidR="00790351" w:rsidRPr="00790351" w14:paraId="170CA927" w14:textId="77777777" w:rsidTr="00790351">
        <w:trPr>
          <w:trHeight w:val="244"/>
        </w:trPr>
        <w:tc>
          <w:tcPr>
            <w:tcW w:w="79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4D5394" w14:textId="77777777" w:rsidR="0031279F" w:rsidRPr="00790351" w:rsidRDefault="0031279F" w:rsidP="007903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0351">
              <w:rPr>
                <w:color w:val="000000" w:themeColor="text1"/>
                <w:sz w:val="20"/>
                <w:szCs w:val="20"/>
              </w:rPr>
              <w:t>(код ОКВЭД</w:t>
            </w:r>
            <w:r w:rsidRPr="00790351">
              <w:rPr>
                <w:rStyle w:val="ad"/>
                <w:color w:val="000000" w:themeColor="text1"/>
                <w:sz w:val="20"/>
                <w:szCs w:val="20"/>
              </w:rPr>
              <w:endnoteReference w:id="2"/>
            </w:r>
            <w:r w:rsidRPr="00790351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0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8C3CFD" w14:textId="77777777" w:rsidR="0031279F" w:rsidRPr="00790351" w:rsidRDefault="0031279F" w:rsidP="007903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0351">
              <w:rPr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BC1FE94" w14:textId="77777777" w:rsidR="008662D3" w:rsidRPr="00790351" w:rsidRDefault="008662D3" w:rsidP="00726626">
      <w:pPr>
        <w:rPr>
          <w:color w:val="000000" w:themeColor="text1"/>
          <w:lang w:val="en-US"/>
        </w:rPr>
      </w:pPr>
    </w:p>
    <w:p w14:paraId="3C50638F" w14:textId="77777777" w:rsidR="00502036" w:rsidRPr="00790351" w:rsidRDefault="0031279F" w:rsidP="00726626">
      <w:pPr>
        <w:rPr>
          <w:color w:val="000000" w:themeColor="text1"/>
        </w:rPr>
        <w:sectPr w:rsidR="00502036" w:rsidRPr="00790351" w:rsidSect="007812F8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790351">
        <w:rPr>
          <w:color w:val="000000" w:themeColor="text1"/>
        </w:rPr>
        <w:t>-</w:t>
      </w:r>
    </w:p>
    <w:p w14:paraId="73083F16" w14:textId="77777777" w:rsidR="00A55C2E" w:rsidRPr="00790351" w:rsidRDefault="00A55C2E" w:rsidP="002B6B50">
      <w:pPr>
        <w:pStyle w:val="1"/>
        <w:jc w:val="center"/>
        <w:rPr>
          <w:color w:val="000000" w:themeColor="text1"/>
        </w:rPr>
      </w:pPr>
      <w:bookmarkStart w:id="2" w:name="_Toc433309208"/>
      <w:bookmarkStart w:id="3" w:name="_Toc37148152"/>
      <w:r w:rsidRPr="00790351">
        <w:rPr>
          <w:color w:val="000000" w:themeColor="text1"/>
        </w:rPr>
        <w:lastRenderedPageBreak/>
        <w:t xml:space="preserve">II. Описание трудовых функций, </w:t>
      </w:r>
      <w:r w:rsidR="002032E8" w:rsidRPr="00790351">
        <w:rPr>
          <w:color w:val="000000" w:themeColor="text1"/>
        </w:rPr>
        <w:t>входящих в</w:t>
      </w:r>
      <w:r w:rsidRPr="00790351">
        <w:rPr>
          <w:color w:val="000000" w:themeColor="text1"/>
        </w:rPr>
        <w:t xml:space="preserve"> профессиональный стандарт </w:t>
      </w:r>
      <w:r w:rsidR="00CC7FED" w:rsidRPr="00790351">
        <w:rPr>
          <w:color w:val="000000" w:themeColor="text1"/>
        </w:rPr>
        <w:br/>
      </w:r>
      <w:r w:rsidRPr="00790351">
        <w:rPr>
          <w:color w:val="000000" w:themeColor="text1"/>
        </w:rPr>
        <w:t xml:space="preserve">(функциональная карта вида </w:t>
      </w:r>
      <w:r w:rsidR="000C1911" w:rsidRPr="00790351">
        <w:rPr>
          <w:color w:val="000000" w:themeColor="text1"/>
        </w:rPr>
        <w:t>профессиональной деятельности</w:t>
      </w:r>
      <w:r w:rsidRPr="00790351">
        <w:rPr>
          <w:color w:val="000000" w:themeColor="text1"/>
        </w:rPr>
        <w:t>)</w:t>
      </w:r>
      <w:bookmarkEnd w:id="2"/>
      <w:bookmarkEnd w:id="3"/>
    </w:p>
    <w:p w14:paraId="1E691C8A" w14:textId="77777777" w:rsidR="002032E8" w:rsidRPr="00790351" w:rsidRDefault="002032E8" w:rsidP="00726626">
      <w:pPr>
        <w:rPr>
          <w:color w:val="000000" w:themeColor="text1"/>
        </w:rPr>
      </w:pPr>
    </w:p>
    <w:tbl>
      <w:tblPr>
        <w:tblW w:w="508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41"/>
        <w:gridCol w:w="2698"/>
        <w:gridCol w:w="1701"/>
        <w:gridCol w:w="6873"/>
        <w:gridCol w:w="985"/>
        <w:gridCol w:w="1695"/>
      </w:tblGrid>
      <w:tr w:rsidR="00790351" w:rsidRPr="00790351" w14:paraId="00A308E0" w14:textId="77777777" w:rsidTr="000D2E43">
        <w:trPr>
          <w:trHeight w:val="20"/>
        </w:trPr>
        <w:tc>
          <w:tcPr>
            <w:tcW w:w="1771" w:type="pct"/>
            <w:gridSpan w:val="3"/>
            <w:vAlign w:val="center"/>
          </w:tcPr>
          <w:p w14:paraId="4178A330" w14:textId="77777777" w:rsidR="00502036" w:rsidRPr="00790351" w:rsidRDefault="00502036" w:rsidP="00726626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Обобщенные трудовые функции</w:t>
            </w:r>
          </w:p>
        </w:tc>
        <w:tc>
          <w:tcPr>
            <w:tcW w:w="3229" w:type="pct"/>
            <w:gridSpan w:val="3"/>
            <w:vAlign w:val="center"/>
          </w:tcPr>
          <w:p w14:paraId="4C194619" w14:textId="77777777" w:rsidR="00502036" w:rsidRPr="00790351" w:rsidRDefault="00502036" w:rsidP="00726626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Трудовые функции</w:t>
            </w:r>
          </w:p>
        </w:tc>
      </w:tr>
      <w:tr w:rsidR="00790351" w:rsidRPr="00790351" w14:paraId="489E7ADA" w14:textId="77777777" w:rsidTr="000D2E43">
        <w:trPr>
          <w:trHeight w:val="20"/>
        </w:trPr>
        <w:tc>
          <w:tcPr>
            <w:tcW w:w="284" w:type="pct"/>
            <w:vAlign w:val="center"/>
          </w:tcPr>
          <w:p w14:paraId="09981A0C" w14:textId="77777777" w:rsidR="00502036" w:rsidRPr="00790351" w:rsidRDefault="001F7147" w:rsidP="00726626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к</w:t>
            </w:r>
            <w:r w:rsidR="00502036" w:rsidRPr="00790351">
              <w:rPr>
                <w:color w:val="000000" w:themeColor="text1"/>
              </w:rPr>
              <w:t>од</w:t>
            </w:r>
          </w:p>
        </w:tc>
        <w:tc>
          <w:tcPr>
            <w:tcW w:w="912" w:type="pct"/>
            <w:vAlign w:val="center"/>
          </w:tcPr>
          <w:p w14:paraId="2B2BF955" w14:textId="77777777" w:rsidR="00502036" w:rsidRPr="00790351" w:rsidRDefault="001F7147" w:rsidP="00726626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н</w:t>
            </w:r>
            <w:r w:rsidR="00502036" w:rsidRPr="00790351">
              <w:rPr>
                <w:color w:val="000000" w:themeColor="text1"/>
              </w:rPr>
              <w:t>аименование</w:t>
            </w:r>
          </w:p>
        </w:tc>
        <w:tc>
          <w:tcPr>
            <w:tcW w:w="575" w:type="pct"/>
            <w:vAlign w:val="center"/>
          </w:tcPr>
          <w:p w14:paraId="5108EEFB" w14:textId="77777777" w:rsidR="00502036" w:rsidRPr="00790351" w:rsidRDefault="001F7147" w:rsidP="00726626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у</w:t>
            </w:r>
            <w:r w:rsidR="00502036" w:rsidRPr="00790351">
              <w:rPr>
                <w:color w:val="000000" w:themeColor="text1"/>
              </w:rPr>
              <w:t>ровень квалификации</w:t>
            </w:r>
          </w:p>
        </w:tc>
        <w:tc>
          <w:tcPr>
            <w:tcW w:w="2323" w:type="pct"/>
            <w:vAlign w:val="center"/>
          </w:tcPr>
          <w:p w14:paraId="5EC5051C" w14:textId="77777777" w:rsidR="00502036" w:rsidRPr="00790351" w:rsidRDefault="001F7147" w:rsidP="00726626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н</w:t>
            </w:r>
            <w:r w:rsidR="00502036" w:rsidRPr="00790351">
              <w:rPr>
                <w:color w:val="000000" w:themeColor="text1"/>
              </w:rPr>
              <w:t>аименование</w:t>
            </w:r>
          </w:p>
        </w:tc>
        <w:tc>
          <w:tcPr>
            <w:tcW w:w="333" w:type="pct"/>
            <w:vAlign w:val="center"/>
          </w:tcPr>
          <w:p w14:paraId="4761F750" w14:textId="77777777" w:rsidR="00502036" w:rsidRPr="00790351" w:rsidRDefault="001F7147" w:rsidP="00726626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к</w:t>
            </w:r>
            <w:r w:rsidR="00502036" w:rsidRPr="00790351">
              <w:rPr>
                <w:color w:val="000000" w:themeColor="text1"/>
              </w:rPr>
              <w:t>од</w:t>
            </w:r>
          </w:p>
        </w:tc>
        <w:tc>
          <w:tcPr>
            <w:tcW w:w="573" w:type="pct"/>
            <w:vAlign w:val="center"/>
          </w:tcPr>
          <w:p w14:paraId="1459805F" w14:textId="77777777" w:rsidR="00502036" w:rsidRPr="00790351" w:rsidRDefault="001F7147" w:rsidP="00726626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у</w:t>
            </w:r>
            <w:r w:rsidR="00502036" w:rsidRPr="00790351">
              <w:rPr>
                <w:color w:val="000000" w:themeColor="text1"/>
              </w:rPr>
              <w:t>ровень (подуровень) квалификации</w:t>
            </w:r>
          </w:p>
        </w:tc>
      </w:tr>
      <w:tr w:rsidR="00790351" w:rsidRPr="00790351" w14:paraId="2F639043" w14:textId="77777777" w:rsidTr="000D2E43">
        <w:trPr>
          <w:trHeight w:val="20"/>
        </w:trPr>
        <w:tc>
          <w:tcPr>
            <w:tcW w:w="284" w:type="pct"/>
            <w:vMerge w:val="restart"/>
          </w:tcPr>
          <w:p w14:paraId="02DBDBD5" w14:textId="77777777" w:rsidR="00350A69" w:rsidRPr="00790351" w:rsidRDefault="00350A69" w:rsidP="00DA5404">
            <w:pPr>
              <w:rPr>
                <w:color w:val="000000" w:themeColor="text1"/>
                <w:lang w:val="en-US"/>
              </w:rPr>
            </w:pPr>
            <w:r w:rsidRPr="00790351">
              <w:rPr>
                <w:color w:val="000000" w:themeColor="text1"/>
                <w:lang w:val="en-US"/>
              </w:rPr>
              <w:t>A</w:t>
            </w:r>
          </w:p>
        </w:tc>
        <w:tc>
          <w:tcPr>
            <w:tcW w:w="912" w:type="pct"/>
            <w:vMerge w:val="restart"/>
          </w:tcPr>
          <w:p w14:paraId="478D3DAA" w14:textId="4C5D85E1" w:rsidR="00350A69" w:rsidRPr="00790351" w:rsidRDefault="00266094" w:rsidP="00967671">
            <w:pPr>
              <w:pStyle w:val="aff0"/>
            </w:pPr>
            <w:r>
              <w:t>Опиливание фасонных отливок с точностью по</w:t>
            </w:r>
            <w:r w:rsidR="00350A69" w:rsidRPr="00790351">
              <w:t xml:space="preserve"> </w:t>
            </w:r>
            <w:r w:rsidR="00D758E6">
              <w:t>12–13</w:t>
            </w:r>
            <w:r w:rsidR="00350A69" w:rsidRPr="00790351">
              <w:t xml:space="preserve"> квалитету</w:t>
            </w:r>
          </w:p>
        </w:tc>
        <w:tc>
          <w:tcPr>
            <w:tcW w:w="575" w:type="pct"/>
            <w:vMerge w:val="restart"/>
          </w:tcPr>
          <w:p w14:paraId="108380F3" w14:textId="77777777" w:rsidR="00350A69" w:rsidRPr="00790351" w:rsidRDefault="00350A69" w:rsidP="00B36884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2</w:t>
            </w:r>
          </w:p>
        </w:tc>
        <w:tc>
          <w:tcPr>
            <w:tcW w:w="2323" w:type="pct"/>
          </w:tcPr>
          <w:p w14:paraId="1FF69AC2" w14:textId="4BE30A85" w:rsidR="00350A69" w:rsidRPr="00790351" w:rsidRDefault="00464C5A" w:rsidP="00967671">
            <w:pPr>
              <w:pStyle w:val="aff0"/>
            </w:pPr>
            <w:r w:rsidRPr="00790351">
              <w:t>П</w:t>
            </w:r>
            <w:r w:rsidR="00CC180A" w:rsidRPr="00790351">
              <w:t xml:space="preserve">редварительное опиливание </w:t>
            </w:r>
            <w:r w:rsidR="00350A69" w:rsidRPr="00790351">
              <w:t xml:space="preserve">приливов, заусенцев, остатков прибылей и литников с </w:t>
            </w:r>
            <w:r w:rsidR="00CC180A" w:rsidRPr="00790351">
              <w:t xml:space="preserve">точностью </w:t>
            </w:r>
            <w:r w:rsidR="00934478" w:rsidRPr="00790351">
              <w:t xml:space="preserve">по </w:t>
            </w:r>
            <w:r w:rsidR="00D758E6">
              <w:t>12–13</w:t>
            </w:r>
            <w:r w:rsidR="00350A69" w:rsidRPr="00790351">
              <w:t xml:space="preserve"> квалитету</w:t>
            </w:r>
          </w:p>
        </w:tc>
        <w:tc>
          <w:tcPr>
            <w:tcW w:w="333" w:type="pct"/>
          </w:tcPr>
          <w:p w14:paraId="529BCBF5" w14:textId="77777777" w:rsidR="00350A69" w:rsidRPr="00790351" w:rsidRDefault="00350A69" w:rsidP="00B36884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А/01.2</w:t>
            </w:r>
          </w:p>
        </w:tc>
        <w:tc>
          <w:tcPr>
            <w:tcW w:w="573" w:type="pct"/>
          </w:tcPr>
          <w:p w14:paraId="3DEC5AC8" w14:textId="77777777" w:rsidR="00350A69" w:rsidRPr="00790351" w:rsidRDefault="00350A69" w:rsidP="00B36884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2</w:t>
            </w:r>
          </w:p>
        </w:tc>
      </w:tr>
      <w:tr w:rsidR="00790351" w:rsidRPr="00790351" w14:paraId="156699F5" w14:textId="77777777" w:rsidTr="000D2E43">
        <w:trPr>
          <w:trHeight w:val="20"/>
        </w:trPr>
        <w:tc>
          <w:tcPr>
            <w:tcW w:w="284" w:type="pct"/>
            <w:vMerge/>
          </w:tcPr>
          <w:p w14:paraId="19A21982" w14:textId="77777777" w:rsidR="00350A69" w:rsidRPr="00790351" w:rsidRDefault="00350A69" w:rsidP="00DA5404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12" w:type="pct"/>
            <w:vMerge/>
          </w:tcPr>
          <w:p w14:paraId="7AB9486B" w14:textId="77777777" w:rsidR="00350A69" w:rsidRPr="00790351" w:rsidRDefault="00350A69" w:rsidP="00967671">
            <w:pPr>
              <w:pStyle w:val="aff0"/>
            </w:pPr>
          </w:p>
        </w:tc>
        <w:tc>
          <w:tcPr>
            <w:tcW w:w="575" w:type="pct"/>
            <w:vMerge/>
          </w:tcPr>
          <w:p w14:paraId="311C39EB" w14:textId="77777777" w:rsidR="00350A69" w:rsidRPr="00790351" w:rsidRDefault="00350A69" w:rsidP="00A57A62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2323" w:type="pct"/>
          </w:tcPr>
          <w:p w14:paraId="22E6A864" w14:textId="7F3BDC16" w:rsidR="00350A69" w:rsidRPr="00790351" w:rsidRDefault="00301658" w:rsidP="00967671">
            <w:pPr>
              <w:pStyle w:val="aff0"/>
              <w:rPr>
                <w:rStyle w:val="af3"/>
                <w:color w:val="000000" w:themeColor="text1"/>
                <w:sz w:val="24"/>
                <w:szCs w:val="24"/>
              </w:rPr>
            </w:pPr>
            <w:r w:rsidRPr="00790351">
              <w:t>Окончательное о</w:t>
            </w:r>
            <w:r w:rsidR="00350A69" w:rsidRPr="00790351">
              <w:t>пиливание</w:t>
            </w:r>
            <w:r w:rsidRPr="00790351">
              <w:t xml:space="preserve"> </w:t>
            </w:r>
            <w:r w:rsidR="00350A69" w:rsidRPr="00790351">
              <w:t xml:space="preserve">внутренних и наружных поверхностей </w:t>
            </w:r>
            <w:r w:rsidR="00833B46">
              <w:t>отливок</w:t>
            </w:r>
            <w:r w:rsidR="00350A69" w:rsidRPr="00790351">
              <w:t xml:space="preserve"> с </w:t>
            </w:r>
            <w:r w:rsidRPr="00790351">
              <w:t>точностью</w:t>
            </w:r>
            <w:r w:rsidR="00934478" w:rsidRPr="00790351">
              <w:t xml:space="preserve"> по </w:t>
            </w:r>
            <w:r w:rsidR="00D758E6">
              <w:t>12–13</w:t>
            </w:r>
            <w:r w:rsidR="00350A69" w:rsidRPr="00790351">
              <w:t xml:space="preserve"> квалитету</w:t>
            </w:r>
            <w:r w:rsidR="00A76F6C" w:rsidRPr="00790351">
              <w:t xml:space="preserve"> </w:t>
            </w:r>
            <w:r w:rsidR="007D302E" w:rsidRPr="00790351">
              <w:t xml:space="preserve">и </w:t>
            </w:r>
            <w:r w:rsidR="00464C5A" w:rsidRPr="00790351">
              <w:t>шероховатостью</w:t>
            </w:r>
            <w:r w:rsidR="00807C7D" w:rsidRPr="00790351">
              <w:t xml:space="preserve"> </w:t>
            </w:r>
            <w:r w:rsidR="004A15CC">
              <w:t>Ra 25–50</w:t>
            </w:r>
          </w:p>
        </w:tc>
        <w:tc>
          <w:tcPr>
            <w:tcW w:w="333" w:type="pct"/>
          </w:tcPr>
          <w:p w14:paraId="05D6CAC4" w14:textId="77777777" w:rsidR="00350A69" w:rsidRPr="00790351" w:rsidRDefault="00350A69" w:rsidP="006F6DC9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А/02.2</w:t>
            </w:r>
          </w:p>
        </w:tc>
        <w:tc>
          <w:tcPr>
            <w:tcW w:w="573" w:type="pct"/>
          </w:tcPr>
          <w:p w14:paraId="1C2D6ACA" w14:textId="77777777" w:rsidR="00350A69" w:rsidRPr="00790351" w:rsidRDefault="00350A69" w:rsidP="00B36884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2</w:t>
            </w:r>
          </w:p>
        </w:tc>
      </w:tr>
      <w:tr w:rsidR="00790351" w:rsidRPr="00790351" w14:paraId="13AE586A" w14:textId="77777777" w:rsidTr="000D2E43">
        <w:trPr>
          <w:trHeight w:val="206"/>
        </w:trPr>
        <w:tc>
          <w:tcPr>
            <w:tcW w:w="284" w:type="pct"/>
            <w:vMerge w:val="restart"/>
          </w:tcPr>
          <w:p w14:paraId="1C2D05ED" w14:textId="77777777" w:rsidR="00934478" w:rsidRPr="00790351" w:rsidRDefault="00934478" w:rsidP="00DA5404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В</w:t>
            </w:r>
          </w:p>
        </w:tc>
        <w:tc>
          <w:tcPr>
            <w:tcW w:w="912" w:type="pct"/>
            <w:vMerge w:val="restart"/>
          </w:tcPr>
          <w:p w14:paraId="0649183D" w14:textId="3CCAC945" w:rsidR="00934478" w:rsidRPr="00790351" w:rsidRDefault="00266094" w:rsidP="00967671">
            <w:pPr>
              <w:pStyle w:val="aff0"/>
            </w:pPr>
            <w:r>
              <w:t>Опиливание фасонных отливок с точностью по</w:t>
            </w:r>
            <w:r w:rsidR="00934478" w:rsidRPr="00790351">
              <w:t xml:space="preserve"> </w:t>
            </w:r>
            <w:r w:rsidR="004A15CC">
              <w:t>8–11</w:t>
            </w:r>
            <w:r w:rsidR="00934478" w:rsidRPr="00790351">
              <w:t xml:space="preserve"> квалитету</w:t>
            </w:r>
          </w:p>
        </w:tc>
        <w:tc>
          <w:tcPr>
            <w:tcW w:w="575" w:type="pct"/>
            <w:vMerge w:val="restart"/>
          </w:tcPr>
          <w:p w14:paraId="3D33860C" w14:textId="77777777" w:rsidR="00934478" w:rsidRPr="00790351" w:rsidRDefault="00934478" w:rsidP="00350A69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3</w:t>
            </w:r>
          </w:p>
        </w:tc>
        <w:tc>
          <w:tcPr>
            <w:tcW w:w="2323" w:type="pct"/>
          </w:tcPr>
          <w:p w14:paraId="7CAA4270" w14:textId="77777777" w:rsidR="00934478" w:rsidRPr="00790351" w:rsidRDefault="00464C5A" w:rsidP="00967671">
            <w:pPr>
              <w:pStyle w:val="aff0"/>
            </w:pPr>
            <w:r w:rsidRPr="00790351">
              <w:t>Предварительное</w:t>
            </w:r>
            <w:r w:rsidR="00934478" w:rsidRPr="00790351">
              <w:t xml:space="preserve"> опиливание приливов, заусенцев, остатков прибылей и литников с точностью по </w:t>
            </w:r>
            <w:r w:rsidR="004A15CC">
              <w:t>8–11</w:t>
            </w:r>
            <w:r w:rsidR="00934478" w:rsidRPr="00790351">
              <w:t xml:space="preserve"> квалитету</w:t>
            </w:r>
          </w:p>
        </w:tc>
        <w:tc>
          <w:tcPr>
            <w:tcW w:w="333" w:type="pct"/>
          </w:tcPr>
          <w:p w14:paraId="2AC3B8DA" w14:textId="77777777" w:rsidR="00934478" w:rsidRPr="00790351" w:rsidRDefault="00934478" w:rsidP="00A55065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В/01.3</w:t>
            </w:r>
          </w:p>
        </w:tc>
        <w:tc>
          <w:tcPr>
            <w:tcW w:w="573" w:type="pct"/>
          </w:tcPr>
          <w:p w14:paraId="319747E8" w14:textId="77777777" w:rsidR="00934478" w:rsidRPr="00790351" w:rsidRDefault="00934478" w:rsidP="00A55065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3</w:t>
            </w:r>
          </w:p>
        </w:tc>
      </w:tr>
      <w:tr w:rsidR="00790351" w:rsidRPr="00790351" w14:paraId="6D87BC3F" w14:textId="77777777" w:rsidTr="000D2E43">
        <w:trPr>
          <w:trHeight w:val="20"/>
        </w:trPr>
        <w:tc>
          <w:tcPr>
            <w:tcW w:w="284" w:type="pct"/>
            <w:vMerge/>
          </w:tcPr>
          <w:p w14:paraId="228298C6" w14:textId="77777777" w:rsidR="00934478" w:rsidRPr="00790351" w:rsidRDefault="00934478" w:rsidP="00DA5404">
            <w:pPr>
              <w:rPr>
                <w:color w:val="000000" w:themeColor="text1"/>
              </w:rPr>
            </w:pPr>
          </w:p>
        </w:tc>
        <w:tc>
          <w:tcPr>
            <w:tcW w:w="912" w:type="pct"/>
            <w:vMerge/>
          </w:tcPr>
          <w:p w14:paraId="072BBB99" w14:textId="77777777" w:rsidR="00934478" w:rsidRPr="00790351" w:rsidRDefault="00934478" w:rsidP="00967671">
            <w:pPr>
              <w:pStyle w:val="aff0"/>
            </w:pPr>
          </w:p>
        </w:tc>
        <w:tc>
          <w:tcPr>
            <w:tcW w:w="575" w:type="pct"/>
            <w:vMerge/>
          </w:tcPr>
          <w:p w14:paraId="33C8A3FD" w14:textId="77777777" w:rsidR="00934478" w:rsidRPr="00790351" w:rsidRDefault="00934478" w:rsidP="00A55065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2323" w:type="pct"/>
          </w:tcPr>
          <w:p w14:paraId="3347FEB9" w14:textId="18AB00BA" w:rsidR="00934478" w:rsidRPr="00790351" w:rsidRDefault="00934478" w:rsidP="00967671">
            <w:pPr>
              <w:pStyle w:val="aff0"/>
            </w:pPr>
            <w:r w:rsidRPr="00790351">
              <w:t xml:space="preserve">Окончательное опиливание внутренних и наружных поверхностей </w:t>
            </w:r>
            <w:r w:rsidR="007A4106">
              <w:t>отливок</w:t>
            </w:r>
            <w:r w:rsidRPr="00790351">
              <w:t xml:space="preserve"> с точностью по </w:t>
            </w:r>
            <w:r w:rsidR="004A15CC">
              <w:t>8–11</w:t>
            </w:r>
            <w:r w:rsidRPr="00790351">
              <w:t xml:space="preserve"> квалитету</w:t>
            </w:r>
            <w:r w:rsidR="002D2318" w:rsidRPr="00790351">
              <w:t xml:space="preserve"> и шероховатост</w:t>
            </w:r>
            <w:r w:rsidR="00464C5A" w:rsidRPr="00790351">
              <w:t>ью</w:t>
            </w:r>
            <w:r w:rsidR="002D2318" w:rsidRPr="00790351">
              <w:t xml:space="preserve"> </w:t>
            </w:r>
            <w:r w:rsidR="004A15CC">
              <w:t>Ra 6,3–12,5</w:t>
            </w:r>
          </w:p>
        </w:tc>
        <w:tc>
          <w:tcPr>
            <w:tcW w:w="333" w:type="pct"/>
          </w:tcPr>
          <w:p w14:paraId="6C03C291" w14:textId="77777777" w:rsidR="00934478" w:rsidRPr="00790351" w:rsidRDefault="00934478" w:rsidP="006F6DC9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В/02.3</w:t>
            </w:r>
          </w:p>
        </w:tc>
        <w:tc>
          <w:tcPr>
            <w:tcW w:w="573" w:type="pct"/>
          </w:tcPr>
          <w:p w14:paraId="674C19D4" w14:textId="77777777" w:rsidR="00934478" w:rsidRPr="00790351" w:rsidRDefault="00934478" w:rsidP="00A55065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3</w:t>
            </w:r>
          </w:p>
        </w:tc>
      </w:tr>
      <w:tr w:rsidR="00790351" w:rsidRPr="00790351" w14:paraId="0D011A77" w14:textId="77777777" w:rsidTr="000D2E43">
        <w:trPr>
          <w:trHeight w:val="20"/>
        </w:trPr>
        <w:tc>
          <w:tcPr>
            <w:tcW w:w="284" w:type="pct"/>
            <w:vMerge w:val="restart"/>
          </w:tcPr>
          <w:p w14:paraId="0B4D9BC0" w14:textId="77777777" w:rsidR="007D302E" w:rsidRPr="00790351" w:rsidRDefault="007D302E" w:rsidP="00DA5404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С</w:t>
            </w:r>
          </w:p>
        </w:tc>
        <w:tc>
          <w:tcPr>
            <w:tcW w:w="912" w:type="pct"/>
            <w:vMerge w:val="restart"/>
          </w:tcPr>
          <w:p w14:paraId="3B5CC6BA" w14:textId="4E3041BE" w:rsidR="007D302E" w:rsidRPr="00790351" w:rsidRDefault="00266094" w:rsidP="00967671">
            <w:pPr>
              <w:pStyle w:val="aff0"/>
            </w:pPr>
            <w:r>
              <w:t>Опиливание фасонных отливок с точностью по</w:t>
            </w:r>
            <w:r w:rsidR="007D302E" w:rsidRPr="00790351">
              <w:t xml:space="preserve"> </w:t>
            </w:r>
            <w:r w:rsidR="004A15CC">
              <w:t>7–9</w:t>
            </w:r>
            <w:r w:rsidR="007D302E" w:rsidRPr="00790351">
              <w:t xml:space="preserve"> квалитету</w:t>
            </w:r>
          </w:p>
        </w:tc>
        <w:tc>
          <w:tcPr>
            <w:tcW w:w="575" w:type="pct"/>
            <w:vMerge w:val="restart"/>
          </w:tcPr>
          <w:p w14:paraId="7140AD53" w14:textId="77777777" w:rsidR="007D302E" w:rsidRPr="00790351" w:rsidRDefault="007D302E" w:rsidP="00350A69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3</w:t>
            </w:r>
          </w:p>
        </w:tc>
        <w:tc>
          <w:tcPr>
            <w:tcW w:w="2323" w:type="pct"/>
          </w:tcPr>
          <w:p w14:paraId="59464E99" w14:textId="77777777" w:rsidR="007D302E" w:rsidRPr="00790351" w:rsidRDefault="00464C5A" w:rsidP="00967671">
            <w:pPr>
              <w:pStyle w:val="aff0"/>
            </w:pPr>
            <w:r w:rsidRPr="00790351">
              <w:t>Предварительное</w:t>
            </w:r>
            <w:r w:rsidR="003C584A" w:rsidRPr="00790351">
              <w:t xml:space="preserve"> опиливание </w:t>
            </w:r>
            <w:r w:rsidR="007D302E" w:rsidRPr="00790351">
              <w:t xml:space="preserve">приливов, заусенцев, остатков прибылей и литников с точностью по </w:t>
            </w:r>
            <w:r w:rsidR="004A15CC">
              <w:t>7–9</w:t>
            </w:r>
            <w:r w:rsidR="007D302E" w:rsidRPr="00790351">
              <w:t xml:space="preserve"> квалитету</w:t>
            </w:r>
          </w:p>
        </w:tc>
        <w:tc>
          <w:tcPr>
            <w:tcW w:w="333" w:type="pct"/>
          </w:tcPr>
          <w:p w14:paraId="794230C0" w14:textId="77777777" w:rsidR="007D302E" w:rsidRPr="00790351" w:rsidRDefault="007D302E" w:rsidP="00B74B01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С/01.</w:t>
            </w:r>
            <w:r w:rsidR="00B74B01" w:rsidRPr="00790351">
              <w:rPr>
                <w:color w:val="000000" w:themeColor="text1"/>
              </w:rPr>
              <w:t>3</w:t>
            </w:r>
          </w:p>
        </w:tc>
        <w:tc>
          <w:tcPr>
            <w:tcW w:w="573" w:type="pct"/>
          </w:tcPr>
          <w:p w14:paraId="7B552889" w14:textId="77777777" w:rsidR="007D302E" w:rsidRPr="00790351" w:rsidRDefault="007D302E" w:rsidP="00A55065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3</w:t>
            </w:r>
          </w:p>
        </w:tc>
      </w:tr>
      <w:tr w:rsidR="00790351" w:rsidRPr="00790351" w14:paraId="0DEA27BE" w14:textId="77777777" w:rsidTr="000D2E43">
        <w:trPr>
          <w:trHeight w:val="20"/>
        </w:trPr>
        <w:tc>
          <w:tcPr>
            <w:tcW w:w="284" w:type="pct"/>
            <w:vMerge/>
          </w:tcPr>
          <w:p w14:paraId="7E610318" w14:textId="77777777" w:rsidR="007D302E" w:rsidRPr="00790351" w:rsidRDefault="007D302E" w:rsidP="00A55065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12" w:type="pct"/>
            <w:vMerge/>
          </w:tcPr>
          <w:p w14:paraId="6AC0B4F0" w14:textId="77777777" w:rsidR="007D302E" w:rsidRPr="00790351" w:rsidRDefault="007D302E" w:rsidP="00967671">
            <w:pPr>
              <w:pStyle w:val="aff0"/>
            </w:pPr>
          </w:p>
        </w:tc>
        <w:tc>
          <w:tcPr>
            <w:tcW w:w="575" w:type="pct"/>
            <w:vMerge/>
          </w:tcPr>
          <w:p w14:paraId="7DEA59E3" w14:textId="77777777" w:rsidR="007D302E" w:rsidRPr="00790351" w:rsidRDefault="007D302E" w:rsidP="00A55065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2323" w:type="pct"/>
          </w:tcPr>
          <w:p w14:paraId="22875F97" w14:textId="3BB0DB98" w:rsidR="007D302E" w:rsidRPr="00790351" w:rsidRDefault="007D302E" w:rsidP="00967671">
            <w:pPr>
              <w:pStyle w:val="aff0"/>
            </w:pPr>
            <w:r w:rsidRPr="00790351">
              <w:t xml:space="preserve">Окончательное опиливание внутренних и наружных поверхностей </w:t>
            </w:r>
            <w:r w:rsidR="00833B46">
              <w:t>отливок</w:t>
            </w:r>
            <w:r w:rsidRPr="00790351">
              <w:t xml:space="preserve"> с точностью по </w:t>
            </w:r>
            <w:r w:rsidR="004A15CC">
              <w:t>7–9</w:t>
            </w:r>
            <w:r w:rsidRPr="00790351">
              <w:t xml:space="preserve"> квалитету</w:t>
            </w:r>
            <w:r w:rsidR="00E02CBC" w:rsidRPr="00790351">
              <w:t xml:space="preserve"> и шероховатост</w:t>
            </w:r>
            <w:r w:rsidR="00464C5A" w:rsidRPr="00790351">
              <w:t>ью</w:t>
            </w:r>
            <w:r w:rsidR="00E02CBC" w:rsidRPr="00790351">
              <w:t xml:space="preserve"> </w:t>
            </w:r>
            <w:r w:rsidR="004A15CC">
              <w:t>Ra 1,6–3,2</w:t>
            </w:r>
          </w:p>
        </w:tc>
        <w:tc>
          <w:tcPr>
            <w:tcW w:w="333" w:type="pct"/>
          </w:tcPr>
          <w:p w14:paraId="3E6ADCBA" w14:textId="77777777" w:rsidR="007D302E" w:rsidRPr="00790351" w:rsidRDefault="007D302E" w:rsidP="00B74B01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С/02.</w:t>
            </w:r>
            <w:r w:rsidR="00B74B01" w:rsidRPr="00790351">
              <w:rPr>
                <w:color w:val="000000" w:themeColor="text1"/>
              </w:rPr>
              <w:t>3</w:t>
            </w:r>
          </w:p>
        </w:tc>
        <w:tc>
          <w:tcPr>
            <w:tcW w:w="573" w:type="pct"/>
          </w:tcPr>
          <w:p w14:paraId="24A2A03E" w14:textId="77777777" w:rsidR="007D302E" w:rsidRPr="00790351" w:rsidRDefault="007D302E" w:rsidP="00A55065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3</w:t>
            </w:r>
          </w:p>
        </w:tc>
      </w:tr>
      <w:tr w:rsidR="00790351" w:rsidRPr="00790351" w14:paraId="65499AFB" w14:textId="77777777" w:rsidTr="000D2E43">
        <w:trPr>
          <w:trHeight w:val="20"/>
        </w:trPr>
        <w:tc>
          <w:tcPr>
            <w:tcW w:w="284" w:type="pct"/>
            <w:vMerge/>
          </w:tcPr>
          <w:p w14:paraId="6B0366DB" w14:textId="77777777" w:rsidR="007D302E" w:rsidRPr="00790351" w:rsidRDefault="007D302E" w:rsidP="00A55065">
            <w:pPr>
              <w:rPr>
                <w:color w:val="000000" w:themeColor="text1"/>
              </w:rPr>
            </w:pPr>
          </w:p>
        </w:tc>
        <w:tc>
          <w:tcPr>
            <w:tcW w:w="912" w:type="pct"/>
            <w:vMerge/>
          </w:tcPr>
          <w:p w14:paraId="7C8DE0A8" w14:textId="77777777" w:rsidR="007D302E" w:rsidRPr="00790351" w:rsidRDefault="007D302E" w:rsidP="00967671">
            <w:pPr>
              <w:pStyle w:val="aff0"/>
            </w:pPr>
          </w:p>
        </w:tc>
        <w:tc>
          <w:tcPr>
            <w:tcW w:w="575" w:type="pct"/>
            <w:vMerge/>
          </w:tcPr>
          <w:p w14:paraId="69F08C08" w14:textId="77777777" w:rsidR="007D302E" w:rsidRPr="00790351" w:rsidRDefault="007D302E" w:rsidP="00A55065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2323" w:type="pct"/>
          </w:tcPr>
          <w:p w14:paraId="4C390A9D" w14:textId="51C4ADE0" w:rsidR="007D302E" w:rsidRPr="00790351" w:rsidRDefault="00464C5A" w:rsidP="00967671">
            <w:pPr>
              <w:pStyle w:val="aff0"/>
            </w:pPr>
            <w:r w:rsidRPr="00790351">
              <w:t>Д</w:t>
            </w:r>
            <w:r w:rsidR="007D302E" w:rsidRPr="00790351">
              <w:t xml:space="preserve">оводка и полирование внутренних и наружных поверхностей </w:t>
            </w:r>
            <w:r w:rsidR="00833B46">
              <w:t>отливок</w:t>
            </w:r>
            <w:r w:rsidR="007D302E" w:rsidRPr="00790351">
              <w:t xml:space="preserve"> </w:t>
            </w:r>
            <w:r w:rsidR="006840BD">
              <w:t xml:space="preserve">с </w:t>
            </w:r>
            <w:r w:rsidR="00E02CBC" w:rsidRPr="00790351">
              <w:t>шероховатост</w:t>
            </w:r>
            <w:r w:rsidRPr="00790351">
              <w:t>ью</w:t>
            </w:r>
            <w:r w:rsidR="00E02CBC" w:rsidRPr="00790351">
              <w:t xml:space="preserve"> Ra</w:t>
            </w:r>
            <w:r w:rsidR="008320CC" w:rsidRPr="00790351">
              <w:t xml:space="preserve"> </w:t>
            </w:r>
            <w:r w:rsidR="004A15CC">
              <w:t>0,4–0,8</w:t>
            </w:r>
          </w:p>
        </w:tc>
        <w:tc>
          <w:tcPr>
            <w:tcW w:w="333" w:type="pct"/>
          </w:tcPr>
          <w:p w14:paraId="4358FE9A" w14:textId="77777777" w:rsidR="007D302E" w:rsidRPr="00790351" w:rsidRDefault="007D302E" w:rsidP="00B74B01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С/0</w:t>
            </w:r>
            <w:r w:rsidR="00464C5A" w:rsidRPr="00790351">
              <w:rPr>
                <w:color w:val="000000" w:themeColor="text1"/>
              </w:rPr>
              <w:t>3</w:t>
            </w:r>
            <w:r w:rsidRPr="00790351">
              <w:rPr>
                <w:color w:val="000000" w:themeColor="text1"/>
              </w:rPr>
              <w:t>.</w:t>
            </w:r>
            <w:r w:rsidR="00B74B01" w:rsidRPr="00790351">
              <w:rPr>
                <w:color w:val="000000" w:themeColor="text1"/>
              </w:rPr>
              <w:t>3</w:t>
            </w:r>
          </w:p>
        </w:tc>
        <w:tc>
          <w:tcPr>
            <w:tcW w:w="573" w:type="pct"/>
          </w:tcPr>
          <w:p w14:paraId="482C446B" w14:textId="77777777" w:rsidR="007D302E" w:rsidRPr="00790351" w:rsidRDefault="007D302E" w:rsidP="00A55065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3</w:t>
            </w:r>
          </w:p>
        </w:tc>
      </w:tr>
      <w:tr w:rsidR="00790351" w:rsidRPr="00790351" w14:paraId="15F9351B" w14:textId="77777777" w:rsidTr="000D2E43">
        <w:trPr>
          <w:trHeight w:val="20"/>
        </w:trPr>
        <w:tc>
          <w:tcPr>
            <w:tcW w:w="284" w:type="pct"/>
            <w:vMerge/>
          </w:tcPr>
          <w:p w14:paraId="53CB6E6B" w14:textId="77777777" w:rsidR="007D302E" w:rsidRPr="00790351" w:rsidRDefault="007D302E" w:rsidP="00A55065">
            <w:pPr>
              <w:rPr>
                <w:color w:val="000000" w:themeColor="text1"/>
              </w:rPr>
            </w:pPr>
          </w:p>
        </w:tc>
        <w:tc>
          <w:tcPr>
            <w:tcW w:w="912" w:type="pct"/>
            <w:vMerge/>
          </w:tcPr>
          <w:p w14:paraId="3E57D38A" w14:textId="77777777" w:rsidR="007D302E" w:rsidRPr="00790351" w:rsidRDefault="007D302E" w:rsidP="00967671">
            <w:pPr>
              <w:pStyle w:val="aff0"/>
            </w:pPr>
          </w:p>
        </w:tc>
        <w:tc>
          <w:tcPr>
            <w:tcW w:w="575" w:type="pct"/>
            <w:vMerge/>
          </w:tcPr>
          <w:p w14:paraId="4A5B38B6" w14:textId="77777777" w:rsidR="007D302E" w:rsidRPr="00790351" w:rsidRDefault="007D302E" w:rsidP="00A55065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2323" w:type="pct"/>
          </w:tcPr>
          <w:p w14:paraId="289B8751" w14:textId="6A9860D8" w:rsidR="007D302E" w:rsidRPr="00790351" w:rsidRDefault="000D2E43" w:rsidP="00967671">
            <w:pPr>
              <w:pStyle w:val="aff0"/>
            </w:pPr>
            <w:r w:rsidRPr="000D2E43">
              <w:t>Устранение поверхностных дефектов мелких и среднего размера отливок</w:t>
            </w:r>
          </w:p>
        </w:tc>
        <w:tc>
          <w:tcPr>
            <w:tcW w:w="333" w:type="pct"/>
          </w:tcPr>
          <w:p w14:paraId="71A30929" w14:textId="77777777" w:rsidR="007D302E" w:rsidRPr="00790351" w:rsidRDefault="007D302E" w:rsidP="00B74B01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С/0</w:t>
            </w:r>
            <w:r w:rsidR="00464C5A" w:rsidRPr="00790351">
              <w:rPr>
                <w:color w:val="000000" w:themeColor="text1"/>
              </w:rPr>
              <w:t>4</w:t>
            </w:r>
            <w:r w:rsidRPr="00790351">
              <w:rPr>
                <w:color w:val="000000" w:themeColor="text1"/>
              </w:rPr>
              <w:t>.</w:t>
            </w:r>
            <w:r w:rsidR="00B74B01" w:rsidRPr="00790351">
              <w:rPr>
                <w:color w:val="000000" w:themeColor="text1"/>
              </w:rPr>
              <w:t>3</w:t>
            </w:r>
          </w:p>
        </w:tc>
        <w:tc>
          <w:tcPr>
            <w:tcW w:w="573" w:type="pct"/>
          </w:tcPr>
          <w:p w14:paraId="16A368D3" w14:textId="77777777" w:rsidR="007D302E" w:rsidRPr="00790351" w:rsidRDefault="007D302E" w:rsidP="00A55065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3</w:t>
            </w:r>
          </w:p>
        </w:tc>
      </w:tr>
      <w:tr w:rsidR="00795F27" w:rsidRPr="00790351" w14:paraId="6DFAAD6D" w14:textId="77777777" w:rsidTr="000D2E43">
        <w:trPr>
          <w:trHeight w:val="20"/>
        </w:trPr>
        <w:tc>
          <w:tcPr>
            <w:tcW w:w="284" w:type="pct"/>
            <w:vMerge w:val="restart"/>
          </w:tcPr>
          <w:p w14:paraId="1477071B" w14:textId="77777777" w:rsidR="00795F27" w:rsidRPr="00790351" w:rsidRDefault="00795F27" w:rsidP="00795F27">
            <w:pPr>
              <w:rPr>
                <w:color w:val="000000" w:themeColor="text1"/>
                <w:lang w:val="en-GB"/>
              </w:rPr>
            </w:pPr>
            <w:r w:rsidRPr="00790351">
              <w:rPr>
                <w:color w:val="000000" w:themeColor="text1"/>
                <w:lang w:val="en-GB"/>
              </w:rPr>
              <w:t>D</w:t>
            </w:r>
          </w:p>
        </w:tc>
        <w:tc>
          <w:tcPr>
            <w:tcW w:w="912" w:type="pct"/>
            <w:vMerge w:val="restart"/>
          </w:tcPr>
          <w:p w14:paraId="3558566C" w14:textId="205EEA63" w:rsidR="00795F27" w:rsidRPr="00790351" w:rsidRDefault="00266094" w:rsidP="00795F27">
            <w:pPr>
              <w:pStyle w:val="aff0"/>
            </w:pPr>
            <w:r>
              <w:t>Опиливание фасонных отливок с точностью по</w:t>
            </w:r>
            <w:r w:rsidR="00795F27" w:rsidRPr="00790351">
              <w:t xml:space="preserve"> 6 квалитету</w:t>
            </w:r>
          </w:p>
        </w:tc>
        <w:tc>
          <w:tcPr>
            <w:tcW w:w="575" w:type="pct"/>
            <w:vMerge w:val="restart"/>
          </w:tcPr>
          <w:p w14:paraId="18F84F3E" w14:textId="77777777" w:rsidR="00795F27" w:rsidRPr="00790351" w:rsidRDefault="00795F27" w:rsidP="00795F27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4</w:t>
            </w:r>
          </w:p>
        </w:tc>
        <w:tc>
          <w:tcPr>
            <w:tcW w:w="2323" w:type="pct"/>
          </w:tcPr>
          <w:p w14:paraId="0904C77B" w14:textId="5E2BEF90" w:rsidR="00795F27" w:rsidRPr="00790351" w:rsidRDefault="00795F27" w:rsidP="00795F27">
            <w:pPr>
              <w:pStyle w:val="aff0"/>
            </w:pPr>
            <w:r w:rsidRPr="00790351">
              <w:rPr>
                <w:color w:val="000000" w:themeColor="text1"/>
              </w:rPr>
              <w:t xml:space="preserve">Предварительное опиливание приливов, заусенцев, остатков прибылей и литников с точностью по </w:t>
            </w:r>
            <w:r>
              <w:rPr>
                <w:color w:val="000000" w:themeColor="text1"/>
              </w:rPr>
              <w:t>6</w:t>
            </w:r>
            <w:r w:rsidRPr="00790351">
              <w:rPr>
                <w:color w:val="000000" w:themeColor="text1"/>
              </w:rPr>
              <w:t xml:space="preserve"> квалитету</w:t>
            </w:r>
          </w:p>
        </w:tc>
        <w:tc>
          <w:tcPr>
            <w:tcW w:w="333" w:type="pct"/>
          </w:tcPr>
          <w:p w14:paraId="176577E0" w14:textId="77777777" w:rsidR="00795F27" w:rsidRPr="00790351" w:rsidRDefault="00795F27" w:rsidP="00795F27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lang w:val="en-GB"/>
              </w:rPr>
              <w:t>D</w:t>
            </w:r>
            <w:r w:rsidRPr="00790351">
              <w:rPr>
                <w:color w:val="000000" w:themeColor="text1"/>
              </w:rPr>
              <w:t xml:space="preserve"> /01.4</w:t>
            </w:r>
          </w:p>
        </w:tc>
        <w:tc>
          <w:tcPr>
            <w:tcW w:w="573" w:type="pct"/>
          </w:tcPr>
          <w:p w14:paraId="2AB49D13" w14:textId="77777777" w:rsidR="00795F27" w:rsidRPr="00790351" w:rsidRDefault="00795F27" w:rsidP="00795F27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4</w:t>
            </w:r>
          </w:p>
        </w:tc>
      </w:tr>
      <w:tr w:rsidR="00795F27" w:rsidRPr="00790351" w14:paraId="54257496" w14:textId="77777777" w:rsidTr="000D2E43">
        <w:trPr>
          <w:trHeight w:val="20"/>
        </w:trPr>
        <w:tc>
          <w:tcPr>
            <w:tcW w:w="284" w:type="pct"/>
            <w:vMerge/>
          </w:tcPr>
          <w:p w14:paraId="44DC3266" w14:textId="77777777" w:rsidR="00795F27" w:rsidRPr="00790351" w:rsidRDefault="00795F27" w:rsidP="00795F2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12" w:type="pct"/>
            <w:vMerge/>
          </w:tcPr>
          <w:p w14:paraId="4E863A03" w14:textId="77777777" w:rsidR="00795F27" w:rsidRPr="00790351" w:rsidRDefault="00795F27" w:rsidP="00795F27">
            <w:pPr>
              <w:rPr>
                <w:color w:val="000000" w:themeColor="text1"/>
              </w:rPr>
            </w:pPr>
          </w:p>
        </w:tc>
        <w:tc>
          <w:tcPr>
            <w:tcW w:w="575" w:type="pct"/>
            <w:vMerge/>
          </w:tcPr>
          <w:p w14:paraId="0E6C5F75" w14:textId="77777777" w:rsidR="00795F27" w:rsidRPr="00790351" w:rsidRDefault="00795F27" w:rsidP="00795F27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2323" w:type="pct"/>
          </w:tcPr>
          <w:p w14:paraId="6E96C13A" w14:textId="50A6F913" w:rsidR="00795F27" w:rsidRPr="00790351" w:rsidRDefault="008D01E8" w:rsidP="00795F27">
            <w:pPr>
              <w:pStyle w:val="aff0"/>
            </w:pPr>
            <w:r w:rsidRPr="00790351">
              <w:rPr>
                <w:color w:val="000000" w:themeColor="text1"/>
              </w:rPr>
              <w:t>Окончательное опиливание внутренних и наружных поверхностей отлив</w:t>
            </w:r>
            <w:bookmarkStart w:id="4" w:name="_GoBack"/>
            <w:bookmarkEnd w:id="4"/>
            <w:r w:rsidRPr="00790351">
              <w:rPr>
                <w:color w:val="000000" w:themeColor="text1"/>
              </w:rPr>
              <w:t xml:space="preserve">ок с точностью по </w:t>
            </w:r>
            <w:r>
              <w:rPr>
                <w:color w:val="000000" w:themeColor="text1"/>
              </w:rPr>
              <w:t>6</w:t>
            </w:r>
            <w:r w:rsidRPr="00790351">
              <w:rPr>
                <w:color w:val="000000" w:themeColor="text1"/>
              </w:rPr>
              <w:t xml:space="preserve"> квалитету и шероховатостью </w:t>
            </w:r>
            <w:r>
              <w:rPr>
                <w:color w:val="000000" w:themeColor="text1"/>
              </w:rPr>
              <w:t>Ra 0,8</w:t>
            </w:r>
          </w:p>
        </w:tc>
        <w:tc>
          <w:tcPr>
            <w:tcW w:w="333" w:type="pct"/>
          </w:tcPr>
          <w:p w14:paraId="287FB0FA" w14:textId="77777777" w:rsidR="00795F27" w:rsidRPr="00790351" w:rsidRDefault="00795F27" w:rsidP="00795F27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lang w:val="en-GB"/>
              </w:rPr>
              <w:t>D</w:t>
            </w:r>
            <w:r w:rsidRPr="00790351">
              <w:rPr>
                <w:color w:val="000000" w:themeColor="text1"/>
              </w:rPr>
              <w:t xml:space="preserve"> /02.4</w:t>
            </w:r>
          </w:p>
        </w:tc>
        <w:tc>
          <w:tcPr>
            <w:tcW w:w="573" w:type="pct"/>
          </w:tcPr>
          <w:p w14:paraId="45B537AB" w14:textId="77777777" w:rsidR="00795F27" w:rsidRPr="00790351" w:rsidRDefault="00795F27" w:rsidP="00795F27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4</w:t>
            </w:r>
          </w:p>
        </w:tc>
      </w:tr>
      <w:tr w:rsidR="00795F27" w:rsidRPr="00790351" w14:paraId="7299A045" w14:textId="77777777" w:rsidTr="000D2E43">
        <w:trPr>
          <w:trHeight w:val="20"/>
        </w:trPr>
        <w:tc>
          <w:tcPr>
            <w:tcW w:w="284" w:type="pct"/>
            <w:vMerge/>
          </w:tcPr>
          <w:p w14:paraId="56AA6268" w14:textId="77777777" w:rsidR="00795F27" w:rsidRPr="00790351" w:rsidRDefault="00795F27" w:rsidP="00795F2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12" w:type="pct"/>
            <w:vMerge/>
          </w:tcPr>
          <w:p w14:paraId="618E23FE" w14:textId="77777777" w:rsidR="00795F27" w:rsidRPr="00790351" w:rsidRDefault="00795F27" w:rsidP="00795F27">
            <w:pPr>
              <w:rPr>
                <w:color w:val="000000" w:themeColor="text1"/>
              </w:rPr>
            </w:pPr>
          </w:p>
        </w:tc>
        <w:tc>
          <w:tcPr>
            <w:tcW w:w="575" w:type="pct"/>
            <w:vMerge/>
          </w:tcPr>
          <w:p w14:paraId="2507BCEA" w14:textId="77777777" w:rsidR="00795F27" w:rsidRPr="00790351" w:rsidRDefault="00795F27" w:rsidP="00795F27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2323" w:type="pct"/>
          </w:tcPr>
          <w:p w14:paraId="34E7173A" w14:textId="70383C7F" w:rsidR="00795F27" w:rsidRPr="00790351" w:rsidRDefault="00795F27" w:rsidP="00795F27">
            <w:pPr>
              <w:pStyle w:val="aff0"/>
            </w:pPr>
            <w:r w:rsidRPr="00790351">
              <w:t xml:space="preserve">Доводка и полирование наружных и внутренних поверхностей </w:t>
            </w:r>
            <w:r>
              <w:t>отливок с шероховатостью</w:t>
            </w:r>
            <w:r w:rsidRPr="00790351">
              <w:t xml:space="preserve"> </w:t>
            </w:r>
            <w:r>
              <w:t>менее</w:t>
            </w:r>
            <w:r w:rsidRPr="00790351">
              <w:t xml:space="preserve"> Ra </w:t>
            </w:r>
            <w:r>
              <w:t>0,4</w:t>
            </w:r>
          </w:p>
        </w:tc>
        <w:tc>
          <w:tcPr>
            <w:tcW w:w="333" w:type="pct"/>
          </w:tcPr>
          <w:p w14:paraId="2072EB15" w14:textId="33A3DE20" w:rsidR="00795F27" w:rsidRPr="00795F27" w:rsidRDefault="00795F27" w:rsidP="00795F27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lang w:val="en-GB"/>
              </w:rPr>
              <w:t>D</w:t>
            </w:r>
            <w:r w:rsidRPr="00790351">
              <w:rPr>
                <w:color w:val="000000" w:themeColor="text1"/>
              </w:rPr>
              <w:t xml:space="preserve"> /03.4</w:t>
            </w:r>
          </w:p>
        </w:tc>
        <w:tc>
          <w:tcPr>
            <w:tcW w:w="573" w:type="pct"/>
          </w:tcPr>
          <w:p w14:paraId="73B14464" w14:textId="308D2E51" w:rsidR="00795F27" w:rsidRPr="00790351" w:rsidRDefault="00795F27" w:rsidP="00795F27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4</w:t>
            </w:r>
          </w:p>
        </w:tc>
      </w:tr>
      <w:tr w:rsidR="00795F27" w:rsidRPr="00790351" w14:paraId="3D1E5EEA" w14:textId="77777777" w:rsidTr="000D2E43">
        <w:trPr>
          <w:trHeight w:val="20"/>
        </w:trPr>
        <w:tc>
          <w:tcPr>
            <w:tcW w:w="284" w:type="pct"/>
            <w:vMerge/>
          </w:tcPr>
          <w:p w14:paraId="3BF673B0" w14:textId="77777777" w:rsidR="00795F27" w:rsidRPr="00790351" w:rsidRDefault="00795F27" w:rsidP="00795F27">
            <w:pPr>
              <w:rPr>
                <w:color w:val="000000" w:themeColor="text1"/>
              </w:rPr>
            </w:pPr>
          </w:p>
        </w:tc>
        <w:tc>
          <w:tcPr>
            <w:tcW w:w="912" w:type="pct"/>
            <w:vMerge/>
          </w:tcPr>
          <w:p w14:paraId="78C0EE91" w14:textId="77777777" w:rsidR="00795F27" w:rsidRPr="00790351" w:rsidRDefault="00795F27" w:rsidP="00795F27">
            <w:pPr>
              <w:rPr>
                <w:color w:val="000000" w:themeColor="text1"/>
              </w:rPr>
            </w:pPr>
          </w:p>
        </w:tc>
        <w:tc>
          <w:tcPr>
            <w:tcW w:w="575" w:type="pct"/>
            <w:vMerge/>
          </w:tcPr>
          <w:p w14:paraId="1C8D2365" w14:textId="77777777" w:rsidR="00795F27" w:rsidRPr="00795F27" w:rsidRDefault="00795F27" w:rsidP="00795F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3" w:type="pct"/>
          </w:tcPr>
          <w:p w14:paraId="6D9390C3" w14:textId="2FE8B374" w:rsidR="00795F27" w:rsidRPr="00790351" w:rsidRDefault="00795F27" w:rsidP="00795F27">
            <w:pPr>
              <w:pStyle w:val="aff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90351">
              <w:rPr>
                <w:color w:val="000000" w:themeColor="text1"/>
              </w:rPr>
              <w:t>странение поверхностных дефектов</w:t>
            </w:r>
            <w:r>
              <w:rPr>
                <w:color w:val="000000" w:themeColor="text1"/>
              </w:rPr>
              <w:t xml:space="preserve"> крупных </w:t>
            </w:r>
            <w:r w:rsidRPr="00790351">
              <w:rPr>
                <w:color w:val="000000" w:themeColor="text1"/>
              </w:rPr>
              <w:t>отливок</w:t>
            </w:r>
          </w:p>
        </w:tc>
        <w:tc>
          <w:tcPr>
            <w:tcW w:w="333" w:type="pct"/>
          </w:tcPr>
          <w:p w14:paraId="51257616" w14:textId="5545C0D7" w:rsidR="00795F27" w:rsidRPr="00790351" w:rsidRDefault="00795F27" w:rsidP="00795F27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lang w:val="en-GB"/>
              </w:rPr>
              <w:t>D</w:t>
            </w:r>
            <w:r w:rsidRPr="00790351">
              <w:rPr>
                <w:color w:val="000000" w:themeColor="text1"/>
              </w:rPr>
              <w:t xml:space="preserve"> /0</w:t>
            </w:r>
            <w:r>
              <w:rPr>
                <w:color w:val="000000" w:themeColor="text1"/>
              </w:rPr>
              <w:t>4</w:t>
            </w:r>
            <w:r w:rsidRPr="00790351">
              <w:rPr>
                <w:color w:val="000000" w:themeColor="text1"/>
              </w:rPr>
              <w:t>.4</w:t>
            </w:r>
          </w:p>
        </w:tc>
        <w:tc>
          <w:tcPr>
            <w:tcW w:w="573" w:type="pct"/>
          </w:tcPr>
          <w:p w14:paraId="252FFD8A" w14:textId="77777777" w:rsidR="00795F27" w:rsidRPr="00790351" w:rsidRDefault="00795F27" w:rsidP="00795F27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4</w:t>
            </w:r>
          </w:p>
        </w:tc>
      </w:tr>
    </w:tbl>
    <w:p w14:paraId="512C114C" w14:textId="77777777" w:rsidR="00502036" w:rsidRPr="00790351" w:rsidRDefault="00502036" w:rsidP="00726626">
      <w:pPr>
        <w:rPr>
          <w:color w:val="000000" w:themeColor="text1"/>
        </w:rPr>
        <w:sectPr w:rsidR="00502036" w:rsidRPr="00790351" w:rsidSect="007812F8">
          <w:footerReference w:type="default" r:id="rId11"/>
          <w:foot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2A065BB" w14:textId="77777777" w:rsidR="00BE3D16" w:rsidRPr="00790351" w:rsidRDefault="00502036" w:rsidP="004A15CC">
      <w:pPr>
        <w:pStyle w:val="1"/>
        <w:jc w:val="center"/>
        <w:rPr>
          <w:color w:val="000000" w:themeColor="text1"/>
        </w:rPr>
      </w:pPr>
      <w:bookmarkStart w:id="5" w:name="_Toc433309209"/>
      <w:bookmarkStart w:id="6" w:name="_Toc37148153"/>
      <w:r w:rsidRPr="00790351">
        <w:rPr>
          <w:color w:val="000000" w:themeColor="text1"/>
        </w:rPr>
        <w:t>III.</w:t>
      </w:r>
      <w:r w:rsidR="00A55C2E" w:rsidRPr="00790351">
        <w:rPr>
          <w:color w:val="000000" w:themeColor="text1"/>
        </w:rPr>
        <w:t xml:space="preserve"> </w:t>
      </w:r>
      <w:r w:rsidRPr="00790351">
        <w:rPr>
          <w:color w:val="000000" w:themeColor="text1"/>
        </w:rPr>
        <w:t>Характеристика обобщенных трудовых функций</w:t>
      </w:r>
      <w:bookmarkEnd w:id="5"/>
      <w:bookmarkEnd w:id="6"/>
    </w:p>
    <w:p w14:paraId="7E6B7798" w14:textId="77777777" w:rsidR="005A5D53" w:rsidRPr="00790351" w:rsidRDefault="005A5D53" w:rsidP="00E12A8E">
      <w:pPr>
        <w:pStyle w:val="2"/>
        <w:rPr>
          <w:color w:val="000000" w:themeColor="text1"/>
        </w:rPr>
      </w:pPr>
      <w:bookmarkStart w:id="7" w:name="_Toc37148154"/>
      <w:r w:rsidRPr="00790351">
        <w:rPr>
          <w:color w:val="000000" w:themeColor="text1"/>
        </w:rPr>
        <w:t>3.1. Обобщенная трудовая функция</w:t>
      </w:r>
      <w:bookmarkEnd w:id="7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116"/>
        <w:gridCol w:w="647"/>
        <w:gridCol w:w="583"/>
        <w:gridCol w:w="477"/>
        <w:gridCol w:w="6"/>
        <w:gridCol w:w="1367"/>
        <w:gridCol w:w="620"/>
        <w:gridCol w:w="149"/>
        <w:gridCol w:w="571"/>
        <w:gridCol w:w="706"/>
        <w:gridCol w:w="1118"/>
        <w:gridCol w:w="1120"/>
      </w:tblGrid>
      <w:tr w:rsidR="00790351" w:rsidRPr="00790351" w14:paraId="164A8EAC" w14:textId="77777777" w:rsidTr="00790351">
        <w:trPr>
          <w:trHeight w:val="278"/>
        </w:trPr>
        <w:tc>
          <w:tcPr>
            <w:tcW w:w="8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BD7F90D" w14:textId="77777777" w:rsidR="005A5D53" w:rsidRPr="00790351" w:rsidRDefault="005A5D53" w:rsidP="005A5D53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05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A6B39" w14:textId="5B4FE562" w:rsidR="005A5D53" w:rsidRPr="00790351" w:rsidRDefault="00266094" w:rsidP="000B2A97">
            <w:pPr>
              <w:rPr>
                <w:color w:val="000000" w:themeColor="text1"/>
              </w:rPr>
            </w:pPr>
            <w:r>
              <w:t>Опиливание фасонных отливок с точностью по</w:t>
            </w:r>
            <w:r w:rsidRPr="00790351">
              <w:t xml:space="preserve"> </w:t>
            </w:r>
            <w:r>
              <w:t>12–13</w:t>
            </w:r>
            <w:r w:rsidRPr="00790351">
              <w:t xml:space="preserve"> квалитету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703B28" w14:textId="77777777" w:rsidR="005A5D53" w:rsidRPr="00790351" w:rsidRDefault="005A5D53" w:rsidP="00790351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3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9A3204" w14:textId="77777777" w:rsidR="005A5D53" w:rsidRPr="00790351" w:rsidRDefault="005A5D53" w:rsidP="005A5D53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А</w:t>
            </w:r>
          </w:p>
        </w:tc>
        <w:tc>
          <w:tcPr>
            <w:tcW w:w="89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7D9E0C" w14:textId="77777777" w:rsidR="005A5D53" w:rsidRPr="00790351" w:rsidRDefault="005A5D53" w:rsidP="00790351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Уровень квалификации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24D69F" w14:textId="77777777" w:rsidR="005A5D53" w:rsidRPr="00790351" w:rsidRDefault="001160F2" w:rsidP="005A5D53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2</w:t>
            </w:r>
          </w:p>
        </w:tc>
      </w:tr>
      <w:tr w:rsidR="00790351" w:rsidRPr="00790351" w14:paraId="2C10DB93" w14:textId="77777777" w:rsidTr="00BE3D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455013B5" w14:textId="77777777" w:rsidR="005A5D53" w:rsidRPr="00790351" w:rsidRDefault="005A5D53" w:rsidP="005A5D53">
            <w:pPr>
              <w:rPr>
                <w:color w:val="000000" w:themeColor="text1"/>
                <w:sz w:val="14"/>
              </w:rPr>
            </w:pPr>
          </w:p>
        </w:tc>
      </w:tr>
      <w:tr w:rsidR="00790351" w:rsidRPr="00790351" w14:paraId="2B874007" w14:textId="77777777" w:rsidTr="00F872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DC4618F" w14:textId="77777777" w:rsidR="005A5D53" w:rsidRPr="00790351" w:rsidRDefault="005A5D53" w:rsidP="005A5D53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Происхождение обобщенной трудовой функции</w:t>
            </w:r>
          </w:p>
        </w:tc>
        <w:tc>
          <w:tcPr>
            <w:tcW w:w="6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1DF658C" w14:textId="77777777" w:rsidR="005A5D53" w:rsidRPr="00790351" w:rsidRDefault="005A5D53" w:rsidP="005A5D53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37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24760FC" w14:textId="77777777" w:rsidR="005A5D53" w:rsidRPr="00790351" w:rsidRDefault="005A5D53" w:rsidP="005A5D53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Х</w:t>
            </w:r>
          </w:p>
        </w:tc>
        <w:tc>
          <w:tcPr>
            <w:tcW w:w="104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607512" w14:textId="77777777" w:rsidR="005A5D53" w:rsidRPr="00790351" w:rsidRDefault="005A5D53" w:rsidP="005A5D53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6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7FEFE" w14:textId="77777777" w:rsidR="005A5D53" w:rsidRPr="00790351" w:rsidRDefault="005A5D53" w:rsidP="005A5D53">
            <w:pPr>
              <w:rPr>
                <w:color w:val="000000" w:themeColor="text1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7E2CBE" w14:textId="77777777" w:rsidR="005A5D53" w:rsidRPr="00790351" w:rsidRDefault="005A5D53" w:rsidP="005A5D53">
            <w:pPr>
              <w:rPr>
                <w:color w:val="000000" w:themeColor="text1"/>
              </w:rPr>
            </w:pPr>
          </w:p>
        </w:tc>
      </w:tr>
      <w:tr w:rsidR="00790351" w:rsidRPr="00790351" w14:paraId="2DEEEE05" w14:textId="77777777" w:rsidTr="007903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EB01F8F" w14:textId="77777777" w:rsidR="005A5D53" w:rsidRPr="00790351" w:rsidRDefault="005A5D53" w:rsidP="005A5D53">
            <w:pPr>
              <w:rPr>
                <w:color w:val="000000" w:themeColor="text1"/>
              </w:rPr>
            </w:pPr>
          </w:p>
        </w:tc>
        <w:tc>
          <w:tcPr>
            <w:tcW w:w="188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5B7BB0B" w14:textId="77777777" w:rsidR="005A5D53" w:rsidRPr="00790351" w:rsidRDefault="005A5D53" w:rsidP="005A5D53">
            <w:pPr>
              <w:rPr>
                <w:color w:val="000000" w:themeColor="text1"/>
              </w:rPr>
            </w:pPr>
          </w:p>
        </w:tc>
        <w:tc>
          <w:tcPr>
            <w:tcW w:w="6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8F65D8" w14:textId="77777777" w:rsidR="005A5D53" w:rsidRPr="00790351" w:rsidRDefault="005A5D53" w:rsidP="00790351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C42E8EE" w14:textId="77777777" w:rsidR="005A5D53" w:rsidRPr="00790351" w:rsidRDefault="005A5D53" w:rsidP="005A5D53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  <w:tr w:rsidR="00790351" w:rsidRPr="00790351" w14:paraId="7963D0FF" w14:textId="77777777" w:rsidTr="00BE3D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22DFD86" w14:textId="77777777" w:rsidR="005A5D53" w:rsidRPr="00790351" w:rsidRDefault="005A5D53" w:rsidP="005A5D53">
            <w:pPr>
              <w:rPr>
                <w:color w:val="000000" w:themeColor="text1"/>
                <w:sz w:val="16"/>
              </w:rPr>
            </w:pPr>
          </w:p>
        </w:tc>
      </w:tr>
      <w:tr w:rsidR="00790351" w:rsidRPr="00790351" w14:paraId="7532F76D" w14:textId="77777777" w:rsidTr="00F872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55C63E" w14:textId="77777777" w:rsidR="005A5D53" w:rsidRPr="00790351" w:rsidRDefault="005A5D53" w:rsidP="005A5D53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Возможные наименования должностей, профессий</w:t>
            </w:r>
          </w:p>
        </w:tc>
        <w:tc>
          <w:tcPr>
            <w:tcW w:w="361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A2F8E3" w14:textId="1E54DAB3" w:rsidR="005A5D53" w:rsidRPr="00790351" w:rsidRDefault="004A42B4" w:rsidP="004A42B4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Опиловщик фасонных отливок 2-го разряда</w:t>
            </w:r>
          </w:p>
        </w:tc>
      </w:tr>
      <w:tr w:rsidR="00790351" w:rsidRPr="00790351" w14:paraId="3B01BA8D" w14:textId="77777777" w:rsidTr="00BE3D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F4AFE11" w14:textId="77777777" w:rsidR="005A5D53" w:rsidRPr="00790351" w:rsidRDefault="005A5D53" w:rsidP="005A5D53">
            <w:pPr>
              <w:rPr>
                <w:color w:val="000000" w:themeColor="text1"/>
                <w:sz w:val="14"/>
              </w:rPr>
            </w:pPr>
          </w:p>
        </w:tc>
      </w:tr>
      <w:tr w:rsidR="00790351" w:rsidRPr="00790351" w14:paraId="42B97F04" w14:textId="77777777" w:rsidTr="00F872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E8E09" w14:textId="77777777" w:rsidR="00F872A6" w:rsidRPr="00790351" w:rsidRDefault="00F872A6" w:rsidP="00F872A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Требования к образованию и обучению</w:t>
            </w:r>
          </w:p>
        </w:tc>
        <w:tc>
          <w:tcPr>
            <w:tcW w:w="361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7BCECD" w14:textId="62B7AABE" w:rsidR="00F872A6" w:rsidRPr="00790351" w:rsidRDefault="001334F4" w:rsidP="00231D1A">
            <w:pPr>
              <w:pStyle w:val="aff0"/>
              <w:rPr>
                <w:color w:val="000000" w:themeColor="text1"/>
                <w:shd w:val="clear" w:color="auto" w:fill="FFFFFF"/>
              </w:rPr>
            </w:pPr>
            <w:r w:rsidRPr="00DD4B9F">
              <w:rPr>
                <w:rFonts w:eastAsia="Calibri"/>
                <w:color w:val="000000" w:themeColor="text1"/>
                <w:lang w:bidi="en-US"/>
              </w:rPr>
              <w:t xml:space="preserve">Среднее общее </w:t>
            </w:r>
            <w:r>
              <w:rPr>
                <w:rFonts w:eastAsia="Calibri"/>
                <w:color w:val="000000" w:themeColor="text1"/>
                <w:lang w:bidi="en-US"/>
              </w:rPr>
              <w:t>образование и проф</w:t>
            </w:r>
            <w:r w:rsidRPr="00DD4B9F">
              <w:rPr>
                <w:rFonts w:eastAsia="Calibri"/>
                <w:color w:val="000000" w:themeColor="text1"/>
                <w:lang w:bidi="en-US"/>
              </w:rPr>
              <w:t>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790351" w:rsidRPr="00790351" w14:paraId="1E8DB29A" w14:textId="77777777" w:rsidTr="00F872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A8F8C" w14:textId="77777777" w:rsidR="00F872A6" w:rsidRPr="00790351" w:rsidRDefault="00F872A6" w:rsidP="00F872A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Требования к опыту практической работы</w:t>
            </w:r>
          </w:p>
        </w:tc>
        <w:tc>
          <w:tcPr>
            <w:tcW w:w="361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71D890" w14:textId="77777777" w:rsidR="00F872A6" w:rsidRPr="00790351" w:rsidRDefault="00F872A6" w:rsidP="00F872A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-</w:t>
            </w:r>
          </w:p>
        </w:tc>
      </w:tr>
      <w:tr w:rsidR="001334F4" w:rsidRPr="00790351" w14:paraId="73CEA6DB" w14:textId="77777777" w:rsidTr="0002487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10"/>
        </w:trPr>
        <w:tc>
          <w:tcPr>
            <w:tcW w:w="1390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D0990D1" w14:textId="77777777" w:rsidR="001334F4" w:rsidRPr="00790351" w:rsidRDefault="001334F4" w:rsidP="00F872A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Особые условия допуска к работе</w:t>
            </w:r>
          </w:p>
        </w:tc>
        <w:tc>
          <w:tcPr>
            <w:tcW w:w="3610" w:type="pct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52EBDD9" w14:textId="77777777" w:rsidR="001334F4" w:rsidRPr="00D575C2" w:rsidRDefault="001334F4" w:rsidP="001334F4">
            <w:pPr>
              <w:pStyle w:val="aff0"/>
            </w:pPr>
            <w:r w:rsidRPr="00987378">
              <w:t>Лица не моложе 18 лет</w:t>
            </w:r>
            <w:r w:rsidRPr="00987378">
              <w:rPr>
                <w:rStyle w:val="ad"/>
              </w:rPr>
              <w:endnoteReference w:id="3"/>
            </w:r>
          </w:p>
          <w:p w14:paraId="0D35E150" w14:textId="3C5E7CB5" w:rsidR="001334F4" w:rsidRPr="00987378" w:rsidRDefault="001334F4" w:rsidP="001334F4">
            <w:pPr>
              <w:pStyle w:val="aff0"/>
              <w:rPr>
                <w:shd w:val="clear" w:color="auto" w:fill="FFFFFF"/>
              </w:rPr>
            </w:pPr>
            <w:r w:rsidRPr="00987378">
              <w:rPr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r w:rsidRPr="00987378">
              <w:rPr>
                <w:rStyle w:val="ad"/>
                <w:lang w:eastAsia="en-US"/>
              </w:rPr>
              <w:endnoteReference w:id="4"/>
            </w:r>
          </w:p>
          <w:p w14:paraId="6711655E" w14:textId="77777777" w:rsidR="001334F4" w:rsidRPr="00E708D4" w:rsidRDefault="001334F4" w:rsidP="001334F4">
            <w:pPr>
              <w:pStyle w:val="aff0"/>
              <w:rPr>
                <w:shd w:val="clear" w:color="auto" w:fill="FFFFFF"/>
              </w:rPr>
            </w:pPr>
            <w:r w:rsidRPr="00987378">
              <w:rPr>
                <w:shd w:val="clear" w:color="auto" w:fill="FFFFFF"/>
              </w:rPr>
              <w:t>Прохождение противопожарного инструктажа</w:t>
            </w:r>
            <w:r w:rsidRPr="00987378">
              <w:rPr>
                <w:rStyle w:val="ad"/>
                <w:shd w:val="clear" w:color="auto" w:fill="FFFFFF"/>
              </w:rPr>
              <w:endnoteReference w:id="5"/>
            </w:r>
          </w:p>
          <w:p w14:paraId="216AC6E7" w14:textId="77777777" w:rsidR="001334F4" w:rsidRDefault="001334F4" w:rsidP="001334F4">
            <w:pPr>
              <w:rPr>
                <w:shd w:val="clear" w:color="auto" w:fill="FFFFFF"/>
              </w:rPr>
            </w:pPr>
            <w:r w:rsidRPr="00987378">
              <w:rPr>
                <w:shd w:val="clear" w:color="auto" w:fill="FFFFFF"/>
              </w:rPr>
              <w:t>Прохождение инструктажа по охране труда на рабочем месте</w:t>
            </w:r>
            <w:r w:rsidRPr="00987378">
              <w:rPr>
                <w:rStyle w:val="ad"/>
                <w:shd w:val="clear" w:color="auto" w:fill="FFFFFF"/>
              </w:rPr>
              <w:endnoteReference w:id="6"/>
            </w:r>
          </w:p>
          <w:p w14:paraId="185D5A25" w14:textId="77777777" w:rsidR="001334F4" w:rsidRPr="00A962EE" w:rsidRDefault="001334F4" w:rsidP="001334F4">
            <w:pPr>
              <w:pStyle w:val="aff0"/>
            </w:pPr>
            <w:r w:rsidRPr="00A962EE">
              <w:t>Выполнение требований к процессу эксплуатации, проверке состояния и дефектации грузозахватных приспособлений и тары</w:t>
            </w:r>
            <w:r>
              <w:rPr>
                <w:rStyle w:val="ad"/>
              </w:rPr>
              <w:endnoteReference w:id="7"/>
            </w:r>
          </w:p>
          <w:p w14:paraId="07A47375" w14:textId="77777777" w:rsidR="001334F4" w:rsidRDefault="001334F4" w:rsidP="001C03C7">
            <w:r w:rsidRPr="00A962EE">
              <w:t>Наличие удостоверения о допуске к самостоятельной работе с грузоподъемными сооружениями с указанием подъемного сооружения, вида работ и оборудовани</w:t>
            </w:r>
            <w:r>
              <w:t>и</w:t>
            </w:r>
            <w:r>
              <w:rPr>
                <w:rStyle w:val="ad"/>
              </w:rPr>
              <w:endnoteReference w:id="8"/>
            </w:r>
          </w:p>
          <w:p w14:paraId="330577B8" w14:textId="4AEDF844" w:rsidR="00915A31" w:rsidRPr="00790351" w:rsidRDefault="00915A31" w:rsidP="001C03C7">
            <w:pPr>
              <w:rPr>
                <w:color w:val="000000" w:themeColor="text1"/>
                <w:shd w:val="clear" w:color="auto" w:fill="FFFFFF"/>
              </w:rPr>
            </w:pPr>
            <w:r w:rsidRPr="005046E9">
              <w:t>Наличие не ниже II группы по электробезопасности</w:t>
            </w:r>
            <w:r w:rsidRPr="005046E9">
              <w:rPr>
                <w:rStyle w:val="ad"/>
              </w:rPr>
              <w:endnoteReference w:id="9"/>
            </w:r>
          </w:p>
        </w:tc>
      </w:tr>
      <w:tr w:rsidR="00790351" w:rsidRPr="00790351" w14:paraId="7F88043E" w14:textId="77777777" w:rsidTr="005F57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4BBB05" w14:textId="77777777" w:rsidR="00F872A6" w:rsidRPr="00790351" w:rsidRDefault="00F872A6" w:rsidP="00F872A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61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28A14" w14:textId="77777777" w:rsidR="00F872A6" w:rsidRPr="00790351" w:rsidRDefault="00F872A6" w:rsidP="00F872A6">
            <w:pPr>
              <w:rPr>
                <w:color w:val="000000" w:themeColor="text1"/>
                <w:shd w:val="clear" w:color="auto" w:fill="FFFFFF"/>
              </w:rPr>
            </w:pPr>
            <w:r w:rsidRPr="00790351">
              <w:rPr>
                <w:color w:val="000000" w:themeColor="text1"/>
                <w:shd w:val="clear" w:color="auto" w:fill="FFFFFF"/>
              </w:rPr>
              <w:t>-</w:t>
            </w:r>
          </w:p>
        </w:tc>
      </w:tr>
      <w:tr w:rsidR="00790351" w:rsidRPr="00790351" w14:paraId="49AF1ABC" w14:textId="77777777" w:rsidTr="00BE3D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017BCB4" w14:textId="77777777" w:rsidR="00F872A6" w:rsidRPr="00790351" w:rsidRDefault="00F872A6" w:rsidP="00F872A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Дополнительные характеристики</w:t>
            </w:r>
          </w:p>
        </w:tc>
      </w:tr>
      <w:tr w:rsidR="00790351" w:rsidRPr="00790351" w14:paraId="3D0B10BA" w14:textId="77777777" w:rsidTr="00F872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0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A173DD" w14:textId="77777777" w:rsidR="00F872A6" w:rsidRPr="00790351" w:rsidRDefault="00F872A6" w:rsidP="00F872A6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5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E6CFC3" w14:textId="77777777" w:rsidR="00F872A6" w:rsidRPr="00790351" w:rsidRDefault="00F872A6" w:rsidP="00F872A6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Код</w:t>
            </w:r>
          </w:p>
        </w:tc>
        <w:tc>
          <w:tcPr>
            <w:tcW w:w="277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BD2396" w14:textId="77777777" w:rsidR="00F872A6" w:rsidRPr="00790351" w:rsidRDefault="00F872A6" w:rsidP="00F872A6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Наименование базовой группы, должности (профессии) или специальности</w:t>
            </w:r>
          </w:p>
        </w:tc>
      </w:tr>
      <w:tr w:rsidR="00790351" w:rsidRPr="00790351" w14:paraId="52473488" w14:textId="77777777" w:rsidTr="00F872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5"/>
        </w:trPr>
        <w:tc>
          <w:tcPr>
            <w:tcW w:w="1707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C8D843D" w14:textId="77777777" w:rsidR="00F872A6" w:rsidRPr="00790351" w:rsidRDefault="00F872A6" w:rsidP="00F872A6">
            <w:pPr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</w:rPr>
              <w:t>ОКЗ</w:t>
            </w:r>
          </w:p>
        </w:tc>
        <w:tc>
          <w:tcPr>
            <w:tcW w:w="520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C16FBBE" w14:textId="77777777" w:rsidR="00F872A6" w:rsidRPr="00790351" w:rsidRDefault="00F872A6" w:rsidP="00F872A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7224</w:t>
            </w:r>
          </w:p>
        </w:tc>
        <w:tc>
          <w:tcPr>
            <w:tcW w:w="2773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8C46AEF" w14:textId="77777777" w:rsidR="00F872A6" w:rsidRPr="00790351" w:rsidRDefault="00F872A6" w:rsidP="00F872A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Полировщики, шлифовщики и заточники инструментов</w:t>
            </w:r>
          </w:p>
        </w:tc>
      </w:tr>
      <w:tr w:rsidR="00790351" w:rsidRPr="00790351" w14:paraId="01A0813C" w14:textId="77777777" w:rsidTr="00F872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0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719DB" w14:textId="77777777" w:rsidR="00F872A6" w:rsidRPr="00790351" w:rsidRDefault="00F872A6" w:rsidP="001C03C7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Е</w:t>
            </w:r>
            <w:r w:rsidRPr="00790351">
              <w:rPr>
                <w:color w:val="000000" w:themeColor="text1"/>
                <w:lang w:val="en-US"/>
              </w:rPr>
              <w:t>Т</w:t>
            </w:r>
            <w:r w:rsidRPr="00790351">
              <w:rPr>
                <w:color w:val="000000" w:themeColor="text1"/>
              </w:rPr>
              <w:t>КС</w:t>
            </w:r>
            <w:r w:rsidR="001C03C7">
              <w:rPr>
                <w:rStyle w:val="ad"/>
                <w:color w:val="000000" w:themeColor="text1"/>
              </w:rPr>
              <w:endnoteReference w:id="10"/>
            </w:r>
          </w:p>
        </w:tc>
        <w:tc>
          <w:tcPr>
            <w:tcW w:w="5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78EDE" w14:textId="77777777" w:rsidR="00F872A6" w:rsidRPr="00790351" w:rsidRDefault="00F872A6" w:rsidP="00F872A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§106</w:t>
            </w:r>
          </w:p>
        </w:tc>
        <w:tc>
          <w:tcPr>
            <w:tcW w:w="277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0D036" w14:textId="47C4D9CB" w:rsidR="00F872A6" w:rsidRPr="00790351" w:rsidRDefault="00F872A6" w:rsidP="00F872A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Опиловщик фасонных отливок 2-го разряда</w:t>
            </w:r>
          </w:p>
        </w:tc>
      </w:tr>
      <w:tr w:rsidR="00790351" w:rsidRPr="00790351" w14:paraId="576A9A40" w14:textId="77777777" w:rsidTr="00F872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3"/>
        </w:trPr>
        <w:tc>
          <w:tcPr>
            <w:tcW w:w="1707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58A9791" w14:textId="77777777" w:rsidR="00F872A6" w:rsidRPr="00790351" w:rsidRDefault="00F872A6" w:rsidP="00F872A6">
            <w:pPr>
              <w:rPr>
                <w:bCs w:val="0"/>
                <w:color w:val="000000" w:themeColor="text1"/>
              </w:rPr>
            </w:pPr>
            <w:r w:rsidRPr="00790351">
              <w:rPr>
                <w:bCs w:val="0"/>
                <w:color w:val="000000" w:themeColor="text1"/>
              </w:rPr>
              <w:t>ОКПДТР</w:t>
            </w:r>
            <w:r w:rsidRPr="00790351">
              <w:rPr>
                <w:rStyle w:val="ad"/>
                <w:bCs w:val="0"/>
                <w:color w:val="000000" w:themeColor="text1"/>
              </w:rPr>
              <w:endnoteReference w:id="11"/>
            </w:r>
          </w:p>
        </w:tc>
        <w:tc>
          <w:tcPr>
            <w:tcW w:w="520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0E55511" w14:textId="77777777" w:rsidR="00F872A6" w:rsidRPr="00790351" w:rsidRDefault="00F872A6" w:rsidP="00F872A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16219</w:t>
            </w:r>
          </w:p>
        </w:tc>
        <w:tc>
          <w:tcPr>
            <w:tcW w:w="2773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8FD45C6" w14:textId="757340BA" w:rsidR="00F872A6" w:rsidRPr="00790351" w:rsidRDefault="00F872A6" w:rsidP="00F872A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Опиловщик фасонных отливок</w:t>
            </w:r>
          </w:p>
        </w:tc>
      </w:tr>
    </w:tbl>
    <w:p w14:paraId="2FAC7F30" w14:textId="77777777" w:rsidR="005A5D53" w:rsidRPr="00790351" w:rsidRDefault="005A5D53" w:rsidP="00C0648C">
      <w:pPr>
        <w:pStyle w:val="3"/>
        <w:keepNext w:val="0"/>
        <w:rPr>
          <w:color w:val="000000" w:themeColor="text1"/>
        </w:rPr>
      </w:pPr>
      <w:r w:rsidRPr="00790351">
        <w:rPr>
          <w:color w:val="000000" w:themeColor="text1"/>
        </w:rPr>
        <w:t>3.</w:t>
      </w:r>
      <w:r w:rsidR="0006042C" w:rsidRPr="00790351">
        <w:rPr>
          <w:color w:val="000000" w:themeColor="text1"/>
        </w:rPr>
        <w:t>1.</w:t>
      </w:r>
      <w:r w:rsidRPr="00790351">
        <w:rPr>
          <w:color w:val="000000" w:themeColor="text1"/>
        </w:rPr>
        <w:t>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838"/>
        <w:gridCol w:w="1289"/>
        <w:gridCol w:w="426"/>
        <w:gridCol w:w="1818"/>
        <w:gridCol w:w="255"/>
        <w:gridCol w:w="435"/>
        <w:gridCol w:w="973"/>
        <w:gridCol w:w="41"/>
        <w:gridCol w:w="1785"/>
        <w:gridCol w:w="553"/>
      </w:tblGrid>
      <w:tr w:rsidR="00790351" w:rsidRPr="00790351" w14:paraId="276B05A9" w14:textId="77777777" w:rsidTr="00790351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7982A89" w14:textId="77777777" w:rsidR="005A5D53" w:rsidRPr="00790351" w:rsidRDefault="005A5D53" w:rsidP="005A5D53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471EE" w14:textId="307D4D0A" w:rsidR="005A5D53" w:rsidRPr="00790351" w:rsidRDefault="00371DAA" w:rsidP="009801F1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 xml:space="preserve">Предварительное опиливание приливов, заусенцев, остатков прибылей и литников с точностью по </w:t>
            </w:r>
            <w:r w:rsidR="00D758E6">
              <w:rPr>
                <w:color w:val="000000" w:themeColor="text1"/>
              </w:rPr>
              <w:t>12–13</w:t>
            </w:r>
            <w:r w:rsidRPr="00790351">
              <w:rPr>
                <w:color w:val="000000" w:themeColor="text1"/>
              </w:rPr>
              <w:t xml:space="preserve"> квалитету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6B39F17" w14:textId="77777777" w:rsidR="005A5D53" w:rsidRPr="00790351" w:rsidRDefault="005A5D53" w:rsidP="00790351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EAF0ED" w14:textId="77777777" w:rsidR="005A5D53" w:rsidRPr="00790351" w:rsidRDefault="00CA1C0F" w:rsidP="005A5D53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А</w:t>
            </w:r>
            <w:r w:rsidR="005A5D53" w:rsidRPr="00790351">
              <w:rPr>
                <w:color w:val="000000" w:themeColor="text1"/>
              </w:rPr>
              <w:t>/01.</w:t>
            </w:r>
            <w:r w:rsidR="001160F2" w:rsidRPr="00790351">
              <w:rPr>
                <w:color w:val="000000" w:themeColor="text1"/>
              </w:rPr>
              <w:t>2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297715" w14:textId="77777777" w:rsidR="005A5D53" w:rsidRPr="00790351" w:rsidRDefault="005A5D53" w:rsidP="00790351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CA494D" w14:textId="77777777" w:rsidR="005A5D53" w:rsidRPr="00790351" w:rsidRDefault="001160F2" w:rsidP="005A5D53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2</w:t>
            </w:r>
          </w:p>
        </w:tc>
      </w:tr>
      <w:tr w:rsidR="00790351" w:rsidRPr="00790351" w14:paraId="51BC2817" w14:textId="77777777" w:rsidTr="00BE3D16"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FC4F371" w14:textId="77777777" w:rsidR="005A5D53" w:rsidRPr="00790351" w:rsidRDefault="005A5D53" w:rsidP="005A5D53">
            <w:pPr>
              <w:rPr>
                <w:color w:val="000000" w:themeColor="text1"/>
                <w:sz w:val="12"/>
              </w:rPr>
            </w:pPr>
          </w:p>
        </w:tc>
      </w:tr>
      <w:tr w:rsidR="00790351" w:rsidRPr="00790351" w14:paraId="420C0546" w14:textId="77777777" w:rsidTr="002B6B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A5AE5BA" w14:textId="77777777" w:rsidR="005A5D53" w:rsidRPr="00790351" w:rsidRDefault="005A5D53" w:rsidP="005A5D53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C2BF593" w14:textId="77777777" w:rsidR="005A5D53" w:rsidRPr="00790351" w:rsidRDefault="005A5D53" w:rsidP="005A5D53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D78DC8C" w14:textId="77777777" w:rsidR="005A5D53" w:rsidRPr="00790351" w:rsidRDefault="005A5D53" w:rsidP="005A5D53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B1C006" w14:textId="77777777" w:rsidR="005A5D53" w:rsidRPr="00790351" w:rsidRDefault="005A5D53" w:rsidP="005A5D53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2085DD" w14:textId="77777777" w:rsidR="005A5D53" w:rsidRPr="00790351" w:rsidRDefault="005A5D53" w:rsidP="005A5D53">
            <w:pPr>
              <w:rPr>
                <w:color w:val="000000" w:themeColor="text1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BC4767" w14:textId="77777777" w:rsidR="005A5D53" w:rsidRPr="00790351" w:rsidRDefault="005A5D53" w:rsidP="005A5D53">
            <w:pPr>
              <w:rPr>
                <w:color w:val="000000" w:themeColor="text1"/>
              </w:rPr>
            </w:pPr>
          </w:p>
        </w:tc>
      </w:tr>
      <w:tr w:rsidR="00790351" w:rsidRPr="00790351" w14:paraId="5862E8D1" w14:textId="77777777" w:rsidTr="007903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2331383" w14:textId="77777777" w:rsidR="005A5D53" w:rsidRPr="00790351" w:rsidRDefault="005A5D53" w:rsidP="005A5D53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C80748F" w14:textId="77777777" w:rsidR="005A5D53" w:rsidRPr="00790351" w:rsidRDefault="005A5D53" w:rsidP="005A5D53">
            <w:pPr>
              <w:rPr>
                <w:color w:val="000000" w:themeColor="text1"/>
              </w:rPr>
            </w:pPr>
          </w:p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048856" w14:textId="77777777" w:rsidR="005A5D53" w:rsidRPr="00790351" w:rsidRDefault="005A5D53" w:rsidP="00790351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EF24C9" w14:textId="77777777" w:rsidR="005A5D53" w:rsidRPr="00790351" w:rsidRDefault="005A5D53" w:rsidP="005A5D53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58A83CC" w14:textId="77777777" w:rsidR="005A5D53" w:rsidRPr="00790351" w:rsidRDefault="005A5D53" w:rsidP="005A5D53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790351" w:rsidRPr="00790351" w14:paraId="58A9A9D2" w14:textId="77777777" w:rsidTr="007812F8">
        <w:trPr>
          <w:trHeight w:val="20"/>
        </w:trPr>
        <w:tc>
          <w:tcPr>
            <w:tcW w:w="1291" w:type="pct"/>
            <w:vMerge w:val="restart"/>
          </w:tcPr>
          <w:p w14:paraId="0DEF1C34" w14:textId="77777777" w:rsidR="005A5D53" w:rsidRPr="00790351" w:rsidRDefault="005A5D53" w:rsidP="00872E1D">
            <w:pPr>
              <w:pStyle w:val="aff0"/>
            </w:pPr>
            <w:r w:rsidRPr="00790351">
              <w:t>Трудовые действия</w:t>
            </w:r>
          </w:p>
        </w:tc>
        <w:tc>
          <w:tcPr>
            <w:tcW w:w="3709" w:type="pct"/>
          </w:tcPr>
          <w:p w14:paraId="2919AA5E" w14:textId="1516BC8A" w:rsidR="005A5D53" w:rsidRPr="00790351" w:rsidRDefault="001334F4" w:rsidP="00872E1D">
            <w:pPr>
              <w:pStyle w:val="aff0"/>
            </w:pPr>
            <w:r w:rsidRPr="00DD4B9F">
              <w:t xml:space="preserve">Подготовка рабочего места </w:t>
            </w:r>
            <w:r w:rsidR="00872E1D">
              <w:t>к предварительному опиливанию</w:t>
            </w:r>
            <w:r>
              <w:t xml:space="preserve"> </w:t>
            </w:r>
            <w:r w:rsidRPr="00790351">
              <w:t xml:space="preserve">приливов, заусенцев, остатков прибылей и литников с точностью по </w:t>
            </w:r>
            <w:r w:rsidR="00D758E6">
              <w:t>12–13</w:t>
            </w:r>
            <w:r w:rsidRPr="00790351">
              <w:t xml:space="preserve"> квалитету</w:t>
            </w:r>
          </w:p>
        </w:tc>
      </w:tr>
      <w:tr w:rsidR="00FE13E0" w:rsidRPr="00790351" w14:paraId="3AAB9F3A" w14:textId="77777777" w:rsidTr="007812F8">
        <w:trPr>
          <w:trHeight w:val="20"/>
        </w:trPr>
        <w:tc>
          <w:tcPr>
            <w:tcW w:w="1291" w:type="pct"/>
            <w:vMerge/>
          </w:tcPr>
          <w:p w14:paraId="4136D471" w14:textId="77777777" w:rsidR="00FE13E0" w:rsidRPr="00790351" w:rsidRDefault="00FE13E0" w:rsidP="00872E1D">
            <w:pPr>
              <w:pStyle w:val="aff0"/>
            </w:pPr>
          </w:p>
        </w:tc>
        <w:tc>
          <w:tcPr>
            <w:tcW w:w="3709" w:type="pct"/>
          </w:tcPr>
          <w:p w14:paraId="6F80C8FE" w14:textId="0A1E7F82" w:rsidR="00FE13E0" w:rsidRPr="00790351" w:rsidRDefault="00FE13E0" w:rsidP="00872E1D">
            <w:pPr>
              <w:pStyle w:val="aff0"/>
            </w:pPr>
            <w:r w:rsidRPr="00790351">
              <w:t xml:space="preserve">Контроль </w:t>
            </w:r>
            <w:r w:rsidR="00872E1D">
              <w:t>состояния инструментов</w:t>
            </w:r>
            <w:r w:rsidRPr="00790351">
              <w:t xml:space="preserve"> для </w:t>
            </w:r>
            <w:r w:rsidR="001334F4">
              <w:t xml:space="preserve">предварительного </w:t>
            </w:r>
            <w:r w:rsidRPr="00790351">
              <w:t xml:space="preserve">опиливания и зачистки </w:t>
            </w:r>
            <w:r w:rsidR="007676A1">
              <w:t>отливки</w:t>
            </w:r>
            <w:r w:rsidR="001334F4" w:rsidRPr="00790351">
              <w:t xml:space="preserve"> с точностью по </w:t>
            </w:r>
            <w:r w:rsidR="00D758E6">
              <w:t>12–13</w:t>
            </w:r>
            <w:r w:rsidR="001334F4" w:rsidRPr="00790351">
              <w:t xml:space="preserve"> квалитету</w:t>
            </w:r>
          </w:p>
        </w:tc>
      </w:tr>
      <w:tr w:rsidR="00FE13E0" w:rsidRPr="00790351" w14:paraId="4C943771" w14:textId="77777777" w:rsidTr="007812F8">
        <w:trPr>
          <w:trHeight w:val="20"/>
        </w:trPr>
        <w:tc>
          <w:tcPr>
            <w:tcW w:w="1291" w:type="pct"/>
            <w:vMerge/>
          </w:tcPr>
          <w:p w14:paraId="7FE4B6AD" w14:textId="77777777" w:rsidR="00FE13E0" w:rsidRPr="00790351" w:rsidRDefault="00FE13E0" w:rsidP="00872E1D">
            <w:pPr>
              <w:pStyle w:val="aff0"/>
            </w:pPr>
          </w:p>
        </w:tc>
        <w:tc>
          <w:tcPr>
            <w:tcW w:w="3709" w:type="pct"/>
          </w:tcPr>
          <w:p w14:paraId="0440FF71" w14:textId="70EBB462" w:rsidR="00FE13E0" w:rsidRPr="00790351" w:rsidRDefault="00FE13E0" w:rsidP="00872E1D">
            <w:pPr>
              <w:pStyle w:val="aff0"/>
            </w:pPr>
            <w:r w:rsidRPr="00790351">
              <w:t xml:space="preserve">Подготовка поверхностей отливки к </w:t>
            </w:r>
            <w:r w:rsidR="00024874">
              <w:t>предварительно</w:t>
            </w:r>
            <w:r w:rsidR="001A6185">
              <w:t xml:space="preserve">му </w:t>
            </w:r>
            <w:r w:rsidR="005E3DA5">
              <w:t>опиливанию</w:t>
            </w:r>
            <w:r w:rsidR="001334F4" w:rsidRPr="00790351">
              <w:t xml:space="preserve"> с точностью по </w:t>
            </w:r>
            <w:r w:rsidR="00D758E6">
              <w:t>12–13</w:t>
            </w:r>
            <w:r w:rsidR="001334F4" w:rsidRPr="00790351">
              <w:t xml:space="preserve"> квалитету</w:t>
            </w:r>
          </w:p>
        </w:tc>
      </w:tr>
      <w:tr w:rsidR="00FE13E0" w:rsidRPr="00790351" w14:paraId="619E2931" w14:textId="77777777" w:rsidTr="007812F8">
        <w:trPr>
          <w:trHeight w:val="20"/>
        </w:trPr>
        <w:tc>
          <w:tcPr>
            <w:tcW w:w="1291" w:type="pct"/>
            <w:vMerge/>
          </w:tcPr>
          <w:p w14:paraId="6D1FB607" w14:textId="77777777" w:rsidR="00FE13E0" w:rsidRPr="00790351" w:rsidRDefault="00FE13E0" w:rsidP="00872E1D">
            <w:pPr>
              <w:pStyle w:val="aff0"/>
            </w:pPr>
          </w:p>
        </w:tc>
        <w:tc>
          <w:tcPr>
            <w:tcW w:w="3709" w:type="pct"/>
          </w:tcPr>
          <w:p w14:paraId="74970B6C" w14:textId="065CD7DD" w:rsidR="00FE13E0" w:rsidRPr="00790351" w:rsidRDefault="00FE13E0" w:rsidP="00872E1D">
            <w:pPr>
              <w:pStyle w:val="aff0"/>
            </w:pPr>
            <w:r w:rsidRPr="00790351">
              <w:t>Закрепление отливки в специальных приспособлениях</w:t>
            </w:r>
            <w:r w:rsidR="001334F4">
              <w:t xml:space="preserve"> для предварительного опиливания </w:t>
            </w:r>
            <w:r w:rsidR="001334F4" w:rsidRPr="00790351">
              <w:t xml:space="preserve">с точностью по </w:t>
            </w:r>
            <w:r w:rsidR="00D758E6">
              <w:t>12–13</w:t>
            </w:r>
            <w:r w:rsidR="001334F4" w:rsidRPr="00790351">
              <w:t xml:space="preserve"> квалитету</w:t>
            </w:r>
          </w:p>
        </w:tc>
      </w:tr>
      <w:tr w:rsidR="00FE13E0" w:rsidRPr="00790351" w14:paraId="60441F7C" w14:textId="77777777" w:rsidTr="007812F8">
        <w:trPr>
          <w:trHeight w:val="20"/>
        </w:trPr>
        <w:tc>
          <w:tcPr>
            <w:tcW w:w="1291" w:type="pct"/>
            <w:vMerge/>
          </w:tcPr>
          <w:p w14:paraId="0B9F197E" w14:textId="77777777" w:rsidR="00FE13E0" w:rsidRPr="00790351" w:rsidRDefault="00FE13E0" w:rsidP="00872E1D">
            <w:pPr>
              <w:pStyle w:val="aff0"/>
            </w:pPr>
          </w:p>
        </w:tc>
        <w:tc>
          <w:tcPr>
            <w:tcW w:w="3709" w:type="pct"/>
          </w:tcPr>
          <w:p w14:paraId="71A19E55" w14:textId="3B075FEB" w:rsidR="00FE13E0" w:rsidRPr="00790351" w:rsidRDefault="0007216E" w:rsidP="00872E1D">
            <w:pPr>
              <w:pStyle w:val="aff0"/>
            </w:pPr>
            <w:r>
              <w:t>Предварительное о</w:t>
            </w:r>
            <w:r w:rsidR="00FE13E0" w:rsidRPr="00790351">
              <w:t>пиливание и зачистка приливов, заусенцев, остатков прибылей и литников</w:t>
            </w:r>
            <w:r w:rsidR="001334F4" w:rsidRPr="00790351">
              <w:t xml:space="preserve"> с точностью по </w:t>
            </w:r>
            <w:r w:rsidR="00D758E6">
              <w:t>12–13</w:t>
            </w:r>
            <w:r w:rsidR="001334F4" w:rsidRPr="00790351">
              <w:t xml:space="preserve"> квалитету</w:t>
            </w:r>
          </w:p>
        </w:tc>
      </w:tr>
      <w:tr w:rsidR="00FE13E0" w:rsidRPr="00790351" w14:paraId="2930B32B" w14:textId="77777777" w:rsidTr="007812F8">
        <w:trPr>
          <w:trHeight w:val="20"/>
        </w:trPr>
        <w:tc>
          <w:tcPr>
            <w:tcW w:w="1291" w:type="pct"/>
            <w:vMerge/>
          </w:tcPr>
          <w:p w14:paraId="3078B496" w14:textId="77777777" w:rsidR="00FE13E0" w:rsidRPr="00790351" w:rsidRDefault="00FE13E0" w:rsidP="00872E1D">
            <w:pPr>
              <w:pStyle w:val="aff0"/>
            </w:pPr>
          </w:p>
        </w:tc>
        <w:tc>
          <w:tcPr>
            <w:tcW w:w="3709" w:type="pct"/>
          </w:tcPr>
          <w:p w14:paraId="21B49E7C" w14:textId="462C2DC0" w:rsidR="00FE13E0" w:rsidRPr="00790351" w:rsidRDefault="00FE13E0" w:rsidP="00872E1D">
            <w:pPr>
              <w:pStyle w:val="aff0"/>
            </w:pPr>
            <w:r w:rsidRPr="00790351">
              <w:t>Визуальный контроль</w:t>
            </w:r>
            <w:r w:rsidR="00A13D70" w:rsidRPr="00790351">
              <w:t xml:space="preserve"> </w:t>
            </w:r>
            <w:r w:rsidR="00915A31">
              <w:t>отливки после предварительного опиливания</w:t>
            </w:r>
            <w:r w:rsidR="00024874">
              <w:t xml:space="preserve"> с точностью по </w:t>
            </w:r>
            <w:r w:rsidR="00D758E6">
              <w:t>12–13</w:t>
            </w:r>
            <w:r w:rsidR="00024874">
              <w:t xml:space="preserve"> квалитету</w:t>
            </w:r>
          </w:p>
        </w:tc>
      </w:tr>
      <w:tr w:rsidR="00FE13E0" w:rsidRPr="00790351" w14:paraId="1966C0CB" w14:textId="77777777" w:rsidTr="007812F8">
        <w:trPr>
          <w:trHeight w:val="20"/>
        </w:trPr>
        <w:tc>
          <w:tcPr>
            <w:tcW w:w="1291" w:type="pct"/>
            <w:vMerge/>
          </w:tcPr>
          <w:p w14:paraId="4C565455" w14:textId="77777777" w:rsidR="00FE13E0" w:rsidRPr="00790351" w:rsidRDefault="00FE13E0" w:rsidP="00872E1D">
            <w:pPr>
              <w:pStyle w:val="aff0"/>
            </w:pPr>
          </w:p>
        </w:tc>
        <w:tc>
          <w:tcPr>
            <w:tcW w:w="3709" w:type="pct"/>
          </w:tcPr>
          <w:p w14:paraId="26EE274F" w14:textId="6F7CADC2" w:rsidR="00FE13E0" w:rsidRPr="00790351" w:rsidRDefault="00FE13E0" w:rsidP="00872E1D">
            <w:pPr>
              <w:pStyle w:val="aff0"/>
            </w:pPr>
            <w:r w:rsidRPr="00790351">
              <w:t xml:space="preserve">Контроль формы </w:t>
            </w:r>
            <w:r w:rsidR="00A13D70">
              <w:t xml:space="preserve">и расположения поверхностей </w:t>
            </w:r>
            <w:r w:rsidR="00915A31">
              <w:t>отливки после предварительного опиливания</w:t>
            </w:r>
            <w:r w:rsidR="00024874">
              <w:t xml:space="preserve"> с точностью по </w:t>
            </w:r>
            <w:r w:rsidR="00D758E6">
              <w:t>12–13</w:t>
            </w:r>
            <w:r w:rsidR="00024874">
              <w:t xml:space="preserve"> квалитету</w:t>
            </w:r>
          </w:p>
        </w:tc>
      </w:tr>
      <w:tr w:rsidR="00FE13E0" w:rsidRPr="00790351" w14:paraId="02057CE9" w14:textId="77777777" w:rsidTr="007812F8">
        <w:trPr>
          <w:trHeight w:val="20"/>
        </w:trPr>
        <w:tc>
          <w:tcPr>
            <w:tcW w:w="1291" w:type="pct"/>
            <w:vMerge w:val="restart"/>
          </w:tcPr>
          <w:p w14:paraId="15FEDCFA" w14:textId="77777777" w:rsidR="00FE13E0" w:rsidRPr="00790351" w:rsidDel="002A1D54" w:rsidRDefault="00FE13E0" w:rsidP="00872E1D">
            <w:pPr>
              <w:pStyle w:val="aff0"/>
            </w:pPr>
            <w:r w:rsidRPr="00790351" w:rsidDel="002A1D54">
              <w:t>Необходимые умения</w:t>
            </w:r>
          </w:p>
        </w:tc>
        <w:tc>
          <w:tcPr>
            <w:tcW w:w="3709" w:type="pct"/>
          </w:tcPr>
          <w:p w14:paraId="6D702342" w14:textId="5DD8397B" w:rsidR="00FE13E0" w:rsidRPr="00790351" w:rsidRDefault="00024874" w:rsidP="00872E1D">
            <w:pPr>
              <w:pStyle w:val="aff0"/>
            </w:pPr>
            <w:r w:rsidRPr="00DD4B9F">
              <w:t>Поддерживать состояние рабочего места</w:t>
            </w:r>
            <w:r>
              <w:t xml:space="preserve"> для предварительного опиливания </w:t>
            </w:r>
            <w:r w:rsidRPr="00790351">
              <w:t xml:space="preserve">приливов, заусенцев, остатков прибылей и литников с точностью по </w:t>
            </w:r>
            <w:r w:rsidR="00D758E6">
              <w:t>12–13</w:t>
            </w:r>
            <w:r w:rsidRPr="00790351">
              <w:t xml:space="preserve"> квалитету</w:t>
            </w:r>
            <w:r w:rsidRPr="00DD4B9F">
              <w:t xml:space="preserve"> </w:t>
            </w:r>
            <w:r w:rsidR="00A17E19">
              <w:t xml:space="preserve">в </w:t>
            </w:r>
            <w:r w:rsidRPr="00DD4B9F"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E13E0" w:rsidRPr="00790351" w14:paraId="08452C80" w14:textId="77777777" w:rsidTr="007812F8">
        <w:trPr>
          <w:trHeight w:val="20"/>
        </w:trPr>
        <w:tc>
          <w:tcPr>
            <w:tcW w:w="1291" w:type="pct"/>
            <w:vMerge/>
          </w:tcPr>
          <w:p w14:paraId="5C95AC4A" w14:textId="77777777" w:rsidR="00FE13E0" w:rsidRPr="00790351" w:rsidDel="002A1D54" w:rsidRDefault="00FE13E0" w:rsidP="00872E1D">
            <w:pPr>
              <w:pStyle w:val="aff0"/>
            </w:pPr>
          </w:p>
        </w:tc>
        <w:tc>
          <w:tcPr>
            <w:tcW w:w="3709" w:type="pct"/>
          </w:tcPr>
          <w:p w14:paraId="74FF7C01" w14:textId="719D7422" w:rsidR="00FE13E0" w:rsidRPr="00790351" w:rsidRDefault="00FE13E0" w:rsidP="00872E1D">
            <w:pPr>
              <w:pStyle w:val="aff0"/>
            </w:pPr>
            <w:r w:rsidRPr="00790351">
              <w:t xml:space="preserve">Оценивать </w:t>
            </w:r>
            <w:r w:rsidR="00872E1D">
              <w:t>состояние инструментов</w:t>
            </w:r>
            <w:r w:rsidRPr="00790351">
              <w:t xml:space="preserve"> для </w:t>
            </w:r>
            <w:r w:rsidR="00B90B0A">
              <w:t xml:space="preserve">предварительного </w:t>
            </w:r>
            <w:r w:rsidRPr="00790351">
              <w:t xml:space="preserve">опиливания и зачистки </w:t>
            </w:r>
            <w:r w:rsidR="007676A1">
              <w:t>отливки</w:t>
            </w:r>
            <w:r w:rsidRPr="00790351">
              <w:t xml:space="preserve"> </w:t>
            </w:r>
            <w:r w:rsidR="00B90B0A" w:rsidRPr="00790351">
              <w:t xml:space="preserve">по </w:t>
            </w:r>
            <w:r w:rsidR="00D758E6">
              <w:t>12–13</w:t>
            </w:r>
            <w:r w:rsidR="00B90B0A" w:rsidRPr="00790351">
              <w:t xml:space="preserve"> квалитету </w:t>
            </w:r>
            <w:r w:rsidR="0031677F">
              <w:t>визуально</w:t>
            </w:r>
          </w:p>
        </w:tc>
      </w:tr>
      <w:tr w:rsidR="00FE13E0" w:rsidRPr="00790351" w14:paraId="0A47227A" w14:textId="77777777" w:rsidTr="007812F8">
        <w:trPr>
          <w:trHeight w:val="20"/>
        </w:trPr>
        <w:tc>
          <w:tcPr>
            <w:tcW w:w="1291" w:type="pct"/>
            <w:vMerge/>
          </w:tcPr>
          <w:p w14:paraId="2795B9B5" w14:textId="77777777" w:rsidR="00FE13E0" w:rsidRPr="00790351" w:rsidDel="002A1D54" w:rsidRDefault="00FE13E0" w:rsidP="00872E1D">
            <w:pPr>
              <w:pStyle w:val="aff0"/>
            </w:pPr>
          </w:p>
        </w:tc>
        <w:tc>
          <w:tcPr>
            <w:tcW w:w="3709" w:type="pct"/>
          </w:tcPr>
          <w:p w14:paraId="36021E09" w14:textId="1F5247B8" w:rsidR="00FE13E0" w:rsidRPr="00790351" w:rsidRDefault="00FE13E0" w:rsidP="00872E1D">
            <w:pPr>
              <w:pStyle w:val="aff0"/>
            </w:pPr>
            <w:r w:rsidRPr="00790351">
              <w:t>Использовать специальные инструменты и средства для очистки и подготовки поверхностей отливки к</w:t>
            </w:r>
            <w:r w:rsidR="0031677F" w:rsidRPr="0031677F">
              <w:t xml:space="preserve"> </w:t>
            </w:r>
            <w:r w:rsidR="0031677F">
              <w:t>предварительно</w:t>
            </w:r>
            <w:r w:rsidR="005E3DA5">
              <w:t xml:space="preserve">му опиливанию </w:t>
            </w:r>
            <w:r w:rsidR="0031677F">
              <w:t xml:space="preserve">по </w:t>
            </w:r>
            <w:r w:rsidR="00D758E6">
              <w:t>12–13</w:t>
            </w:r>
            <w:r w:rsidR="0031677F">
              <w:t xml:space="preserve"> квалитету</w:t>
            </w:r>
          </w:p>
        </w:tc>
      </w:tr>
      <w:tr w:rsidR="00FE13E0" w:rsidRPr="00790351" w14:paraId="3385C27E" w14:textId="77777777" w:rsidTr="007812F8">
        <w:trPr>
          <w:trHeight w:val="20"/>
        </w:trPr>
        <w:tc>
          <w:tcPr>
            <w:tcW w:w="1291" w:type="pct"/>
            <w:vMerge/>
          </w:tcPr>
          <w:p w14:paraId="660268AD" w14:textId="77777777" w:rsidR="00FE13E0" w:rsidRPr="00790351" w:rsidDel="002A1D54" w:rsidRDefault="00FE13E0" w:rsidP="00872E1D">
            <w:pPr>
              <w:pStyle w:val="aff0"/>
            </w:pPr>
          </w:p>
        </w:tc>
        <w:tc>
          <w:tcPr>
            <w:tcW w:w="3709" w:type="pct"/>
          </w:tcPr>
          <w:p w14:paraId="0576A432" w14:textId="424E6685" w:rsidR="00FE13E0" w:rsidRPr="00790351" w:rsidRDefault="00FE13E0" w:rsidP="00872E1D">
            <w:pPr>
              <w:pStyle w:val="aff0"/>
            </w:pPr>
            <w:r w:rsidRPr="00790351">
              <w:t xml:space="preserve">Применять специальные приспособления для закрепления отливки </w:t>
            </w:r>
            <w:r w:rsidR="0031677F">
              <w:t>при предварительно</w:t>
            </w:r>
            <w:r w:rsidR="005E3DA5">
              <w:t xml:space="preserve">м опиливании </w:t>
            </w:r>
            <w:r w:rsidR="00A20BF8">
              <w:t xml:space="preserve">по </w:t>
            </w:r>
            <w:r w:rsidR="00D758E6">
              <w:t>12–13</w:t>
            </w:r>
            <w:r w:rsidR="0031677F">
              <w:t xml:space="preserve"> квалитету</w:t>
            </w:r>
          </w:p>
        </w:tc>
      </w:tr>
      <w:tr w:rsidR="00FE13E0" w:rsidRPr="00790351" w14:paraId="65D90F49" w14:textId="77777777" w:rsidTr="007812F8">
        <w:trPr>
          <w:trHeight w:val="20"/>
        </w:trPr>
        <w:tc>
          <w:tcPr>
            <w:tcW w:w="1291" w:type="pct"/>
            <w:vMerge/>
          </w:tcPr>
          <w:p w14:paraId="2D833BAF" w14:textId="77777777" w:rsidR="00FE13E0" w:rsidRPr="00790351" w:rsidDel="002A1D54" w:rsidRDefault="00FE13E0" w:rsidP="00872E1D">
            <w:pPr>
              <w:pStyle w:val="aff0"/>
            </w:pPr>
          </w:p>
        </w:tc>
        <w:tc>
          <w:tcPr>
            <w:tcW w:w="3709" w:type="pct"/>
          </w:tcPr>
          <w:p w14:paraId="1E956F3C" w14:textId="60B2553E" w:rsidR="00FE13E0" w:rsidRPr="00790351" w:rsidRDefault="00FE13E0" w:rsidP="00231D1A">
            <w:pPr>
              <w:pStyle w:val="aff0"/>
            </w:pPr>
            <w:r w:rsidRPr="00790351">
              <w:t xml:space="preserve">Использовать </w:t>
            </w:r>
            <w:r w:rsidR="00872E1D">
              <w:t>механизированные инструменты</w:t>
            </w:r>
            <w:r w:rsidRPr="00790351">
              <w:t xml:space="preserve"> для </w:t>
            </w:r>
            <w:r w:rsidR="0031677F">
              <w:t xml:space="preserve">предварительного </w:t>
            </w:r>
            <w:r w:rsidRPr="00790351">
              <w:t xml:space="preserve">опиливания и зачистки </w:t>
            </w:r>
            <w:r w:rsidR="007676A1">
              <w:t>отливки</w:t>
            </w:r>
            <w:r w:rsidRPr="00790351">
              <w:t xml:space="preserve"> </w:t>
            </w:r>
            <w:r w:rsidR="0031677F">
              <w:t xml:space="preserve">по </w:t>
            </w:r>
            <w:r w:rsidR="00D758E6">
              <w:t>12–13</w:t>
            </w:r>
            <w:r w:rsidR="0031677F">
              <w:t xml:space="preserve"> квалитету</w:t>
            </w:r>
          </w:p>
        </w:tc>
      </w:tr>
      <w:tr w:rsidR="00FE13E0" w:rsidRPr="00790351" w14:paraId="11450EC7" w14:textId="77777777" w:rsidTr="007812F8">
        <w:trPr>
          <w:trHeight w:val="20"/>
        </w:trPr>
        <w:tc>
          <w:tcPr>
            <w:tcW w:w="1291" w:type="pct"/>
            <w:vMerge/>
          </w:tcPr>
          <w:p w14:paraId="532C5017" w14:textId="77777777" w:rsidR="00FE13E0" w:rsidRPr="00790351" w:rsidDel="002A1D54" w:rsidRDefault="00FE13E0" w:rsidP="00872E1D">
            <w:pPr>
              <w:pStyle w:val="aff0"/>
            </w:pPr>
          </w:p>
        </w:tc>
        <w:tc>
          <w:tcPr>
            <w:tcW w:w="3709" w:type="pct"/>
          </w:tcPr>
          <w:p w14:paraId="660963C3" w14:textId="2C9F06C1" w:rsidR="00FE13E0" w:rsidRPr="00790351" w:rsidRDefault="00FE13E0" w:rsidP="00B131EE">
            <w:pPr>
              <w:pStyle w:val="aff0"/>
            </w:pPr>
            <w:r w:rsidRPr="00790351">
              <w:t>Оценивать</w:t>
            </w:r>
            <w:r w:rsidR="00F93127">
              <w:t xml:space="preserve"> состояние</w:t>
            </w:r>
            <w:r w:rsidR="0031677F">
              <w:t xml:space="preserve"> </w:t>
            </w:r>
            <w:r w:rsidR="00F93127">
              <w:t xml:space="preserve">отливки </w:t>
            </w:r>
            <w:r w:rsidR="00915A31">
              <w:t>после предварительного опиливания</w:t>
            </w:r>
            <w:r w:rsidR="0031677F">
              <w:t xml:space="preserve"> по </w:t>
            </w:r>
            <w:r w:rsidR="00D758E6">
              <w:t>12–13</w:t>
            </w:r>
            <w:r w:rsidR="0031677F">
              <w:t xml:space="preserve"> квалитету</w:t>
            </w:r>
            <w:r w:rsidR="00915A31">
              <w:t xml:space="preserve"> визуально</w:t>
            </w:r>
            <w:r w:rsidR="00915A31" w:rsidRPr="00790351">
              <w:t xml:space="preserve"> </w:t>
            </w:r>
          </w:p>
        </w:tc>
      </w:tr>
      <w:tr w:rsidR="00A13D70" w:rsidRPr="00790351" w14:paraId="0D583A0B" w14:textId="77777777" w:rsidTr="007812F8">
        <w:trPr>
          <w:trHeight w:val="20"/>
        </w:trPr>
        <w:tc>
          <w:tcPr>
            <w:tcW w:w="1291" w:type="pct"/>
            <w:vMerge/>
          </w:tcPr>
          <w:p w14:paraId="7A867F99" w14:textId="77777777" w:rsidR="00A13D70" w:rsidRPr="00790351" w:rsidDel="002A1D54" w:rsidRDefault="00A13D70" w:rsidP="00872E1D">
            <w:pPr>
              <w:pStyle w:val="aff0"/>
            </w:pPr>
          </w:p>
        </w:tc>
        <w:tc>
          <w:tcPr>
            <w:tcW w:w="3709" w:type="pct"/>
          </w:tcPr>
          <w:p w14:paraId="14DA14AF" w14:textId="008308FC" w:rsidR="00A13D70" w:rsidRPr="00790351" w:rsidRDefault="00A13D70" w:rsidP="00872E1D">
            <w:pPr>
              <w:pStyle w:val="aff0"/>
            </w:pPr>
            <w:r>
              <w:t xml:space="preserve">Выявлять дефекты </w:t>
            </w:r>
            <w:r w:rsidR="00915A31">
              <w:t>отливки после предварительного опиливания</w:t>
            </w:r>
            <w:r>
              <w:t xml:space="preserve"> по </w:t>
            </w:r>
            <w:r w:rsidR="00D758E6">
              <w:t>12–13</w:t>
            </w:r>
            <w:r>
              <w:t xml:space="preserve"> квалитету</w:t>
            </w:r>
          </w:p>
        </w:tc>
      </w:tr>
      <w:tr w:rsidR="00FE13E0" w:rsidRPr="00790351" w14:paraId="1EC5A9CA" w14:textId="77777777" w:rsidTr="007812F8">
        <w:trPr>
          <w:trHeight w:val="20"/>
        </w:trPr>
        <w:tc>
          <w:tcPr>
            <w:tcW w:w="1291" w:type="pct"/>
            <w:vMerge/>
          </w:tcPr>
          <w:p w14:paraId="2154A117" w14:textId="77777777" w:rsidR="00FE13E0" w:rsidRPr="00790351" w:rsidDel="002A1D54" w:rsidRDefault="00FE13E0" w:rsidP="00872E1D">
            <w:pPr>
              <w:pStyle w:val="aff0"/>
            </w:pPr>
          </w:p>
        </w:tc>
        <w:tc>
          <w:tcPr>
            <w:tcW w:w="3709" w:type="pct"/>
          </w:tcPr>
          <w:p w14:paraId="46B4BD0E" w14:textId="139474DA" w:rsidR="00FE13E0" w:rsidRPr="00790351" w:rsidRDefault="00FE13E0" w:rsidP="00872E1D">
            <w:pPr>
              <w:pStyle w:val="aff0"/>
            </w:pPr>
            <w:r w:rsidRPr="00790351">
              <w:t xml:space="preserve">Применять шаблоны для контроля формы поверхностей </w:t>
            </w:r>
            <w:r w:rsidR="00915A31">
              <w:t>отливки после предварительного опиливания</w:t>
            </w:r>
            <w:r w:rsidR="0031677F">
              <w:t xml:space="preserve"> по </w:t>
            </w:r>
            <w:r w:rsidR="00D758E6">
              <w:t>12–13</w:t>
            </w:r>
            <w:r w:rsidR="0031677F">
              <w:t xml:space="preserve"> квалитету</w:t>
            </w:r>
          </w:p>
        </w:tc>
      </w:tr>
      <w:tr w:rsidR="00A13D70" w:rsidRPr="00790351" w14:paraId="5E6CE20A" w14:textId="77777777" w:rsidTr="007812F8">
        <w:trPr>
          <w:trHeight w:val="20"/>
        </w:trPr>
        <w:tc>
          <w:tcPr>
            <w:tcW w:w="1291" w:type="pct"/>
            <w:vMerge/>
          </w:tcPr>
          <w:p w14:paraId="230CFB34" w14:textId="77777777" w:rsidR="00A13D70" w:rsidRPr="00790351" w:rsidDel="002A1D54" w:rsidRDefault="00A13D70" w:rsidP="00872E1D">
            <w:pPr>
              <w:pStyle w:val="aff0"/>
            </w:pPr>
          </w:p>
        </w:tc>
        <w:tc>
          <w:tcPr>
            <w:tcW w:w="3709" w:type="pct"/>
          </w:tcPr>
          <w:p w14:paraId="440DBF33" w14:textId="3B169A2D" w:rsidR="00A13D70" w:rsidRPr="00790351" w:rsidRDefault="00A13D70" w:rsidP="00872E1D">
            <w:pPr>
              <w:pStyle w:val="aff0"/>
            </w:pPr>
            <w:r w:rsidRPr="00790351">
              <w:t xml:space="preserve">Применять шаблоны для контроля </w:t>
            </w:r>
            <w:r>
              <w:t>расположения</w:t>
            </w:r>
            <w:r w:rsidRPr="00790351">
              <w:t xml:space="preserve"> поверхностей </w:t>
            </w:r>
            <w:r w:rsidR="00915A31">
              <w:t>отливки после предварительного опиливания</w:t>
            </w:r>
            <w:r>
              <w:t xml:space="preserve"> по </w:t>
            </w:r>
            <w:r w:rsidR="00D758E6">
              <w:t>12–13</w:t>
            </w:r>
            <w:r>
              <w:t xml:space="preserve"> квалитету</w:t>
            </w:r>
          </w:p>
        </w:tc>
      </w:tr>
      <w:tr w:rsidR="00FE13E0" w:rsidRPr="00790351" w14:paraId="545764BD" w14:textId="77777777" w:rsidTr="007812F8">
        <w:trPr>
          <w:trHeight w:val="20"/>
        </w:trPr>
        <w:tc>
          <w:tcPr>
            <w:tcW w:w="1291" w:type="pct"/>
            <w:vMerge/>
          </w:tcPr>
          <w:p w14:paraId="200F6CD9" w14:textId="77777777" w:rsidR="00FE13E0" w:rsidRPr="00790351" w:rsidDel="002A1D54" w:rsidRDefault="00FE13E0" w:rsidP="00872E1D">
            <w:pPr>
              <w:pStyle w:val="aff0"/>
            </w:pPr>
          </w:p>
        </w:tc>
        <w:tc>
          <w:tcPr>
            <w:tcW w:w="3709" w:type="pct"/>
          </w:tcPr>
          <w:p w14:paraId="0ACF78BB" w14:textId="522DBC63" w:rsidR="00FE13E0" w:rsidRPr="00790351" w:rsidRDefault="00FE13E0" w:rsidP="00872E1D">
            <w:pPr>
              <w:pStyle w:val="aff0"/>
            </w:pPr>
            <w:r w:rsidRPr="00790351">
              <w:t>Применять средства индивидуальной и коллективной защиты</w:t>
            </w:r>
            <w:r w:rsidR="0031677F">
              <w:t xml:space="preserve"> при п</w:t>
            </w:r>
            <w:r w:rsidR="0031677F" w:rsidRPr="00790351">
              <w:t>редварительно</w:t>
            </w:r>
            <w:r w:rsidR="0031677F">
              <w:t>м</w:t>
            </w:r>
            <w:r w:rsidR="0031677F" w:rsidRPr="00790351">
              <w:t xml:space="preserve"> опиливани</w:t>
            </w:r>
            <w:r w:rsidR="0031677F">
              <w:t>и</w:t>
            </w:r>
            <w:r w:rsidR="0031677F" w:rsidRPr="00790351">
              <w:t xml:space="preserve"> приливов, заусенцев, остатков прибылей и литников с точностью по </w:t>
            </w:r>
            <w:r w:rsidR="00D758E6">
              <w:t>12–13</w:t>
            </w:r>
            <w:r w:rsidR="0031677F" w:rsidRPr="00790351">
              <w:t xml:space="preserve"> квалитету</w:t>
            </w:r>
          </w:p>
        </w:tc>
      </w:tr>
      <w:tr w:rsidR="00FE13E0" w:rsidRPr="00790351" w14:paraId="0BEFAEF8" w14:textId="77777777" w:rsidTr="007812F8">
        <w:trPr>
          <w:trHeight w:val="20"/>
        </w:trPr>
        <w:tc>
          <w:tcPr>
            <w:tcW w:w="1291" w:type="pct"/>
            <w:vMerge/>
          </w:tcPr>
          <w:p w14:paraId="37C09973" w14:textId="77777777" w:rsidR="00FE13E0" w:rsidRPr="00790351" w:rsidDel="002A1D54" w:rsidRDefault="00FE13E0" w:rsidP="00872E1D">
            <w:pPr>
              <w:pStyle w:val="aff0"/>
            </w:pPr>
          </w:p>
        </w:tc>
        <w:tc>
          <w:tcPr>
            <w:tcW w:w="3709" w:type="pct"/>
          </w:tcPr>
          <w:p w14:paraId="72CBB51B" w14:textId="77777777" w:rsidR="00FE13E0" w:rsidRPr="00790351" w:rsidRDefault="00FE13E0" w:rsidP="00872E1D">
            <w:pPr>
              <w:pStyle w:val="aff0"/>
            </w:pPr>
            <w:r w:rsidRPr="00790351">
              <w:t>Управлять подъемно-транспортными механизмами</w:t>
            </w:r>
          </w:p>
        </w:tc>
      </w:tr>
      <w:tr w:rsidR="00FE13E0" w:rsidRPr="00790351" w14:paraId="3982C722" w14:textId="77777777" w:rsidTr="007812F8">
        <w:trPr>
          <w:trHeight w:val="20"/>
        </w:trPr>
        <w:tc>
          <w:tcPr>
            <w:tcW w:w="1291" w:type="pct"/>
            <w:vMerge/>
          </w:tcPr>
          <w:p w14:paraId="051811C6" w14:textId="77777777" w:rsidR="00FE13E0" w:rsidRPr="00790351" w:rsidDel="002A1D54" w:rsidRDefault="00FE13E0" w:rsidP="00872E1D">
            <w:pPr>
              <w:pStyle w:val="aff0"/>
            </w:pPr>
          </w:p>
        </w:tc>
        <w:tc>
          <w:tcPr>
            <w:tcW w:w="3709" w:type="pct"/>
          </w:tcPr>
          <w:p w14:paraId="076E9CD2" w14:textId="01FB24A0" w:rsidR="00FE13E0" w:rsidRPr="00F762BF" w:rsidRDefault="00FE13E0" w:rsidP="00872E1D">
            <w:pPr>
              <w:pStyle w:val="aff0"/>
              <w:rPr>
                <w:lang w:val="en-US"/>
              </w:rPr>
            </w:pPr>
            <w:r w:rsidRPr="00790351">
              <w:t>Читать конструкторскую документацию</w:t>
            </w:r>
          </w:p>
        </w:tc>
      </w:tr>
      <w:tr w:rsidR="00FE13E0" w:rsidRPr="00790351" w14:paraId="58AB056A" w14:textId="77777777" w:rsidTr="007812F8">
        <w:trPr>
          <w:trHeight w:val="20"/>
        </w:trPr>
        <w:tc>
          <w:tcPr>
            <w:tcW w:w="1291" w:type="pct"/>
            <w:vMerge/>
          </w:tcPr>
          <w:p w14:paraId="691E2895" w14:textId="77777777" w:rsidR="00FE13E0" w:rsidRPr="00790351" w:rsidDel="002A1D54" w:rsidRDefault="00FE13E0" w:rsidP="00872E1D">
            <w:pPr>
              <w:pStyle w:val="aff0"/>
            </w:pPr>
          </w:p>
        </w:tc>
        <w:tc>
          <w:tcPr>
            <w:tcW w:w="3709" w:type="pct"/>
          </w:tcPr>
          <w:p w14:paraId="4507D60A" w14:textId="4ACF57B6" w:rsidR="00FE13E0" w:rsidRPr="00790351" w:rsidRDefault="00FE13E0" w:rsidP="00872E1D">
            <w:pPr>
              <w:pStyle w:val="aff0"/>
            </w:pPr>
            <w:r w:rsidRPr="00790351">
              <w:t>Читать технологическую документацию</w:t>
            </w:r>
          </w:p>
        </w:tc>
      </w:tr>
      <w:tr w:rsidR="00FE13E0" w:rsidRPr="00790351" w14:paraId="25BEB819" w14:textId="77777777" w:rsidTr="007812F8">
        <w:trPr>
          <w:trHeight w:val="20"/>
        </w:trPr>
        <w:tc>
          <w:tcPr>
            <w:tcW w:w="1291" w:type="pct"/>
            <w:vMerge w:val="restart"/>
          </w:tcPr>
          <w:p w14:paraId="33FB8DCC" w14:textId="77777777" w:rsidR="00FE13E0" w:rsidRPr="00790351" w:rsidRDefault="00FE13E0" w:rsidP="00872E1D">
            <w:pPr>
              <w:pStyle w:val="aff0"/>
            </w:pPr>
            <w:r w:rsidRPr="00790351" w:rsidDel="002A1D54">
              <w:t>Необходимые знания</w:t>
            </w:r>
          </w:p>
        </w:tc>
        <w:tc>
          <w:tcPr>
            <w:tcW w:w="3709" w:type="pct"/>
          </w:tcPr>
          <w:p w14:paraId="547BA03A" w14:textId="50CA52E7" w:rsidR="00FE13E0" w:rsidRPr="00790351" w:rsidRDefault="00A20BF8" w:rsidP="00872E1D">
            <w:pPr>
              <w:pStyle w:val="aff0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E13E0" w:rsidRPr="00790351" w14:paraId="16EEBDD7" w14:textId="77777777" w:rsidTr="007812F8">
        <w:trPr>
          <w:trHeight w:val="20"/>
        </w:trPr>
        <w:tc>
          <w:tcPr>
            <w:tcW w:w="1291" w:type="pct"/>
            <w:vMerge/>
          </w:tcPr>
          <w:p w14:paraId="20A9678F" w14:textId="77777777" w:rsidR="00FE13E0" w:rsidRPr="00790351" w:rsidDel="002A1D54" w:rsidRDefault="00FE13E0" w:rsidP="00872E1D">
            <w:pPr>
              <w:pStyle w:val="aff0"/>
            </w:pPr>
          </w:p>
        </w:tc>
        <w:tc>
          <w:tcPr>
            <w:tcW w:w="3709" w:type="pct"/>
          </w:tcPr>
          <w:p w14:paraId="1DF68F93" w14:textId="1FCBC9C9" w:rsidR="00FE13E0" w:rsidRPr="00790351" w:rsidRDefault="0031677F" w:rsidP="00872E1D">
            <w:pPr>
              <w:pStyle w:val="aff0"/>
            </w:pPr>
            <w:r>
              <w:t xml:space="preserve">Способы предварительной зачистки и опиливания </w:t>
            </w:r>
            <w:r w:rsidR="007676A1">
              <w:t>отливок</w:t>
            </w:r>
            <w:r>
              <w:t xml:space="preserve"> по </w:t>
            </w:r>
            <w:r w:rsidR="00D758E6">
              <w:t>12–13</w:t>
            </w:r>
            <w:r>
              <w:t xml:space="preserve"> квалитету</w:t>
            </w:r>
          </w:p>
        </w:tc>
      </w:tr>
      <w:tr w:rsidR="00FE13E0" w:rsidRPr="00790351" w14:paraId="5BA0242F" w14:textId="77777777" w:rsidTr="007812F8">
        <w:trPr>
          <w:trHeight w:val="20"/>
        </w:trPr>
        <w:tc>
          <w:tcPr>
            <w:tcW w:w="1291" w:type="pct"/>
            <w:vMerge/>
          </w:tcPr>
          <w:p w14:paraId="5FF5A6DD" w14:textId="77777777" w:rsidR="00FE13E0" w:rsidRPr="00790351" w:rsidDel="002A1D54" w:rsidRDefault="00FE13E0" w:rsidP="00872E1D">
            <w:pPr>
              <w:pStyle w:val="aff0"/>
            </w:pPr>
          </w:p>
        </w:tc>
        <w:tc>
          <w:tcPr>
            <w:tcW w:w="3709" w:type="pct"/>
          </w:tcPr>
          <w:p w14:paraId="6E0F4A3E" w14:textId="35E9B8B0" w:rsidR="00FE13E0" w:rsidRPr="00790351" w:rsidRDefault="00FE13E0" w:rsidP="00872E1D">
            <w:pPr>
              <w:pStyle w:val="aff0"/>
            </w:pPr>
            <w:r w:rsidRPr="00790351">
              <w:t xml:space="preserve">Технологические инструкции по опиливанию и зачистке </w:t>
            </w:r>
            <w:r w:rsidR="007676A1">
              <w:t>отливок</w:t>
            </w:r>
            <w:r w:rsidRPr="00790351">
              <w:t xml:space="preserve"> с точностью по </w:t>
            </w:r>
            <w:r w:rsidR="00D758E6">
              <w:t>12–13</w:t>
            </w:r>
            <w:r w:rsidRPr="00790351">
              <w:t xml:space="preserve"> квалитету</w:t>
            </w:r>
          </w:p>
        </w:tc>
      </w:tr>
      <w:tr w:rsidR="00FE13E0" w:rsidRPr="00790351" w14:paraId="4ED81E02" w14:textId="77777777" w:rsidTr="007812F8">
        <w:trPr>
          <w:trHeight w:val="20"/>
        </w:trPr>
        <w:tc>
          <w:tcPr>
            <w:tcW w:w="1291" w:type="pct"/>
            <w:vMerge/>
          </w:tcPr>
          <w:p w14:paraId="2998FC10" w14:textId="77777777" w:rsidR="00FE13E0" w:rsidRPr="00790351" w:rsidDel="002A1D54" w:rsidRDefault="00FE13E0" w:rsidP="00872E1D">
            <w:pPr>
              <w:pStyle w:val="aff0"/>
            </w:pPr>
          </w:p>
        </w:tc>
        <w:tc>
          <w:tcPr>
            <w:tcW w:w="3709" w:type="pct"/>
          </w:tcPr>
          <w:p w14:paraId="6D0AB53F" w14:textId="5906EB03" w:rsidR="00FE13E0" w:rsidRPr="00790351" w:rsidRDefault="008C2281" w:rsidP="00872E1D">
            <w:pPr>
              <w:pStyle w:val="aff0"/>
            </w:pPr>
            <w:r>
              <w:t>Способы</w:t>
            </w:r>
            <w:r w:rsidR="00FE13E0" w:rsidRPr="00790351">
              <w:t xml:space="preserve"> контроля формы поверхностей отливки при помощи шаблонов</w:t>
            </w:r>
          </w:p>
        </w:tc>
      </w:tr>
      <w:tr w:rsidR="00104FEE" w:rsidRPr="00790351" w14:paraId="7D64BB3E" w14:textId="77777777" w:rsidTr="007812F8">
        <w:trPr>
          <w:trHeight w:val="20"/>
        </w:trPr>
        <w:tc>
          <w:tcPr>
            <w:tcW w:w="1291" w:type="pct"/>
            <w:vMerge/>
          </w:tcPr>
          <w:p w14:paraId="72D2A631" w14:textId="77777777" w:rsidR="00104FEE" w:rsidRPr="00790351" w:rsidDel="002A1D54" w:rsidRDefault="00104FEE" w:rsidP="00872E1D">
            <w:pPr>
              <w:pStyle w:val="aff0"/>
            </w:pPr>
          </w:p>
        </w:tc>
        <w:tc>
          <w:tcPr>
            <w:tcW w:w="3709" w:type="pct"/>
          </w:tcPr>
          <w:p w14:paraId="163EAC4D" w14:textId="00A2D473" w:rsidR="00104FEE" w:rsidRDefault="00104FEE" w:rsidP="00872E1D">
            <w:pPr>
              <w:pStyle w:val="aff0"/>
            </w:pPr>
            <w:r>
              <w:t>Способы контроля расположения поверхностей отливки при помощи шаблонов</w:t>
            </w:r>
          </w:p>
        </w:tc>
      </w:tr>
      <w:tr w:rsidR="00FE13E0" w:rsidRPr="00790351" w14:paraId="1EDFA19A" w14:textId="77777777" w:rsidTr="007812F8">
        <w:trPr>
          <w:trHeight w:val="20"/>
        </w:trPr>
        <w:tc>
          <w:tcPr>
            <w:tcW w:w="1291" w:type="pct"/>
            <w:vMerge/>
          </w:tcPr>
          <w:p w14:paraId="540410C3" w14:textId="77777777" w:rsidR="00FE13E0" w:rsidRPr="00790351" w:rsidDel="002A1D54" w:rsidRDefault="00FE13E0" w:rsidP="00872E1D">
            <w:pPr>
              <w:pStyle w:val="aff0"/>
            </w:pPr>
          </w:p>
        </w:tc>
        <w:tc>
          <w:tcPr>
            <w:tcW w:w="3709" w:type="pct"/>
          </w:tcPr>
          <w:p w14:paraId="3B03E11B" w14:textId="4E4BFB9C" w:rsidR="00FE13E0" w:rsidRPr="00790351" w:rsidRDefault="0031677F" w:rsidP="00872E1D">
            <w:pPr>
              <w:pStyle w:val="aff0"/>
            </w:pPr>
            <w:r>
              <w:t>Устройство и правила эксплуатации</w:t>
            </w:r>
            <w:r w:rsidRPr="00790351">
              <w:t xml:space="preserve"> </w:t>
            </w:r>
            <w:r w:rsidR="00FE13E0" w:rsidRPr="00790351">
              <w:t>механизированн</w:t>
            </w:r>
            <w:r w:rsidR="00872E1D">
              <w:t>ых</w:t>
            </w:r>
            <w:r w:rsidR="00FE13E0" w:rsidRPr="00790351">
              <w:t xml:space="preserve"> ручн</w:t>
            </w:r>
            <w:r w:rsidR="00872E1D">
              <w:t>ых инструментов</w:t>
            </w:r>
            <w:r w:rsidR="00FE13E0" w:rsidRPr="00790351">
              <w:t xml:space="preserve"> для опиливания и зачистки отливок</w:t>
            </w:r>
          </w:p>
        </w:tc>
      </w:tr>
      <w:tr w:rsidR="0031677F" w:rsidRPr="00790351" w14:paraId="02C8234A" w14:textId="77777777" w:rsidTr="007812F8">
        <w:trPr>
          <w:trHeight w:val="20"/>
        </w:trPr>
        <w:tc>
          <w:tcPr>
            <w:tcW w:w="1291" w:type="pct"/>
            <w:vMerge/>
          </w:tcPr>
          <w:p w14:paraId="454A644D" w14:textId="77777777" w:rsidR="0031677F" w:rsidRPr="00790351" w:rsidDel="002A1D54" w:rsidRDefault="0031677F" w:rsidP="00872E1D">
            <w:pPr>
              <w:pStyle w:val="aff0"/>
            </w:pPr>
          </w:p>
        </w:tc>
        <w:tc>
          <w:tcPr>
            <w:tcW w:w="3709" w:type="pct"/>
          </w:tcPr>
          <w:p w14:paraId="51F6C3F3" w14:textId="5C1AD168" w:rsidR="0031677F" w:rsidRDefault="0031677F" w:rsidP="00872E1D">
            <w:pPr>
              <w:pStyle w:val="aff0"/>
            </w:pPr>
            <w:r w:rsidRPr="00DB6FBE">
              <w:t xml:space="preserve">Назначение и правила эксплуатации </w:t>
            </w:r>
            <w:r w:rsidR="00872E1D">
              <w:t>слесарных инструментов</w:t>
            </w:r>
            <w:r w:rsidRPr="00DB6FBE">
              <w:t xml:space="preserve"> и приспособлений</w:t>
            </w:r>
          </w:p>
        </w:tc>
      </w:tr>
      <w:tr w:rsidR="00A13D70" w:rsidRPr="00790351" w14:paraId="618DBCEC" w14:textId="77777777" w:rsidTr="007812F8">
        <w:trPr>
          <w:trHeight w:val="20"/>
        </w:trPr>
        <w:tc>
          <w:tcPr>
            <w:tcW w:w="1291" w:type="pct"/>
            <w:vMerge/>
          </w:tcPr>
          <w:p w14:paraId="016D1859" w14:textId="77777777" w:rsidR="00A13D70" w:rsidRPr="00790351" w:rsidDel="002A1D54" w:rsidRDefault="00A13D70" w:rsidP="00872E1D">
            <w:pPr>
              <w:pStyle w:val="aff0"/>
            </w:pPr>
          </w:p>
        </w:tc>
        <w:tc>
          <w:tcPr>
            <w:tcW w:w="3709" w:type="pct"/>
          </w:tcPr>
          <w:p w14:paraId="514BBC90" w14:textId="3D30E547" w:rsidR="00A13D70" w:rsidRPr="00DB6FBE" w:rsidRDefault="007676A1" w:rsidP="00872E1D">
            <w:pPr>
              <w:pStyle w:val="aff0"/>
            </w:pPr>
            <w:r>
              <w:t>Виды дефектов отливок</w:t>
            </w:r>
          </w:p>
        </w:tc>
      </w:tr>
      <w:tr w:rsidR="00FE13E0" w:rsidRPr="00790351" w14:paraId="5042B601" w14:textId="77777777" w:rsidTr="007812F8">
        <w:trPr>
          <w:trHeight w:val="20"/>
        </w:trPr>
        <w:tc>
          <w:tcPr>
            <w:tcW w:w="1291" w:type="pct"/>
            <w:vMerge/>
          </w:tcPr>
          <w:p w14:paraId="04474DCB" w14:textId="77777777" w:rsidR="00FE13E0" w:rsidRPr="00790351" w:rsidDel="002A1D54" w:rsidRDefault="00FE13E0" w:rsidP="00872E1D">
            <w:pPr>
              <w:pStyle w:val="aff0"/>
            </w:pPr>
          </w:p>
        </w:tc>
        <w:tc>
          <w:tcPr>
            <w:tcW w:w="3709" w:type="pct"/>
          </w:tcPr>
          <w:p w14:paraId="3E8004BE" w14:textId="77777777" w:rsidR="00FE13E0" w:rsidRPr="00790351" w:rsidRDefault="00FE13E0" w:rsidP="00872E1D">
            <w:pPr>
              <w:pStyle w:val="aff0"/>
            </w:pPr>
            <w:r w:rsidRPr="00790351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FE13E0" w:rsidRPr="00790351" w14:paraId="70EC484B" w14:textId="77777777" w:rsidTr="007812F8">
        <w:trPr>
          <w:trHeight w:val="20"/>
        </w:trPr>
        <w:tc>
          <w:tcPr>
            <w:tcW w:w="1291" w:type="pct"/>
            <w:vMerge/>
          </w:tcPr>
          <w:p w14:paraId="2A4D1B0F" w14:textId="77777777" w:rsidR="00FE13E0" w:rsidRPr="00790351" w:rsidDel="002A1D54" w:rsidRDefault="00FE13E0" w:rsidP="00872E1D">
            <w:pPr>
              <w:pStyle w:val="aff0"/>
            </w:pPr>
          </w:p>
        </w:tc>
        <w:tc>
          <w:tcPr>
            <w:tcW w:w="3709" w:type="pct"/>
          </w:tcPr>
          <w:p w14:paraId="6B13C7FE" w14:textId="77777777" w:rsidR="00FE13E0" w:rsidRPr="00790351" w:rsidRDefault="00FE13E0" w:rsidP="00872E1D">
            <w:pPr>
              <w:pStyle w:val="aff0"/>
            </w:pPr>
            <w:r w:rsidRPr="00790351">
              <w:t>Схемы строповки грузов</w:t>
            </w:r>
          </w:p>
        </w:tc>
      </w:tr>
      <w:tr w:rsidR="00FE13E0" w:rsidRPr="00790351" w14:paraId="71C96AD5" w14:textId="77777777" w:rsidTr="007812F8">
        <w:trPr>
          <w:trHeight w:val="20"/>
        </w:trPr>
        <w:tc>
          <w:tcPr>
            <w:tcW w:w="1291" w:type="pct"/>
            <w:vMerge/>
          </w:tcPr>
          <w:p w14:paraId="339E4A2D" w14:textId="77777777" w:rsidR="00FE13E0" w:rsidRPr="00790351" w:rsidDel="002A1D54" w:rsidRDefault="00FE13E0" w:rsidP="00872E1D">
            <w:pPr>
              <w:pStyle w:val="aff0"/>
            </w:pPr>
          </w:p>
        </w:tc>
        <w:tc>
          <w:tcPr>
            <w:tcW w:w="3709" w:type="pct"/>
          </w:tcPr>
          <w:p w14:paraId="5A906D99" w14:textId="15E5A933" w:rsidR="00FE13E0" w:rsidRPr="00790351" w:rsidRDefault="0031677F" w:rsidP="00872E1D">
            <w:pPr>
              <w:pStyle w:val="aff0"/>
            </w:pPr>
            <w:r>
              <w:t>Допуски, посадки, квалитеты, параметры шероховатости</w:t>
            </w:r>
          </w:p>
        </w:tc>
      </w:tr>
      <w:tr w:rsidR="0031677F" w:rsidRPr="00790351" w14:paraId="4AFAAD90" w14:textId="77777777" w:rsidTr="007812F8">
        <w:trPr>
          <w:trHeight w:val="20"/>
        </w:trPr>
        <w:tc>
          <w:tcPr>
            <w:tcW w:w="1291" w:type="pct"/>
            <w:vMerge/>
          </w:tcPr>
          <w:p w14:paraId="6BFA04E3" w14:textId="77777777" w:rsidR="0031677F" w:rsidRPr="00790351" w:rsidDel="002A1D54" w:rsidRDefault="0031677F" w:rsidP="00872E1D">
            <w:pPr>
              <w:pStyle w:val="aff0"/>
            </w:pPr>
          </w:p>
        </w:tc>
        <w:tc>
          <w:tcPr>
            <w:tcW w:w="3709" w:type="pct"/>
          </w:tcPr>
          <w:p w14:paraId="719A63FC" w14:textId="3DF6CBAF" w:rsidR="0031677F" w:rsidRPr="00790351" w:rsidRDefault="0031677F" w:rsidP="00872E1D">
            <w:pPr>
              <w:pStyle w:val="aff0"/>
            </w:pPr>
            <w:r>
              <w:t xml:space="preserve">Типы шаблонов для контроля формы поверхностей </w:t>
            </w:r>
            <w:r w:rsidR="007676A1">
              <w:t>отливки</w:t>
            </w:r>
          </w:p>
        </w:tc>
      </w:tr>
      <w:tr w:rsidR="00FE13E0" w:rsidRPr="00790351" w14:paraId="35E6E9C4" w14:textId="77777777" w:rsidTr="007812F8">
        <w:trPr>
          <w:trHeight w:val="20"/>
        </w:trPr>
        <w:tc>
          <w:tcPr>
            <w:tcW w:w="1291" w:type="pct"/>
            <w:vMerge/>
          </w:tcPr>
          <w:p w14:paraId="57146EEE" w14:textId="77777777" w:rsidR="00FE13E0" w:rsidRPr="00790351" w:rsidDel="002A1D54" w:rsidRDefault="00FE13E0" w:rsidP="00872E1D">
            <w:pPr>
              <w:pStyle w:val="aff0"/>
            </w:pPr>
          </w:p>
        </w:tc>
        <w:tc>
          <w:tcPr>
            <w:tcW w:w="3709" w:type="pct"/>
          </w:tcPr>
          <w:p w14:paraId="45F07C8C" w14:textId="77777777" w:rsidR="00FE13E0" w:rsidRPr="00790351" w:rsidRDefault="00FE13E0" w:rsidP="00872E1D">
            <w:pPr>
              <w:pStyle w:val="aff0"/>
            </w:pPr>
            <w:r w:rsidRPr="00790351">
              <w:t>Правила чтения конструкторской документации</w:t>
            </w:r>
          </w:p>
        </w:tc>
      </w:tr>
      <w:tr w:rsidR="00FE13E0" w:rsidRPr="00790351" w14:paraId="69D65FC7" w14:textId="77777777" w:rsidTr="007812F8">
        <w:trPr>
          <w:trHeight w:val="20"/>
        </w:trPr>
        <w:tc>
          <w:tcPr>
            <w:tcW w:w="1291" w:type="pct"/>
            <w:vMerge/>
          </w:tcPr>
          <w:p w14:paraId="76A2D50C" w14:textId="77777777" w:rsidR="00FE13E0" w:rsidRPr="00790351" w:rsidDel="002A1D54" w:rsidRDefault="00FE13E0" w:rsidP="00872E1D">
            <w:pPr>
              <w:pStyle w:val="aff0"/>
            </w:pPr>
          </w:p>
        </w:tc>
        <w:tc>
          <w:tcPr>
            <w:tcW w:w="3709" w:type="pct"/>
          </w:tcPr>
          <w:p w14:paraId="5FD42D2F" w14:textId="77777777" w:rsidR="00FE13E0" w:rsidRPr="00790351" w:rsidRDefault="00FE13E0" w:rsidP="00872E1D">
            <w:pPr>
              <w:pStyle w:val="aff0"/>
            </w:pPr>
            <w:r w:rsidRPr="00790351">
              <w:t>Правила чтения технологической документации</w:t>
            </w:r>
          </w:p>
        </w:tc>
      </w:tr>
      <w:tr w:rsidR="006D3B88" w:rsidRPr="00790351" w14:paraId="1A56DCD3" w14:textId="77777777" w:rsidTr="007812F8">
        <w:trPr>
          <w:trHeight w:val="20"/>
        </w:trPr>
        <w:tc>
          <w:tcPr>
            <w:tcW w:w="1291" w:type="pct"/>
            <w:vMerge/>
          </w:tcPr>
          <w:p w14:paraId="60255139" w14:textId="77777777" w:rsidR="006D3B88" w:rsidRPr="00790351" w:rsidDel="002A1D54" w:rsidRDefault="006D3B88" w:rsidP="00872E1D">
            <w:pPr>
              <w:pStyle w:val="aff0"/>
            </w:pPr>
          </w:p>
        </w:tc>
        <w:tc>
          <w:tcPr>
            <w:tcW w:w="3709" w:type="pct"/>
          </w:tcPr>
          <w:p w14:paraId="12A9E22F" w14:textId="5DC5384C" w:rsidR="006D3B88" w:rsidRPr="00790351" w:rsidRDefault="006D3B88" w:rsidP="00872E1D">
            <w:pPr>
              <w:pStyle w:val="aff0"/>
            </w:pPr>
            <w:r w:rsidRPr="00591B9A">
              <w:t>Меры техники безопасности</w:t>
            </w:r>
            <w:r>
              <w:t xml:space="preserve"> при</w:t>
            </w:r>
            <w:r w:rsidRPr="00591B9A">
              <w:t xml:space="preserve"> </w:t>
            </w:r>
            <w:r>
              <w:t xml:space="preserve">опиливании и зачистке </w:t>
            </w:r>
            <w:r w:rsidR="007676A1">
              <w:t>отливки</w:t>
            </w:r>
          </w:p>
        </w:tc>
      </w:tr>
      <w:tr w:rsidR="006D3B88" w:rsidRPr="00790351" w14:paraId="1692A325" w14:textId="77777777" w:rsidTr="007812F8">
        <w:trPr>
          <w:trHeight w:val="20"/>
        </w:trPr>
        <w:tc>
          <w:tcPr>
            <w:tcW w:w="1291" w:type="pct"/>
            <w:vMerge/>
          </w:tcPr>
          <w:p w14:paraId="1C4BC8D9" w14:textId="77777777" w:rsidR="006D3B88" w:rsidRPr="00790351" w:rsidDel="002A1D54" w:rsidRDefault="006D3B88" w:rsidP="00872E1D">
            <w:pPr>
              <w:pStyle w:val="aff0"/>
            </w:pPr>
          </w:p>
        </w:tc>
        <w:tc>
          <w:tcPr>
            <w:tcW w:w="3709" w:type="pct"/>
          </w:tcPr>
          <w:p w14:paraId="2264F834" w14:textId="459DC68E" w:rsidR="006D3B88" w:rsidRPr="00790351" w:rsidRDefault="007676A1" w:rsidP="00872E1D">
            <w:pPr>
              <w:pStyle w:val="aff0"/>
            </w:pPr>
            <w:r>
              <w:t xml:space="preserve">Назначение и правила </w:t>
            </w:r>
            <w:r w:rsidR="00872E1D">
              <w:t>эксплуатации инструментов</w:t>
            </w:r>
            <w:r>
              <w:t xml:space="preserve"> для опиливания и зачистки отливок</w:t>
            </w:r>
          </w:p>
        </w:tc>
      </w:tr>
      <w:tr w:rsidR="006D3B88" w:rsidRPr="00790351" w14:paraId="16510603" w14:textId="77777777" w:rsidTr="007812F8">
        <w:trPr>
          <w:trHeight w:val="20"/>
        </w:trPr>
        <w:tc>
          <w:tcPr>
            <w:tcW w:w="1291" w:type="pct"/>
          </w:tcPr>
          <w:p w14:paraId="12897FC6" w14:textId="77777777" w:rsidR="006D3B88" w:rsidRPr="00790351" w:rsidDel="002A1D54" w:rsidRDefault="006D3B88" w:rsidP="00872E1D">
            <w:pPr>
              <w:pStyle w:val="aff0"/>
            </w:pPr>
            <w:r w:rsidRPr="00790351" w:rsidDel="002A1D54">
              <w:t>Другие характеристики</w:t>
            </w:r>
          </w:p>
        </w:tc>
        <w:tc>
          <w:tcPr>
            <w:tcW w:w="3709" w:type="pct"/>
          </w:tcPr>
          <w:p w14:paraId="3FF78909" w14:textId="77777777" w:rsidR="006D3B88" w:rsidRPr="00790351" w:rsidRDefault="006D3B88" w:rsidP="00872E1D">
            <w:pPr>
              <w:pStyle w:val="aff0"/>
            </w:pPr>
            <w:r w:rsidRPr="00790351">
              <w:t>-</w:t>
            </w:r>
          </w:p>
        </w:tc>
      </w:tr>
    </w:tbl>
    <w:p w14:paraId="3D6053E4" w14:textId="77777777" w:rsidR="005A5D53" w:rsidRPr="00790351" w:rsidRDefault="005A5D53" w:rsidP="007812F8">
      <w:pPr>
        <w:pStyle w:val="3"/>
        <w:rPr>
          <w:color w:val="000000" w:themeColor="text1"/>
        </w:rPr>
      </w:pPr>
      <w:r w:rsidRPr="00790351">
        <w:rPr>
          <w:color w:val="000000" w:themeColor="text1"/>
        </w:rPr>
        <w:t>3.</w:t>
      </w:r>
      <w:r w:rsidR="0006042C" w:rsidRPr="00790351">
        <w:rPr>
          <w:color w:val="000000" w:themeColor="text1"/>
        </w:rPr>
        <w:t>1</w:t>
      </w:r>
      <w:r w:rsidRPr="00790351">
        <w:rPr>
          <w:color w:val="000000" w:themeColor="text1"/>
        </w:rPr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838"/>
        <w:gridCol w:w="1289"/>
        <w:gridCol w:w="426"/>
        <w:gridCol w:w="1818"/>
        <w:gridCol w:w="255"/>
        <w:gridCol w:w="435"/>
        <w:gridCol w:w="973"/>
        <w:gridCol w:w="41"/>
        <w:gridCol w:w="1785"/>
        <w:gridCol w:w="553"/>
      </w:tblGrid>
      <w:tr w:rsidR="00790351" w:rsidRPr="00790351" w14:paraId="7AE2C7FD" w14:textId="77777777" w:rsidTr="00F538BF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37F3183" w14:textId="77777777" w:rsidR="005A5D53" w:rsidRPr="00790351" w:rsidRDefault="005A5D53" w:rsidP="005A5D53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9B46B5" w14:textId="757042FF" w:rsidR="005A5D53" w:rsidRPr="00790351" w:rsidRDefault="00371DAA" w:rsidP="00A71264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 xml:space="preserve">Окончательное опиливание внутренних и наружных поверхностей </w:t>
            </w:r>
            <w:r w:rsidR="00833B46">
              <w:rPr>
                <w:color w:val="000000" w:themeColor="text1"/>
              </w:rPr>
              <w:t>отливок</w:t>
            </w:r>
            <w:r w:rsidRPr="00790351">
              <w:rPr>
                <w:color w:val="000000" w:themeColor="text1"/>
              </w:rPr>
              <w:t xml:space="preserve"> с точностью по </w:t>
            </w:r>
            <w:r w:rsidR="00D758E6">
              <w:rPr>
                <w:color w:val="000000" w:themeColor="text1"/>
              </w:rPr>
              <w:t>12–13</w:t>
            </w:r>
            <w:r w:rsidRPr="00790351">
              <w:rPr>
                <w:color w:val="000000" w:themeColor="text1"/>
              </w:rPr>
              <w:t xml:space="preserve"> квалитету и шероховатостью</w:t>
            </w:r>
            <w:r w:rsidR="00807C7D" w:rsidRPr="00790351">
              <w:rPr>
                <w:color w:val="000000" w:themeColor="text1"/>
              </w:rPr>
              <w:t xml:space="preserve"> </w:t>
            </w:r>
            <w:r w:rsidR="004A15CC">
              <w:rPr>
                <w:color w:val="000000" w:themeColor="text1"/>
              </w:rPr>
              <w:t>Ra 25–50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CF4589C" w14:textId="77777777" w:rsidR="005A5D53" w:rsidRPr="00790351" w:rsidRDefault="005A5D53" w:rsidP="00F538BF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F81DC2" w14:textId="77777777" w:rsidR="005A5D53" w:rsidRPr="00790351" w:rsidRDefault="00CA1C0F" w:rsidP="005A5D53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А</w:t>
            </w:r>
            <w:r w:rsidR="005A5D53" w:rsidRPr="00790351">
              <w:rPr>
                <w:color w:val="000000" w:themeColor="text1"/>
              </w:rPr>
              <w:t>/02.</w:t>
            </w:r>
            <w:r w:rsidR="001160F2" w:rsidRPr="00790351">
              <w:rPr>
                <w:color w:val="000000" w:themeColor="text1"/>
              </w:rPr>
              <w:t>2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D9A6116" w14:textId="77777777" w:rsidR="005A5D53" w:rsidRPr="00790351" w:rsidRDefault="005A5D53" w:rsidP="00F538BF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8B5905" w14:textId="77777777" w:rsidR="005A5D53" w:rsidRPr="00790351" w:rsidRDefault="001160F2" w:rsidP="005A5D53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2</w:t>
            </w:r>
          </w:p>
        </w:tc>
      </w:tr>
      <w:tr w:rsidR="00790351" w:rsidRPr="00790351" w14:paraId="6D9E8758" w14:textId="77777777" w:rsidTr="00BE3D1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91F376F" w14:textId="77777777" w:rsidR="005A5D53" w:rsidRPr="00790351" w:rsidRDefault="005A5D53" w:rsidP="005A5D53">
            <w:pPr>
              <w:rPr>
                <w:color w:val="000000" w:themeColor="text1"/>
              </w:rPr>
            </w:pPr>
          </w:p>
        </w:tc>
      </w:tr>
      <w:tr w:rsidR="00790351" w:rsidRPr="00790351" w14:paraId="7A5D2E6C" w14:textId="77777777" w:rsidTr="002B6B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5BB3BFE" w14:textId="77777777" w:rsidR="005A5D53" w:rsidRPr="00790351" w:rsidRDefault="005A5D53" w:rsidP="005A5D53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AF97763" w14:textId="77777777" w:rsidR="005A5D53" w:rsidRPr="00790351" w:rsidRDefault="005A5D53" w:rsidP="005A5D53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F65CB09" w14:textId="77777777" w:rsidR="005A5D53" w:rsidRPr="00790351" w:rsidRDefault="005A5D53" w:rsidP="005A5D53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2AE958" w14:textId="77777777" w:rsidR="005A5D53" w:rsidRPr="00790351" w:rsidRDefault="005A5D53" w:rsidP="005A5D53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469CF9" w14:textId="77777777" w:rsidR="005A5D53" w:rsidRPr="00790351" w:rsidRDefault="005A5D53" w:rsidP="005A5D53">
            <w:pPr>
              <w:rPr>
                <w:color w:val="000000" w:themeColor="text1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00EBA6" w14:textId="77777777" w:rsidR="005A5D53" w:rsidRPr="00790351" w:rsidRDefault="005A5D53" w:rsidP="005A5D53">
            <w:pPr>
              <w:rPr>
                <w:color w:val="000000" w:themeColor="text1"/>
              </w:rPr>
            </w:pPr>
          </w:p>
        </w:tc>
      </w:tr>
      <w:tr w:rsidR="00F538BF" w:rsidRPr="00790351" w14:paraId="5B8E8900" w14:textId="77777777" w:rsidTr="00F538B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3CACD75" w14:textId="77777777" w:rsidR="005A5D53" w:rsidRPr="00790351" w:rsidRDefault="005A5D53" w:rsidP="005A5D53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638F4D1" w14:textId="77777777" w:rsidR="005A5D53" w:rsidRPr="00790351" w:rsidRDefault="005A5D53" w:rsidP="005A5D53">
            <w:pPr>
              <w:rPr>
                <w:color w:val="000000" w:themeColor="text1"/>
              </w:rPr>
            </w:pPr>
          </w:p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14E4AD" w14:textId="77777777" w:rsidR="005A5D53" w:rsidRPr="00790351" w:rsidRDefault="005A5D53" w:rsidP="00F538BF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955FF1" w14:textId="77777777" w:rsidR="005A5D53" w:rsidRPr="00790351" w:rsidRDefault="005A5D53" w:rsidP="005A5D53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62ABDDD" w14:textId="77777777" w:rsidR="005A5D53" w:rsidRPr="00790351" w:rsidRDefault="005A5D53" w:rsidP="005A5D53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6D3B88" w:rsidRPr="00790351" w14:paraId="15B901BF" w14:textId="77777777" w:rsidTr="00A64ECC">
        <w:trPr>
          <w:trHeight w:val="20"/>
        </w:trPr>
        <w:tc>
          <w:tcPr>
            <w:tcW w:w="1291" w:type="pct"/>
            <w:vMerge w:val="restart"/>
          </w:tcPr>
          <w:p w14:paraId="30C27A3D" w14:textId="77777777" w:rsidR="006D3B88" w:rsidRPr="00790351" w:rsidRDefault="006D3B88" w:rsidP="00915A31">
            <w:pPr>
              <w:pStyle w:val="aff0"/>
            </w:pPr>
            <w:r w:rsidRPr="00790351">
              <w:t>Трудовые действия</w:t>
            </w:r>
          </w:p>
        </w:tc>
        <w:tc>
          <w:tcPr>
            <w:tcW w:w="3709" w:type="pct"/>
          </w:tcPr>
          <w:p w14:paraId="2FD83D6B" w14:textId="6722E275" w:rsidR="006D3B88" w:rsidRPr="00790351" w:rsidRDefault="006D3B88" w:rsidP="00915A31">
            <w:pPr>
              <w:pStyle w:val="aff0"/>
            </w:pPr>
            <w:r w:rsidRPr="00DD4B9F">
              <w:t>Подготовка рабочего места к</w:t>
            </w:r>
            <w:r>
              <w:t xml:space="preserve"> о</w:t>
            </w:r>
            <w:r w:rsidRPr="00790351">
              <w:t>кончательно</w:t>
            </w:r>
            <w:r>
              <w:t>му</w:t>
            </w:r>
            <w:r w:rsidRPr="00790351">
              <w:t xml:space="preserve"> опиливани</w:t>
            </w:r>
            <w:r>
              <w:t>ю</w:t>
            </w:r>
            <w:r w:rsidRPr="00790351">
              <w:t xml:space="preserve"> </w:t>
            </w:r>
            <w:r w:rsidR="007676A1">
              <w:t>отливки</w:t>
            </w:r>
            <w:r w:rsidRPr="00790351">
              <w:t xml:space="preserve"> с точностью по </w:t>
            </w:r>
            <w:r w:rsidR="00D758E6">
              <w:t>12–13</w:t>
            </w:r>
            <w:r w:rsidRPr="00790351">
              <w:t xml:space="preserve"> квалитету и шероховатостью </w:t>
            </w:r>
            <w:r>
              <w:t>Ra 25–50</w:t>
            </w:r>
          </w:p>
        </w:tc>
      </w:tr>
      <w:tr w:rsidR="006D3B88" w:rsidRPr="00790351" w14:paraId="6DC13084" w14:textId="77777777" w:rsidTr="00A64ECC">
        <w:trPr>
          <w:trHeight w:val="20"/>
        </w:trPr>
        <w:tc>
          <w:tcPr>
            <w:tcW w:w="1291" w:type="pct"/>
            <w:vMerge/>
          </w:tcPr>
          <w:p w14:paraId="67F82011" w14:textId="77777777" w:rsidR="006D3B88" w:rsidRPr="00790351" w:rsidRDefault="006D3B88" w:rsidP="00915A31">
            <w:pPr>
              <w:pStyle w:val="aff0"/>
            </w:pPr>
          </w:p>
        </w:tc>
        <w:tc>
          <w:tcPr>
            <w:tcW w:w="3709" w:type="pct"/>
          </w:tcPr>
          <w:p w14:paraId="34F31D8B" w14:textId="561D11E4" w:rsidR="006D3B88" w:rsidRPr="00790351" w:rsidRDefault="006D3B88" w:rsidP="00915A31">
            <w:pPr>
              <w:pStyle w:val="aff0"/>
            </w:pPr>
            <w:r w:rsidRPr="00790351">
              <w:t xml:space="preserve">Контроль </w:t>
            </w:r>
            <w:r w:rsidR="00872E1D">
              <w:t>состояния инструментов</w:t>
            </w:r>
            <w:r w:rsidRPr="00790351">
              <w:t xml:space="preserve"> для опиливания и зачистки </w:t>
            </w:r>
            <w:r w:rsidR="007676A1">
              <w:t>отливки</w:t>
            </w:r>
            <w:r w:rsidRPr="00790351">
              <w:t xml:space="preserve"> с точностью по </w:t>
            </w:r>
            <w:r w:rsidR="00D758E6">
              <w:t>12–13</w:t>
            </w:r>
            <w:r w:rsidRPr="00790351">
              <w:t xml:space="preserve"> квалитету и шероховатостью </w:t>
            </w:r>
            <w:r>
              <w:t>Ra 25–50</w:t>
            </w:r>
          </w:p>
        </w:tc>
      </w:tr>
      <w:tr w:rsidR="006D3B88" w:rsidRPr="00790351" w14:paraId="4C4CFB30" w14:textId="77777777" w:rsidTr="00A64ECC">
        <w:trPr>
          <w:trHeight w:val="20"/>
        </w:trPr>
        <w:tc>
          <w:tcPr>
            <w:tcW w:w="1291" w:type="pct"/>
            <w:vMerge/>
          </w:tcPr>
          <w:p w14:paraId="7584C7FD" w14:textId="77777777" w:rsidR="006D3B88" w:rsidRPr="00790351" w:rsidRDefault="006D3B88" w:rsidP="00915A31">
            <w:pPr>
              <w:pStyle w:val="aff0"/>
            </w:pPr>
          </w:p>
        </w:tc>
        <w:tc>
          <w:tcPr>
            <w:tcW w:w="3709" w:type="pct"/>
          </w:tcPr>
          <w:p w14:paraId="01F91951" w14:textId="394326FF" w:rsidR="006D3B88" w:rsidRPr="00790351" w:rsidRDefault="006D3B88" w:rsidP="00915A31">
            <w:pPr>
              <w:pStyle w:val="aff0"/>
            </w:pPr>
            <w:r w:rsidRPr="00790351">
              <w:t>Подготовка внутренних и наружных поверхностей отливки к</w:t>
            </w:r>
            <w:r w:rsidR="00E565A7">
              <w:t xml:space="preserve"> окончательной</w:t>
            </w:r>
            <w:r w:rsidRPr="00790351">
              <w:t xml:space="preserve"> зачистке</w:t>
            </w:r>
            <w:r w:rsidR="00E565A7">
              <w:t xml:space="preserve"> </w:t>
            </w:r>
            <w:r w:rsidR="00E565A7" w:rsidRPr="00790351">
              <w:t xml:space="preserve">с точностью по </w:t>
            </w:r>
            <w:r w:rsidR="00D758E6">
              <w:t>12–13</w:t>
            </w:r>
            <w:r w:rsidR="00E565A7" w:rsidRPr="00790351">
              <w:t xml:space="preserve"> квалитету и шероховатостью </w:t>
            </w:r>
            <w:r w:rsidR="00E565A7">
              <w:t>Ra 25–50</w:t>
            </w:r>
          </w:p>
        </w:tc>
      </w:tr>
      <w:tr w:rsidR="006D3B88" w:rsidRPr="00790351" w14:paraId="53A1B0C6" w14:textId="77777777" w:rsidTr="00A64ECC">
        <w:trPr>
          <w:trHeight w:val="20"/>
        </w:trPr>
        <w:tc>
          <w:tcPr>
            <w:tcW w:w="1291" w:type="pct"/>
            <w:vMerge/>
          </w:tcPr>
          <w:p w14:paraId="404D3436" w14:textId="77777777" w:rsidR="006D3B88" w:rsidRPr="00790351" w:rsidRDefault="006D3B88" w:rsidP="00915A31">
            <w:pPr>
              <w:pStyle w:val="aff0"/>
            </w:pPr>
          </w:p>
        </w:tc>
        <w:tc>
          <w:tcPr>
            <w:tcW w:w="3709" w:type="pct"/>
          </w:tcPr>
          <w:p w14:paraId="6CD8C8F1" w14:textId="751A713F" w:rsidR="006D3B88" w:rsidRPr="00790351" w:rsidRDefault="006D3B88" w:rsidP="00915A31">
            <w:pPr>
              <w:pStyle w:val="aff0"/>
            </w:pPr>
            <w:r w:rsidRPr="00790351">
              <w:t>Закрепление отливки в специальных приспособлениях</w:t>
            </w:r>
            <w:r w:rsidR="00E565A7">
              <w:t xml:space="preserve"> для окончательной зачистки </w:t>
            </w:r>
            <w:r w:rsidR="00E565A7" w:rsidRPr="00790351">
              <w:t xml:space="preserve">с точностью по </w:t>
            </w:r>
            <w:r w:rsidR="00D758E6">
              <w:t>12–13</w:t>
            </w:r>
            <w:r w:rsidR="00E565A7" w:rsidRPr="00790351">
              <w:t xml:space="preserve"> квалитету и шероховатостью </w:t>
            </w:r>
            <w:r w:rsidR="00E565A7">
              <w:t>Ra 25–50</w:t>
            </w:r>
          </w:p>
        </w:tc>
      </w:tr>
      <w:tr w:rsidR="006D3B88" w:rsidRPr="00790351" w14:paraId="37B691A3" w14:textId="77777777" w:rsidTr="00A64ECC">
        <w:trPr>
          <w:trHeight w:val="20"/>
        </w:trPr>
        <w:tc>
          <w:tcPr>
            <w:tcW w:w="1291" w:type="pct"/>
            <w:vMerge/>
          </w:tcPr>
          <w:p w14:paraId="7D077311" w14:textId="77777777" w:rsidR="006D3B88" w:rsidRPr="00790351" w:rsidRDefault="006D3B88" w:rsidP="00915A31">
            <w:pPr>
              <w:pStyle w:val="aff0"/>
            </w:pPr>
          </w:p>
        </w:tc>
        <w:tc>
          <w:tcPr>
            <w:tcW w:w="3709" w:type="pct"/>
          </w:tcPr>
          <w:p w14:paraId="21D65CE5" w14:textId="0BB19B2D" w:rsidR="006D3B88" w:rsidRPr="00790351" w:rsidRDefault="006D3B88" w:rsidP="00915A31">
            <w:pPr>
              <w:pStyle w:val="aff0"/>
            </w:pPr>
            <w:r w:rsidRPr="00790351">
              <w:t xml:space="preserve">Опиливание и зачистка внутренних и наружных поверхностей </w:t>
            </w:r>
            <w:r w:rsidR="007676A1">
              <w:t>отливки</w:t>
            </w:r>
            <w:r w:rsidR="000B2580">
              <w:t xml:space="preserve"> </w:t>
            </w:r>
            <w:r w:rsidR="000B2580" w:rsidRPr="00790351">
              <w:t xml:space="preserve">с точностью по </w:t>
            </w:r>
            <w:r w:rsidR="00D758E6">
              <w:t>12–13</w:t>
            </w:r>
            <w:r w:rsidR="000B2580" w:rsidRPr="00790351">
              <w:t xml:space="preserve"> квалитету и шероховатостью </w:t>
            </w:r>
            <w:r w:rsidR="000B2580">
              <w:t>Ra 25–50</w:t>
            </w:r>
          </w:p>
        </w:tc>
      </w:tr>
      <w:tr w:rsidR="006D3B88" w:rsidRPr="00790351" w14:paraId="00DDE03C" w14:textId="77777777" w:rsidTr="00A64ECC">
        <w:trPr>
          <w:trHeight w:val="20"/>
        </w:trPr>
        <w:tc>
          <w:tcPr>
            <w:tcW w:w="1291" w:type="pct"/>
            <w:vMerge/>
          </w:tcPr>
          <w:p w14:paraId="71FDE8E3" w14:textId="77777777" w:rsidR="006D3B88" w:rsidRPr="00790351" w:rsidRDefault="006D3B88" w:rsidP="00915A31">
            <w:pPr>
              <w:pStyle w:val="aff0"/>
            </w:pPr>
          </w:p>
        </w:tc>
        <w:tc>
          <w:tcPr>
            <w:tcW w:w="3709" w:type="pct"/>
          </w:tcPr>
          <w:p w14:paraId="34DC4207" w14:textId="48E6B92D" w:rsidR="006D3B88" w:rsidRPr="00790351" w:rsidRDefault="006D3B88" w:rsidP="00915A31">
            <w:pPr>
              <w:pStyle w:val="aff0"/>
            </w:pPr>
            <w:r w:rsidRPr="00790351">
              <w:t>Визуальный контроль</w:t>
            </w:r>
            <w:r w:rsidR="00A13D70">
              <w:t xml:space="preserve"> </w:t>
            </w:r>
            <w:r w:rsidRPr="00790351">
              <w:t>отливки</w:t>
            </w:r>
            <w:r w:rsidR="000B2580">
              <w:t xml:space="preserve"> после окончательно</w:t>
            </w:r>
            <w:r w:rsidR="00F762BF">
              <w:t xml:space="preserve">го опиливания с </w:t>
            </w:r>
            <w:r w:rsidR="000B2580" w:rsidRPr="00790351">
              <w:t xml:space="preserve">точностью по </w:t>
            </w:r>
            <w:r w:rsidR="00D758E6">
              <w:t>12–13</w:t>
            </w:r>
            <w:r w:rsidR="000B2580" w:rsidRPr="00790351">
              <w:t xml:space="preserve"> квалитету и шероховатостью </w:t>
            </w:r>
            <w:r w:rsidR="000B2580">
              <w:t>Ra 25–50</w:t>
            </w:r>
          </w:p>
        </w:tc>
      </w:tr>
      <w:tr w:rsidR="006D3B88" w:rsidRPr="00790351" w14:paraId="33FC9893" w14:textId="77777777" w:rsidTr="00A64ECC">
        <w:trPr>
          <w:trHeight w:val="20"/>
        </w:trPr>
        <w:tc>
          <w:tcPr>
            <w:tcW w:w="1291" w:type="pct"/>
            <w:vMerge/>
          </w:tcPr>
          <w:p w14:paraId="5AF02188" w14:textId="77777777" w:rsidR="006D3B88" w:rsidRPr="00790351" w:rsidRDefault="006D3B88" w:rsidP="00915A31">
            <w:pPr>
              <w:pStyle w:val="aff0"/>
            </w:pPr>
          </w:p>
        </w:tc>
        <w:tc>
          <w:tcPr>
            <w:tcW w:w="3709" w:type="pct"/>
          </w:tcPr>
          <w:p w14:paraId="4943400A" w14:textId="731CEC03" w:rsidR="006D3B88" w:rsidRPr="00790351" w:rsidRDefault="006D3B88" w:rsidP="00915A31">
            <w:pPr>
              <w:pStyle w:val="aff0"/>
            </w:pPr>
            <w:r w:rsidRPr="00790351">
              <w:t xml:space="preserve">Контроль формы внутренних и наружных поверхностей отливки </w:t>
            </w:r>
            <w:r w:rsidR="000B2580">
              <w:t>после окончательно</w:t>
            </w:r>
            <w:r w:rsidR="00F762BF">
              <w:t xml:space="preserve">го опиливания </w:t>
            </w:r>
            <w:r w:rsidR="000B2580" w:rsidRPr="00790351">
              <w:t xml:space="preserve">с точностью по </w:t>
            </w:r>
            <w:r w:rsidR="00D758E6">
              <w:t>12–13</w:t>
            </w:r>
            <w:r w:rsidR="000B2580" w:rsidRPr="00790351">
              <w:t xml:space="preserve"> квалитету и шероховатостью </w:t>
            </w:r>
            <w:r w:rsidR="000B2580">
              <w:t xml:space="preserve">Ra 25–50 </w:t>
            </w:r>
          </w:p>
        </w:tc>
      </w:tr>
      <w:tr w:rsidR="006D3B88" w:rsidRPr="00790351" w14:paraId="352A009B" w14:textId="77777777" w:rsidTr="00A64ECC">
        <w:trPr>
          <w:trHeight w:val="20"/>
        </w:trPr>
        <w:tc>
          <w:tcPr>
            <w:tcW w:w="1291" w:type="pct"/>
            <w:vMerge/>
          </w:tcPr>
          <w:p w14:paraId="7C760A2D" w14:textId="77777777" w:rsidR="006D3B88" w:rsidRPr="00790351" w:rsidRDefault="006D3B88" w:rsidP="00915A31">
            <w:pPr>
              <w:pStyle w:val="aff0"/>
            </w:pPr>
          </w:p>
        </w:tc>
        <w:tc>
          <w:tcPr>
            <w:tcW w:w="3709" w:type="pct"/>
          </w:tcPr>
          <w:p w14:paraId="57716B30" w14:textId="3F2634BF" w:rsidR="006D3B88" w:rsidRPr="00790351" w:rsidRDefault="006D3B88" w:rsidP="00915A31">
            <w:pPr>
              <w:pStyle w:val="aff0"/>
            </w:pPr>
            <w:r w:rsidRPr="00790351">
              <w:t xml:space="preserve">Контроль </w:t>
            </w:r>
            <w:r w:rsidR="008C2281">
              <w:t xml:space="preserve">размерной точности </w:t>
            </w:r>
            <w:r w:rsidR="000B2580">
              <w:t xml:space="preserve">отливки после </w:t>
            </w:r>
            <w:r w:rsidR="00F762BF">
              <w:t xml:space="preserve">окончательного </w:t>
            </w:r>
            <w:r w:rsidR="00141968">
              <w:t>опиливания</w:t>
            </w:r>
            <w:r w:rsidR="000B2580">
              <w:t xml:space="preserve"> </w:t>
            </w:r>
            <w:r w:rsidR="000B2580" w:rsidRPr="00790351">
              <w:t xml:space="preserve">с точностью по </w:t>
            </w:r>
            <w:r w:rsidR="00D758E6">
              <w:t>12–13</w:t>
            </w:r>
            <w:r w:rsidR="000B2580" w:rsidRPr="00790351">
              <w:t xml:space="preserve"> квалитету и шероховатостью </w:t>
            </w:r>
            <w:r w:rsidR="000B2580">
              <w:t>Ra 25–50</w:t>
            </w:r>
          </w:p>
        </w:tc>
      </w:tr>
      <w:tr w:rsidR="006D3B88" w:rsidRPr="00790351" w14:paraId="6260A369" w14:textId="77777777" w:rsidTr="00A64ECC">
        <w:trPr>
          <w:trHeight w:val="20"/>
        </w:trPr>
        <w:tc>
          <w:tcPr>
            <w:tcW w:w="1291" w:type="pct"/>
            <w:vMerge/>
          </w:tcPr>
          <w:p w14:paraId="276610ED" w14:textId="77777777" w:rsidR="006D3B88" w:rsidRPr="00790351" w:rsidRDefault="006D3B88" w:rsidP="00915A31">
            <w:pPr>
              <w:pStyle w:val="aff0"/>
            </w:pPr>
          </w:p>
        </w:tc>
        <w:tc>
          <w:tcPr>
            <w:tcW w:w="3709" w:type="pct"/>
          </w:tcPr>
          <w:p w14:paraId="11A42D0A" w14:textId="3825D8BB" w:rsidR="006D3B88" w:rsidRPr="00790351" w:rsidRDefault="006D3B88" w:rsidP="00915A31">
            <w:pPr>
              <w:pStyle w:val="aff0"/>
            </w:pPr>
            <w:r w:rsidRPr="00790351">
              <w:t>Контроль шероховатости поверхностей отливки</w:t>
            </w:r>
            <w:r w:rsidR="000B2580">
              <w:t xml:space="preserve"> после </w:t>
            </w:r>
            <w:r w:rsidR="00F762BF">
              <w:t>окончательного опиливания</w:t>
            </w:r>
            <w:r w:rsidR="000B2580">
              <w:t xml:space="preserve"> </w:t>
            </w:r>
            <w:r w:rsidR="000B2580" w:rsidRPr="00790351">
              <w:t xml:space="preserve">с точностью по </w:t>
            </w:r>
            <w:r w:rsidR="00D758E6">
              <w:t>12–13</w:t>
            </w:r>
            <w:r w:rsidR="000B2580" w:rsidRPr="00790351">
              <w:t xml:space="preserve"> квалитету и шероховатостью </w:t>
            </w:r>
            <w:r w:rsidR="000B2580">
              <w:t>Ra 25–50</w:t>
            </w:r>
          </w:p>
        </w:tc>
      </w:tr>
      <w:tr w:rsidR="00F762BF" w:rsidRPr="00790351" w14:paraId="7C4F4734" w14:textId="77777777" w:rsidTr="00A64ECC">
        <w:trPr>
          <w:trHeight w:val="20"/>
        </w:trPr>
        <w:tc>
          <w:tcPr>
            <w:tcW w:w="1291" w:type="pct"/>
            <w:vMerge w:val="restart"/>
          </w:tcPr>
          <w:p w14:paraId="3069D7A0" w14:textId="77777777" w:rsidR="00F762BF" w:rsidRPr="00790351" w:rsidDel="002A1D54" w:rsidRDefault="00F762BF" w:rsidP="00915A31">
            <w:pPr>
              <w:pStyle w:val="aff0"/>
            </w:pPr>
            <w:r w:rsidRPr="00790351" w:rsidDel="002A1D54">
              <w:t>Необходимые умения</w:t>
            </w:r>
          </w:p>
        </w:tc>
        <w:tc>
          <w:tcPr>
            <w:tcW w:w="3709" w:type="pct"/>
          </w:tcPr>
          <w:p w14:paraId="6781DEDA" w14:textId="396E6B8A" w:rsidR="00F762BF" w:rsidRPr="00790351" w:rsidRDefault="00F762BF" w:rsidP="00915A31">
            <w:pPr>
              <w:pStyle w:val="aff0"/>
            </w:pPr>
            <w:r w:rsidRPr="00DD4B9F">
              <w:t>Поддерживать состояние рабочего места</w:t>
            </w:r>
            <w:r>
              <w:t xml:space="preserve"> для окончательного опиливания с</w:t>
            </w:r>
            <w:r w:rsidRPr="00790351">
              <w:t xml:space="preserve"> точностью по </w:t>
            </w:r>
            <w:r w:rsidR="00D758E6">
              <w:t>12–13</w:t>
            </w:r>
            <w:r w:rsidRPr="00790351">
              <w:t xml:space="preserve"> квалитету</w:t>
            </w:r>
            <w:r w:rsidR="00A17E19">
              <w:t xml:space="preserve"> в</w:t>
            </w:r>
            <w:r w:rsidRPr="00DD4B9F">
              <w:t xml:space="preserve">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762BF" w:rsidRPr="00790351" w14:paraId="44441F25" w14:textId="77777777" w:rsidTr="00A64ECC">
        <w:trPr>
          <w:trHeight w:val="20"/>
        </w:trPr>
        <w:tc>
          <w:tcPr>
            <w:tcW w:w="1291" w:type="pct"/>
            <w:vMerge/>
          </w:tcPr>
          <w:p w14:paraId="0786C250" w14:textId="77777777" w:rsidR="00F762BF" w:rsidRPr="00790351" w:rsidDel="002A1D54" w:rsidRDefault="00F762BF" w:rsidP="00915A31">
            <w:pPr>
              <w:pStyle w:val="aff0"/>
            </w:pPr>
          </w:p>
        </w:tc>
        <w:tc>
          <w:tcPr>
            <w:tcW w:w="3709" w:type="pct"/>
          </w:tcPr>
          <w:p w14:paraId="57D93E9E" w14:textId="7DAFBFF0" w:rsidR="00F762BF" w:rsidRPr="00790351" w:rsidRDefault="00F762BF" w:rsidP="00915A31">
            <w:pPr>
              <w:pStyle w:val="aff0"/>
            </w:pPr>
            <w:r w:rsidRPr="00790351">
              <w:t xml:space="preserve">Оценивать </w:t>
            </w:r>
            <w:r w:rsidR="00872E1D">
              <w:t>состояние инструментов</w:t>
            </w:r>
            <w:r w:rsidRPr="00790351">
              <w:t xml:space="preserve"> для опиливания и зачистки </w:t>
            </w:r>
            <w:r w:rsidR="007676A1">
              <w:t>отливки</w:t>
            </w:r>
            <w:r w:rsidR="00915A31">
              <w:t xml:space="preserve"> </w:t>
            </w:r>
            <w:r w:rsidR="005E3DA5">
              <w:t>визуально</w:t>
            </w:r>
          </w:p>
        </w:tc>
      </w:tr>
      <w:tr w:rsidR="00F762BF" w:rsidRPr="00790351" w14:paraId="59DEA6C2" w14:textId="77777777" w:rsidTr="00A64ECC">
        <w:trPr>
          <w:trHeight w:val="20"/>
        </w:trPr>
        <w:tc>
          <w:tcPr>
            <w:tcW w:w="1291" w:type="pct"/>
            <w:vMerge/>
          </w:tcPr>
          <w:p w14:paraId="086B9952" w14:textId="77777777" w:rsidR="00F762BF" w:rsidRPr="00790351" w:rsidDel="002A1D54" w:rsidRDefault="00F762BF" w:rsidP="00915A31">
            <w:pPr>
              <w:pStyle w:val="aff0"/>
            </w:pPr>
          </w:p>
        </w:tc>
        <w:tc>
          <w:tcPr>
            <w:tcW w:w="3709" w:type="pct"/>
          </w:tcPr>
          <w:p w14:paraId="22E582FB" w14:textId="62E746F2" w:rsidR="00F762BF" w:rsidRPr="00790351" w:rsidRDefault="00F762BF" w:rsidP="00915A31">
            <w:pPr>
              <w:pStyle w:val="aff0"/>
            </w:pPr>
            <w:r w:rsidRPr="00790351">
              <w:t xml:space="preserve">Использовать специальные инструменты и средства для очистки и подготовки поверхностей отливки к </w:t>
            </w:r>
            <w:r w:rsidR="005E3DA5">
              <w:t>окончательно</w:t>
            </w:r>
            <w:r w:rsidR="001A6185">
              <w:t xml:space="preserve">му опиливанию </w:t>
            </w:r>
            <w:r w:rsidR="005E3DA5">
              <w:t xml:space="preserve">с точностью по </w:t>
            </w:r>
            <w:r w:rsidR="00D758E6">
              <w:t>12–13</w:t>
            </w:r>
            <w:r w:rsidR="005E3DA5">
              <w:t xml:space="preserve"> квалитету</w:t>
            </w:r>
          </w:p>
        </w:tc>
      </w:tr>
      <w:tr w:rsidR="00F762BF" w:rsidRPr="00790351" w14:paraId="7DEE74EF" w14:textId="77777777" w:rsidTr="00A64ECC">
        <w:trPr>
          <w:trHeight w:val="20"/>
        </w:trPr>
        <w:tc>
          <w:tcPr>
            <w:tcW w:w="1291" w:type="pct"/>
            <w:vMerge/>
          </w:tcPr>
          <w:p w14:paraId="4DB03692" w14:textId="77777777" w:rsidR="00F762BF" w:rsidRPr="00790351" w:rsidDel="002A1D54" w:rsidRDefault="00F762BF" w:rsidP="00915A31">
            <w:pPr>
              <w:pStyle w:val="aff0"/>
            </w:pPr>
          </w:p>
        </w:tc>
        <w:tc>
          <w:tcPr>
            <w:tcW w:w="3709" w:type="pct"/>
          </w:tcPr>
          <w:p w14:paraId="7C2A4D90" w14:textId="68A704DC" w:rsidR="00F762BF" w:rsidRPr="00790351" w:rsidRDefault="00F762BF" w:rsidP="00915A31">
            <w:pPr>
              <w:pStyle w:val="aff0"/>
            </w:pPr>
            <w:r w:rsidRPr="00790351">
              <w:t xml:space="preserve">Применять специальные приспособления для закрепления </w:t>
            </w:r>
            <w:r w:rsidR="007676A1">
              <w:t>отливки</w:t>
            </w:r>
            <w:r w:rsidR="005E3DA5">
              <w:t xml:space="preserve"> при окончательном опиливании по </w:t>
            </w:r>
            <w:r w:rsidR="00D758E6">
              <w:t>12–13</w:t>
            </w:r>
            <w:r w:rsidR="005E3DA5">
              <w:t xml:space="preserve"> квалитету</w:t>
            </w:r>
          </w:p>
        </w:tc>
      </w:tr>
      <w:tr w:rsidR="00F762BF" w:rsidRPr="00790351" w14:paraId="32B3A66F" w14:textId="77777777" w:rsidTr="00A64ECC">
        <w:trPr>
          <w:trHeight w:val="20"/>
        </w:trPr>
        <w:tc>
          <w:tcPr>
            <w:tcW w:w="1291" w:type="pct"/>
            <w:vMerge/>
          </w:tcPr>
          <w:p w14:paraId="4008FD1E" w14:textId="77777777" w:rsidR="00F762BF" w:rsidRPr="00790351" w:rsidDel="002A1D54" w:rsidRDefault="00F762BF" w:rsidP="00915A31">
            <w:pPr>
              <w:pStyle w:val="aff0"/>
            </w:pPr>
          </w:p>
        </w:tc>
        <w:tc>
          <w:tcPr>
            <w:tcW w:w="3709" w:type="pct"/>
          </w:tcPr>
          <w:p w14:paraId="33E35153" w14:textId="3D94B3E2" w:rsidR="00F762BF" w:rsidRPr="00790351" w:rsidRDefault="00F762BF" w:rsidP="00915A31">
            <w:pPr>
              <w:pStyle w:val="aff0"/>
            </w:pPr>
            <w:r w:rsidRPr="00790351">
              <w:t xml:space="preserve">Использовать напильники, борфрезы и шарошки для </w:t>
            </w:r>
            <w:r w:rsidR="001A6185">
              <w:t xml:space="preserve">окончательного </w:t>
            </w:r>
            <w:r w:rsidRPr="00790351">
              <w:t xml:space="preserve">опиливания и зачистки </w:t>
            </w:r>
            <w:r w:rsidR="007676A1">
              <w:t>отливки</w:t>
            </w:r>
            <w:r w:rsidRPr="00790351">
              <w:t xml:space="preserve"> </w:t>
            </w:r>
            <w:r w:rsidR="001A6185">
              <w:t xml:space="preserve">по </w:t>
            </w:r>
            <w:r w:rsidR="00D758E6">
              <w:t>12–13</w:t>
            </w:r>
            <w:r w:rsidR="001A6185">
              <w:t xml:space="preserve"> квалитету</w:t>
            </w:r>
          </w:p>
        </w:tc>
      </w:tr>
      <w:tr w:rsidR="00F762BF" w:rsidRPr="00790351" w14:paraId="1D1F01C1" w14:textId="77777777" w:rsidTr="00A64ECC">
        <w:trPr>
          <w:trHeight w:val="20"/>
        </w:trPr>
        <w:tc>
          <w:tcPr>
            <w:tcW w:w="1291" w:type="pct"/>
            <w:vMerge/>
          </w:tcPr>
          <w:p w14:paraId="3104BC87" w14:textId="77777777" w:rsidR="00F762BF" w:rsidRPr="00790351" w:rsidDel="002A1D54" w:rsidRDefault="00F762BF" w:rsidP="00915A31">
            <w:pPr>
              <w:pStyle w:val="aff0"/>
            </w:pPr>
          </w:p>
        </w:tc>
        <w:tc>
          <w:tcPr>
            <w:tcW w:w="3709" w:type="pct"/>
          </w:tcPr>
          <w:p w14:paraId="1DC15678" w14:textId="64F3AC15" w:rsidR="00F762BF" w:rsidRPr="00790351" w:rsidRDefault="00B131EE" w:rsidP="00915A31">
            <w:pPr>
              <w:pStyle w:val="aff0"/>
            </w:pPr>
            <w:r>
              <w:t>Оценивать отливку после</w:t>
            </w:r>
            <w:r w:rsidR="001A6185">
              <w:t xml:space="preserve"> окончательного опиливания по </w:t>
            </w:r>
            <w:r w:rsidR="00D758E6">
              <w:t>12–13</w:t>
            </w:r>
            <w:r w:rsidR="001A6185">
              <w:t xml:space="preserve"> квалитету </w:t>
            </w:r>
            <w:r w:rsidR="00F762BF" w:rsidRPr="00790351">
              <w:t>визуально</w:t>
            </w:r>
          </w:p>
        </w:tc>
      </w:tr>
      <w:tr w:rsidR="007B3242" w:rsidRPr="00790351" w14:paraId="5F04DA3B" w14:textId="77777777" w:rsidTr="00A64ECC">
        <w:trPr>
          <w:trHeight w:val="20"/>
        </w:trPr>
        <w:tc>
          <w:tcPr>
            <w:tcW w:w="1291" w:type="pct"/>
            <w:vMerge/>
          </w:tcPr>
          <w:p w14:paraId="7FC666CD" w14:textId="77777777" w:rsidR="007B3242" w:rsidRPr="00790351" w:rsidDel="002A1D54" w:rsidRDefault="007B3242" w:rsidP="00915A31">
            <w:pPr>
              <w:pStyle w:val="aff0"/>
            </w:pPr>
          </w:p>
        </w:tc>
        <w:tc>
          <w:tcPr>
            <w:tcW w:w="3709" w:type="pct"/>
          </w:tcPr>
          <w:p w14:paraId="7962D150" w14:textId="717D2A02" w:rsidR="007B3242" w:rsidRPr="00790351" w:rsidRDefault="007B3242" w:rsidP="00A20BF8">
            <w:pPr>
              <w:pStyle w:val="aff0"/>
            </w:pPr>
            <w:r>
              <w:t xml:space="preserve">Выявлять дефекты </w:t>
            </w:r>
            <w:r w:rsidR="007676A1">
              <w:t>отливки</w:t>
            </w:r>
            <w:r>
              <w:t xml:space="preserve"> после окончательного опиливания по </w:t>
            </w:r>
            <w:r w:rsidR="00D758E6">
              <w:t>12–13</w:t>
            </w:r>
            <w:r>
              <w:t xml:space="preserve"> квалитету</w:t>
            </w:r>
          </w:p>
        </w:tc>
      </w:tr>
      <w:tr w:rsidR="00F762BF" w:rsidRPr="00790351" w14:paraId="5D1A64EA" w14:textId="77777777" w:rsidTr="00A64ECC">
        <w:trPr>
          <w:trHeight w:val="20"/>
        </w:trPr>
        <w:tc>
          <w:tcPr>
            <w:tcW w:w="1291" w:type="pct"/>
            <w:vMerge/>
          </w:tcPr>
          <w:p w14:paraId="4992F984" w14:textId="77777777" w:rsidR="00F762BF" w:rsidRPr="00790351" w:rsidDel="002A1D54" w:rsidRDefault="00F762BF" w:rsidP="00915A31">
            <w:pPr>
              <w:pStyle w:val="aff0"/>
            </w:pPr>
          </w:p>
        </w:tc>
        <w:tc>
          <w:tcPr>
            <w:tcW w:w="3709" w:type="pct"/>
          </w:tcPr>
          <w:p w14:paraId="267B23D5" w14:textId="41F3EDDD" w:rsidR="00F762BF" w:rsidRPr="00790351" w:rsidRDefault="00F762BF" w:rsidP="00915A31">
            <w:pPr>
              <w:pStyle w:val="aff0"/>
            </w:pPr>
            <w:r w:rsidRPr="00790351">
              <w:t>Применять шаблоны для контроля формы поверхностей отливки</w:t>
            </w:r>
            <w:r w:rsidR="001A6185">
              <w:t xml:space="preserve"> после окончательного опиливания </w:t>
            </w:r>
            <w:r w:rsidR="00A20BF8">
              <w:t xml:space="preserve">по </w:t>
            </w:r>
            <w:r w:rsidR="00D758E6">
              <w:t>12–13</w:t>
            </w:r>
            <w:r w:rsidR="001A6185">
              <w:t xml:space="preserve"> квалитету</w:t>
            </w:r>
          </w:p>
        </w:tc>
      </w:tr>
      <w:tr w:rsidR="00F762BF" w:rsidRPr="00790351" w14:paraId="592FF9A2" w14:textId="77777777" w:rsidTr="00A64ECC">
        <w:trPr>
          <w:trHeight w:val="20"/>
        </w:trPr>
        <w:tc>
          <w:tcPr>
            <w:tcW w:w="1291" w:type="pct"/>
            <w:vMerge/>
          </w:tcPr>
          <w:p w14:paraId="589E4A3C" w14:textId="77777777" w:rsidR="00F762BF" w:rsidRPr="00790351" w:rsidDel="002A1D54" w:rsidRDefault="00F762BF" w:rsidP="00915A31">
            <w:pPr>
              <w:pStyle w:val="aff0"/>
            </w:pPr>
          </w:p>
        </w:tc>
        <w:tc>
          <w:tcPr>
            <w:tcW w:w="3709" w:type="pct"/>
          </w:tcPr>
          <w:p w14:paraId="4B92C8D9" w14:textId="019F4CF2" w:rsidR="00F762BF" w:rsidRPr="00790351" w:rsidRDefault="00F762BF" w:rsidP="00915A31">
            <w:pPr>
              <w:pStyle w:val="aff0"/>
            </w:pPr>
            <w:r w:rsidRPr="00790351">
              <w:t xml:space="preserve">Контролировать </w:t>
            </w:r>
            <w:r w:rsidR="008C2281">
              <w:t xml:space="preserve">размерную точность </w:t>
            </w:r>
            <w:r w:rsidRPr="00790351">
              <w:t xml:space="preserve">отливки </w:t>
            </w:r>
            <w:r w:rsidR="001A6185">
              <w:t xml:space="preserve">после окончательного опиливания </w:t>
            </w:r>
            <w:r w:rsidR="00A20BF8">
              <w:t xml:space="preserve">по </w:t>
            </w:r>
            <w:r w:rsidR="00D758E6">
              <w:t>12–13</w:t>
            </w:r>
            <w:r w:rsidR="001A6185">
              <w:t xml:space="preserve"> квалитету</w:t>
            </w:r>
            <w:r w:rsidR="001A6185" w:rsidRPr="00790351">
              <w:t xml:space="preserve"> </w:t>
            </w:r>
            <w:r w:rsidR="00872E1D">
              <w:t>при помощи контрольно-измерительных инструментов</w:t>
            </w:r>
            <w:r w:rsidR="008C2281">
              <w:t xml:space="preserve"> и приспособлений</w:t>
            </w:r>
          </w:p>
        </w:tc>
      </w:tr>
      <w:tr w:rsidR="00F762BF" w:rsidRPr="00790351" w14:paraId="6B3939AD" w14:textId="77777777" w:rsidTr="00A64ECC">
        <w:trPr>
          <w:trHeight w:val="20"/>
        </w:trPr>
        <w:tc>
          <w:tcPr>
            <w:tcW w:w="1291" w:type="pct"/>
            <w:vMerge/>
          </w:tcPr>
          <w:p w14:paraId="20889CA9" w14:textId="77777777" w:rsidR="00F762BF" w:rsidRPr="00790351" w:rsidDel="002A1D54" w:rsidRDefault="00F762BF" w:rsidP="00915A31">
            <w:pPr>
              <w:pStyle w:val="aff0"/>
            </w:pPr>
          </w:p>
        </w:tc>
        <w:tc>
          <w:tcPr>
            <w:tcW w:w="3709" w:type="pct"/>
          </w:tcPr>
          <w:p w14:paraId="33EECCF2" w14:textId="21438181" w:rsidR="00F762BF" w:rsidRPr="00790351" w:rsidRDefault="00F762BF" w:rsidP="00915A31">
            <w:pPr>
              <w:pStyle w:val="aff0"/>
            </w:pPr>
            <w:r w:rsidRPr="00790351">
              <w:t>Контролировать шероховатость</w:t>
            </w:r>
            <w:r w:rsidR="00F93127">
              <w:t xml:space="preserve"> поверхностей</w:t>
            </w:r>
            <w:r w:rsidRPr="00790351">
              <w:t xml:space="preserve"> отливки </w:t>
            </w:r>
            <w:r w:rsidR="001A6185">
              <w:t xml:space="preserve">после окончательного опиливания </w:t>
            </w:r>
            <w:r w:rsidR="00A20BF8">
              <w:t xml:space="preserve">по </w:t>
            </w:r>
            <w:r w:rsidR="00D758E6">
              <w:t>12–13</w:t>
            </w:r>
            <w:r w:rsidR="001A6185">
              <w:t xml:space="preserve"> квалитету</w:t>
            </w:r>
            <w:r w:rsidR="001A6185" w:rsidRPr="00790351">
              <w:t xml:space="preserve"> </w:t>
            </w:r>
            <w:r w:rsidR="00872E1D">
              <w:t>при помощи контрольно-измерительных инструментов</w:t>
            </w:r>
            <w:r w:rsidR="008C2281">
              <w:t xml:space="preserve"> и приспособлений</w:t>
            </w:r>
          </w:p>
        </w:tc>
      </w:tr>
      <w:tr w:rsidR="00F762BF" w:rsidRPr="00790351" w14:paraId="4633B40A" w14:textId="77777777" w:rsidTr="00A64ECC">
        <w:trPr>
          <w:trHeight w:val="20"/>
        </w:trPr>
        <w:tc>
          <w:tcPr>
            <w:tcW w:w="1291" w:type="pct"/>
            <w:vMerge/>
          </w:tcPr>
          <w:p w14:paraId="0D6692EB" w14:textId="77777777" w:rsidR="00F762BF" w:rsidRPr="00790351" w:rsidDel="002A1D54" w:rsidRDefault="00F762BF" w:rsidP="00915A31">
            <w:pPr>
              <w:pStyle w:val="aff0"/>
            </w:pPr>
          </w:p>
        </w:tc>
        <w:tc>
          <w:tcPr>
            <w:tcW w:w="3709" w:type="pct"/>
          </w:tcPr>
          <w:p w14:paraId="331EF898" w14:textId="05A96F9C" w:rsidR="00F762BF" w:rsidRPr="00790351" w:rsidRDefault="00F762BF" w:rsidP="00915A31">
            <w:pPr>
              <w:pStyle w:val="aff0"/>
            </w:pPr>
            <w:r w:rsidRPr="00790351">
              <w:t>Применять средства индивидуальной и коллективной защиты</w:t>
            </w:r>
            <w:r w:rsidR="001A6185">
              <w:t xml:space="preserve"> при окончательном опиливании отливки по </w:t>
            </w:r>
            <w:r w:rsidR="00D758E6">
              <w:t>12–13</w:t>
            </w:r>
            <w:r w:rsidR="001A6185">
              <w:t xml:space="preserve"> квалитету</w:t>
            </w:r>
          </w:p>
        </w:tc>
      </w:tr>
      <w:tr w:rsidR="00F762BF" w:rsidRPr="00790351" w14:paraId="7C27934E" w14:textId="77777777" w:rsidTr="00A64ECC">
        <w:trPr>
          <w:trHeight w:val="20"/>
        </w:trPr>
        <w:tc>
          <w:tcPr>
            <w:tcW w:w="1291" w:type="pct"/>
            <w:vMerge/>
          </w:tcPr>
          <w:p w14:paraId="488EAEC9" w14:textId="77777777" w:rsidR="00F762BF" w:rsidRPr="00790351" w:rsidDel="002A1D54" w:rsidRDefault="00F762BF" w:rsidP="00915A31">
            <w:pPr>
              <w:pStyle w:val="aff0"/>
            </w:pPr>
          </w:p>
        </w:tc>
        <w:tc>
          <w:tcPr>
            <w:tcW w:w="3709" w:type="pct"/>
          </w:tcPr>
          <w:p w14:paraId="24D435FB" w14:textId="77777777" w:rsidR="00F762BF" w:rsidRPr="00790351" w:rsidRDefault="00F762BF" w:rsidP="00915A31">
            <w:pPr>
              <w:pStyle w:val="aff0"/>
            </w:pPr>
            <w:r w:rsidRPr="00790351">
              <w:t>Управлять подъемно-транспортными механизмами</w:t>
            </w:r>
          </w:p>
        </w:tc>
      </w:tr>
      <w:tr w:rsidR="00F762BF" w:rsidRPr="00790351" w14:paraId="6F99005C" w14:textId="77777777" w:rsidTr="00A64ECC">
        <w:trPr>
          <w:trHeight w:val="20"/>
        </w:trPr>
        <w:tc>
          <w:tcPr>
            <w:tcW w:w="1291" w:type="pct"/>
            <w:vMerge/>
          </w:tcPr>
          <w:p w14:paraId="154B0F39" w14:textId="77777777" w:rsidR="00F762BF" w:rsidRPr="00790351" w:rsidDel="002A1D54" w:rsidRDefault="00F762BF" w:rsidP="00915A31">
            <w:pPr>
              <w:pStyle w:val="aff0"/>
            </w:pPr>
          </w:p>
        </w:tc>
        <w:tc>
          <w:tcPr>
            <w:tcW w:w="3709" w:type="pct"/>
          </w:tcPr>
          <w:p w14:paraId="7B93C928" w14:textId="77777777" w:rsidR="00F762BF" w:rsidRPr="00790351" w:rsidRDefault="00F762BF" w:rsidP="00915A31">
            <w:pPr>
              <w:pStyle w:val="aff0"/>
            </w:pPr>
            <w:r w:rsidRPr="00790351">
              <w:t>Читать конструкторскую документацию</w:t>
            </w:r>
          </w:p>
        </w:tc>
      </w:tr>
      <w:tr w:rsidR="00F762BF" w:rsidRPr="00790351" w14:paraId="3B2EC8CD" w14:textId="77777777" w:rsidTr="00A64ECC">
        <w:trPr>
          <w:trHeight w:val="20"/>
        </w:trPr>
        <w:tc>
          <w:tcPr>
            <w:tcW w:w="1291" w:type="pct"/>
            <w:vMerge/>
          </w:tcPr>
          <w:p w14:paraId="5BAFBAF0" w14:textId="77777777" w:rsidR="00F762BF" w:rsidRPr="00790351" w:rsidDel="002A1D54" w:rsidRDefault="00F762BF" w:rsidP="00915A31">
            <w:pPr>
              <w:pStyle w:val="aff0"/>
            </w:pPr>
          </w:p>
        </w:tc>
        <w:tc>
          <w:tcPr>
            <w:tcW w:w="3709" w:type="pct"/>
          </w:tcPr>
          <w:p w14:paraId="7FA36A37" w14:textId="77777777" w:rsidR="00F762BF" w:rsidRPr="00790351" w:rsidRDefault="00F762BF" w:rsidP="00915A31">
            <w:pPr>
              <w:pStyle w:val="aff0"/>
            </w:pPr>
            <w:r w:rsidRPr="00790351">
              <w:t>Читать технологическую документацию</w:t>
            </w:r>
          </w:p>
        </w:tc>
      </w:tr>
      <w:tr w:rsidR="00F762BF" w:rsidRPr="00790351" w14:paraId="76CD8F9D" w14:textId="77777777" w:rsidTr="00A64ECC">
        <w:trPr>
          <w:trHeight w:val="20"/>
        </w:trPr>
        <w:tc>
          <w:tcPr>
            <w:tcW w:w="1291" w:type="pct"/>
            <w:vMerge w:val="restart"/>
          </w:tcPr>
          <w:p w14:paraId="0CDA2E07" w14:textId="77777777" w:rsidR="00F762BF" w:rsidRPr="00790351" w:rsidRDefault="00F762BF" w:rsidP="00915A31">
            <w:pPr>
              <w:pStyle w:val="aff0"/>
            </w:pPr>
            <w:r w:rsidRPr="00790351" w:rsidDel="002A1D54">
              <w:t>Необходимые знания</w:t>
            </w:r>
          </w:p>
        </w:tc>
        <w:tc>
          <w:tcPr>
            <w:tcW w:w="3709" w:type="pct"/>
          </w:tcPr>
          <w:p w14:paraId="292475F2" w14:textId="2B29B99A" w:rsidR="00F762BF" w:rsidRPr="00790351" w:rsidRDefault="00F762BF" w:rsidP="00915A31">
            <w:pPr>
              <w:pStyle w:val="aff0"/>
            </w:pPr>
            <w:r w:rsidRPr="00790351">
              <w:t xml:space="preserve">Технологические инструкции по опиливанию и зачистке отливок с точностью по </w:t>
            </w:r>
            <w:r w:rsidR="00D758E6">
              <w:t>12–13</w:t>
            </w:r>
            <w:r w:rsidRPr="00790351">
              <w:t xml:space="preserve"> квалитету</w:t>
            </w:r>
          </w:p>
        </w:tc>
      </w:tr>
      <w:tr w:rsidR="00F762BF" w:rsidRPr="00790351" w14:paraId="1713D46A" w14:textId="77777777" w:rsidTr="00A64ECC">
        <w:trPr>
          <w:trHeight w:val="20"/>
        </w:trPr>
        <w:tc>
          <w:tcPr>
            <w:tcW w:w="1291" w:type="pct"/>
            <w:vMerge/>
          </w:tcPr>
          <w:p w14:paraId="470B7DE9" w14:textId="77777777" w:rsidR="00F762BF" w:rsidRPr="00790351" w:rsidDel="002A1D54" w:rsidRDefault="00F762BF" w:rsidP="00915A31">
            <w:pPr>
              <w:pStyle w:val="aff0"/>
            </w:pPr>
          </w:p>
        </w:tc>
        <w:tc>
          <w:tcPr>
            <w:tcW w:w="3709" w:type="pct"/>
          </w:tcPr>
          <w:p w14:paraId="1EEA217F" w14:textId="063C55B3" w:rsidR="00F762BF" w:rsidRPr="00790351" w:rsidRDefault="00A20BF8" w:rsidP="00915A31">
            <w:pPr>
              <w:pStyle w:val="aff0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762BF" w:rsidRPr="00790351" w14:paraId="7EC9B9E4" w14:textId="77777777" w:rsidTr="00A64ECC">
        <w:trPr>
          <w:trHeight w:val="20"/>
        </w:trPr>
        <w:tc>
          <w:tcPr>
            <w:tcW w:w="1291" w:type="pct"/>
            <w:vMerge/>
          </w:tcPr>
          <w:p w14:paraId="6EC8A0B9" w14:textId="77777777" w:rsidR="00F762BF" w:rsidRPr="00790351" w:rsidDel="002A1D54" w:rsidRDefault="00F762BF" w:rsidP="00915A31">
            <w:pPr>
              <w:pStyle w:val="aff0"/>
            </w:pPr>
          </w:p>
        </w:tc>
        <w:tc>
          <w:tcPr>
            <w:tcW w:w="3709" w:type="pct"/>
          </w:tcPr>
          <w:p w14:paraId="21CADE95" w14:textId="77777777" w:rsidR="00F762BF" w:rsidRPr="00790351" w:rsidRDefault="00F762BF" w:rsidP="00915A31">
            <w:pPr>
              <w:pStyle w:val="aff0"/>
            </w:pPr>
            <w:r w:rsidRPr="00790351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F762BF" w:rsidRPr="00790351" w14:paraId="5768D89F" w14:textId="77777777" w:rsidTr="00A64ECC">
        <w:trPr>
          <w:trHeight w:val="20"/>
        </w:trPr>
        <w:tc>
          <w:tcPr>
            <w:tcW w:w="1291" w:type="pct"/>
            <w:vMerge/>
          </w:tcPr>
          <w:p w14:paraId="1BED4FC6" w14:textId="77777777" w:rsidR="00F762BF" w:rsidRPr="00790351" w:rsidDel="002A1D54" w:rsidRDefault="00F762BF" w:rsidP="00915A31">
            <w:pPr>
              <w:pStyle w:val="aff0"/>
            </w:pPr>
          </w:p>
        </w:tc>
        <w:tc>
          <w:tcPr>
            <w:tcW w:w="3709" w:type="pct"/>
          </w:tcPr>
          <w:p w14:paraId="7A1A20CA" w14:textId="77777777" w:rsidR="00F762BF" w:rsidRPr="00790351" w:rsidRDefault="00F762BF" w:rsidP="00915A31">
            <w:pPr>
              <w:pStyle w:val="aff0"/>
            </w:pPr>
            <w:r w:rsidRPr="00790351">
              <w:t>Схемы строповки грузов</w:t>
            </w:r>
          </w:p>
        </w:tc>
      </w:tr>
      <w:tr w:rsidR="008C2281" w:rsidRPr="00790351" w14:paraId="2E450238" w14:textId="77777777" w:rsidTr="00A64ECC">
        <w:trPr>
          <w:trHeight w:val="20"/>
        </w:trPr>
        <w:tc>
          <w:tcPr>
            <w:tcW w:w="1291" w:type="pct"/>
            <w:vMerge/>
          </w:tcPr>
          <w:p w14:paraId="19FE0B61" w14:textId="77777777" w:rsidR="008C2281" w:rsidRPr="00790351" w:rsidDel="002A1D54" w:rsidRDefault="008C2281" w:rsidP="00915A31">
            <w:pPr>
              <w:pStyle w:val="aff0"/>
            </w:pPr>
          </w:p>
        </w:tc>
        <w:tc>
          <w:tcPr>
            <w:tcW w:w="3709" w:type="pct"/>
          </w:tcPr>
          <w:p w14:paraId="42075497" w14:textId="004AFDE9" w:rsidR="008C2281" w:rsidRPr="00790351" w:rsidRDefault="008C2281" w:rsidP="00915A31">
            <w:pPr>
              <w:pStyle w:val="aff0"/>
            </w:pPr>
            <w:r>
              <w:t xml:space="preserve">Способы окончательной зачистки и опиливания </w:t>
            </w:r>
            <w:r w:rsidR="007676A1">
              <w:t>отлив</w:t>
            </w:r>
            <w:r w:rsidR="00833B46">
              <w:t xml:space="preserve">ок </w:t>
            </w:r>
            <w:r>
              <w:t xml:space="preserve">по </w:t>
            </w:r>
            <w:r w:rsidR="00D758E6">
              <w:t>12–13</w:t>
            </w:r>
            <w:r>
              <w:t xml:space="preserve"> квалитету</w:t>
            </w:r>
          </w:p>
        </w:tc>
      </w:tr>
      <w:tr w:rsidR="008C2281" w:rsidRPr="00790351" w14:paraId="7808C065" w14:textId="77777777" w:rsidTr="00A64ECC">
        <w:trPr>
          <w:trHeight w:val="20"/>
        </w:trPr>
        <w:tc>
          <w:tcPr>
            <w:tcW w:w="1291" w:type="pct"/>
            <w:vMerge/>
          </w:tcPr>
          <w:p w14:paraId="0439FE9C" w14:textId="77777777" w:rsidR="008C2281" w:rsidRPr="00790351" w:rsidDel="002A1D54" w:rsidRDefault="008C2281" w:rsidP="00915A31">
            <w:pPr>
              <w:pStyle w:val="aff0"/>
            </w:pPr>
          </w:p>
        </w:tc>
        <w:tc>
          <w:tcPr>
            <w:tcW w:w="3709" w:type="pct"/>
          </w:tcPr>
          <w:p w14:paraId="3FE9665C" w14:textId="3BE6138F" w:rsidR="008C2281" w:rsidRPr="00790351" w:rsidRDefault="008C2281" w:rsidP="00915A31">
            <w:pPr>
              <w:pStyle w:val="aff0"/>
            </w:pPr>
            <w:r w:rsidRPr="00DB6FBE">
              <w:t xml:space="preserve">Назначение и правила эксплуатации </w:t>
            </w:r>
            <w:r w:rsidR="00872E1D">
              <w:t>слесарных инструментов</w:t>
            </w:r>
            <w:r w:rsidRPr="00DB6FBE">
              <w:t xml:space="preserve"> и приспособлений</w:t>
            </w:r>
          </w:p>
        </w:tc>
      </w:tr>
      <w:tr w:rsidR="008C2281" w:rsidRPr="00790351" w14:paraId="0242876F" w14:textId="77777777" w:rsidTr="00A64ECC">
        <w:trPr>
          <w:trHeight w:val="20"/>
        </w:trPr>
        <w:tc>
          <w:tcPr>
            <w:tcW w:w="1291" w:type="pct"/>
            <w:vMerge/>
          </w:tcPr>
          <w:p w14:paraId="514552DF" w14:textId="77777777" w:rsidR="008C2281" w:rsidRPr="00790351" w:rsidDel="002A1D54" w:rsidRDefault="008C2281" w:rsidP="00915A31">
            <w:pPr>
              <w:pStyle w:val="aff0"/>
            </w:pPr>
          </w:p>
        </w:tc>
        <w:tc>
          <w:tcPr>
            <w:tcW w:w="3709" w:type="pct"/>
          </w:tcPr>
          <w:p w14:paraId="6B8902EF" w14:textId="3FF0C3E1" w:rsidR="008C2281" w:rsidRPr="00790351" w:rsidRDefault="008C2281" w:rsidP="00915A31">
            <w:pPr>
              <w:pStyle w:val="aff0"/>
            </w:pPr>
            <w:r>
              <w:t xml:space="preserve">Типы шаблонов для контроля формы поверхностей </w:t>
            </w:r>
            <w:r w:rsidR="007676A1">
              <w:t>отлив</w:t>
            </w:r>
            <w:r w:rsidR="00833B46">
              <w:t>ок</w:t>
            </w:r>
          </w:p>
        </w:tc>
      </w:tr>
      <w:tr w:rsidR="008C2281" w:rsidRPr="00790351" w14:paraId="4AB716C7" w14:textId="77777777" w:rsidTr="00A64ECC">
        <w:trPr>
          <w:trHeight w:val="20"/>
        </w:trPr>
        <w:tc>
          <w:tcPr>
            <w:tcW w:w="1291" w:type="pct"/>
            <w:vMerge/>
          </w:tcPr>
          <w:p w14:paraId="18D3E1E7" w14:textId="77777777" w:rsidR="008C2281" w:rsidRPr="00790351" w:rsidDel="002A1D54" w:rsidRDefault="008C2281" w:rsidP="00915A31">
            <w:pPr>
              <w:pStyle w:val="aff0"/>
            </w:pPr>
          </w:p>
        </w:tc>
        <w:tc>
          <w:tcPr>
            <w:tcW w:w="3709" w:type="pct"/>
          </w:tcPr>
          <w:p w14:paraId="138E0734" w14:textId="6A60463F" w:rsidR="008C2281" w:rsidRPr="00790351" w:rsidRDefault="008C2281" w:rsidP="00915A31">
            <w:pPr>
              <w:pStyle w:val="aff0"/>
            </w:pPr>
            <w:r w:rsidRPr="00591B9A">
              <w:t>Меры техники безопасности</w:t>
            </w:r>
            <w:r>
              <w:t xml:space="preserve"> при</w:t>
            </w:r>
            <w:r w:rsidRPr="00591B9A">
              <w:t xml:space="preserve"> </w:t>
            </w:r>
            <w:r>
              <w:t xml:space="preserve">опиливании и зачистке </w:t>
            </w:r>
            <w:r w:rsidR="007676A1">
              <w:t>отлив</w:t>
            </w:r>
            <w:r w:rsidR="00833B46">
              <w:t>ок</w:t>
            </w:r>
          </w:p>
        </w:tc>
      </w:tr>
      <w:tr w:rsidR="007B3242" w:rsidRPr="00790351" w14:paraId="384564D0" w14:textId="77777777" w:rsidTr="00A64ECC">
        <w:trPr>
          <w:trHeight w:val="20"/>
        </w:trPr>
        <w:tc>
          <w:tcPr>
            <w:tcW w:w="1291" w:type="pct"/>
            <w:vMerge/>
          </w:tcPr>
          <w:p w14:paraId="08B85423" w14:textId="77777777" w:rsidR="007B3242" w:rsidRPr="00790351" w:rsidDel="002A1D54" w:rsidRDefault="007B3242" w:rsidP="00915A31">
            <w:pPr>
              <w:pStyle w:val="aff0"/>
            </w:pPr>
          </w:p>
        </w:tc>
        <w:tc>
          <w:tcPr>
            <w:tcW w:w="3709" w:type="pct"/>
          </w:tcPr>
          <w:p w14:paraId="22808A46" w14:textId="1558EBF5" w:rsidR="007B3242" w:rsidRPr="00591B9A" w:rsidRDefault="007676A1" w:rsidP="00915A31">
            <w:pPr>
              <w:pStyle w:val="aff0"/>
            </w:pPr>
            <w:r>
              <w:t>Виды дефектов отливок</w:t>
            </w:r>
          </w:p>
        </w:tc>
      </w:tr>
      <w:tr w:rsidR="008C2281" w:rsidRPr="00790351" w14:paraId="63338861" w14:textId="77777777" w:rsidTr="00A64ECC">
        <w:trPr>
          <w:trHeight w:val="20"/>
        </w:trPr>
        <w:tc>
          <w:tcPr>
            <w:tcW w:w="1291" w:type="pct"/>
            <w:vMerge/>
          </w:tcPr>
          <w:p w14:paraId="6C4B33AF" w14:textId="77777777" w:rsidR="008C2281" w:rsidRPr="00790351" w:rsidDel="002A1D54" w:rsidRDefault="008C2281" w:rsidP="00915A31">
            <w:pPr>
              <w:pStyle w:val="aff0"/>
            </w:pPr>
          </w:p>
        </w:tc>
        <w:tc>
          <w:tcPr>
            <w:tcW w:w="3709" w:type="pct"/>
          </w:tcPr>
          <w:p w14:paraId="1C0ABE4E" w14:textId="4EFD39E5" w:rsidR="008C2281" w:rsidRPr="00790351" w:rsidRDefault="008C2281" w:rsidP="00915A31">
            <w:pPr>
              <w:pStyle w:val="aff0"/>
            </w:pPr>
            <w:r>
              <w:t>Способы</w:t>
            </w:r>
            <w:r w:rsidRPr="00790351">
              <w:t xml:space="preserve"> контроля формы поверхностей отливки при помощи шаблонов</w:t>
            </w:r>
          </w:p>
        </w:tc>
      </w:tr>
      <w:tr w:rsidR="00104FEE" w:rsidRPr="00790351" w14:paraId="2DE7BBF6" w14:textId="77777777" w:rsidTr="00A64ECC">
        <w:trPr>
          <w:trHeight w:val="20"/>
        </w:trPr>
        <w:tc>
          <w:tcPr>
            <w:tcW w:w="1291" w:type="pct"/>
            <w:vMerge/>
          </w:tcPr>
          <w:p w14:paraId="26C3AAB8" w14:textId="77777777" w:rsidR="00104FEE" w:rsidRPr="00790351" w:rsidDel="002A1D54" w:rsidRDefault="00104FEE" w:rsidP="00915A31">
            <w:pPr>
              <w:pStyle w:val="aff0"/>
            </w:pPr>
          </w:p>
        </w:tc>
        <w:tc>
          <w:tcPr>
            <w:tcW w:w="3709" w:type="pct"/>
          </w:tcPr>
          <w:p w14:paraId="3B790CAA" w14:textId="1FB165F9" w:rsidR="00104FEE" w:rsidRDefault="00104FEE" w:rsidP="00915A31">
            <w:pPr>
              <w:pStyle w:val="aff0"/>
            </w:pPr>
            <w:r>
              <w:t>Способы контроля расположения поверхностей отлив</w:t>
            </w:r>
            <w:r w:rsidR="00833B46">
              <w:t>ок</w:t>
            </w:r>
            <w:r>
              <w:t xml:space="preserve"> при помощи шаблонов</w:t>
            </w:r>
          </w:p>
        </w:tc>
      </w:tr>
      <w:tr w:rsidR="008C2281" w:rsidRPr="00790351" w14:paraId="28E89F65" w14:textId="77777777" w:rsidTr="00A64ECC">
        <w:trPr>
          <w:trHeight w:val="20"/>
        </w:trPr>
        <w:tc>
          <w:tcPr>
            <w:tcW w:w="1291" w:type="pct"/>
            <w:vMerge/>
          </w:tcPr>
          <w:p w14:paraId="4B03ED78" w14:textId="77777777" w:rsidR="008C2281" w:rsidRPr="00790351" w:rsidDel="002A1D54" w:rsidRDefault="008C2281" w:rsidP="00915A31">
            <w:pPr>
              <w:pStyle w:val="aff0"/>
            </w:pPr>
          </w:p>
        </w:tc>
        <w:tc>
          <w:tcPr>
            <w:tcW w:w="3709" w:type="pct"/>
          </w:tcPr>
          <w:p w14:paraId="70B9F493" w14:textId="423D6647" w:rsidR="008C2281" w:rsidRPr="00790351" w:rsidRDefault="008C2281" w:rsidP="00915A31">
            <w:pPr>
              <w:pStyle w:val="aff0"/>
            </w:pPr>
            <w:r>
              <w:t>Способы</w:t>
            </w:r>
            <w:r w:rsidRPr="00790351">
              <w:t xml:space="preserve"> контроля шероховатости </w:t>
            </w:r>
            <w:r w:rsidR="00833B46" w:rsidRPr="00790351">
              <w:t>отлив</w:t>
            </w:r>
            <w:r w:rsidR="00833B46">
              <w:t>ок</w:t>
            </w:r>
          </w:p>
        </w:tc>
      </w:tr>
      <w:tr w:rsidR="008C2281" w:rsidRPr="00790351" w14:paraId="03F39CBB" w14:textId="77777777" w:rsidTr="00A64ECC">
        <w:trPr>
          <w:trHeight w:val="20"/>
        </w:trPr>
        <w:tc>
          <w:tcPr>
            <w:tcW w:w="1291" w:type="pct"/>
            <w:vMerge/>
          </w:tcPr>
          <w:p w14:paraId="7F37A00F" w14:textId="77777777" w:rsidR="008C2281" w:rsidRPr="00790351" w:rsidDel="002A1D54" w:rsidRDefault="008C2281" w:rsidP="00915A31">
            <w:pPr>
              <w:pStyle w:val="aff0"/>
            </w:pPr>
          </w:p>
        </w:tc>
        <w:tc>
          <w:tcPr>
            <w:tcW w:w="3709" w:type="pct"/>
          </w:tcPr>
          <w:p w14:paraId="14044C66" w14:textId="4B751EA1" w:rsidR="008C2281" w:rsidRPr="00790351" w:rsidRDefault="008C2281" w:rsidP="00915A31">
            <w:pPr>
              <w:pStyle w:val="aff0"/>
            </w:pPr>
            <w:r>
              <w:t>Способы</w:t>
            </w:r>
            <w:r w:rsidRPr="00790351">
              <w:t xml:space="preserve"> контроля </w:t>
            </w:r>
            <w:r>
              <w:t>размерной точности</w:t>
            </w:r>
            <w:r w:rsidRPr="00790351">
              <w:t xml:space="preserve"> </w:t>
            </w:r>
            <w:r w:rsidR="007676A1">
              <w:t>отлив</w:t>
            </w:r>
            <w:r w:rsidR="00833B46">
              <w:t>ок</w:t>
            </w:r>
          </w:p>
        </w:tc>
      </w:tr>
      <w:tr w:rsidR="008C2281" w:rsidRPr="00790351" w14:paraId="09E3019D" w14:textId="77777777" w:rsidTr="00A64ECC">
        <w:trPr>
          <w:trHeight w:val="20"/>
        </w:trPr>
        <w:tc>
          <w:tcPr>
            <w:tcW w:w="1291" w:type="pct"/>
            <w:vMerge/>
          </w:tcPr>
          <w:p w14:paraId="33D063D6" w14:textId="77777777" w:rsidR="008C2281" w:rsidRPr="00790351" w:rsidDel="002A1D54" w:rsidRDefault="008C2281" w:rsidP="00915A31">
            <w:pPr>
              <w:pStyle w:val="aff0"/>
            </w:pPr>
          </w:p>
        </w:tc>
        <w:tc>
          <w:tcPr>
            <w:tcW w:w="3709" w:type="pct"/>
          </w:tcPr>
          <w:p w14:paraId="5C92E188" w14:textId="237FA4D4" w:rsidR="008C2281" w:rsidRPr="00790351" w:rsidRDefault="008C2281" w:rsidP="00915A31">
            <w:pPr>
              <w:pStyle w:val="aff0"/>
            </w:pPr>
            <w:r>
              <w:t xml:space="preserve">Устройство и правила </w:t>
            </w:r>
            <w:r w:rsidR="00872E1D">
              <w:t>эксплуатации абразивных инструментов</w:t>
            </w:r>
            <w:r w:rsidRPr="00790351">
              <w:t xml:space="preserve"> для опиливания и зачистки отливок</w:t>
            </w:r>
          </w:p>
        </w:tc>
      </w:tr>
      <w:tr w:rsidR="008C2281" w:rsidRPr="00790351" w14:paraId="05BD762E" w14:textId="77777777" w:rsidTr="00A64ECC">
        <w:trPr>
          <w:trHeight w:val="20"/>
        </w:trPr>
        <w:tc>
          <w:tcPr>
            <w:tcW w:w="1291" w:type="pct"/>
            <w:vMerge/>
          </w:tcPr>
          <w:p w14:paraId="64C1AA64" w14:textId="77777777" w:rsidR="008C2281" w:rsidRPr="00790351" w:rsidDel="002A1D54" w:rsidRDefault="008C2281" w:rsidP="00915A31">
            <w:pPr>
              <w:pStyle w:val="aff0"/>
            </w:pPr>
          </w:p>
        </w:tc>
        <w:tc>
          <w:tcPr>
            <w:tcW w:w="3709" w:type="pct"/>
          </w:tcPr>
          <w:p w14:paraId="74B2ADAB" w14:textId="3B014A53" w:rsidR="008C2281" w:rsidRPr="00790351" w:rsidRDefault="008C2281" w:rsidP="00915A31">
            <w:pPr>
              <w:pStyle w:val="aff0"/>
            </w:pPr>
            <w:r>
              <w:t>Допуски, посадки, квалитеты, параметры шероховатости</w:t>
            </w:r>
          </w:p>
        </w:tc>
      </w:tr>
      <w:tr w:rsidR="008C2281" w:rsidRPr="00790351" w14:paraId="40D3B399" w14:textId="77777777" w:rsidTr="00A64ECC">
        <w:trPr>
          <w:trHeight w:val="20"/>
        </w:trPr>
        <w:tc>
          <w:tcPr>
            <w:tcW w:w="1291" w:type="pct"/>
            <w:vMerge/>
          </w:tcPr>
          <w:p w14:paraId="506B7C55" w14:textId="77777777" w:rsidR="008C2281" w:rsidRPr="00790351" w:rsidDel="002A1D54" w:rsidRDefault="008C2281" w:rsidP="00915A31">
            <w:pPr>
              <w:pStyle w:val="aff0"/>
            </w:pPr>
          </w:p>
        </w:tc>
        <w:tc>
          <w:tcPr>
            <w:tcW w:w="3709" w:type="pct"/>
          </w:tcPr>
          <w:p w14:paraId="468D9681" w14:textId="77777777" w:rsidR="008C2281" w:rsidRPr="00790351" w:rsidRDefault="008C2281" w:rsidP="00915A31">
            <w:pPr>
              <w:pStyle w:val="aff0"/>
            </w:pPr>
            <w:r w:rsidRPr="00790351">
              <w:t>Правила чтения технологической документации</w:t>
            </w:r>
          </w:p>
        </w:tc>
      </w:tr>
      <w:tr w:rsidR="008C2281" w:rsidRPr="00790351" w14:paraId="71050DC5" w14:textId="77777777" w:rsidTr="00A64ECC">
        <w:trPr>
          <w:trHeight w:val="20"/>
        </w:trPr>
        <w:tc>
          <w:tcPr>
            <w:tcW w:w="1291" w:type="pct"/>
            <w:vMerge/>
          </w:tcPr>
          <w:p w14:paraId="149DBB2B" w14:textId="77777777" w:rsidR="008C2281" w:rsidRPr="00790351" w:rsidDel="002A1D54" w:rsidRDefault="008C2281" w:rsidP="00915A31">
            <w:pPr>
              <w:pStyle w:val="aff0"/>
            </w:pPr>
          </w:p>
        </w:tc>
        <w:tc>
          <w:tcPr>
            <w:tcW w:w="3709" w:type="pct"/>
          </w:tcPr>
          <w:p w14:paraId="02221826" w14:textId="77777777" w:rsidR="008C2281" w:rsidRPr="00790351" w:rsidRDefault="008C2281" w:rsidP="00915A31">
            <w:pPr>
              <w:pStyle w:val="aff0"/>
            </w:pPr>
            <w:r w:rsidRPr="00790351">
              <w:t>Правила чтения конструкторской документации</w:t>
            </w:r>
          </w:p>
        </w:tc>
      </w:tr>
      <w:tr w:rsidR="008C2281" w:rsidRPr="00790351" w14:paraId="60A04A96" w14:textId="77777777" w:rsidTr="00A64ECC">
        <w:trPr>
          <w:trHeight w:val="20"/>
        </w:trPr>
        <w:tc>
          <w:tcPr>
            <w:tcW w:w="1291" w:type="pct"/>
            <w:vMerge/>
          </w:tcPr>
          <w:p w14:paraId="63AC0587" w14:textId="77777777" w:rsidR="008C2281" w:rsidRPr="00790351" w:rsidDel="002A1D54" w:rsidRDefault="008C2281" w:rsidP="00915A31">
            <w:pPr>
              <w:pStyle w:val="aff0"/>
            </w:pPr>
          </w:p>
        </w:tc>
        <w:tc>
          <w:tcPr>
            <w:tcW w:w="3709" w:type="pct"/>
          </w:tcPr>
          <w:p w14:paraId="595D0547" w14:textId="30EA1843" w:rsidR="008C2281" w:rsidRPr="00790351" w:rsidRDefault="008C2281" w:rsidP="00A20BF8">
            <w:pPr>
              <w:pStyle w:val="aff0"/>
            </w:pPr>
            <w:r w:rsidRPr="00790351">
              <w:t xml:space="preserve">Назначение и правила </w:t>
            </w:r>
            <w:r w:rsidR="00231D1A">
              <w:t>эксплуатации контрольно-измерительных инструментов</w:t>
            </w:r>
            <w:r>
              <w:t xml:space="preserve"> и приспособлений</w:t>
            </w:r>
            <w:r w:rsidR="0007216E">
              <w:t xml:space="preserve"> для контроля размерной точности </w:t>
            </w:r>
            <w:r w:rsidR="007676A1">
              <w:t>отлив</w:t>
            </w:r>
            <w:r w:rsidR="00833B46">
              <w:t>ок</w:t>
            </w:r>
          </w:p>
        </w:tc>
      </w:tr>
      <w:tr w:rsidR="0007216E" w:rsidRPr="00790351" w14:paraId="3C635012" w14:textId="77777777" w:rsidTr="00A64ECC">
        <w:trPr>
          <w:trHeight w:val="20"/>
        </w:trPr>
        <w:tc>
          <w:tcPr>
            <w:tcW w:w="1291" w:type="pct"/>
            <w:vMerge/>
          </w:tcPr>
          <w:p w14:paraId="2938CB60" w14:textId="77777777" w:rsidR="0007216E" w:rsidRPr="00790351" w:rsidDel="002A1D54" w:rsidRDefault="0007216E" w:rsidP="00915A31">
            <w:pPr>
              <w:pStyle w:val="aff0"/>
            </w:pPr>
          </w:p>
        </w:tc>
        <w:tc>
          <w:tcPr>
            <w:tcW w:w="3709" w:type="pct"/>
          </w:tcPr>
          <w:p w14:paraId="02DEE77D" w14:textId="794EBE93" w:rsidR="0007216E" w:rsidRPr="00790351" w:rsidRDefault="0007216E" w:rsidP="00A20BF8">
            <w:pPr>
              <w:pStyle w:val="aff0"/>
            </w:pPr>
            <w:r w:rsidRPr="00790351">
              <w:t xml:space="preserve">Назначение и правила </w:t>
            </w:r>
            <w:r w:rsidR="00231D1A">
              <w:t>эксплуатации контрольно-измерительных инструментов</w:t>
            </w:r>
            <w:r>
              <w:t xml:space="preserve"> и приспособлений для контроля шероховатости поверхности </w:t>
            </w:r>
            <w:r w:rsidR="007676A1">
              <w:t>отливки</w:t>
            </w:r>
          </w:p>
        </w:tc>
      </w:tr>
      <w:tr w:rsidR="008C2281" w:rsidRPr="00790351" w14:paraId="2C2A69D1" w14:textId="77777777" w:rsidTr="00A64ECC">
        <w:trPr>
          <w:trHeight w:val="20"/>
        </w:trPr>
        <w:tc>
          <w:tcPr>
            <w:tcW w:w="1291" w:type="pct"/>
            <w:vMerge/>
          </w:tcPr>
          <w:p w14:paraId="005A3583" w14:textId="77777777" w:rsidR="008C2281" w:rsidRPr="00790351" w:rsidDel="002A1D54" w:rsidRDefault="008C2281" w:rsidP="00915A31">
            <w:pPr>
              <w:pStyle w:val="aff0"/>
            </w:pPr>
          </w:p>
        </w:tc>
        <w:tc>
          <w:tcPr>
            <w:tcW w:w="3709" w:type="pct"/>
          </w:tcPr>
          <w:p w14:paraId="1FC38DFA" w14:textId="667A4EA1" w:rsidR="008C2281" w:rsidRPr="00790351" w:rsidRDefault="008C2281" w:rsidP="00915A31">
            <w:pPr>
              <w:pStyle w:val="aff0"/>
            </w:pPr>
            <w:r w:rsidRPr="00790351">
              <w:t xml:space="preserve">Назначение и правила </w:t>
            </w:r>
            <w:r w:rsidR="00872E1D">
              <w:t>эксплуатации инструментов</w:t>
            </w:r>
            <w:r w:rsidRPr="00790351">
              <w:t xml:space="preserve"> для опиливания и зачистки отливок</w:t>
            </w:r>
          </w:p>
        </w:tc>
      </w:tr>
      <w:tr w:rsidR="008C2281" w:rsidRPr="00790351" w14:paraId="0BF738BC" w14:textId="77777777" w:rsidTr="00A64ECC">
        <w:trPr>
          <w:trHeight w:val="20"/>
        </w:trPr>
        <w:tc>
          <w:tcPr>
            <w:tcW w:w="1291" w:type="pct"/>
          </w:tcPr>
          <w:p w14:paraId="722A4F6A" w14:textId="77777777" w:rsidR="008C2281" w:rsidRPr="00790351" w:rsidDel="002A1D54" w:rsidRDefault="008C2281" w:rsidP="00915A31">
            <w:pPr>
              <w:pStyle w:val="aff0"/>
            </w:pPr>
            <w:r w:rsidRPr="00790351" w:rsidDel="002A1D54">
              <w:t>Другие характеристики</w:t>
            </w:r>
          </w:p>
        </w:tc>
        <w:tc>
          <w:tcPr>
            <w:tcW w:w="3709" w:type="pct"/>
          </w:tcPr>
          <w:p w14:paraId="5C358334" w14:textId="77777777" w:rsidR="008C2281" w:rsidRPr="00790351" w:rsidRDefault="008C2281" w:rsidP="00915A31">
            <w:pPr>
              <w:pStyle w:val="aff0"/>
            </w:pPr>
            <w:r w:rsidRPr="00790351">
              <w:t xml:space="preserve">- </w:t>
            </w:r>
          </w:p>
        </w:tc>
      </w:tr>
    </w:tbl>
    <w:p w14:paraId="26484BC8" w14:textId="77777777" w:rsidR="00A55C2E" w:rsidRPr="00790351" w:rsidRDefault="00A55C2E" w:rsidP="00E12A8E">
      <w:pPr>
        <w:pStyle w:val="2"/>
        <w:rPr>
          <w:color w:val="000000" w:themeColor="text1"/>
        </w:rPr>
      </w:pPr>
      <w:bookmarkStart w:id="8" w:name="_Toc37148155"/>
      <w:r w:rsidRPr="00790351">
        <w:rPr>
          <w:color w:val="000000" w:themeColor="text1"/>
        </w:rPr>
        <w:t>3.</w:t>
      </w:r>
      <w:r w:rsidR="005A5D53" w:rsidRPr="00790351">
        <w:rPr>
          <w:color w:val="000000" w:themeColor="text1"/>
        </w:rPr>
        <w:t>2</w:t>
      </w:r>
      <w:r w:rsidR="00A76F6C" w:rsidRPr="00790351">
        <w:rPr>
          <w:color w:val="000000" w:themeColor="text1"/>
        </w:rPr>
        <w:t>.</w:t>
      </w:r>
      <w:r w:rsidRPr="00790351">
        <w:rPr>
          <w:color w:val="000000" w:themeColor="text1"/>
        </w:rPr>
        <w:t xml:space="preserve"> Обобщенная трудовая функция</w:t>
      </w:r>
      <w:bookmarkEnd w:id="8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1000"/>
        <w:gridCol w:w="716"/>
        <w:gridCol w:w="588"/>
        <w:gridCol w:w="624"/>
        <w:gridCol w:w="1469"/>
        <w:gridCol w:w="606"/>
        <w:gridCol w:w="78"/>
        <w:gridCol w:w="561"/>
        <w:gridCol w:w="685"/>
        <w:gridCol w:w="1093"/>
        <w:gridCol w:w="1098"/>
      </w:tblGrid>
      <w:tr w:rsidR="00790351" w:rsidRPr="00790351" w14:paraId="296C351E" w14:textId="77777777" w:rsidTr="00F538BF">
        <w:trPr>
          <w:trHeight w:val="20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E8FF612" w14:textId="77777777" w:rsidR="00806D98" w:rsidRPr="00790351" w:rsidRDefault="00806D98" w:rsidP="0072662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FF625" w14:textId="6A36AF50" w:rsidR="00806D98" w:rsidRPr="00790351" w:rsidRDefault="00266094" w:rsidP="002A04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Опиливание фасонных отливок с точностью по</w:t>
            </w:r>
            <w:r w:rsidR="00DA5404" w:rsidRPr="00790351">
              <w:rPr>
                <w:color w:val="000000" w:themeColor="text1"/>
              </w:rPr>
              <w:t xml:space="preserve"> </w:t>
            </w:r>
            <w:r w:rsidR="004A15CC">
              <w:rPr>
                <w:color w:val="000000" w:themeColor="text1"/>
              </w:rPr>
              <w:t>8–11</w:t>
            </w:r>
            <w:r w:rsidR="00DA5404" w:rsidRPr="00790351">
              <w:rPr>
                <w:color w:val="000000" w:themeColor="text1"/>
              </w:rPr>
              <w:t xml:space="preserve"> квалитету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F2A89B" w14:textId="77777777" w:rsidR="00806D98" w:rsidRPr="00790351" w:rsidRDefault="00806D98" w:rsidP="00F538BF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3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3B20DE" w14:textId="77777777" w:rsidR="00806D98" w:rsidRPr="00790351" w:rsidRDefault="00E41124" w:rsidP="00726626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В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68C755" w14:textId="77777777" w:rsidR="00806D98" w:rsidRPr="00790351" w:rsidRDefault="00806D98" w:rsidP="00F538BF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B3C3D3" w14:textId="77777777" w:rsidR="00806D98" w:rsidRPr="00790351" w:rsidRDefault="001160F2" w:rsidP="00726626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3</w:t>
            </w:r>
          </w:p>
        </w:tc>
      </w:tr>
      <w:tr w:rsidR="00790351" w:rsidRPr="00790351" w14:paraId="76BF6349" w14:textId="77777777" w:rsidTr="007812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373E93F8" w14:textId="77777777" w:rsidR="00EB35C0" w:rsidRPr="00790351" w:rsidRDefault="00EB35C0" w:rsidP="00726626">
            <w:pPr>
              <w:rPr>
                <w:color w:val="000000" w:themeColor="text1"/>
              </w:rPr>
            </w:pPr>
          </w:p>
        </w:tc>
      </w:tr>
      <w:tr w:rsidR="00790351" w:rsidRPr="00790351" w14:paraId="7FE4CDDA" w14:textId="77777777" w:rsidTr="007812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750F1B0" w14:textId="77777777" w:rsidR="00EB35C0" w:rsidRPr="00790351" w:rsidRDefault="00CD21D9" w:rsidP="0072662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754C4AD" w14:textId="77777777" w:rsidR="00EB35C0" w:rsidRPr="00790351" w:rsidRDefault="00CD21D9" w:rsidP="0072662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A0A1596" w14:textId="77777777" w:rsidR="00EB35C0" w:rsidRPr="00790351" w:rsidRDefault="008149BB" w:rsidP="0072662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Х</w:t>
            </w:r>
          </w:p>
        </w:tc>
        <w:tc>
          <w:tcPr>
            <w:tcW w:w="10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EAF52F" w14:textId="77777777" w:rsidR="00EB35C0" w:rsidRPr="00790351" w:rsidRDefault="00CD21D9" w:rsidP="0072662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CCCFCF" w14:textId="77777777" w:rsidR="00EB35C0" w:rsidRPr="00790351" w:rsidRDefault="00EB35C0" w:rsidP="00726626">
            <w:pPr>
              <w:rPr>
                <w:color w:val="000000" w:themeColor="text1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4D19D5" w14:textId="77777777" w:rsidR="00EB35C0" w:rsidRPr="00790351" w:rsidRDefault="00EB35C0" w:rsidP="00726626">
            <w:pPr>
              <w:rPr>
                <w:color w:val="000000" w:themeColor="text1"/>
              </w:rPr>
            </w:pPr>
          </w:p>
        </w:tc>
      </w:tr>
      <w:tr w:rsidR="00790351" w:rsidRPr="00790351" w14:paraId="37EE4B90" w14:textId="77777777" w:rsidTr="00F538B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7BA1D5C" w14:textId="77777777" w:rsidR="00EB35C0" w:rsidRPr="00790351" w:rsidRDefault="00EB35C0" w:rsidP="00726626">
            <w:pPr>
              <w:rPr>
                <w:color w:val="000000" w:themeColor="text1"/>
              </w:rPr>
            </w:pPr>
          </w:p>
        </w:tc>
        <w:tc>
          <w:tcPr>
            <w:tcW w:w="200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A04FAF6" w14:textId="77777777" w:rsidR="00EB35C0" w:rsidRPr="00790351" w:rsidRDefault="00EB35C0" w:rsidP="00726626">
            <w:pPr>
              <w:rPr>
                <w:color w:val="000000" w:themeColor="text1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C1C6D1B" w14:textId="77777777" w:rsidR="00EB35C0" w:rsidRPr="00790351" w:rsidRDefault="00CD21D9" w:rsidP="00F538BF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92986C" w14:textId="77777777" w:rsidR="00EB35C0" w:rsidRPr="00790351" w:rsidRDefault="00CD21D9" w:rsidP="00F538BF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  <w:tr w:rsidR="00790351" w:rsidRPr="00790351" w14:paraId="609F947C" w14:textId="77777777" w:rsidTr="007812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BD5B578" w14:textId="77777777" w:rsidR="00EB35C0" w:rsidRPr="00790351" w:rsidRDefault="00EB35C0" w:rsidP="00726626">
            <w:pPr>
              <w:rPr>
                <w:color w:val="000000" w:themeColor="text1"/>
              </w:rPr>
            </w:pPr>
          </w:p>
        </w:tc>
      </w:tr>
      <w:tr w:rsidR="00790351" w:rsidRPr="00790351" w14:paraId="428EBE7F" w14:textId="77777777" w:rsidTr="007812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0355B" w14:textId="77777777" w:rsidR="00EB35C0" w:rsidRPr="00790351" w:rsidRDefault="00EB35C0" w:rsidP="0072662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Возможные наименования должностей</w:t>
            </w:r>
            <w:r w:rsidR="00726626" w:rsidRPr="00790351">
              <w:rPr>
                <w:color w:val="000000" w:themeColor="text1"/>
              </w:rPr>
              <w:t>, профессий</w:t>
            </w:r>
          </w:p>
        </w:tc>
        <w:tc>
          <w:tcPr>
            <w:tcW w:w="368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BDBDF" w14:textId="4DA4198B" w:rsidR="004F2CD7" w:rsidRPr="00790351" w:rsidRDefault="004A42B4" w:rsidP="004A42B4">
            <w:pPr>
              <w:rPr>
                <w:color w:val="000000" w:themeColor="text1"/>
                <w:shd w:val="clear" w:color="auto" w:fill="FFFFFF"/>
              </w:rPr>
            </w:pPr>
            <w:r w:rsidRPr="00790351">
              <w:rPr>
                <w:color w:val="000000" w:themeColor="text1"/>
                <w:shd w:val="clear" w:color="auto" w:fill="FFFFFF"/>
              </w:rPr>
              <w:t>Опиловщик</w:t>
            </w:r>
            <w:r w:rsidR="00D71C17" w:rsidRPr="00790351">
              <w:rPr>
                <w:color w:val="000000" w:themeColor="text1"/>
                <w:shd w:val="clear" w:color="auto" w:fill="FFFFFF"/>
              </w:rPr>
              <w:t xml:space="preserve"> фасонных отливок 3-го разряда</w:t>
            </w:r>
          </w:p>
        </w:tc>
      </w:tr>
      <w:tr w:rsidR="00790351" w:rsidRPr="00790351" w14:paraId="17A2F234" w14:textId="77777777" w:rsidTr="007812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92EE8B9" w14:textId="77777777" w:rsidR="00EB35C0" w:rsidRPr="00790351" w:rsidRDefault="00EB35C0" w:rsidP="00726626">
            <w:pPr>
              <w:rPr>
                <w:color w:val="000000" w:themeColor="text1"/>
              </w:rPr>
            </w:pPr>
          </w:p>
        </w:tc>
      </w:tr>
      <w:tr w:rsidR="001679D5" w:rsidRPr="00790351" w14:paraId="1D7DB17E" w14:textId="77777777" w:rsidTr="007812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326511" w14:textId="77777777" w:rsidR="001679D5" w:rsidRPr="00790351" w:rsidRDefault="001679D5" w:rsidP="001679D5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Требования к образованию и обучению</w:t>
            </w:r>
          </w:p>
        </w:tc>
        <w:tc>
          <w:tcPr>
            <w:tcW w:w="368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C3582" w14:textId="138BDB7E" w:rsidR="001679D5" w:rsidRPr="00790351" w:rsidRDefault="001679D5" w:rsidP="001679D5">
            <w:pPr>
              <w:rPr>
                <w:color w:val="000000" w:themeColor="text1"/>
                <w:shd w:val="clear" w:color="auto" w:fill="FFFFFF"/>
              </w:rPr>
            </w:pPr>
            <w:r w:rsidRPr="00DD4B9F">
              <w:rPr>
                <w:rFonts w:eastAsia="Calibri"/>
                <w:color w:val="000000" w:themeColor="text1"/>
                <w:lang w:bidi="en-US"/>
              </w:rPr>
              <w:t xml:space="preserve">Среднее общее </w:t>
            </w:r>
            <w:r>
              <w:rPr>
                <w:rFonts w:eastAsia="Calibri"/>
                <w:color w:val="000000" w:themeColor="text1"/>
                <w:lang w:bidi="en-US"/>
              </w:rPr>
              <w:t>образование и проф</w:t>
            </w:r>
            <w:r w:rsidRPr="00DD4B9F">
              <w:rPr>
                <w:rFonts w:eastAsia="Calibri"/>
                <w:color w:val="000000" w:themeColor="text1"/>
                <w:lang w:bidi="en-US"/>
              </w:rPr>
              <w:t>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1679D5" w:rsidRPr="00790351" w14:paraId="39FC1C38" w14:textId="77777777" w:rsidTr="007812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EEC83" w14:textId="77777777" w:rsidR="001679D5" w:rsidRPr="00790351" w:rsidRDefault="001679D5" w:rsidP="001679D5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Требования к опыту практической работы</w:t>
            </w:r>
          </w:p>
        </w:tc>
        <w:tc>
          <w:tcPr>
            <w:tcW w:w="368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45135" w14:textId="215D9B3D" w:rsidR="001679D5" w:rsidRPr="00790351" w:rsidRDefault="001679D5" w:rsidP="001679D5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 xml:space="preserve">Не менее </w:t>
            </w:r>
            <w:r w:rsidRPr="00790351">
              <w:rPr>
                <w:rFonts w:eastAsia="Calibri"/>
                <w:color w:val="000000" w:themeColor="text1"/>
                <w:lang w:bidi="en-US"/>
              </w:rPr>
              <w:t xml:space="preserve">шести месяцев </w:t>
            </w:r>
            <w:r w:rsidRPr="00790351">
              <w:rPr>
                <w:color w:val="000000" w:themeColor="text1"/>
                <w:shd w:val="clear" w:color="auto" w:fill="FFFFFF"/>
              </w:rPr>
              <w:t>опиловщиком фасонных отливок 2-го разряда</w:t>
            </w:r>
          </w:p>
        </w:tc>
      </w:tr>
      <w:tr w:rsidR="001679D5" w:rsidRPr="00790351" w14:paraId="14D088A5" w14:textId="77777777" w:rsidTr="00872E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10"/>
        </w:trPr>
        <w:tc>
          <w:tcPr>
            <w:tcW w:w="13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37281" w14:textId="77777777" w:rsidR="001679D5" w:rsidRPr="00790351" w:rsidRDefault="001679D5" w:rsidP="001679D5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Особые условия допуска к работе</w:t>
            </w:r>
          </w:p>
        </w:tc>
        <w:tc>
          <w:tcPr>
            <w:tcW w:w="368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E34B867" w14:textId="77777777" w:rsidR="001679D5" w:rsidRPr="00D575C2" w:rsidRDefault="001679D5" w:rsidP="001679D5">
            <w:pPr>
              <w:pStyle w:val="aff0"/>
              <w:rPr>
                <w:color w:val="FF0000"/>
              </w:rPr>
            </w:pPr>
            <w:r w:rsidRPr="00534B46">
              <w:t>Лица не моложе 18 лет</w:t>
            </w:r>
          </w:p>
          <w:p w14:paraId="67931079" w14:textId="3D8644C9" w:rsidR="001679D5" w:rsidRPr="00D61F6E" w:rsidRDefault="001679D5" w:rsidP="001679D5">
            <w:pPr>
              <w:pStyle w:val="aff0"/>
              <w:rPr>
                <w:color w:val="FF0000"/>
                <w:shd w:val="clear" w:color="auto" w:fill="FFFFFF"/>
              </w:rPr>
            </w:pPr>
            <w:r w:rsidRPr="00987378">
              <w:rPr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0FEBCF9F" w14:textId="77777777" w:rsidR="001679D5" w:rsidRPr="00534B46" w:rsidRDefault="001679D5" w:rsidP="001679D5">
            <w:pPr>
              <w:pStyle w:val="aff0"/>
              <w:rPr>
                <w:shd w:val="clear" w:color="auto" w:fill="FFFFFF"/>
              </w:rPr>
            </w:pPr>
            <w:r w:rsidRPr="00534B46">
              <w:rPr>
                <w:shd w:val="clear" w:color="auto" w:fill="FFFFFF"/>
              </w:rPr>
              <w:t>Прохождение противопожарного инструктажа</w:t>
            </w:r>
          </w:p>
          <w:p w14:paraId="6488BC2F" w14:textId="77777777" w:rsidR="001679D5" w:rsidRPr="00534B46" w:rsidRDefault="001679D5" w:rsidP="001679D5">
            <w:pPr>
              <w:pStyle w:val="aff0"/>
              <w:rPr>
                <w:shd w:val="clear" w:color="auto" w:fill="FFFFFF"/>
              </w:rPr>
            </w:pPr>
            <w:r w:rsidRPr="00534B46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6CA84478" w14:textId="77777777" w:rsidR="001679D5" w:rsidRPr="00A962EE" w:rsidRDefault="001679D5" w:rsidP="001679D5">
            <w:pPr>
              <w:pStyle w:val="aff0"/>
            </w:pPr>
            <w:r w:rsidRPr="00A962EE">
              <w:t>Выполнение требований к процессу эксплуатации, проверке состояния и дефектации грузозахватных приспособлений и тары</w:t>
            </w:r>
          </w:p>
          <w:p w14:paraId="2984D085" w14:textId="296BF4C0" w:rsidR="006840BD" w:rsidRDefault="001679D5" w:rsidP="006840BD">
            <w:pPr>
              <w:tabs>
                <w:tab w:val="left" w:pos="1892"/>
              </w:tabs>
            </w:pPr>
            <w:r w:rsidRPr="00A962EE">
              <w:t>Наличие удостоверения о допуске к самостоятельной работе с грузоподъемными сооружениями с указанием подъемного сооружения, вида работ и оборудовани</w:t>
            </w:r>
            <w:r>
              <w:t>и</w:t>
            </w:r>
          </w:p>
          <w:p w14:paraId="25DC7065" w14:textId="674050E3" w:rsidR="006840BD" w:rsidRPr="00790351" w:rsidRDefault="006840BD" w:rsidP="006840BD">
            <w:pPr>
              <w:tabs>
                <w:tab w:val="left" w:pos="1892"/>
              </w:tabs>
              <w:rPr>
                <w:color w:val="000000" w:themeColor="text1"/>
                <w:shd w:val="clear" w:color="auto" w:fill="FFFFFF"/>
              </w:rPr>
            </w:pPr>
            <w:r w:rsidRPr="005046E9">
              <w:t>Наличие не ниже II группы по электробезопасности</w:t>
            </w:r>
          </w:p>
        </w:tc>
      </w:tr>
      <w:tr w:rsidR="001679D5" w:rsidRPr="00790351" w14:paraId="5E496777" w14:textId="77777777" w:rsidTr="007812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AFC0F" w14:textId="77777777" w:rsidR="001679D5" w:rsidRPr="00790351" w:rsidRDefault="001679D5" w:rsidP="001679D5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68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048AB1" w14:textId="77777777" w:rsidR="001679D5" w:rsidRPr="00790351" w:rsidRDefault="001679D5" w:rsidP="001679D5">
            <w:pPr>
              <w:rPr>
                <w:color w:val="000000" w:themeColor="text1"/>
                <w:shd w:val="clear" w:color="auto" w:fill="FFFFFF"/>
              </w:rPr>
            </w:pPr>
            <w:r w:rsidRPr="00790351">
              <w:rPr>
                <w:color w:val="000000" w:themeColor="text1"/>
                <w:shd w:val="clear" w:color="auto" w:fill="FFFFFF"/>
              </w:rPr>
              <w:t>-</w:t>
            </w:r>
          </w:p>
        </w:tc>
      </w:tr>
      <w:tr w:rsidR="001679D5" w:rsidRPr="00790351" w14:paraId="15910E11" w14:textId="77777777" w:rsidTr="00C064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54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41131ECA" w14:textId="77777777" w:rsidR="001679D5" w:rsidRPr="00790351" w:rsidRDefault="001679D5" w:rsidP="001679D5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Дополнительные характеристики</w:t>
            </w:r>
          </w:p>
        </w:tc>
      </w:tr>
      <w:tr w:rsidR="001679D5" w:rsidRPr="00790351" w14:paraId="3E99A6A5" w14:textId="77777777" w:rsidTr="007812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D55E1E" w14:textId="77777777" w:rsidR="001679D5" w:rsidRPr="00790351" w:rsidRDefault="001679D5" w:rsidP="001679D5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888ABA" w14:textId="77777777" w:rsidR="001679D5" w:rsidRPr="00790351" w:rsidRDefault="001679D5" w:rsidP="001679D5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Код</w:t>
            </w:r>
          </w:p>
        </w:tc>
        <w:tc>
          <w:tcPr>
            <w:tcW w:w="274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3ED5B8" w14:textId="77777777" w:rsidR="001679D5" w:rsidRPr="00790351" w:rsidRDefault="001679D5" w:rsidP="001679D5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Наименование базовой группы, должности (профессии) или специальности</w:t>
            </w:r>
          </w:p>
        </w:tc>
      </w:tr>
      <w:tr w:rsidR="001679D5" w:rsidRPr="00790351" w14:paraId="15B05466" w14:textId="77777777" w:rsidTr="007812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6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79AE7A0" w14:textId="77777777" w:rsidR="001679D5" w:rsidRPr="00790351" w:rsidRDefault="001679D5" w:rsidP="001679D5">
            <w:pPr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</w:rPr>
              <w:t>ОКЗ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CB4BD3D" w14:textId="77777777" w:rsidR="001679D5" w:rsidRPr="00790351" w:rsidRDefault="001679D5" w:rsidP="001679D5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7224</w:t>
            </w:r>
          </w:p>
        </w:tc>
        <w:tc>
          <w:tcPr>
            <w:tcW w:w="2740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CCCBE61" w14:textId="77777777" w:rsidR="001679D5" w:rsidRPr="00790351" w:rsidRDefault="001679D5" w:rsidP="001679D5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Полировщики, шлифовщики и заточники инструментов</w:t>
            </w:r>
          </w:p>
        </w:tc>
      </w:tr>
      <w:tr w:rsidR="001679D5" w:rsidRPr="00790351" w14:paraId="36B8F22F" w14:textId="77777777" w:rsidTr="007812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A299A2" w14:textId="77777777" w:rsidR="001679D5" w:rsidRPr="00790351" w:rsidRDefault="001679D5" w:rsidP="001679D5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Е</w:t>
            </w:r>
            <w:r w:rsidRPr="00790351">
              <w:rPr>
                <w:color w:val="000000" w:themeColor="text1"/>
                <w:lang w:val="en-US"/>
              </w:rPr>
              <w:t>Т</w:t>
            </w:r>
            <w:r w:rsidRPr="00790351">
              <w:rPr>
                <w:color w:val="000000" w:themeColor="text1"/>
              </w:rPr>
              <w:t>КС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CA7C2" w14:textId="77777777" w:rsidR="001679D5" w:rsidRPr="00790351" w:rsidRDefault="001679D5" w:rsidP="001679D5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§107</w:t>
            </w:r>
          </w:p>
        </w:tc>
        <w:tc>
          <w:tcPr>
            <w:tcW w:w="274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EC7108" w14:textId="3AA764D9" w:rsidR="001679D5" w:rsidRPr="00790351" w:rsidRDefault="001679D5" w:rsidP="001679D5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Опиловщик фасонных отливок 3-го разряда</w:t>
            </w:r>
          </w:p>
        </w:tc>
      </w:tr>
      <w:tr w:rsidR="001679D5" w:rsidRPr="00790351" w14:paraId="1D90DC0F" w14:textId="77777777" w:rsidTr="007812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702FD5D7" w14:textId="77777777" w:rsidR="001679D5" w:rsidRPr="00790351" w:rsidRDefault="001679D5" w:rsidP="001679D5">
            <w:pPr>
              <w:rPr>
                <w:bCs w:val="0"/>
                <w:color w:val="000000" w:themeColor="text1"/>
              </w:rPr>
            </w:pPr>
            <w:r w:rsidRPr="00790351">
              <w:rPr>
                <w:bCs w:val="0"/>
                <w:color w:val="000000" w:themeColor="text1"/>
              </w:rPr>
              <w:t>ОКПДТР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62B9CAD" w14:textId="77777777" w:rsidR="001679D5" w:rsidRPr="00790351" w:rsidRDefault="001679D5" w:rsidP="001679D5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16219</w:t>
            </w:r>
          </w:p>
        </w:tc>
        <w:tc>
          <w:tcPr>
            <w:tcW w:w="2740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226978E" w14:textId="75783AE9" w:rsidR="001679D5" w:rsidRPr="00790351" w:rsidRDefault="001679D5" w:rsidP="001679D5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Опиловщик фасонных отливок</w:t>
            </w:r>
          </w:p>
        </w:tc>
      </w:tr>
    </w:tbl>
    <w:p w14:paraId="5956EB24" w14:textId="77777777" w:rsidR="00D166F8" w:rsidRPr="00790351" w:rsidRDefault="00D166F8" w:rsidP="007812F8">
      <w:pPr>
        <w:pStyle w:val="3"/>
        <w:rPr>
          <w:color w:val="000000" w:themeColor="text1"/>
        </w:rPr>
      </w:pPr>
      <w:bookmarkStart w:id="9" w:name="_Toc433308847"/>
      <w:r w:rsidRPr="00790351">
        <w:rPr>
          <w:color w:val="000000" w:themeColor="text1"/>
        </w:rPr>
        <w:t>3.</w:t>
      </w:r>
      <w:r w:rsidR="00EF563B" w:rsidRPr="00790351">
        <w:rPr>
          <w:color w:val="000000" w:themeColor="text1"/>
        </w:rPr>
        <w:t>2</w:t>
      </w:r>
      <w:r w:rsidRPr="00790351">
        <w:rPr>
          <w:color w:val="000000" w:themeColor="text1"/>
        </w:rPr>
        <w:t>.1. Трудовая функция</w:t>
      </w:r>
      <w:bookmarkEnd w:id="9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836"/>
        <w:gridCol w:w="1289"/>
        <w:gridCol w:w="426"/>
        <w:gridCol w:w="1820"/>
        <w:gridCol w:w="253"/>
        <w:gridCol w:w="437"/>
        <w:gridCol w:w="973"/>
        <w:gridCol w:w="39"/>
        <w:gridCol w:w="1787"/>
        <w:gridCol w:w="551"/>
      </w:tblGrid>
      <w:tr w:rsidR="00790351" w:rsidRPr="00790351" w14:paraId="53D9FB19" w14:textId="77777777" w:rsidTr="00F538BF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6879DB0" w14:textId="77777777" w:rsidR="00806D98" w:rsidRPr="00790351" w:rsidRDefault="00806D98" w:rsidP="0072662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B9726E" w14:textId="77777777" w:rsidR="00806D98" w:rsidRPr="00790351" w:rsidRDefault="00BB00AB" w:rsidP="00A71264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 xml:space="preserve">Предварительное опиливание приливов, заусенцев, остатков прибылей и литников с точностью по </w:t>
            </w:r>
            <w:r w:rsidR="004A15CC">
              <w:rPr>
                <w:color w:val="000000" w:themeColor="text1"/>
              </w:rPr>
              <w:t>8–11</w:t>
            </w:r>
            <w:r w:rsidRPr="00790351">
              <w:rPr>
                <w:color w:val="000000" w:themeColor="text1"/>
              </w:rPr>
              <w:t xml:space="preserve"> квалитету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67CBCA" w14:textId="77777777" w:rsidR="00806D98" w:rsidRPr="00790351" w:rsidRDefault="00806D98" w:rsidP="00F538BF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01D874" w14:textId="77777777" w:rsidR="00806D98" w:rsidRPr="00790351" w:rsidRDefault="00E41124" w:rsidP="00B77C1D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В</w:t>
            </w:r>
            <w:r w:rsidR="00806D98" w:rsidRPr="00790351">
              <w:rPr>
                <w:color w:val="000000" w:themeColor="text1"/>
              </w:rPr>
              <w:t>/01.</w:t>
            </w:r>
            <w:r w:rsidR="001160F2" w:rsidRPr="00790351">
              <w:rPr>
                <w:color w:val="000000" w:themeColor="text1"/>
              </w:rPr>
              <w:t>3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D9AC57" w14:textId="77777777" w:rsidR="00806D98" w:rsidRPr="00790351" w:rsidRDefault="00806D98" w:rsidP="00F538BF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B5430C" w14:textId="77777777" w:rsidR="00806D98" w:rsidRPr="00790351" w:rsidRDefault="001160F2" w:rsidP="00726626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3</w:t>
            </w:r>
          </w:p>
        </w:tc>
      </w:tr>
      <w:tr w:rsidR="00790351" w:rsidRPr="00790351" w14:paraId="74446BFA" w14:textId="77777777" w:rsidTr="00BE3D1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C82E2D1" w14:textId="77777777" w:rsidR="00B87E32" w:rsidRPr="00790351" w:rsidRDefault="00B87E32" w:rsidP="00726626">
            <w:pPr>
              <w:rPr>
                <w:color w:val="000000" w:themeColor="text1"/>
              </w:rPr>
            </w:pPr>
          </w:p>
        </w:tc>
      </w:tr>
      <w:tr w:rsidR="00790351" w:rsidRPr="00790351" w14:paraId="0E67BBB3" w14:textId="77777777" w:rsidTr="007812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FEF3FFD" w14:textId="77777777" w:rsidR="00B87E32" w:rsidRPr="00790351" w:rsidRDefault="002B69E8" w:rsidP="0072662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876DBF3" w14:textId="77777777" w:rsidR="00B87E32" w:rsidRPr="00790351" w:rsidRDefault="00CD21D9" w:rsidP="0072662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2E0C9AD" w14:textId="77777777" w:rsidR="00B87E32" w:rsidRPr="00790351" w:rsidRDefault="00B87E32" w:rsidP="0072662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A5C7DE" w14:textId="77777777" w:rsidR="00B87E32" w:rsidRPr="00790351" w:rsidRDefault="00CD21D9" w:rsidP="0072662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F15735" w14:textId="77777777" w:rsidR="00B87E32" w:rsidRPr="00790351" w:rsidRDefault="00B87E32" w:rsidP="00726626">
            <w:pPr>
              <w:rPr>
                <w:color w:val="000000" w:themeColor="text1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AB51A2" w14:textId="77777777" w:rsidR="00B87E32" w:rsidRPr="00790351" w:rsidRDefault="00B87E32" w:rsidP="00726626">
            <w:pPr>
              <w:rPr>
                <w:color w:val="000000" w:themeColor="text1"/>
              </w:rPr>
            </w:pPr>
          </w:p>
        </w:tc>
      </w:tr>
      <w:tr w:rsidR="00F538BF" w:rsidRPr="00790351" w14:paraId="2A7B6DF1" w14:textId="77777777" w:rsidTr="00F538B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C9881A4" w14:textId="77777777" w:rsidR="00B87E32" w:rsidRPr="00790351" w:rsidRDefault="00B87E32" w:rsidP="00726626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1B25296" w14:textId="77777777" w:rsidR="00B87E32" w:rsidRPr="00790351" w:rsidRDefault="00B87E32" w:rsidP="00726626">
            <w:pPr>
              <w:rPr>
                <w:color w:val="000000" w:themeColor="text1"/>
              </w:rPr>
            </w:pPr>
          </w:p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170E72" w14:textId="77777777" w:rsidR="00B87E32" w:rsidRPr="00790351" w:rsidRDefault="00CD21D9" w:rsidP="00F538BF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920FF8" w14:textId="77777777" w:rsidR="00B87E32" w:rsidRPr="00790351" w:rsidRDefault="00CD21D9" w:rsidP="00726626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C359004" w14:textId="77777777" w:rsidR="00206616" w:rsidRPr="00790351" w:rsidRDefault="00206616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790351" w:rsidRPr="00790351" w14:paraId="1DF59C8B" w14:textId="77777777" w:rsidTr="00685B81">
        <w:trPr>
          <w:trHeight w:val="20"/>
        </w:trPr>
        <w:tc>
          <w:tcPr>
            <w:tcW w:w="1291" w:type="pct"/>
            <w:vMerge w:val="restart"/>
          </w:tcPr>
          <w:p w14:paraId="0DE2BEA6" w14:textId="77777777" w:rsidR="007B0D4A" w:rsidRPr="00790351" w:rsidRDefault="007B0D4A" w:rsidP="00A20BF8">
            <w:pPr>
              <w:pStyle w:val="aff0"/>
            </w:pPr>
            <w:r w:rsidRPr="00790351">
              <w:t>Трудовые действия</w:t>
            </w:r>
          </w:p>
        </w:tc>
        <w:tc>
          <w:tcPr>
            <w:tcW w:w="3709" w:type="pct"/>
          </w:tcPr>
          <w:p w14:paraId="4EB8ADF0" w14:textId="463461A9" w:rsidR="007B0D4A" w:rsidRPr="00790351" w:rsidRDefault="0007216E" w:rsidP="00A20BF8">
            <w:pPr>
              <w:pStyle w:val="aff0"/>
            </w:pPr>
            <w:r w:rsidRPr="00DD4B9F">
              <w:t xml:space="preserve">Подготовка рабочего места </w:t>
            </w:r>
            <w:r w:rsidR="00872E1D">
              <w:t>к предварительному опиливанию</w:t>
            </w:r>
            <w:r>
              <w:t xml:space="preserve"> </w:t>
            </w:r>
            <w:r w:rsidRPr="00790351">
              <w:t xml:space="preserve">приливов, заусенцев, остатков прибылей и литников с точностью по </w:t>
            </w:r>
            <w:r w:rsidR="00D758E6">
              <w:t>8–11</w:t>
            </w:r>
            <w:r>
              <w:t xml:space="preserve"> </w:t>
            </w:r>
            <w:r w:rsidRPr="00790351">
              <w:t>квалитету</w:t>
            </w:r>
          </w:p>
        </w:tc>
      </w:tr>
      <w:tr w:rsidR="00FE13E0" w:rsidRPr="00790351" w14:paraId="5EFFAF64" w14:textId="77777777" w:rsidTr="00685B81">
        <w:trPr>
          <w:trHeight w:val="20"/>
        </w:trPr>
        <w:tc>
          <w:tcPr>
            <w:tcW w:w="1291" w:type="pct"/>
            <w:vMerge/>
          </w:tcPr>
          <w:p w14:paraId="5254A3D5" w14:textId="77777777" w:rsidR="00FE13E0" w:rsidRPr="00790351" w:rsidRDefault="00FE13E0" w:rsidP="00A20BF8">
            <w:pPr>
              <w:pStyle w:val="aff0"/>
            </w:pPr>
          </w:p>
        </w:tc>
        <w:tc>
          <w:tcPr>
            <w:tcW w:w="3709" w:type="pct"/>
          </w:tcPr>
          <w:p w14:paraId="141E0703" w14:textId="4DA142FC" w:rsidR="00FE13E0" w:rsidRPr="00790351" w:rsidRDefault="00FE13E0" w:rsidP="00A20BF8">
            <w:pPr>
              <w:pStyle w:val="aff0"/>
            </w:pPr>
            <w:r w:rsidRPr="00790351">
              <w:t xml:space="preserve">Контроль </w:t>
            </w:r>
            <w:r w:rsidR="00872E1D">
              <w:t>состояния инструментов</w:t>
            </w:r>
            <w:r w:rsidRPr="00790351">
              <w:t xml:space="preserve"> для</w:t>
            </w:r>
            <w:r w:rsidR="0007216E">
              <w:t xml:space="preserve"> предварительного</w:t>
            </w:r>
            <w:r w:rsidRPr="00790351">
              <w:t xml:space="preserve"> опиливания и зачистки </w:t>
            </w:r>
            <w:r w:rsidR="007676A1">
              <w:t>отливки</w:t>
            </w:r>
            <w:r w:rsidR="0007216E">
              <w:t xml:space="preserve"> с точностью по </w:t>
            </w:r>
            <w:r w:rsidR="00D758E6">
              <w:t>8–11</w:t>
            </w:r>
            <w:r w:rsidR="0007216E">
              <w:t xml:space="preserve"> квалитету</w:t>
            </w:r>
          </w:p>
        </w:tc>
      </w:tr>
      <w:tr w:rsidR="00790351" w:rsidRPr="00790351" w14:paraId="7EEBA14F" w14:textId="77777777" w:rsidTr="00685B81">
        <w:trPr>
          <w:trHeight w:val="20"/>
        </w:trPr>
        <w:tc>
          <w:tcPr>
            <w:tcW w:w="1291" w:type="pct"/>
            <w:vMerge/>
          </w:tcPr>
          <w:p w14:paraId="7283377E" w14:textId="77777777" w:rsidR="007B0D4A" w:rsidRPr="00790351" w:rsidRDefault="007B0D4A" w:rsidP="00A20BF8">
            <w:pPr>
              <w:pStyle w:val="aff0"/>
            </w:pPr>
          </w:p>
        </w:tc>
        <w:tc>
          <w:tcPr>
            <w:tcW w:w="3709" w:type="pct"/>
          </w:tcPr>
          <w:p w14:paraId="2EF4C30D" w14:textId="3EE4457B" w:rsidR="007B0D4A" w:rsidRPr="00790351" w:rsidRDefault="007B0D4A" w:rsidP="00A20BF8">
            <w:pPr>
              <w:pStyle w:val="aff0"/>
            </w:pPr>
            <w:r w:rsidRPr="00790351">
              <w:t>Подготовка поверхност</w:t>
            </w:r>
            <w:r w:rsidR="00D60EF1" w:rsidRPr="00790351">
              <w:t>ей</w:t>
            </w:r>
            <w:r w:rsidRPr="00790351">
              <w:t xml:space="preserve"> отливки к </w:t>
            </w:r>
            <w:r w:rsidR="0007216E">
              <w:t xml:space="preserve">предварительному опиливанию </w:t>
            </w:r>
            <w:r w:rsidR="007676A1">
              <w:t>отливки</w:t>
            </w:r>
            <w:r w:rsidR="0007216E">
              <w:t xml:space="preserve"> с точностью по </w:t>
            </w:r>
            <w:r w:rsidR="00D758E6">
              <w:t>8–11</w:t>
            </w:r>
            <w:r w:rsidR="0007216E">
              <w:t xml:space="preserve"> квалитету</w:t>
            </w:r>
          </w:p>
        </w:tc>
      </w:tr>
      <w:tr w:rsidR="00790351" w:rsidRPr="00790351" w14:paraId="154E8755" w14:textId="77777777" w:rsidTr="00685B81">
        <w:trPr>
          <w:trHeight w:val="20"/>
        </w:trPr>
        <w:tc>
          <w:tcPr>
            <w:tcW w:w="1291" w:type="pct"/>
            <w:vMerge/>
          </w:tcPr>
          <w:p w14:paraId="309860DE" w14:textId="77777777" w:rsidR="007B0D4A" w:rsidRPr="00790351" w:rsidRDefault="007B0D4A" w:rsidP="00A20BF8">
            <w:pPr>
              <w:pStyle w:val="aff0"/>
            </w:pPr>
          </w:p>
        </w:tc>
        <w:tc>
          <w:tcPr>
            <w:tcW w:w="3709" w:type="pct"/>
          </w:tcPr>
          <w:p w14:paraId="60C8E037" w14:textId="7F5EA412" w:rsidR="007B0D4A" w:rsidRPr="0007216E" w:rsidRDefault="007B0D4A" w:rsidP="00A20BF8">
            <w:pPr>
              <w:pStyle w:val="aff0"/>
            </w:pPr>
            <w:r w:rsidRPr="00790351">
              <w:t>Закрепление отливки в специальных приспособлениях</w:t>
            </w:r>
            <w:r w:rsidR="0007216E">
              <w:t xml:space="preserve"> для предварительного опиливания </w:t>
            </w:r>
            <w:r w:rsidR="007676A1">
              <w:t>отливки</w:t>
            </w:r>
            <w:r w:rsidR="0007216E">
              <w:t xml:space="preserve"> с точностью по </w:t>
            </w:r>
            <w:r w:rsidR="00D758E6">
              <w:t>8–11</w:t>
            </w:r>
            <w:r w:rsidR="0007216E">
              <w:t xml:space="preserve"> квалитету</w:t>
            </w:r>
          </w:p>
        </w:tc>
      </w:tr>
      <w:tr w:rsidR="00790351" w:rsidRPr="00790351" w14:paraId="531C7CAD" w14:textId="77777777" w:rsidTr="00685B81">
        <w:trPr>
          <w:trHeight w:val="20"/>
        </w:trPr>
        <w:tc>
          <w:tcPr>
            <w:tcW w:w="1291" w:type="pct"/>
            <w:vMerge/>
          </w:tcPr>
          <w:p w14:paraId="00AA8A32" w14:textId="77777777" w:rsidR="007B0D4A" w:rsidRPr="00790351" w:rsidRDefault="007B0D4A" w:rsidP="00A20BF8">
            <w:pPr>
              <w:pStyle w:val="aff0"/>
            </w:pPr>
          </w:p>
        </w:tc>
        <w:tc>
          <w:tcPr>
            <w:tcW w:w="3709" w:type="pct"/>
          </w:tcPr>
          <w:p w14:paraId="29844A20" w14:textId="11617DC6" w:rsidR="007B0D4A" w:rsidRPr="00790351" w:rsidRDefault="0007216E" w:rsidP="00A20BF8">
            <w:pPr>
              <w:pStyle w:val="aff0"/>
            </w:pPr>
            <w:r>
              <w:t>Предварительное о</w:t>
            </w:r>
            <w:r w:rsidR="007B0D4A" w:rsidRPr="00790351">
              <w:t>пиливание и зачистка приливов, заусенцев, остатков прибылей и литников</w:t>
            </w:r>
            <w:r>
              <w:t xml:space="preserve"> </w:t>
            </w:r>
          </w:p>
        </w:tc>
      </w:tr>
      <w:tr w:rsidR="00790351" w:rsidRPr="00790351" w14:paraId="3EEFCA02" w14:textId="77777777" w:rsidTr="00685B81">
        <w:trPr>
          <w:trHeight w:val="20"/>
        </w:trPr>
        <w:tc>
          <w:tcPr>
            <w:tcW w:w="1291" w:type="pct"/>
            <w:vMerge/>
          </w:tcPr>
          <w:p w14:paraId="06E7D008" w14:textId="77777777" w:rsidR="007B0D4A" w:rsidRPr="00790351" w:rsidRDefault="007B0D4A" w:rsidP="00A20BF8">
            <w:pPr>
              <w:pStyle w:val="aff0"/>
            </w:pPr>
          </w:p>
        </w:tc>
        <w:tc>
          <w:tcPr>
            <w:tcW w:w="3709" w:type="pct"/>
          </w:tcPr>
          <w:p w14:paraId="0624702B" w14:textId="7EAC0FC9" w:rsidR="007B0D4A" w:rsidRPr="00790351" w:rsidRDefault="007B3242" w:rsidP="00A20BF8">
            <w:pPr>
              <w:pStyle w:val="aff0"/>
            </w:pPr>
            <w:r>
              <w:t>Визуальный контроль</w:t>
            </w:r>
            <w:r w:rsidR="007B0D4A" w:rsidRPr="00790351">
              <w:t xml:space="preserve"> отливки</w:t>
            </w:r>
            <w:r>
              <w:t xml:space="preserve"> после предварительного опиливания с точностью по </w:t>
            </w:r>
            <w:r w:rsidR="00D758E6">
              <w:t>8–11</w:t>
            </w:r>
            <w:r>
              <w:t xml:space="preserve"> квалитету</w:t>
            </w:r>
          </w:p>
        </w:tc>
      </w:tr>
      <w:tr w:rsidR="00790351" w:rsidRPr="00790351" w14:paraId="56D48F14" w14:textId="77777777" w:rsidTr="00685B81">
        <w:trPr>
          <w:trHeight w:val="20"/>
        </w:trPr>
        <w:tc>
          <w:tcPr>
            <w:tcW w:w="1291" w:type="pct"/>
            <w:vMerge/>
          </w:tcPr>
          <w:p w14:paraId="102584E6" w14:textId="77777777" w:rsidR="007B0D4A" w:rsidRPr="00790351" w:rsidRDefault="007B0D4A" w:rsidP="00A20BF8">
            <w:pPr>
              <w:pStyle w:val="aff0"/>
            </w:pPr>
          </w:p>
        </w:tc>
        <w:tc>
          <w:tcPr>
            <w:tcW w:w="3709" w:type="pct"/>
          </w:tcPr>
          <w:p w14:paraId="0A681AB0" w14:textId="7F9AE6E2" w:rsidR="007B0D4A" w:rsidRPr="00790351" w:rsidRDefault="000B1F8B" w:rsidP="00A20BF8">
            <w:pPr>
              <w:pStyle w:val="aff0"/>
            </w:pPr>
            <w:r w:rsidRPr="00790351">
              <w:t xml:space="preserve">Контроль формы </w:t>
            </w:r>
            <w:r w:rsidR="007B3242">
              <w:t xml:space="preserve">и расположения </w:t>
            </w:r>
            <w:r w:rsidRPr="00790351">
              <w:t>поверхностей отливки</w:t>
            </w:r>
          </w:p>
        </w:tc>
      </w:tr>
      <w:tr w:rsidR="00790351" w:rsidRPr="00790351" w14:paraId="286110D4" w14:textId="77777777" w:rsidTr="00685B81">
        <w:trPr>
          <w:trHeight w:val="20"/>
        </w:trPr>
        <w:tc>
          <w:tcPr>
            <w:tcW w:w="1291" w:type="pct"/>
            <w:vMerge w:val="restart"/>
          </w:tcPr>
          <w:p w14:paraId="3381D47F" w14:textId="77777777" w:rsidR="007B0D4A" w:rsidRPr="00790351" w:rsidDel="002A1D54" w:rsidRDefault="007B0D4A" w:rsidP="00A20BF8">
            <w:pPr>
              <w:pStyle w:val="aff0"/>
            </w:pPr>
            <w:r w:rsidRPr="00790351" w:rsidDel="002A1D54">
              <w:t>Необходимые умения</w:t>
            </w:r>
          </w:p>
        </w:tc>
        <w:tc>
          <w:tcPr>
            <w:tcW w:w="3709" w:type="pct"/>
          </w:tcPr>
          <w:p w14:paraId="16C1EB00" w14:textId="0F33930F" w:rsidR="007B0D4A" w:rsidRPr="00790351" w:rsidRDefault="0007216E" w:rsidP="00A20BF8">
            <w:pPr>
              <w:pStyle w:val="aff0"/>
            </w:pPr>
            <w:r w:rsidRPr="00DD4B9F">
              <w:t>Поддерживать состояние рабочего места</w:t>
            </w:r>
            <w:r>
              <w:t xml:space="preserve"> для предварительного опиливания </w:t>
            </w:r>
            <w:r w:rsidRPr="00790351">
              <w:t xml:space="preserve">приливов, заусенцев, остатков прибылей и литников с точностью по </w:t>
            </w:r>
            <w:r w:rsidR="00D758E6">
              <w:t xml:space="preserve">8–11 </w:t>
            </w:r>
            <w:r w:rsidRPr="00790351">
              <w:t>квалитету</w:t>
            </w:r>
            <w:r w:rsidRPr="00DD4B9F">
              <w:t xml:space="preserve"> </w:t>
            </w:r>
            <w:r w:rsidR="00A17E19">
              <w:t xml:space="preserve">в </w:t>
            </w:r>
            <w:r w:rsidRPr="00DD4B9F"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E13E0" w:rsidRPr="00790351" w14:paraId="59C34B7C" w14:textId="77777777" w:rsidTr="00685B81">
        <w:trPr>
          <w:trHeight w:val="20"/>
        </w:trPr>
        <w:tc>
          <w:tcPr>
            <w:tcW w:w="1291" w:type="pct"/>
            <w:vMerge/>
          </w:tcPr>
          <w:p w14:paraId="4C11E50A" w14:textId="77777777" w:rsidR="00FE13E0" w:rsidRPr="00790351" w:rsidDel="002A1D54" w:rsidRDefault="00FE13E0" w:rsidP="00A20BF8">
            <w:pPr>
              <w:pStyle w:val="aff0"/>
            </w:pPr>
          </w:p>
        </w:tc>
        <w:tc>
          <w:tcPr>
            <w:tcW w:w="3709" w:type="pct"/>
          </w:tcPr>
          <w:p w14:paraId="658C7DCF" w14:textId="6E3C1B09" w:rsidR="00FE13E0" w:rsidRPr="00790351" w:rsidRDefault="00FE13E0" w:rsidP="00A20BF8">
            <w:pPr>
              <w:pStyle w:val="aff0"/>
            </w:pPr>
            <w:r w:rsidRPr="00790351">
              <w:t xml:space="preserve">Оценивать </w:t>
            </w:r>
            <w:r w:rsidR="00872E1D">
              <w:t>состояние инструментов</w:t>
            </w:r>
            <w:r w:rsidRPr="00790351">
              <w:t xml:space="preserve"> для опиливания и зачистки </w:t>
            </w:r>
            <w:r w:rsidR="007676A1">
              <w:t>отливки</w:t>
            </w:r>
            <w:r w:rsidRPr="00790351">
              <w:t xml:space="preserve"> с </w:t>
            </w:r>
            <w:r w:rsidR="00231D1A">
              <w:t>помощью контрольно-измерительных инструментов</w:t>
            </w:r>
            <w:r w:rsidR="008C2281">
              <w:t xml:space="preserve"> и приспособлений</w:t>
            </w:r>
          </w:p>
        </w:tc>
      </w:tr>
      <w:tr w:rsidR="00790351" w:rsidRPr="00790351" w14:paraId="20810386" w14:textId="77777777" w:rsidTr="00685B81">
        <w:trPr>
          <w:trHeight w:val="20"/>
        </w:trPr>
        <w:tc>
          <w:tcPr>
            <w:tcW w:w="1291" w:type="pct"/>
            <w:vMerge/>
          </w:tcPr>
          <w:p w14:paraId="2ECF66D7" w14:textId="77777777" w:rsidR="007B0D4A" w:rsidRPr="00790351" w:rsidDel="002A1D54" w:rsidRDefault="007B0D4A" w:rsidP="00A20BF8">
            <w:pPr>
              <w:pStyle w:val="aff0"/>
            </w:pPr>
          </w:p>
        </w:tc>
        <w:tc>
          <w:tcPr>
            <w:tcW w:w="3709" w:type="pct"/>
          </w:tcPr>
          <w:p w14:paraId="65A90711" w14:textId="57E30705" w:rsidR="007B0D4A" w:rsidRPr="00790351" w:rsidRDefault="007B0D4A" w:rsidP="00A20BF8">
            <w:pPr>
              <w:pStyle w:val="aff0"/>
            </w:pPr>
            <w:r w:rsidRPr="00790351">
              <w:t>Использовать специальные инструменты</w:t>
            </w:r>
            <w:r w:rsidR="00DE2DC0" w:rsidRPr="00790351">
              <w:t xml:space="preserve"> </w:t>
            </w:r>
            <w:r w:rsidRPr="00790351">
              <w:t>и средства для очистки и</w:t>
            </w:r>
            <w:r w:rsidR="00A76F6C" w:rsidRPr="00790351">
              <w:t xml:space="preserve"> </w:t>
            </w:r>
            <w:r w:rsidRPr="00790351">
              <w:t>подготовки</w:t>
            </w:r>
            <w:r w:rsidR="00A76F6C" w:rsidRPr="00790351">
              <w:t xml:space="preserve"> </w:t>
            </w:r>
            <w:r w:rsidR="003158FF" w:rsidRPr="00790351">
              <w:t>поверхностей</w:t>
            </w:r>
            <w:r w:rsidRPr="00790351">
              <w:t xml:space="preserve"> отливки к </w:t>
            </w:r>
            <w:r w:rsidR="007B3242">
              <w:t xml:space="preserve">предварительному опиливанию и </w:t>
            </w:r>
            <w:r w:rsidRPr="00790351">
              <w:t>зачистке</w:t>
            </w:r>
            <w:r w:rsidR="007B3242">
              <w:t xml:space="preserve"> по </w:t>
            </w:r>
            <w:r w:rsidR="00D758E6">
              <w:t>8–11</w:t>
            </w:r>
            <w:r w:rsidR="007B3242">
              <w:t xml:space="preserve"> квалитету</w:t>
            </w:r>
            <w:r w:rsidRPr="00790351">
              <w:t xml:space="preserve"> </w:t>
            </w:r>
          </w:p>
        </w:tc>
      </w:tr>
      <w:tr w:rsidR="00790351" w:rsidRPr="00790351" w14:paraId="39EA72C3" w14:textId="77777777" w:rsidTr="00685B81">
        <w:trPr>
          <w:trHeight w:val="20"/>
        </w:trPr>
        <w:tc>
          <w:tcPr>
            <w:tcW w:w="1291" w:type="pct"/>
            <w:vMerge/>
          </w:tcPr>
          <w:p w14:paraId="1070F82F" w14:textId="77777777" w:rsidR="007B0D4A" w:rsidRPr="00790351" w:rsidDel="002A1D54" w:rsidRDefault="007B0D4A" w:rsidP="00A20BF8">
            <w:pPr>
              <w:pStyle w:val="aff0"/>
            </w:pPr>
          </w:p>
        </w:tc>
        <w:tc>
          <w:tcPr>
            <w:tcW w:w="3709" w:type="pct"/>
          </w:tcPr>
          <w:p w14:paraId="58EDE802" w14:textId="497D3B1C" w:rsidR="007B0D4A" w:rsidRPr="00790351" w:rsidRDefault="007B0D4A" w:rsidP="00A20BF8">
            <w:pPr>
              <w:pStyle w:val="aff0"/>
            </w:pPr>
            <w:r w:rsidRPr="00790351">
              <w:t>Применять специальные приспособления для закрепления отливки</w:t>
            </w:r>
            <w:r w:rsidR="00872E1D">
              <w:t xml:space="preserve"> </w:t>
            </w:r>
            <w:r w:rsidR="007B3242">
              <w:t xml:space="preserve">для предварительного опиливания с точностью по </w:t>
            </w:r>
            <w:r w:rsidR="00D758E6">
              <w:t>8–11</w:t>
            </w:r>
            <w:r w:rsidR="007B3242">
              <w:t xml:space="preserve"> квалитету</w:t>
            </w:r>
          </w:p>
        </w:tc>
      </w:tr>
      <w:tr w:rsidR="00790351" w:rsidRPr="00790351" w14:paraId="445737DD" w14:textId="77777777" w:rsidTr="00685B81">
        <w:trPr>
          <w:trHeight w:val="20"/>
        </w:trPr>
        <w:tc>
          <w:tcPr>
            <w:tcW w:w="1291" w:type="pct"/>
            <w:vMerge/>
          </w:tcPr>
          <w:p w14:paraId="72417B1A" w14:textId="77777777" w:rsidR="007B0D4A" w:rsidRPr="00790351" w:rsidDel="002A1D54" w:rsidRDefault="007B0D4A" w:rsidP="00A20BF8">
            <w:pPr>
              <w:pStyle w:val="aff0"/>
            </w:pPr>
          </w:p>
        </w:tc>
        <w:tc>
          <w:tcPr>
            <w:tcW w:w="3709" w:type="pct"/>
          </w:tcPr>
          <w:p w14:paraId="551C9399" w14:textId="24BDD5B4" w:rsidR="007B0D4A" w:rsidRPr="00790351" w:rsidRDefault="007B0D4A" w:rsidP="00A20BF8">
            <w:pPr>
              <w:pStyle w:val="aff0"/>
            </w:pPr>
            <w:r w:rsidRPr="00790351">
              <w:t xml:space="preserve">Использовать </w:t>
            </w:r>
            <w:r w:rsidR="00872E1D">
              <w:t>механизированные инструменты</w:t>
            </w:r>
            <w:r w:rsidRPr="00790351">
              <w:t xml:space="preserve"> для </w:t>
            </w:r>
            <w:r w:rsidR="000C7223">
              <w:t xml:space="preserve">предварительного </w:t>
            </w:r>
            <w:r w:rsidRPr="00790351">
              <w:t xml:space="preserve">опиливания и зачистки </w:t>
            </w:r>
            <w:r w:rsidR="007676A1">
              <w:t>отливки</w:t>
            </w:r>
            <w:r w:rsidRPr="00790351">
              <w:t xml:space="preserve"> </w:t>
            </w:r>
            <w:r w:rsidR="000C7223">
              <w:t xml:space="preserve">с точностью по </w:t>
            </w:r>
            <w:r w:rsidR="00D758E6">
              <w:t>8–11</w:t>
            </w:r>
            <w:r w:rsidR="000C7223">
              <w:t xml:space="preserve"> квалитету</w:t>
            </w:r>
          </w:p>
        </w:tc>
      </w:tr>
      <w:tr w:rsidR="00790351" w:rsidRPr="00790351" w14:paraId="3AB8FD42" w14:textId="77777777" w:rsidTr="00685B81">
        <w:trPr>
          <w:trHeight w:val="20"/>
        </w:trPr>
        <w:tc>
          <w:tcPr>
            <w:tcW w:w="1291" w:type="pct"/>
            <w:vMerge/>
          </w:tcPr>
          <w:p w14:paraId="6106E69C" w14:textId="77777777" w:rsidR="007B0D4A" w:rsidRPr="00790351" w:rsidDel="002A1D54" w:rsidRDefault="007B0D4A" w:rsidP="00A20BF8">
            <w:pPr>
              <w:pStyle w:val="aff0"/>
            </w:pPr>
          </w:p>
        </w:tc>
        <w:tc>
          <w:tcPr>
            <w:tcW w:w="3709" w:type="pct"/>
          </w:tcPr>
          <w:p w14:paraId="60C9D9E5" w14:textId="6DF8806F" w:rsidR="007B0D4A" w:rsidRPr="00790351" w:rsidRDefault="00F93127" w:rsidP="00A20BF8">
            <w:pPr>
              <w:pStyle w:val="aff0"/>
            </w:pPr>
            <w:r>
              <w:t>Оценивать состояние отливки после предварительного опиливания</w:t>
            </w:r>
            <w:r w:rsidR="000C7223">
              <w:t xml:space="preserve"> с точностью по </w:t>
            </w:r>
            <w:r w:rsidR="00D758E6">
              <w:t>8–11</w:t>
            </w:r>
            <w:r w:rsidR="000C7223">
              <w:t xml:space="preserve"> квалитету </w:t>
            </w:r>
            <w:r w:rsidR="007B0D4A" w:rsidRPr="00790351">
              <w:t>визуально</w:t>
            </w:r>
          </w:p>
        </w:tc>
      </w:tr>
      <w:tr w:rsidR="000C7223" w:rsidRPr="00790351" w14:paraId="1A0918D4" w14:textId="77777777" w:rsidTr="00685B81">
        <w:trPr>
          <w:trHeight w:val="20"/>
        </w:trPr>
        <w:tc>
          <w:tcPr>
            <w:tcW w:w="1291" w:type="pct"/>
            <w:vMerge/>
          </w:tcPr>
          <w:p w14:paraId="74330D32" w14:textId="77777777" w:rsidR="000C7223" w:rsidRPr="00790351" w:rsidDel="002A1D54" w:rsidRDefault="000C7223" w:rsidP="00A20BF8">
            <w:pPr>
              <w:pStyle w:val="aff0"/>
            </w:pPr>
          </w:p>
        </w:tc>
        <w:tc>
          <w:tcPr>
            <w:tcW w:w="3709" w:type="pct"/>
          </w:tcPr>
          <w:p w14:paraId="658E2AB4" w14:textId="342D1F30" w:rsidR="000C7223" w:rsidRPr="00790351" w:rsidRDefault="000C7223" w:rsidP="00A20BF8">
            <w:pPr>
              <w:pStyle w:val="aff0"/>
            </w:pPr>
            <w:r>
              <w:t xml:space="preserve">Выявлять дефекты </w:t>
            </w:r>
            <w:r w:rsidR="007676A1">
              <w:t>отливки</w:t>
            </w:r>
            <w:r>
              <w:t xml:space="preserve"> после предварительного опиливания с точностью по </w:t>
            </w:r>
            <w:r w:rsidR="00D758E6">
              <w:t>8–11</w:t>
            </w:r>
            <w:r>
              <w:t xml:space="preserve"> квалитету</w:t>
            </w:r>
          </w:p>
        </w:tc>
      </w:tr>
      <w:tr w:rsidR="00790351" w:rsidRPr="00790351" w14:paraId="7060E440" w14:textId="77777777" w:rsidTr="00685B81">
        <w:trPr>
          <w:trHeight w:val="20"/>
        </w:trPr>
        <w:tc>
          <w:tcPr>
            <w:tcW w:w="1291" w:type="pct"/>
            <w:vMerge/>
          </w:tcPr>
          <w:p w14:paraId="65D8A95C" w14:textId="77777777" w:rsidR="007B0D4A" w:rsidRPr="00790351" w:rsidDel="002A1D54" w:rsidRDefault="007B0D4A" w:rsidP="00A20BF8">
            <w:pPr>
              <w:pStyle w:val="aff0"/>
            </w:pPr>
          </w:p>
        </w:tc>
        <w:tc>
          <w:tcPr>
            <w:tcW w:w="3709" w:type="pct"/>
          </w:tcPr>
          <w:p w14:paraId="43E62D33" w14:textId="502A0FCE" w:rsidR="007B0D4A" w:rsidRPr="00790351" w:rsidRDefault="007B0D4A" w:rsidP="00A20BF8">
            <w:pPr>
              <w:pStyle w:val="aff0"/>
            </w:pPr>
            <w:r w:rsidRPr="00790351">
              <w:t xml:space="preserve">Применять шаблоны </w:t>
            </w:r>
            <w:r w:rsidR="000C7223">
              <w:t>и контрольно-измерительные инструменты для контроля формы</w:t>
            </w:r>
            <w:r w:rsidRPr="00790351">
              <w:t xml:space="preserve"> поверхност</w:t>
            </w:r>
            <w:r w:rsidR="00D60EF1" w:rsidRPr="00790351">
              <w:t>ей</w:t>
            </w:r>
            <w:r w:rsidRPr="00790351">
              <w:t xml:space="preserve"> отливки</w:t>
            </w:r>
            <w:r w:rsidR="000C7223">
              <w:t xml:space="preserve"> после предварительного опиливания с точностью по </w:t>
            </w:r>
            <w:r w:rsidR="00D758E6">
              <w:t>8–11</w:t>
            </w:r>
            <w:r w:rsidR="000C7223">
              <w:t xml:space="preserve"> квалитету</w:t>
            </w:r>
          </w:p>
        </w:tc>
      </w:tr>
      <w:tr w:rsidR="00104FEE" w:rsidRPr="00790351" w14:paraId="036F2CDA" w14:textId="77777777" w:rsidTr="00685B81">
        <w:trPr>
          <w:trHeight w:val="20"/>
        </w:trPr>
        <w:tc>
          <w:tcPr>
            <w:tcW w:w="1291" w:type="pct"/>
            <w:vMerge/>
          </w:tcPr>
          <w:p w14:paraId="18CADE51" w14:textId="77777777" w:rsidR="00104FEE" w:rsidRPr="00790351" w:rsidDel="002A1D54" w:rsidRDefault="00104FEE" w:rsidP="00A20BF8">
            <w:pPr>
              <w:pStyle w:val="aff0"/>
            </w:pPr>
          </w:p>
        </w:tc>
        <w:tc>
          <w:tcPr>
            <w:tcW w:w="3709" w:type="pct"/>
          </w:tcPr>
          <w:p w14:paraId="39BF8572" w14:textId="27713203" w:rsidR="00104FEE" w:rsidRPr="00790351" w:rsidRDefault="00104FEE" w:rsidP="00A20BF8">
            <w:pPr>
              <w:pStyle w:val="aff0"/>
            </w:pPr>
            <w:r w:rsidRPr="00790351">
              <w:t>Применять шаблоны</w:t>
            </w:r>
            <w:r>
              <w:t xml:space="preserve"> и контрольно-измерительные инструменты</w:t>
            </w:r>
            <w:r w:rsidRPr="00790351">
              <w:t xml:space="preserve"> для контроля </w:t>
            </w:r>
            <w:r>
              <w:t>расположения</w:t>
            </w:r>
            <w:r w:rsidRPr="00790351">
              <w:t xml:space="preserve"> поверхностей </w:t>
            </w:r>
            <w:r w:rsidR="00915A31">
              <w:t>отливки после предварительного опиливания</w:t>
            </w:r>
            <w:r>
              <w:t xml:space="preserve"> по </w:t>
            </w:r>
            <w:r w:rsidR="00D758E6">
              <w:t>8–11</w:t>
            </w:r>
            <w:r>
              <w:t xml:space="preserve"> квалитету</w:t>
            </w:r>
          </w:p>
        </w:tc>
      </w:tr>
      <w:tr w:rsidR="00790351" w:rsidRPr="00790351" w14:paraId="5218830D" w14:textId="77777777" w:rsidTr="00685B81">
        <w:trPr>
          <w:trHeight w:val="20"/>
        </w:trPr>
        <w:tc>
          <w:tcPr>
            <w:tcW w:w="1291" w:type="pct"/>
            <w:vMerge/>
          </w:tcPr>
          <w:p w14:paraId="50216C93" w14:textId="77777777" w:rsidR="007B0D4A" w:rsidRPr="00790351" w:rsidDel="002A1D54" w:rsidRDefault="007B0D4A" w:rsidP="00A20BF8">
            <w:pPr>
              <w:pStyle w:val="aff0"/>
            </w:pPr>
          </w:p>
        </w:tc>
        <w:tc>
          <w:tcPr>
            <w:tcW w:w="3709" w:type="pct"/>
          </w:tcPr>
          <w:p w14:paraId="2D4F3106" w14:textId="77777777" w:rsidR="007B0D4A" w:rsidRPr="00790351" w:rsidRDefault="007B0D4A" w:rsidP="00A20BF8">
            <w:pPr>
              <w:pStyle w:val="aff0"/>
            </w:pPr>
            <w:r w:rsidRPr="00790351">
              <w:t>Применять средства индивидуальной и коллективной защиты</w:t>
            </w:r>
          </w:p>
        </w:tc>
      </w:tr>
      <w:tr w:rsidR="00790351" w:rsidRPr="00790351" w14:paraId="5F4D39BA" w14:textId="77777777" w:rsidTr="00685B81">
        <w:trPr>
          <w:trHeight w:val="20"/>
        </w:trPr>
        <w:tc>
          <w:tcPr>
            <w:tcW w:w="1291" w:type="pct"/>
            <w:vMerge/>
          </w:tcPr>
          <w:p w14:paraId="11687BB1" w14:textId="77777777" w:rsidR="007B0D4A" w:rsidRPr="00790351" w:rsidDel="002A1D54" w:rsidRDefault="007B0D4A" w:rsidP="00A20BF8">
            <w:pPr>
              <w:pStyle w:val="aff0"/>
            </w:pPr>
          </w:p>
        </w:tc>
        <w:tc>
          <w:tcPr>
            <w:tcW w:w="3709" w:type="pct"/>
          </w:tcPr>
          <w:p w14:paraId="705DF357" w14:textId="77777777" w:rsidR="007B0D4A" w:rsidRPr="00790351" w:rsidRDefault="007B0D4A" w:rsidP="00A20BF8">
            <w:pPr>
              <w:pStyle w:val="aff0"/>
            </w:pPr>
            <w:r w:rsidRPr="00790351">
              <w:t>Управлять подъемно-транспортными механизмами</w:t>
            </w:r>
          </w:p>
        </w:tc>
      </w:tr>
      <w:tr w:rsidR="00790351" w:rsidRPr="00790351" w14:paraId="5EE47315" w14:textId="77777777" w:rsidTr="00685B81">
        <w:trPr>
          <w:trHeight w:val="20"/>
        </w:trPr>
        <w:tc>
          <w:tcPr>
            <w:tcW w:w="1291" w:type="pct"/>
            <w:vMerge/>
          </w:tcPr>
          <w:p w14:paraId="30AC8EC8" w14:textId="77777777" w:rsidR="00B03069" w:rsidRPr="00790351" w:rsidDel="002A1D54" w:rsidRDefault="00B03069" w:rsidP="00A20BF8">
            <w:pPr>
              <w:pStyle w:val="aff0"/>
            </w:pPr>
          </w:p>
        </w:tc>
        <w:tc>
          <w:tcPr>
            <w:tcW w:w="3709" w:type="pct"/>
          </w:tcPr>
          <w:p w14:paraId="66EE4BF2" w14:textId="77777777" w:rsidR="00B03069" w:rsidRPr="00790351" w:rsidRDefault="00B03069" w:rsidP="00A20BF8">
            <w:pPr>
              <w:pStyle w:val="aff0"/>
            </w:pPr>
            <w:r w:rsidRPr="00790351">
              <w:t>Читать конструкторскую документацию</w:t>
            </w:r>
          </w:p>
        </w:tc>
      </w:tr>
      <w:tr w:rsidR="00790351" w:rsidRPr="00790351" w14:paraId="6F022FDE" w14:textId="77777777" w:rsidTr="00685B81">
        <w:trPr>
          <w:trHeight w:val="20"/>
        </w:trPr>
        <w:tc>
          <w:tcPr>
            <w:tcW w:w="1291" w:type="pct"/>
            <w:vMerge/>
          </w:tcPr>
          <w:p w14:paraId="7D1FC33E" w14:textId="77777777" w:rsidR="007B0D4A" w:rsidRPr="00790351" w:rsidDel="002A1D54" w:rsidRDefault="007B0D4A" w:rsidP="00A20BF8">
            <w:pPr>
              <w:pStyle w:val="aff0"/>
            </w:pPr>
          </w:p>
        </w:tc>
        <w:tc>
          <w:tcPr>
            <w:tcW w:w="3709" w:type="pct"/>
          </w:tcPr>
          <w:p w14:paraId="469220D4" w14:textId="77777777" w:rsidR="007B0D4A" w:rsidRPr="00790351" w:rsidRDefault="007B0D4A" w:rsidP="00A20BF8">
            <w:pPr>
              <w:pStyle w:val="aff0"/>
            </w:pPr>
            <w:r w:rsidRPr="00790351">
              <w:t>Читать технологическую документацию</w:t>
            </w:r>
          </w:p>
        </w:tc>
      </w:tr>
      <w:tr w:rsidR="00790351" w:rsidRPr="00790351" w14:paraId="413BA511" w14:textId="77777777" w:rsidTr="00685B81">
        <w:trPr>
          <w:trHeight w:val="20"/>
        </w:trPr>
        <w:tc>
          <w:tcPr>
            <w:tcW w:w="1291" w:type="pct"/>
            <w:vMerge w:val="restart"/>
          </w:tcPr>
          <w:p w14:paraId="41F34319" w14:textId="77777777" w:rsidR="007B0D4A" w:rsidRPr="00790351" w:rsidRDefault="007B0D4A" w:rsidP="00A20BF8">
            <w:pPr>
              <w:pStyle w:val="aff0"/>
            </w:pPr>
            <w:r w:rsidRPr="00790351" w:rsidDel="002A1D54">
              <w:t>Необходимые знания</w:t>
            </w:r>
          </w:p>
        </w:tc>
        <w:tc>
          <w:tcPr>
            <w:tcW w:w="3709" w:type="pct"/>
          </w:tcPr>
          <w:p w14:paraId="2C61DBD7" w14:textId="319EDD63" w:rsidR="007B0D4A" w:rsidRPr="00790351" w:rsidRDefault="00A20BF8" w:rsidP="00A20BF8">
            <w:pPr>
              <w:pStyle w:val="aff0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8C2281" w:rsidRPr="00790351" w14:paraId="237D7876" w14:textId="77777777" w:rsidTr="00685B81">
        <w:trPr>
          <w:trHeight w:val="20"/>
        </w:trPr>
        <w:tc>
          <w:tcPr>
            <w:tcW w:w="1291" w:type="pct"/>
            <w:vMerge/>
          </w:tcPr>
          <w:p w14:paraId="0697527A" w14:textId="77777777" w:rsidR="008C2281" w:rsidRPr="00790351" w:rsidDel="002A1D54" w:rsidRDefault="008C2281" w:rsidP="00A20BF8">
            <w:pPr>
              <w:pStyle w:val="aff0"/>
            </w:pPr>
          </w:p>
        </w:tc>
        <w:tc>
          <w:tcPr>
            <w:tcW w:w="3709" w:type="pct"/>
          </w:tcPr>
          <w:p w14:paraId="7643D634" w14:textId="3CCFFFE5" w:rsidR="008C2281" w:rsidRPr="00790351" w:rsidRDefault="008C2281" w:rsidP="00A20BF8">
            <w:pPr>
              <w:pStyle w:val="aff0"/>
            </w:pPr>
            <w:r>
              <w:t xml:space="preserve">Способы предварительной зачистки и опиливания </w:t>
            </w:r>
            <w:r w:rsidR="00826040">
              <w:t>отливок</w:t>
            </w:r>
            <w:r>
              <w:t xml:space="preserve"> по </w:t>
            </w:r>
            <w:r w:rsidR="00D758E6">
              <w:t>8–11</w:t>
            </w:r>
            <w:r>
              <w:t xml:space="preserve"> квалитету</w:t>
            </w:r>
          </w:p>
        </w:tc>
      </w:tr>
      <w:tr w:rsidR="008C2281" w:rsidRPr="00790351" w14:paraId="6D845DD3" w14:textId="77777777" w:rsidTr="00685B81">
        <w:trPr>
          <w:trHeight w:val="20"/>
        </w:trPr>
        <w:tc>
          <w:tcPr>
            <w:tcW w:w="1291" w:type="pct"/>
            <w:vMerge/>
          </w:tcPr>
          <w:p w14:paraId="4B9C85F2" w14:textId="77777777" w:rsidR="008C2281" w:rsidRPr="00790351" w:rsidDel="002A1D54" w:rsidRDefault="008C2281" w:rsidP="00A20BF8">
            <w:pPr>
              <w:pStyle w:val="aff0"/>
            </w:pPr>
          </w:p>
        </w:tc>
        <w:tc>
          <w:tcPr>
            <w:tcW w:w="3709" w:type="pct"/>
          </w:tcPr>
          <w:p w14:paraId="4ECB6F94" w14:textId="1ED4A18C" w:rsidR="008C2281" w:rsidRPr="00790351" w:rsidRDefault="008C2281" w:rsidP="00A20BF8">
            <w:pPr>
              <w:pStyle w:val="aff0"/>
            </w:pPr>
            <w:r w:rsidRPr="00DB6FBE">
              <w:t xml:space="preserve">Назначение и правила эксплуатации </w:t>
            </w:r>
            <w:r w:rsidR="00872E1D">
              <w:t>слесарных инструментов</w:t>
            </w:r>
            <w:r w:rsidRPr="00DB6FBE">
              <w:t xml:space="preserve"> и приспособлений</w:t>
            </w:r>
          </w:p>
        </w:tc>
      </w:tr>
      <w:tr w:rsidR="008C2281" w:rsidRPr="00790351" w14:paraId="71074021" w14:textId="77777777" w:rsidTr="00685B81">
        <w:trPr>
          <w:trHeight w:val="20"/>
        </w:trPr>
        <w:tc>
          <w:tcPr>
            <w:tcW w:w="1291" w:type="pct"/>
            <w:vMerge/>
          </w:tcPr>
          <w:p w14:paraId="324F7F77" w14:textId="77777777" w:rsidR="008C2281" w:rsidRPr="00790351" w:rsidDel="002A1D54" w:rsidRDefault="008C2281" w:rsidP="00A20BF8">
            <w:pPr>
              <w:pStyle w:val="aff0"/>
            </w:pPr>
          </w:p>
        </w:tc>
        <w:tc>
          <w:tcPr>
            <w:tcW w:w="3709" w:type="pct"/>
          </w:tcPr>
          <w:p w14:paraId="2ED9B526" w14:textId="12975746" w:rsidR="008C2281" w:rsidRPr="00DB6FBE" w:rsidRDefault="008C2281" w:rsidP="00A20BF8">
            <w:pPr>
              <w:pStyle w:val="aff0"/>
            </w:pPr>
            <w:r>
              <w:t xml:space="preserve">Типы шаблонов для контроля </w:t>
            </w:r>
            <w:r w:rsidR="00826040">
              <w:t>отливок</w:t>
            </w:r>
          </w:p>
        </w:tc>
      </w:tr>
      <w:tr w:rsidR="008C2281" w:rsidRPr="00790351" w14:paraId="23298055" w14:textId="77777777" w:rsidTr="00685B81">
        <w:trPr>
          <w:trHeight w:val="20"/>
        </w:trPr>
        <w:tc>
          <w:tcPr>
            <w:tcW w:w="1291" w:type="pct"/>
            <w:vMerge/>
          </w:tcPr>
          <w:p w14:paraId="006C30D6" w14:textId="77777777" w:rsidR="008C2281" w:rsidRPr="00790351" w:rsidDel="002A1D54" w:rsidRDefault="008C2281" w:rsidP="00A20BF8">
            <w:pPr>
              <w:pStyle w:val="aff0"/>
            </w:pPr>
          </w:p>
        </w:tc>
        <w:tc>
          <w:tcPr>
            <w:tcW w:w="3709" w:type="pct"/>
          </w:tcPr>
          <w:p w14:paraId="519A2FD3" w14:textId="5B8D100A" w:rsidR="008C2281" w:rsidRPr="00DB6FBE" w:rsidRDefault="008C2281" w:rsidP="00A20BF8">
            <w:pPr>
              <w:pStyle w:val="aff0"/>
            </w:pPr>
            <w:r w:rsidRPr="00591B9A">
              <w:t>Меры техники безопасности</w:t>
            </w:r>
            <w:r>
              <w:t xml:space="preserve"> при</w:t>
            </w:r>
            <w:r w:rsidRPr="00591B9A">
              <w:t xml:space="preserve"> </w:t>
            </w:r>
            <w:r>
              <w:t xml:space="preserve">опиливании и зачистке </w:t>
            </w:r>
            <w:r w:rsidR="00826040">
              <w:t>отливок</w:t>
            </w:r>
          </w:p>
        </w:tc>
      </w:tr>
      <w:tr w:rsidR="00A13D70" w:rsidRPr="00790351" w14:paraId="3B2455B3" w14:textId="77777777" w:rsidTr="00685B81">
        <w:trPr>
          <w:trHeight w:val="20"/>
        </w:trPr>
        <w:tc>
          <w:tcPr>
            <w:tcW w:w="1291" w:type="pct"/>
            <w:vMerge/>
          </w:tcPr>
          <w:p w14:paraId="50A906D5" w14:textId="77777777" w:rsidR="00A13D70" w:rsidRPr="00790351" w:rsidDel="002A1D54" w:rsidRDefault="00A13D70" w:rsidP="00A20BF8">
            <w:pPr>
              <w:pStyle w:val="aff0"/>
            </w:pPr>
          </w:p>
        </w:tc>
        <w:tc>
          <w:tcPr>
            <w:tcW w:w="3709" w:type="pct"/>
          </w:tcPr>
          <w:p w14:paraId="7F7809FE" w14:textId="07DA9019" w:rsidR="00A13D70" w:rsidRPr="00591B9A" w:rsidRDefault="00104FEE" w:rsidP="00A20BF8">
            <w:pPr>
              <w:pStyle w:val="aff0"/>
            </w:pPr>
            <w:r>
              <w:t xml:space="preserve">Способы контроля расположения поверхностей </w:t>
            </w:r>
            <w:r w:rsidR="00826040">
              <w:t>отливок</w:t>
            </w:r>
          </w:p>
        </w:tc>
      </w:tr>
      <w:tr w:rsidR="00104FEE" w:rsidRPr="00790351" w14:paraId="075E465D" w14:textId="77777777" w:rsidTr="00685B81">
        <w:trPr>
          <w:trHeight w:val="20"/>
        </w:trPr>
        <w:tc>
          <w:tcPr>
            <w:tcW w:w="1291" w:type="pct"/>
            <w:vMerge/>
          </w:tcPr>
          <w:p w14:paraId="39A0F5AA" w14:textId="77777777" w:rsidR="00104FEE" w:rsidRPr="00790351" w:rsidDel="002A1D54" w:rsidRDefault="00104FEE" w:rsidP="00A20BF8">
            <w:pPr>
              <w:pStyle w:val="aff0"/>
            </w:pPr>
          </w:p>
        </w:tc>
        <w:tc>
          <w:tcPr>
            <w:tcW w:w="3709" w:type="pct"/>
          </w:tcPr>
          <w:p w14:paraId="6EFD52CC" w14:textId="36BFE02B" w:rsidR="00104FEE" w:rsidRDefault="007676A1" w:rsidP="00A20BF8">
            <w:pPr>
              <w:pStyle w:val="aff0"/>
            </w:pPr>
            <w:r>
              <w:t>Виды дефектов отливок</w:t>
            </w:r>
          </w:p>
        </w:tc>
      </w:tr>
      <w:tr w:rsidR="008C2281" w:rsidRPr="00790351" w14:paraId="66EFAB7A" w14:textId="77777777" w:rsidTr="00685B81">
        <w:trPr>
          <w:trHeight w:val="20"/>
        </w:trPr>
        <w:tc>
          <w:tcPr>
            <w:tcW w:w="1291" w:type="pct"/>
            <w:vMerge/>
          </w:tcPr>
          <w:p w14:paraId="28384E7A" w14:textId="77777777" w:rsidR="008C2281" w:rsidRPr="00790351" w:rsidDel="002A1D54" w:rsidRDefault="008C2281" w:rsidP="00A20BF8">
            <w:pPr>
              <w:pStyle w:val="aff0"/>
            </w:pPr>
          </w:p>
        </w:tc>
        <w:tc>
          <w:tcPr>
            <w:tcW w:w="3709" w:type="pct"/>
          </w:tcPr>
          <w:p w14:paraId="132754DF" w14:textId="3E3FB3DB" w:rsidR="008C2281" w:rsidRPr="00790351" w:rsidRDefault="008C2281" w:rsidP="00A20BF8">
            <w:pPr>
              <w:pStyle w:val="aff0"/>
            </w:pPr>
            <w:r w:rsidRPr="00790351">
              <w:t xml:space="preserve">Технологические инструкции по опиливанию и зачистке </w:t>
            </w:r>
            <w:r w:rsidR="00826040">
              <w:t>отливок</w:t>
            </w:r>
            <w:r w:rsidRPr="00790351">
              <w:t xml:space="preserve"> с точностью по </w:t>
            </w:r>
            <w:r>
              <w:t>8–11</w:t>
            </w:r>
            <w:r w:rsidRPr="00790351">
              <w:t xml:space="preserve"> квалитету</w:t>
            </w:r>
          </w:p>
        </w:tc>
      </w:tr>
      <w:tr w:rsidR="008C2281" w:rsidRPr="00790351" w14:paraId="6499A85F" w14:textId="77777777" w:rsidTr="00685B81">
        <w:trPr>
          <w:trHeight w:val="20"/>
        </w:trPr>
        <w:tc>
          <w:tcPr>
            <w:tcW w:w="1291" w:type="pct"/>
            <w:vMerge/>
          </w:tcPr>
          <w:p w14:paraId="13925791" w14:textId="77777777" w:rsidR="008C2281" w:rsidRPr="00790351" w:rsidDel="002A1D54" w:rsidRDefault="008C2281" w:rsidP="00A20BF8">
            <w:pPr>
              <w:pStyle w:val="aff0"/>
            </w:pPr>
          </w:p>
        </w:tc>
        <w:tc>
          <w:tcPr>
            <w:tcW w:w="3709" w:type="pct"/>
          </w:tcPr>
          <w:p w14:paraId="70360CE5" w14:textId="2CE3A00B" w:rsidR="008C2281" w:rsidRPr="00790351" w:rsidRDefault="008C2281" w:rsidP="00A20BF8">
            <w:pPr>
              <w:pStyle w:val="aff0"/>
            </w:pPr>
            <w:r>
              <w:t>Способы</w:t>
            </w:r>
            <w:r w:rsidRPr="00790351">
              <w:t xml:space="preserve"> контроля формы поверхностей </w:t>
            </w:r>
            <w:r w:rsidR="00826040">
              <w:t>отливок</w:t>
            </w:r>
          </w:p>
        </w:tc>
      </w:tr>
      <w:tr w:rsidR="008C2281" w:rsidRPr="00790351" w14:paraId="25EA8924" w14:textId="77777777" w:rsidTr="00685B81">
        <w:trPr>
          <w:trHeight w:val="20"/>
        </w:trPr>
        <w:tc>
          <w:tcPr>
            <w:tcW w:w="1291" w:type="pct"/>
            <w:vMerge/>
          </w:tcPr>
          <w:p w14:paraId="75DD3606" w14:textId="77777777" w:rsidR="008C2281" w:rsidRPr="00790351" w:rsidDel="002A1D54" w:rsidRDefault="008C2281" w:rsidP="00A20BF8">
            <w:pPr>
              <w:pStyle w:val="aff0"/>
            </w:pPr>
          </w:p>
        </w:tc>
        <w:tc>
          <w:tcPr>
            <w:tcW w:w="3709" w:type="pct"/>
          </w:tcPr>
          <w:p w14:paraId="426E8B80" w14:textId="4EA673DC" w:rsidR="008C2281" w:rsidRPr="00790351" w:rsidRDefault="008C2281" w:rsidP="00A20BF8">
            <w:pPr>
              <w:pStyle w:val="aff0"/>
            </w:pPr>
            <w:r>
              <w:t xml:space="preserve">Устройство и правила </w:t>
            </w:r>
            <w:r w:rsidR="00231D1A">
              <w:t>эксплуатации механизированных инструментов</w:t>
            </w:r>
            <w:r w:rsidRPr="00790351">
              <w:t xml:space="preserve"> для опиливания и зачистки </w:t>
            </w:r>
            <w:r w:rsidR="00826040">
              <w:t>отливок</w:t>
            </w:r>
          </w:p>
        </w:tc>
      </w:tr>
      <w:tr w:rsidR="008C2281" w:rsidRPr="00790351" w14:paraId="3D5A5D2B" w14:textId="77777777" w:rsidTr="00685B81">
        <w:trPr>
          <w:trHeight w:val="20"/>
        </w:trPr>
        <w:tc>
          <w:tcPr>
            <w:tcW w:w="1291" w:type="pct"/>
            <w:vMerge/>
          </w:tcPr>
          <w:p w14:paraId="319BE32D" w14:textId="77777777" w:rsidR="008C2281" w:rsidRPr="00790351" w:rsidDel="002A1D54" w:rsidRDefault="008C2281" w:rsidP="00A20BF8">
            <w:pPr>
              <w:pStyle w:val="aff0"/>
            </w:pPr>
          </w:p>
        </w:tc>
        <w:tc>
          <w:tcPr>
            <w:tcW w:w="3709" w:type="pct"/>
          </w:tcPr>
          <w:p w14:paraId="4466F88F" w14:textId="77777777" w:rsidR="008C2281" w:rsidRPr="00790351" w:rsidRDefault="008C2281" w:rsidP="00A20BF8">
            <w:pPr>
              <w:pStyle w:val="aff0"/>
            </w:pPr>
            <w:r w:rsidRPr="00790351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8C2281" w:rsidRPr="00790351" w14:paraId="1BD5F373" w14:textId="77777777" w:rsidTr="00685B81">
        <w:trPr>
          <w:trHeight w:val="20"/>
        </w:trPr>
        <w:tc>
          <w:tcPr>
            <w:tcW w:w="1291" w:type="pct"/>
            <w:vMerge/>
          </w:tcPr>
          <w:p w14:paraId="4EB4FE95" w14:textId="77777777" w:rsidR="008C2281" w:rsidRPr="00790351" w:rsidDel="002A1D54" w:rsidRDefault="008C2281" w:rsidP="00A20BF8">
            <w:pPr>
              <w:pStyle w:val="aff0"/>
            </w:pPr>
          </w:p>
        </w:tc>
        <w:tc>
          <w:tcPr>
            <w:tcW w:w="3709" w:type="pct"/>
          </w:tcPr>
          <w:p w14:paraId="10976A4E" w14:textId="77777777" w:rsidR="008C2281" w:rsidRPr="00790351" w:rsidRDefault="008C2281" w:rsidP="00A20BF8">
            <w:pPr>
              <w:pStyle w:val="aff0"/>
            </w:pPr>
            <w:r w:rsidRPr="00790351">
              <w:t>Схемы строповки грузов</w:t>
            </w:r>
          </w:p>
        </w:tc>
      </w:tr>
      <w:tr w:rsidR="008C2281" w:rsidRPr="00790351" w14:paraId="7F963DA3" w14:textId="77777777" w:rsidTr="00685B81">
        <w:trPr>
          <w:trHeight w:val="20"/>
        </w:trPr>
        <w:tc>
          <w:tcPr>
            <w:tcW w:w="1291" w:type="pct"/>
            <w:vMerge/>
          </w:tcPr>
          <w:p w14:paraId="79E956B2" w14:textId="77777777" w:rsidR="008C2281" w:rsidRPr="00790351" w:rsidDel="002A1D54" w:rsidRDefault="008C2281" w:rsidP="00A20BF8">
            <w:pPr>
              <w:pStyle w:val="aff0"/>
            </w:pPr>
          </w:p>
        </w:tc>
        <w:tc>
          <w:tcPr>
            <w:tcW w:w="3709" w:type="pct"/>
          </w:tcPr>
          <w:p w14:paraId="07AFD54A" w14:textId="238E344F" w:rsidR="008C2281" w:rsidRPr="00790351" w:rsidRDefault="008C2281" w:rsidP="00A20BF8">
            <w:pPr>
              <w:pStyle w:val="aff0"/>
            </w:pPr>
            <w:r>
              <w:t>Допуски, посадки, квалитеты, параметры шероховатости</w:t>
            </w:r>
          </w:p>
        </w:tc>
      </w:tr>
      <w:tr w:rsidR="008C2281" w:rsidRPr="00790351" w14:paraId="5792259D" w14:textId="77777777" w:rsidTr="00685B81">
        <w:trPr>
          <w:trHeight w:val="20"/>
        </w:trPr>
        <w:tc>
          <w:tcPr>
            <w:tcW w:w="1291" w:type="pct"/>
            <w:vMerge/>
          </w:tcPr>
          <w:p w14:paraId="41C79A8A" w14:textId="77777777" w:rsidR="008C2281" w:rsidRPr="00790351" w:rsidDel="002A1D54" w:rsidRDefault="008C2281" w:rsidP="00A20BF8">
            <w:pPr>
              <w:pStyle w:val="aff0"/>
            </w:pPr>
          </w:p>
        </w:tc>
        <w:tc>
          <w:tcPr>
            <w:tcW w:w="3709" w:type="pct"/>
          </w:tcPr>
          <w:p w14:paraId="21807195" w14:textId="77777777" w:rsidR="008C2281" w:rsidRPr="00790351" w:rsidRDefault="008C2281" w:rsidP="00A20BF8">
            <w:pPr>
              <w:pStyle w:val="aff0"/>
            </w:pPr>
            <w:r w:rsidRPr="00790351">
              <w:t>Правила чтения конструкторской документации</w:t>
            </w:r>
          </w:p>
        </w:tc>
      </w:tr>
      <w:tr w:rsidR="008C2281" w:rsidRPr="00790351" w14:paraId="588CD8A7" w14:textId="77777777" w:rsidTr="00685B81">
        <w:trPr>
          <w:trHeight w:val="20"/>
        </w:trPr>
        <w:tc>
          <w:tcPr>
            <w:tcW w:w="1291" w:type="pct"/>
            <w:vMerge/>
          </w:tcPr>
          <w:p w14:paraId="1CB9D2A0" w14:textId="77777777" w:rsidR="008C2281" w:rsidRPr="00790351" w:rsidDel="002A1D54" w:rsidRDefault="008C2281" w:rsidP="00A20BF8">
            <w:pPr>
              <w:pStyle w:val="aff0"/>
            </w:pPr>
          </w:p>
        </w:tc>
        <w:tc>
          <w:tcPr>
            <w:tcW w:w="3709" w:type="pct"/>
          </w:tcPr>
          <w:p w14:paraId="1FD20EC2" w14:textId="77777777" w:rsidR="008C2281" w:rsidRPr="00790351" w:rsidRDefault="008C2281" w:rsidP="00A20BF8">
            <w:pPr>
              <w:pStyle w:val="aff0"/>
            </w:pPr>
            <w:r w:rsidRPr="00790351">
              <w:t>Правила чтения технологической документации</w:t>
            </w:r>
          </w:p>
        </w:tc>
      </w:tr>
      <w:tr w:rsidR="008C2281" w:rsidRPr="00790351" w14:paraId="45C25E72" w14:textId="77777777" w:rsidTr="00685B81">
        <w:trPr>
          <w:trHeight w:val="20"/>
        </w:trPr>
        <w:tc>
          <w:tcPr>
            <w:tcW w:w="1291" w:type="pct"/>
            <w:vMerge/>
          </w:tcPr>
          <w:p w14:paraId="2E607701" w14:textId="77777777" w:rsidR="008C2281" w:rsidRPr="00790351" w:rsidDel="002A1D54" w:rsidRDefault="008C2281" w:rsidP="00A20BF8">
            <w:pPr>
              <w:pStyle w:val="aff0"/>
            </w:pPr>
          </w:p>
        </w:tc>
        <w:tc>
          <w:tcPr>
            <w:tcW w:w="3709" w:type="pct"/>
          </w:tcPr>
          <w:p w14:paraId="45C23043" w14:textId="1401B91B" w:rsidR="008C2281" w:rsidRPr="00790351" w:rsidRDefault="008C2281" w:rsidP="00A20BF8">
            <w:pPr>
              <w:pStyle w:val="aff0"/>
            </w:pPr>
            <w:r>
              <w:t>Способы</w:t>
            </w:r>
            <w:r w:rsidRPr="00790351">
              <w:t xml:space="preserve"> контроля </w:t>
            </w:r>
            <w:r w:rsidR="00872E1D">
              <w:t>состояния инструментов</w:t>
            </w:r>
            <w:r w:rsidRPr="00790351">
              <w:t xml:space="preserve"> для опиливания и зачистки </w:t>
            </w:r>
            <w:r w:rsidR="00826040">
              <w:t>отливок</w:t>
            </w:r>
          </w:p>
        </w:tc>
      </w:tr>
      <w:tr w:rsidR="008C2281" w:rsidRPr="00790351" w14:paraId="527DBC47" w14:textId="77777777" w:rsidTr="00685B81">
        <w:trPr>
          <w:trHeight w:val="20"/>
        </w:trPr>
        <w:tc>
          <w:tcPr>
            <w:tcW w:w="1291" w:type="pct"/>
            <w:vMerge/>
          </w:tcPr>
          <w:p w14:paraId="4CAE08AA" w14:textId="77777777" w:rsidR="008C2281" w:rsidRPr="00790351" w:rsidDel="002A1D54" w:rsidRDefault="008C2281" w:rsidP="00A20BF8">
            <w:pPr>
              <w:pStyle w:val="aff0"/>
            </w:pPr>
          </w:p>
        </w:tc>
        <w:tc>
          <w:tcPr>
            <w:tcW w:w="3709" w:type="pct"/>
          </w:tcPr>
          <w:p w14:paraId="4B8F4603" w14:textId="42E60EC5" w:rsidR="008C2281" w:rsidRPr="00790351" w:rsidRDefault="008C2281" w:rsidP="00A20BF8">
            <w:pPr>
              <w:pStyle w:val="aff0"/>
            </w:pPr>
            <w:r w:rsidRPr="00790351">
              <w:t xml:space="preserve">Назначение и правила </w:t>
            </w:r>
            <w:r w:rsidR="00231D1A">
              <w:t>эксплуатации контрольно-измерительных инструментов</w:t>
            </w:r>
            <w:r>
              <w:t xml:space="preserve"> и приспособлений</w:t>
            </w:r>
          </w:p>
        </w:tc>
      </w:tr>
      <w:tr w:rsidR="008C2281" w:rsidRPr="00790351" w14:paraId="223375E7" w14:textId="77777777" w:rsidTr="00685B81">
        <w:trPr>
          <w:trHeight w:val="20"/>
        </w:trPr>
        <w:tc>
          <w:tcPr>
            <w:tcW w:w="1291" w:type="pct"/>
            <w:vMerge/>
          </w:tcPr>
          <w:p w14:paraId="3CACCBCE" w14:textId="77777777" w:rsidR="008C2281" w:rsidRPr="00790351" w:rsidDel="002A1D54" w:rsidRDefault="008C2281" w:rsidP="00A20BF8">
            <w:pPr>
              <w:pStyle w:val="aff0"/>
            </w:pPr>
          </w:p>
        </w:tc>
        <w:tc>
          <w:tcPr>
            <w:tcW w:w="3709" w:type="pct"/>
          </w:tcPr>
          <w:p w14:paraId="4C1379C6" w14:textId="6A18E2FA" w:rsidR="008C2281" w:rsidRPr="00790351" w:rsidRDefault="008C2281" w:rsidP="00A20BF8">
            <w:pPr>
              <w:pStyle w:val="aff0"/>
            </w:pPr>
            <w:r w:rsidRPr="00790351">
              <w:t xml:space="preserve">Назначение и правила </w:t>
            </w:r>
            <w:r w:rsidR="00872E1D">
              <w:t>эксплуатации инструментов</w:t>
            </w:r>
            <w:r w:rsidRPr="00790351">
              <w:t xml:space="preserve"> для опиливания и зачистки </w:t>
            </w:r>
            <w:r w:rsidR="00826040">
              <w:t>отливок</w:t>
            </w:r>
          </w:p>
        </w:tc>
      </w:tr>
      <w:tr w:rsidR="008C2281" w:rsidRPr="00790351" w14:paraId="4F172C44" w14:textId="77777777" w:rsidTr="00685B81">
        <w:trPr>
          <w:trHeight w:val="20"/>
        </w:trPr>
        <w:tc>
          <w:tcPr>
            <w:tcW w:w="1291" w:type="pct"/>
          </w:tcPr>
          <w:p w14:paraId="2B3ED1A5" w14:textId="77777777" w:rsidR="008C2281" w:rsidRPr="00790351" w:rsidDel="002A1D54" w:rsidRDefault="008C2281" w:rsidP="00A20BF8">
            <w:pPr>
              <w:pStyle w:val="aff0"/>
            </w:pPr>
            <w:r w:rsidRPr="00790351" w:rsidDel="002A1D54">
              <w:t>Другие характеристики</w:t>
            </w:r>
          </w:p>
        </w:tc>
        <w:tc>
          <w:tcPr>
            <w:tcW w:w="3709" w:type="pct"/>
          </w:tcPr>
          <w:p w14:paraId="23FD7FA9" w14:textId="77777777" w:rsidR="008C2281" w:rsidRPr="00790351" w:rsidRDefault="008C2281" w:rsidP="00A20BF8">
            <w:pPr>
              <w:pStyle w:val="aff0"/>
            </w:pPr>
            <w:r w:rsidRPr="00790351">
              <w:t>-</w:t>
            </w:r>
          </w:p>
        </w:tc>
      </w:tr>
    </w:tbl>
    <w:p w14:paraId="470A1D8C" w14:textId="77777777" w:rsidR="00E337AD" w:rsidRPr="00790351" w:rsidRDefault="00E337AD" w:rsidP="00E337AD">
      <w:pPr>
        <w:pStyle w:val="3"/>
        <w:rPr>
          <w:color w:val="000000" w:themeColor="text1"/>
        </w:rPr>
      </w:pPr>
      <w:r w:rsidRPr="00790351">
        <w:rPr>
          <w:color w:val="000000" w:themeColor="text1"/>
        </w:rPr>
        <w:t>3.2.</w:t>
      </w:r>
      <w:r w:rsidR="001C6327" w:rsidRPr="00790351">
        <w:rPr>
          <w:color w:val="000000" w:themeColor="text1"/>
        </w:rPr>
        <w:t>2</w:t>
      </w:r>
      <w:r w:rsidRPr="00790351">
        <w:rPr>
          <w:color w:val="000000" w:themeColor="text1"/>
        </w:rPr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836"/>
        <w:gridCol w:w="1289"/>
        <w:gridCol w:w="426"/>
        <w:gridCol w:w="1820"/>
        <w:gridCol w:w="253"/>
        <w:gridCol w:w="437"/>
        <w:gridCol w:w="973"/>
        <w:gridCol w:w="39"/>
        <w:gridCol w:w="1787"/>
        <w:gridCol w:w="551"/>
      </w:tblGrid>
      <w:tr w:rsidR="00790351" w:rsidRPr="00790351" w14:paraId="2EA0CEFC" w14:textId="77777777" w:rsidTr="00F538BF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A1C4C76" w14:textId="77777777" w:rsidR="00E337AD" w:rsidRPr="00790351" w:rsidRDefault="00E337AD" w:rsidP="00A64ECC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AE4B71" w14:textId="02AD9B20" w:rsidR="00E337AD" w:rsidRPr="00790351" w:rsidRDefault="00A00650" w:rsidP="00A71264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 xml:space="preserve">Окончательное опиливание внутренних и наружных поверхностей </w:t>
            </w:r>
            <w:r w:rsidR="00833B46">
              <w:rPr>
                <w:color w:val="000000" w:themeColor="text1"/>
              </w:rPr>
              <w:t>отливок</w:t>
            </w:r>
            <w:r w:rsidR="00826040">
              <w:rPr>
                <w:color w:val="000000" w:themeColor="text1"/>
              </w:rPr>
              <w:t xml:space="preserve"> </w:t>
            </w:r>
            <w:r w:rsidRPr="00790351">
              <w:rPr>
                <w:color w:val="000000" w:themeColor="text1"/>
              </w:rPr>
              <w:t xml:space="preserve">с точностью по </w:t>
            </w:r>
            <w:r w:rsidR="004A15CC">
              <w:rPr>
                <w:color w:val="000000" w:themeColor="text1"/>
              </w:rPr>
              <w:t>8–11</w:t>
            </w:r>
            <w:r w:rsidRPr="00790351">
              <w:rPr>
                <w:color w:val="000000" w:themeColor="text1"/>
              </w:rPr>
              <w:t xml:space="preserve"> квалитету и шероховатостью </w:t>
            </w:r>
            <w:r w:rsidR="004A15CC">
              <w:rPr>
                <w:color w:val="000000" w:themeColor="text1"/>
              </w:rPr>
              <w:t>Ra 6,3–12,5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912290" w14:textId="77777777" w:rsidR="00E337AD" w:rsidRPr="00790351" w:rsidRDefault="00E337AD" w:rsidP="00F538BF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E7D976" w14:textId="77777777" w:rsidR="00E337AD" w:rsidRPr="00790351" w:rsidRDefault="00E337AD" w:rsidP="001C6327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В/0</w:t>
            </w:r>
            <w:r w:rsidR="001C6327" w:rsidRPr="00790351">
              <w:rPr>
                <w:color w:val="000000" w:themeColor="text1"/>
              </w:rPr>
              <w:t>2</w:t>
            </w:r>
            <w:r w:rsidRPr="00790351">
              <w:rPr>
                <w:color w:val="000000" w:themeColor="text1"/>
              </w:rPr>
              <w:t>.</w:t>
            </w:r>
            <w:r w:rsidR="001160F2" w:rsidRPr="00790351">
              <w:rPr>
                <w:color w:val="000000" w:themeColor="text1"/>
              </w:rPr>
              <w:t>3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8E541E" w14:textId="77777777" w:rsidR="00E337AD" w:rsidRPr="00790351" w:rsidRDefault="00E337AD" w:rsidP="00F538BF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3DCAFC" w14:textId="77777777" w:rsidR="00E337AD" w:rsidRPr="00790351" w:rsidRDefault="001160F2" w:rsidP="00A64ECC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3</w:t>
            </w:r>
          </w:p>
        </w:tc>
      </w:tr>
      <w:tr w:rsidR="00790351" w:rsidRPr="00790351" w14:paraId="02F6F33D" w14:textId="77777777" w:rsidTr="00A64EC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A315E2E" w14:textId="77777777" w:rsidR="00E337AD" w:rsidRPr="00790351" w:rsidRDefault="00E337AD" w:rsidP="00A64ECC">
            <w:pPr>
              <w:rPr>
                <w:color w:val="000000" w:themeColor="text1"/>
              </w:rPr>
            </w:pPr>
          </w:p>
        </w:tc>
      </w:tr>
      <w:tr w:rsidR="00790351" w:rsidRPr="00790351" w14:paraId="0F1B1B2F" w14:textId="77777777" w:rsidTr="00A64E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6DE2D8C" w14:textId="77777777" w:rsidR="00E337AD" w:rsidRPr="00790351" w:rsidRDefault="00E337AD" w:rsidP="00A64ECC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4862B28" w14:textId="77777777" w:rsidR="00E337AD" w:rsidRPr="00790351" w:rsidRDefault="00E337AD" w:rsidP="00A64ECC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A325919" w14:textId="77777777" w:rsidR="00E337AD" w:rsidRPr="00790351" w:rsidRDefault="00E337AD" w:rsidP="00A64ECC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90FD6F" w14:textId="77777777" w:rsidR="00E337AD" w:rsidRPr="00790351" w:rsidRDefault="00E337AD" w:rsidP="00A64ECC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574DA3" w14:textId="77777777" w:rsidR="00E337AD" w:rsidRPr="00790351" w:rsidRDefault="00E337AD" w:rsidP="00A64ECC">
            <w:pPr>
              <w:rPr>
                <w:color w:val="000000" w:themeColor="text1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4A3689" w14:textId="77777777" w:rsidR="00E337AD" w:rsidRPr="00790351" w:rsidRDefault="00E337AD" w:rsidP="00A64ECC">
            <w:pPr>
              <w:rPr>
                <w:color w:val="000000" w:themeColor="text1"/>
              </w:rPr>
            </w:pPr>
          </w:p>
        </w:tc>
      </w:tr>
      <w:tr w:rsidR="00F538BF" w:rsidRPr="00790351" w14:paraId="18195613" w14:textId="77777777" w:rsidTr="00F538B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DEEA5C1" w14:textId="77777777" w:rsidR="00E337AD" w:rsidRPr="00790351" w:rsidRDefault="00E337AD" w:rsidP="00A64ECC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759A21F" w14:textId="77777777" w:rsidR="00E337AD" w:rsidRPr="00790351" w:rsidRDefault="00E337AD" w:rsidP="00A64ECC">
            <w:pPr>
              <w:rPr>
                <w:color w:val="000000" w:themeColor="text1"/>
              </w:rPr>
            </w:pPr>
          </w:p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AD6443" w14:textId="77777777" w:rsidR="00E337AD" w:rsidRPr="00790351" w:rsidRDefault="00E337AD" w:rsidP="00F538BF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EC58D9" w14:textId="77777777" w:rsidR="00E337AD" w:rsidRPr="00790351" w:rsidRDefault="00E337AD" w:rsidP="00A64ECC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F07D731" w14:textId="77777777" w:rsidR="00E337AD" w:rsidRPr="00790351" w:rsidRDefault="00E337AD" w:rsidP="00E337AD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790351" w:rsidRPr="00790351" w14:paraId="155C8A2C" w14:textId="77777777" w:rsidTr="00685B81">
        <w:trPr>
          <w:trHeight w:val="20"/>
        </w:trPr>
        <w:tc>
          <w:tcPr>
            <w:tcW w:w="1291" w:type="pct"/>
            <w:vMerge w:val="restart"/>
          </w:tcPr>
          <w:p w14:paraId="0AD746CD" w14:textId="77777777" w:rsidR="00136B59" w:rsidRPr="00790351" w:rsidRDefault="00136B59" w:rsidP="000C4A3A">
            <w:pPr>
              <w:pStyle w:val="aff0"/>
            </w:pPr>
            <w:r w:rsidRPr="00790351">
              <w:t>Трудовые действия</w:t>
            </w:r>
          </w:p>
        </w:tc>
        <w:tc>
          <w:tcPr>
            <w:tcW w:w="3709" w:type="pct"/>
          </w:tcPr>
          <w:p w14:paraId="7FC3CB55" w14:textId="39A3F05D" w:rsidR="00136B59" w:rsidRPr="00790351" w:rsidRDefault="00A17E19" w:rsidP="000C4A3A">
            <w:pPr>
              <w:pStyle w:val="aff0"/>
            </w:pPr>
            <w:r w:rsidRPr="00DD4B9F">
              <w:t>Подготовка рабочего места к</w:t>
            </w:r>
            <w:r>
              <w:t xml:space="preserve"> окончательному опиливанию </w:t>
            </w:r>
            <w:r w:rsidR="007676A1">
              <w:t>отливки</w:t>
            </w:r>
            <w:r>
              <w:t xml:space="preserve"> </w:t>
            </w:r>
            <w:r w:rsidRPr="00790351">
              <w:t xml:space="preserve">с точностью по </w:t>
            </w:r>
            <w:r>
              <w:t>8–11</w:t>
            </w:r>
            <w:r w:rsidRPr="00790351">
              <w:t xml:space="preserve"> квалитету и шероховатостью </w:t>
            </w:r>
            <w:r>
              <w:t>Ra 6,3–12,5</w:t>
            </w:r>
          </w:p>
        </w:tc>
      </w:tr>
      <w:tr w:rsidR="00FE13E0" w:rsidRPr="00790351" w14:paraId="6F67A6B0" w14:textId="77777777" w:rsidTr="00685B81">
        <w:trPr>
          <w:trHeight w:val="20"/>
        </w:trPr>
        <w:tc>
          <w:tcPr>
            <w:tcW w:w="1291" w:type="pct"/>
            <w:vMerge/>
          </w:tcPr>
          <w:p w14:paraId="70633CEC" w14:textId="77777777" w:rsidR="00FE13E0" w:rsidRPr="00790351" w:rsidRDefault="00FE13E0" w:rsidP="000C4A3A">
            <w:pPr>
              <w:pStyle w:val="aff0"/>
            </w:pPr>
          </w:p>
        </w:tc>
        <w:tc>
          <w:tcPr>
            <w:tcW w:w="3709" w:type="pct"/>
          </w:tcPr>
          <w:p w14:paraId="2A252E22" w14:textId="713C749D" w:rsidR="00FE13E0" w:rsidRPr="00790351" w:rsidRDefault="00FE13E0" w:rsidP="000C4A3A">
            <w:pPr>
              <w:pStyle w:val="aff0"/>
            </w:pPr>
            <w:r w:rsidRPr="00790351">
              <w:t xml:space="preserve">Контроль </w:t>
            </w:r>
            <w:r w:rsidR="00872E1D">
              <w:t>состояния инструментов</w:t>
            </w:r>
            <w:r w:rsidRPr="00790351">
              <w:t xml:space="preserve"> для</w:t>
            </w:r>
            <w:r w:rsidR="004575FB">
              <w:t xml:space="preserve"> окончательного</w:t>
            </w:r>
            <w:r w:rsidRPr="00790351">
              <w:t xml:space="preserve"> опиливания и зачистки </w:t>
            </w:r>
            <w:r w:rsidR="007676A1">
              <w:t>отливки</w:t>
            </w:r>
            <w:r w:rsidR="004575FB" w:rsidRPr="00790351">
              <w:t xml:space="preserve"> с точностью по </w:t>
            </w:r>
            <w:r w:rsidR="004575FB">
              <w:t>8–11</w:t>
            </w:r>
            <w:r w:rsidR="004575FB" w:rsidRPr="00790351">
              <w:t xml:space="preserve"> квалитету и шероховатостью </w:t>
            </w:r>
            <w:r w:rsidR="004575FB">
              <w:t>Ra 6,3–12,5</w:t>
            </w:r>
          </w:p>
        </w:tc>
      </w:tr>
      <w:tr w:rsidR="00790351" w:rsidRPr="00790351" w14:paraId="1D8C6006" w14:textId="77777777" w:rsidTr="00685B81">
        <w:trPr>
          <w:trHeight w:val="20"/>
        </w:trPr>
        <w:tc>
          <w:tcPr>
            <w:tcW w:w="1291" w:type="pct"/>
            <w:vMerge/>
          </w:tcPr>
          <w:p w14:paraId="1A2D6B11" w14:textId="77777777" w:rsidR="00136B59" w:rsidRPr="00790351" w:rsidRDefault="00136B59" w:rsidP="000C4A3A">
            <w:pPr>
              <w:pStyle w:val="aff0"/>
            </w:pPr>
          </w:p>
        </w:tc>
        <w:tc>
          <w:tcPr>
            <w:tcW w:w="3709" w:type="pct"/>
          </w:tcPr>
          <w:p w14:paraId="5B711DAD" w14:textId="72F84EF9" w:rsidR="00136B59" w:rsidRPr="00790351" w:rsidRDefault="00136B59" w:rsidP="000C4A3A">
            <w:pPr>
              <w:pStyle w:val="aff0"/>
            </w:pPr>
            <w:r w:rsidRPr="00790351">
              <w:t xml:space="preserve">Подготовка внутренних и наружных поверхностей отливки к </w:t>
            </w:r>
            <w:r w:rsidR="004575FB">
              <w:t xml:space="preserve">окончательному опиливанию и </w:t>
            </w:r>
            <w:r w:rsidRPr="00790351">
              <w:t>зачистке</w:t>
            </w:r>
            <w:r w:rsidR="004575FB" w:rsidRPr="00790351">
              <w:t xml:space="preserve"> с точностью по </w:t>
            </w:r>
            <w:r w:rsidR="004575FB">
              <w:t>8–11</w:t>
            </w:r>
            <w:r w:rsidR="004575FB" w:rsidRPr="00790351">
              <w:t xml:space="preserve"> квалитету и шероховатостью </w:t>
            </w:r>
            <w:r w:rsidR="004575FB">
              <w:t>Ra 6,3–12,5</w:t>
            </w:r>
          </w:p>
        </w:tc>
      </w:tr>
      <w:tr w:rsidR="00790351" w:rsidRPr="00790351" w14:paraId="4538963E" w14:textId="77777777" w:rsidTr="00685B81">
        <w:trPr>
          <w:trHeight w:val="20"/>
        </w:trPr>
        <w:tc>
          <w:tcPr>
            <w:tcW w:w="1291" w:type="pct"/>
            <w:vMerge/>
          </w:tcPr>
          <w:p w14:paraId="2D4C886B" w14:textId="77777777" w:rsidR="00136B59" w:rsidRPr="00790351" w:rsidRDefault="00136B59" w:rsidP="000C4A3A">
            <w:pPr>
              <w:pStyle w:val="aff0"/>
            </w:pPr>
          </w:p>
        </w:tc>
        <w:tc>
          <w:tcPr>
            <w:tcW w:w="3709" w:type="pct"/>
          </w:tcPr>
          <w:p w14:paraId="6C1A3A39" w14:textId="5F5291CB" w:rsidR="00136B59" w:rsidRPr="00790351" w:rsidRDefault="00136B59" w:rsidP="000C4A3A">
            <w:pPr>
              <w:pStyle w:val="aff0"/>
            </w:pPr>
            <w:r w:rsidRPr="00790351">
              <w:t>Закрепление отливки в специальных приспособлениях</w:t>
            </w:r>
            <w:r w:rsidR="004575FB">
              <w:t xml:space="preserve"> для окончательного опиливания </w:t>
            </w:r>
            <w:r w:rsidR="004575FB" w:rsidRPr="00790351">
              <w:t xml:space="preserve">с точностью по </w:t>
            </w:r>
            <w:r w:rsidR="004575FB">
              <w:t>8–11</w:t>
            </w:r>
            <w:r w:rsidR="004575FB" w:rsidRPr="00790351">
              <w:t xml:space="preserve"> квалитету и шероховатостью </w:t>
            </w:r>
            <w:r w:rsidR="004575FB">
              <w:t>Ra 6,3–12,5</w:t>
            </w:r>
          </w:p>
        </w:tc>
      </w:tr>
      <w:tr w:rsidR="00790351" w:rsidRPr="00790351" w14:paraId="61EE45E2" w14:textId="77777777" w:rsidTr="00685B81">
        <w:trPr>
          <w:trHeight w:val="20"/>
        </w:trPr>
        <w:tc>
          <w:tcPr>
            <w:tcW w:w="1291" w:type="pct"/>
            <w:vMerge/>
          </w:tcPr>
          <w:p w14:paraId="26E893FA" w14:textId="77777777" w:rsidR="00136B59" w:rsidRPr="00790351" w:rsidRDefault="00136B59" w:rsidP="000C4A3A">
            <w:pPr>
              <w:pStyle w:val="aff0"/>
            </w:pPr>
          </w:p>
        </w:tc>
        <w:tc>
          <w:tcPr>
            <w:tcW w:w="3709" w:type="pct"/>
          </w:tcPr>
          <w:p w14:paraId="4381B44A" w14:textId="16E78C22" w:rsidR="00136B59" w:rsidRPr="00790351" w:rsidRDefault="004575FB" w:rsidP="000C4A3A">
            <w:pPr>
              <w:pStyle w:val="aff0"/>
            </w:pPr>
            <w:r>
              <w:t>Окончательное о</w:t>
            </w:r>
            <w:r w:rsidR="00136B59" w:rsidRPr="00790351">
              <w:t xml:space="preserve">пиливание и зачистка внутренних и наружных поверхностей </w:t>
            </w:r>
            <w:r w:rsidR="007676A1">
              <w:t>отливки</w:t>
            </w:r>
            <w:r>
              <w:t xml:space="preserve"> </w:t>
            </w:r>
            <w:r w:rsidRPr="00790351">
              <w:t xml:space="preserve">с точностью по </w:t>
            </w:r>
            <w:r>
              <w:t>8–11</w:t>
            </w:r>
            <w:r w:rsidRPr="00790351">
              <w:t xml:space="preserve"> квалитету и шероховатостью </w:t>
            </w:r>
            <w:r>
              <w:t>Ra 6,3–12,5</w:t>
            </w:r>
          </w:p>
        </w:tc>
      </w:tr>
      <w:tr w:rsidR="00790351" w:rsidRPr="00790351" w14:paraId="657A6310" w14:textId="77777777" w:rsidTr="00685B81">
        <w:trPr>
          <w:trHeight w:val="20"/>
        </w:trPr>
        <w:tc>
          <w:tcPr>
            <w:tcW w:w="1291" w:type="pct"/>
            <w:vMerge/>
          </w:tcPr>
          <w:p w14:paraId="0CFBE87D" w14:textId="77777777" w:rsidR="00136B59" w:rsidRPr="00790351" w:rsidRDefault="00136B59" w:rsidP="000C4A3A">
            <w:pPr>
              <w:pStyle w:val="aff0"/>
            </w:pPr>
          </w:p>
        </w:tc>
        <w:tc>
          <w:tcPr>
            <w:tcW w:w="3709" w:type="pct"/>
          </w:tcPr>
          <w:p w14:paraId="3712C0C7" w14:textId="26BCF66C" w:rsidR="00136B59" w:rsidRPr="00790351" w:rsidRDefault="00136B59" w:rsidP="000C4A3A">
            <w:pPr>
              <w:pStyle w:val="aff0"/>
            </w:pPr>
            <w:r w:rsidRPr="00790351">
              <w:t>Визуальный контроль отливки</w:t>
            </w:r>
            <w:r w:rsidR="004575FB">
              <w:t xml:space="preserve"> после окончательного опиливания </w:t>
            </w:r>
            <w:r w:rsidR="004575FB" w:rsidRPr="00790351">
              <w:t xml:space="preserve">с точностью по </w:t>
            </w:r>
            <w:r w:rsidR="004575FB">
              <w:t>8–11</w:t>
            </w:r>
            <w:r w:rsidR="004575FB" w:rsidRPr="00790351">
              <w:t xml:space="preserve"> квалитету и шероховатостью </w:t>
            </w:r>
            <w:r w:rsidR="004575FB">
              <w:t>Ra 6,3–12,5</w:t>
            </w:r>
          </w:p>
        </w:tc>
      </w:tr>
      <w:tr w:rsidR="00790351" w:rsidRPr="00790351" w14:paraId="1EFFFFBB" w14:textId="77777777" w:rsidTr="00685B81">
        <w:trPr>
          <w:trHeight w:val="20"/>
        </w:trPr>
        <w:tc>
          <w:tcPr>
            <w:tcW w:w="1291" w:type="pct"/>
            <w:vMerge/>
          </w:tcPr>
          <w:p w14:paraId="233755AD" w14:textId="77777777" w:rsidR="00136B59" w:rsidRPr="00790351" w:rsidRDefault="00136B59" w:rsidP="000C4A3A">
            <w:pPr>
              <w:pStyle w:val="aff0"/>
            </w:pPr>
          </w:p>
        </w:tc>
        <w:tc>
          <w:tcPr>
            <w:tcW w:w="3709" w:type="pct"/>
          </w:tcPr>
          <w:p w14:paraId="1CDE80CD" w14:textId="726F2233" w:rsidR="00136B59" w:rsidRPr="00790351" w:rsidRDefault="00136B59" w:rsidP="000C4A3A">
            <w:pPr>
              <w:pStyle w:val="aff0"/>
            </w:pPr>
            <w:r w:rsidRPr="00790351">
              <w:t xml:space="preserve">Контроль </w:t>
            </w:r>
            <w:r w:rsidR="0001414C" w:rsidRPr="00790351">
              <w:t xml:space="preserve">формы </w:t>
            </w:r>
            <w:r w:rsidR="004575FB">
              <w:t xml:space="preserve">и расположения </w:t>
            </w:r>
            <w:r w:rsidRPr="00790351">
              <w:t>внутренних и наружных поверхностей отливки</w:t>
            </w:r>
            <w:r w:rsidR="004575FB">
              <w:t xml:space="preserve"> </w:t>
            </w:r>
          </w:p>
        </w:tc>
      </w:tr>
      <w:tr w:rsidR="00790351" w:rsidRPr="00790351" w14:paraId="257E64E1" w14:textId="77777777" w:rsidTr="00685B81">
        <w:trPr>
          <w:trHeight w:val="20"/>
        </w:trPr>
        <w:tc>
          <w:tcPr>
            <w:tcW w:w="1291" w:type="pct"/>
            <w:vMerge/>
          </w:tcPr>
          <w:p w14:paraId="5E0278CE" w14:textId="77777777" w:rsidR="00136B59" w:rsidRPr="00790351" w:rsidRDefault="00136B59" w:rsidP="000C4A3A">
            <w:pPr>
              <w:pStyle w:val="aff0"/>
            </w:pPr>
          </w:p>
        </w:tc>
        <w:tc>
          <w:tcPr>
            <w:tcW w:w="3709" w:type="pct"/>
          </w:tcPr>
          <w:p w14:paraId="1FE168CE" w14:textId="029A81F3" w:rsidR="00136B59" w:rsidRPr="00790351" w:rsidRDefault="00136B59" w:rsidP="000C4A3A">
            <w:pPr>
              <w:pStyle w:val="aff0"/>
            </w:pPr>
            <w:r w:rsidRPr="00790351">
              <w:t xml:space="preserve">Контроль </w:t>
            </w:r>
            <w:r w:rsidR="008C2281">
              <w:t>размерной точности</w:t>
            </w:r>
            <w:r w:rsidRPr="00790351">
              <w:t xml:space="preserve"> отливки </w:t>
            </w:r>
            <w:r w:rsidR="004575FB">
              <w:t xml:space="preserve">после окончательного опиливания </w:t>
            </w:r>
            <w:r w:rsidR="004575FB" w:rsidRPr="00790351">
              <w:t xml:space="preserve">с точностью по </w:t>
            </w:r>
            <w:r w:rsidR="004575FB">
              <w:t>8–11</w:t>
            </w:r>
            <w:r w:rsidR="004575FB" w:rsidRPr="00790351">
              <w:t xml:space="preserve"> квалитету и шероховатостью </w:t>
            </w:r>
            <w:r w:rsidR="004575FB">
              <w:t>Ra 6,3–12,5</w:t>
            </w:r>
          </w:p>
        </w:tc>
      </w:tr>
      <w:tr w:rsidR="00790351" w:rsidRPr="00790351" w14:paraId="492BABE7" w14:textId="77777777" w:rsidTr="00685B81">
        <w:trPr>
          <w:trHeight w:val="20"/>
        </w:trPr>
        <w:tc>
          <w:tcPr>
            <w:tcW w:w="1291" w:type="pct"/>
            <w:vMerge/>
          </w:tcPr>
          <w:p w14:paraId="7CF0CE7F" w14:textId="77777777" w:rsidR="00136B59" w:rsidRPr="00790351" w:rsidRDefault="00136B59" w:rsidP="000C4A3A">
            <w:pPr>
              <w:pStyle w:val="aff0"/>
            </w:pPr>
          </w:p>
        </w:tc>
        <w:tc>
          <w:tcPr>
            <w:tcW w:w="3709" w:type="pct"/>
          </w:tcPr>
          <w:p w14:paraId="3D2ED845" w14:textId="4398D20F" w:rsidR="00136B59" w:rsidRPr="00790351" w:rsidRDefault="00136B59" w:rsidP="000C4A3A">
            <w:pPr>
              <w:pStyle w:val="aff0"/>
            </w:pPr>
            <w:r w:rsidRPr="00790351">
              <w:t>Контроль шероховатости поверхност</w:t>
            </w:r>
            <w:r w:rsidR="003158FF" w:rsidRPr="00790351">
              <w:t>ей</w:t>
            </w:r>
            <w:r w:rsidRPr="00790351">
              <w:t xml:space="preserve"> отливки</w:t>
            </w:r>
            <w:r w:rsidR="004575FB">
              <w:t xml:space="preserve"> после окончательного опиливания </w:t>
            </w:r>
            <w:r w:rsidR="004575FB" w:rsidRPr="00790351">
              <w:t xml:space="preserve">с точностью по </w:t>
            </w:r>
            <w:r w:rsidR="004575FB">
              <w:t>8–11</w:t>
            </w:r>
            <w:r w:rsidR="004575FB" w:rsidRPr="00790351">
              <w:t xml:space="preserve"> квалитету и шероховатостью </w:t>
            </w:r>
            <w:r w:rsidR="004575FB">
              <w:t>Ra 6,3–12,5</w:t>
            </w:r>
          </w:p>
        </w:tc>
      </w:tr>
      <w:tr w:rsidR="00790351" w:rsidRPr="00790351" w14:paraId="7B21503D" w14:textId="77777777" w:rsidTr="00685B81">
        <w:trPr>
          <w:trHeight w:val="20"/>
        </w:trPr>
        <w:tc>
          <w:tcPr>
            <w:tcW w:w="1291" w:type="pct"/>
            <w:vMerge w:val="restart"/>
          </w:tcPr>
          <w:p w14:paraId="2B6E98C8" w14:textId="77777777" w:rsidR="00136B59" w:rsidRPr="00790351" w:rsidDel="002A1D54" w:rsidRDefault="00136B59" w:rsidP="000C4A3A">
            <w:pPr>
              <w:pStyle w:val="aff0"/>
            </w:pPr>
            <w:r w:rsidRPr="00790351" w:rsidDel="002A1D54">
              <w:t>Необходимые умения</w:t>
            </w:r>
          </w:p>
        </w:tc>
        <w:tc>
          <w:tcPr>
            <w:tcW w:w="3709" w:type="pct"/>
          </w:tcPr>
          <w:p w14:paraId="4CE7FEA8" w14:textId="7D629C21" w:rsidR="00136B59" w:rsidRPr="00790351" w:rsidRDefault="00A17E19" w:rsidP="000C4A3A">
            <w:pPr>
              <w:pStyle w:val="aff0"/>
            </w:pPr>
            <w:r w:rsidRPr="00DD4B9F">
              <w:t>Поддерживать состояние рабочего места</w:t>
            </w:r>
            <w:r>
              <w:t xml:space="preserve"> для окончательного опиливания </w:t>
            </w:r>
            <w:r w:rsidR="007676A1">
              <w:t>отливки</w:t>
            </w:r>
            <w:r>
              <w:t xml:space="preserve"> </w:t>
            </w:r>
            <w:r w:rsidRPr="00790351">
              <w:t xml:space="preserve">с точностью по </w:t>
            </w:r>
            <w:r>
              <w:t>8–11</w:t>
            </w:r>
            <w:r w:rsidRPr="00790351">
              <w:t xml:space="preserve"> квалитету и шероховатостью </w:t>
            </w:r>
            <w:r>
              <w:t xml:space="preserve">Ra 6,3–12,5 в </w:t>
            </w:r>
            <w:r w:rsidRPr="00DD4B9F"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E13E0" w:rsidRPr="00790351" w14:paraId="41ABF1FF" w14:textId="77777777" w:rsidTr="00685B81">
        <w:trPr>
          <w:trHeight w:val="20"/>
        </w:trPr>
        <w:tc>
          <w:tcPr>
            <w:tcW w:w="1291" w:type="pct"/>
            <w:vMerge/>
          </w:tcPr>
          <w:p w14:paraId="0873CF7F" w14:textId="77777777" w:rsidR="00FE13E0" w:rsidRPr="00790351" w:rsidDel="002A1D54" w:rsidRDefault="00FE13E0" w:rsidP="000C4A3A">
            <w:pPr>
              <w:pStyle w:val="aff0"/>
            </w:pPr>
          </w:p>
        </w:tc>
        <w:tc>
          <w:tcPr>
            <w:tcW w:w="3709" w:type="pct"/>
          </w:tcPr>
          <w:p w14:paraId="5DEBFF3F" w14:textId="208C3439" w:rsidR="00FE13E0" w:rsidRPr="00790351" w:rsidRDefault="00FE13E0" w:rsidP="000C4A3A">
            <w:pPr>
              <w:pStyle w:val="aff0"/>
            </w:pPr>
            <w:r w:rsidRPr="00790351">
              <w:t xml:space="preserve">Оценивать </w:t>
            </w:r>
            <w:r w:rsidR="00872E1D">
              <w:t>состояние инструментов</w:t>
            </w:r>
            <w:r w:rsidRPr="00790351">
              <w:t xml:space="preserve"> для опиливания и зачистки </w:t>
            </w:r>
            <w:r w:rsidR="007676A1">
              <w:t>отливки</w:t>
            </w:r>
            <w:r w:rsidRPr="00790351">
              <w:t xml:space="preserve"> с </w:t>
            </w:r>
            <w:r w:rsidR="00231D1A">
              <w:t>помощью контрольно-измерительных инструментов</w:t>
            </w:r>
            <w:r w:rsidR="008C2281">
              <w:t xml:space="preserve"> и приспособлений</w:t>
            </w:r>
          </w:p>
        </w:tc>
      </w:tr>
      <w:tr w:rsidR="00790351" w:rsidRPr="00790351" w14:paraId="261BECF4" w14:textId="77777777" w:rsidTr="00685B81">
        <w:trPr>
          <w:trHeight w:val="20"/>
        </w:trPr>
        <w:tc>
          <w:tcPr>
            <w:tcW w:w="1291" w:type="pct"/>
            <w:vMerge/>
          </w:tcPr>
          <w:p w14:paraId="481032DD" w14:textId="77777777" w:rsidR="00136B59" w:rsidRPr="00790351" w:rsidDel="002A1D54" w:rsidRDefault="00136B59" w:rsidP="000C4A3A">
            <w:pPr>
              <w:pStyle w:val="aff0"/>
            </w:pPr>
          </w:p>
        </w:tc>
        <w:tc>
          <w:tcPr>
            <w:tcW w:w="3709" w:type="pct"/>
          </w:tcPr>
          <w:p w14:paraId="307C281F" w14:textId="05CA9A00" w:rsidR="00136B59" w:rsidRPr="00790351" w:rsidRDefault="00136B59" w:rsidP="000C4A3A">
            <w:pPr>
              <w:pStyle w:val="aff0"/>
            </w:pPr>
            <w:r w:rsidRPr="00790351">
              <w:t>Использовать специальные инструменты и средства для очистки и</w:t>
            </w:r>
            <w:r w:rsidR="00A76F6C" w:rsidRPr="00790351">
              <w:t xml:space="preserve"> </w:t>
            </w:r>
            <w:r w:rsidRPr="00790351">
              <w:t>подготовки</w:t>
            </w:r>
            <w:r w:rsidR="00A76F6C" w:rsidRPr="00790351">
              <w:t xml:space="preserve"> </w:t>
            </w:r>
            <w:r w:rsidRPr="00790351">
              <w:t>поверхност</w:t>
            </w:r>
            <w:r w:rsidR="003158FF" w:rsidRPr="00790351">
              <w:t>ей</w:t>
            </w:r>
            <w:r w:rsidRPr="00790351">
              <w:t xml:space="preserve"> отливки к</w:t>
            </w:r>
            <w:r w:rsidR="004575FB">
              <w:t xml:space="preserve"> окончательному опиливанию и</w:t>
            </w:r>
            <w:r w:rsidRPr="00790351">
              <w:t xml:space="preserve"> зачистке </w:t>
            </w:r>
            <w:r w:rsidR="004575FB" w:rsidRPr="00790351">
              <w:t xml:space="preserve">с точностью по </w:t>
            </w:r>
            <w:r w:rsidR="004575FB">
              <w:t>8–11</w:t>
            </w:r>
            <w:r w:rsidR="004575FB" w:rsidRPr="00790351">
              <w:t xml:space="preserve"> квалитету и шероховатостью </w:t>
            </w:r>
            <w:r w:rsidR="004575FB">
              <w:t xml:space="preserve">Ra 6,3–12,5 </w:t>
            </w:r>
          </w:p>
        </w:tc>
      </w:tr>
      <w:tr w:rsidR="00790351" w:rsidRPr="00790351" w14:paraId="0DAA5859" w14:textId="77777777" w:rsidTr="00685B81">
        <w:trPr>
          <w:trHeight w:val="20"/>
        </w:trPr>
        <w:tc>
          <w:tcPr>
            <w:tcW w:w="1291" w:type="pct"/>
            <w:vMerge/>
          </w:tcPr>
          <w:p w14:paraId="185E0F41" w14:textId="77777777" w:rsidR="00136B59" w:rsidRPr="00790351" w:rsidDel="002A1D54" w:rsidRDefault="00136B59" w:rsidP="000C4A3A">
            <w:pPr>
              <w:pStyle w:val="aff0"/>
            </w:pPr>
          </w:p>
        </w:tc>
        <w:tc>
          <w:tcPr>
            <w:tcW w:w="3709" w:type="pct"/>
          </w:tcPr>
          <w:p w14:paraId="6B7BF672" w14:textId="10A35E50" w:rsidR="00136B59" w:rsidRPr="00790351" w:rsidRDefault="00136B59" w:rsidP="000C4A3A">
            <w:pPr>
              <w:pStyle w:val="aff0"/>
            </w:pPr>
            <w:r w:rsidRPr="00790351">
              <w:t xml:space="preserve">Применять специальные приспособления для закрепления </w:t>
            </w:r>
            <w:r w:rsidR="007676A1">
              <w:t>отливки</w:t>
            </w:r>
            <w:r w:rsidRPr="00790351">
              <w:t xml:space="preserve"> </w:t>
            </w:r>
            <w:r w:rsidR="004575FB">
              <w:t>для окончательного опиливания с точностью 8–11</w:t>
            </w:r>
            <w:r w:rsidR="004575FB" w:rsidRPr="00790351">
              <w:t xml:space="preserve"> квалитету и шероховатостью </w:t>
            </w:r>
            <w:r w:rsidR="004575FB">
              <w:t>Ra 6,3–12,5</w:t>
            </w:r>
          </w:p>
        </w:tc>
      </w:tr>
      <w:tr w:rsidR="00790351" w:rsidRPr="00790351" w14:paraId="35D34DC5" w14:textId="77777777" w:rsidTr="00685B81">
        <w:trPr>
          <w:trHeight w:val="20"/>
        </w:trPr>
        <w:tc>
          <w:tcPr>
            <w:tcW w:w="1291" w:type="pct"/>
            <w:vMerge/>
          </w:tcPr>
          <w:p w14:paraId="5B0BF538" w14:textId="77777777" w:rsidR="00136B59" w:rsidRPr="00790351" w:rsidDel="002A1D54" w:rsidRDefault="00136B59" w:rsidP="000C4A3A">
            <w:pPr>
              <w:pStyle w:val="aff0"/>
            </w:pPr>
          </w:p>
        </w:tc>
        <w:tc>
          <w:tcPr>
            <w:tcW w:w="3709" w:type="pct"/>
          </w:tcPr>
          <w:p w14:paraId="74CB4998" w14:textId="234E5F1B" w:rsidR="00136B59" w:rsidRPr="00790351" w:rsidRDefault="00136B59" w:rsidP="000C4A3A">
            <w:pPr>
              <w:pStyle w:val="aff0"/>
            </w:pPr>
            <w:r w:rsidRPr="00790351">
              <w:t xml:space="preserve">Использовать напильники, борфрезы и шарошки для опиливания и зачистки </w:t>
            </w:r>
            <w:r w:rsidR="007676A1">
              <w:t>отливки</w:t>
            </w:r>
            <w:r w:rsidRPr="00790351">
              <w:t xml:space="preserve"> </w:t>
            </w:r>
            <w:r w:rsidR="004575FB">
              <w:t>с точностью 8–11</w:t>
            </w:r>
            <w:r w:rsidR="004575FB" w:rsidRPr="00790351">
              <w:t xml:space="preserve"> квалитету и шероховатостью </w:t>
            </w:r>
            <w:r w:rsidR="004575FB">
              <w:t>Ra 6,3–12,</w:t>
            </w:r>
          </w:p>
        </w:tc>
      </w:tr>
      <w:tr w:rsidR="00790351" w:rsidRPr="00790351" w14:paraId="2DAA2740" w14:textId="77777777" w:rsidTr="00685B81">
        <w:trPr>
          <w:trHeight w:val="20"/>
        </w:trPr>
        <w:tc>
          <w:tcPr>
            <w:tcW w:w="1291" w:type="pct"/>
            <w:vMerge/>
          </w:tcPr>
          <w:p w14:paraId="065B5AA8" w14:textId="77777777" w:rsidR="00136B59" w:rsidRPr="00790351" w:rsidDel="002A1D54" w:rsidRDefault="00136B59" w:rsidP="000C4A3A">
            <w:pPr>
              <w:pStyle w:val="aff0"/>
            </w:pPr>
          </w:p>
        </w:tc>
        <w:tc>
          <w:tcPr>
            <w:tcW w:w="3709" w:type="pct"/>
          </w:tcPr>
          <w:p w14:paraId="79B19B92" w14:textId="2986EEB7" w:rsidR="00136B59" w:rsidRPr="00790351" w:rsidRDefault="00B131EE" w:rsidP="000C4A3A">
            <w:pPr>
              <w:pStyle w:val="aff0"/>
            </w:pPr>
            <w:r>
              <w:t>Оценивать отливку после</w:t>
            </w:r>
            <w:r w:rsidR="004575FB">
              <w:t xml:space="preserve"> окончательного опиливания с точностью 8–11</w:t>
            </w:r>
            <w:r w:rsidR="004575FB" w:rsidRPr="00790351">
              <w:t xml:space="preserve"> квалитету и шероховатостью </w:t>
            </w:r>
            <w:r w:rsidR="004575FB">
              <w:t xml:space="preserve">Ra 6,3–12,5 </w:t>
            </w:r>
            <w:r w:rsidR="00136B59" w:rsidRPr="00790351">
              <w:t>визуально</w:t>
            </w:r>
          </w:p>
        </w:tc>
      </w:tr>
      <w:tr w:rsidR="004575FB" w:rsidRPr="00790351" w14:paraId="07A5CF75" w14:textId="77777777" w:rsidTr="00685B81">
        <w:trPr>
          <w:trHeight w:val="20"/>
        </w:trPr>
        <w:tc>
          <w:tcPr>
            <w:tcW w:w="1291" w:type="pct"/>
            <w:vMerge/>
          </w:tcPr>
          <w:p w14:paraId="1CEC1FB4" w14:textId="77777777" w:rsidR="004575FB" w:rsidRPr="00790351" w:rsidDel="002A1D54" w:rsidRDefault="004575FB" w:rsidP="000C4A3A">
            <w:pPr>
              <w:pStyle w:val="aff0"/>
            </w:pPr>
          </w:p>
        </w:tc>
        <w:tc>
          <w:tcPr>
            <w:tcW w:w="3709" w:type="pct"/>
          </w:tcPr>
          <w:p w14:paraId="2988FEDB" w14:textId="291BCDBD" w:rsidR="004575FB" w:rsidRPr="00790351" w:rsidRDefault="004575FB" w:rsidP="000C4A3A">
            <w:pPr>
              <w:pStyle w:val="aff0"/>
            </w:pPr>
            <w:r>
              <w:t xml:space="preserve">Выявлять дефекты </w:t>
            </w:r>
            <w:r w:rsidR="007676A1">
              <w:t>отливки</w:t>
            </w:r>
            <w:r>
              <w:t xml:space="preserve"> после окончательного опиливания с точностью 8–11</w:t>
            </w:r>
            <w:r w:rsidRPr="00790351">
              <w:t xml:space="preserve"> квалитету и шероховатостью </w:t>
            </w:r>
            <w:r>
              <w:t>Ra 6,3–12,</w:t>
            </w:r>
          </w:p>
        </w:tc>
      </w:tr>
      <w:tr w:rsidR="008963B2" w:rsidRPr="00790351" w14:paraId="3DCB6E85" w14:textId="77777777" w:rsidTr="00685B81">
        <w:trPr>
          <w:trHeight w:val="20"/>
        </w:trPr>
        <w:tc>
          <w:tcPr>
            <w:tcW w:w="1291" w:type="pct"/>
            <w:vMerge/>
          </w:tcPr>
          <w:p w14:paraId="73B09BC9" w14:textId="77777777" w:rsidR="008963B2" w:rsidRPr="00790351" w:rsidDel="002A1D54" w:rsidRDefault="008963B2" w:rsidP="000C4A3A">
            <w:pPr>
              <w:pStyle w:val="aff0"/>
            </w:pPr>
          </w:p>
        </w:tc>
        <w:tc>
          <w:tcPr>
            <w:tcW w:w="3709" w:type="pct"/>
          </w:tcPr>
          <w:p w14:paraId="5955708B" w14:textId="0D30030B" w:rsidR="008963B2" w:rsidRPr="00790351" w:rsidRDefault="008963B2" w:rsidP="000C4A3A">
            <w:pPr>
              <w:pStyle w:val="aff0"/>
            </w:pPr>
            <w:r w:rsidRPr="00790351">
              <w:t xml:space="preserve">Применять шаблоны </w:t>
            </w:r>
            <w:r>
              <w:t>и контрольно-измерительные инструменты для контроля формы</w:t>
            </w:r>
            <w:r w:rsidRPr="00790351">
              <w:t xml:space="preserve"> поверхностей отливки</w:t>
            </w:r>
            <w:r>
              <w:t xml:space="preserve"> после окончательного опиливания с точностью по </w:t>
            </w:r>
            <w:r w:rsidR="00D758E6">
              <w:t>8–11</w:t>
            </w:r>
            <w:r>
              <w:t xml:space="preserve"> квалитету</w:t>
            </w:r>
          </w:p>
        </w:tc>
      </w:tr>
      <w:tr w:rsidR="008963B2" w:rsidRPr="00790351" w14:paraId="5894DEEA" w14:textId="77777777" w:rsidTr="00685B81">
        <w:trPr>
          <w:trHeight w:val="20"/>
        </w:trPr>
        <w:tc>
          <w:tcPr>
            <w:tcW w:w="1291" w:type="pct"/>
            <w:vMerge/>
          </w:tcPr>
          <w:p w14:paraId="0E4FDF2A" w14:textId="77777777" w:rsidR="008963B2" w:rsidRPr="00790351" w:rsidDel="002A1D54" w:rsidRDefault="008963B2" w:rsidP="000C4A3A">
            <w:pPr>
              <w:pStyle w:val="aff0"/>
            </w:pPr>
          </w:p>
        </w:tc>
        <w:tc>
          <w:tcPr>
            <w:tcW w:w="3709" w:type="pct"/>
          </w:tcPr>
          <w:p w14:paraId="293104E0" w14:textId="1CF886AA" w:rsidR="008963B2" w:rsidRPr="00790351" w:rsidDel="004575FB" w:rsidRDefault="008963B2" w:rsidP="000C4A3A">
            <w:pPr>
              <w:pStyle w:val="aff0"/>
            </w:pPr>
            <w:r w:rsidRPr="00790351">
              <w:t>Применять шаблоны</w:t>
            </w:r>
            <w:r>
              <w:t xml:space="preserve"> и контрольно-измерительные инструменты</w:t>
            </w:r>
            <w:r w:rsidRPr="00790351">
              <w:t xml:space="preserve"> для контроля </w:t>
            </w:r>
            <w:r>
              <w:t>расположения</w:t>
            </w:r>
            <w:r w:rsidRPr="00790351">
              <w:t xml:space="preserve"> поверхностей отливки</w:t>
            </w:r>
            <w:r>
              <w:t xml:space="preserve"> после окончательного опиливания </w:t>
            </w:r>
            <w:r w:rsidR="00A20BF8">
              <w:t xml:space="preserve">по </w:t>
            </w:r>
            <w:r w:rsidR="00D758E6">
              <w:t>8–11</w:t>
            </w:r>
            <w:r>
              <w:t xml:space="preserve"> квалитету</w:t>
            </w:r>
          </w:p>
        </w:tc>
      </w:tr>
      <w:tr w:rsidR="008963B2" w:rsidRPr="00790351" w14:paraId="7E1EEF13" w14:textId="77777777" w:rsidTr="00685B81">
        <w:trPr>
          <w:trHeight w:val="20"/>
        </w:trPr>
        <w:tc>
          <w:tcPr>
            <w:tcW w:w="1291" w:type="pct"/>
            <w:vMerge/>
          </w:tcPr>
          <w:p w14:paraId="405BBEFB" w14:textId="77777777" w:rsidR="008963B2" w:rsidRPr="00790351" w:rsidDel="002A1D54" w:rsidRDefault="008963B2" w:rsidP="000C4A3A">
            <w:pPr>
              <w:pStyle w:val="aff0"/>
            </w:pPr>
          </w:p>
        </w:tc>
        <w:tc>
          <w:tcPr>
            <w:tcW w:w="3709" w:type="pct"/>
          </w:tcPr>
          <w:p w14:paraId="1ABA74C8" w14:textId="681EDFF5" w:rsidR="008963B2" w:rsidRPr="00790351" w:rsidRDefault="008963B2" w:rsidP="000C4A3A">
            <w:pPr>
              <w:pStyle w:val="aff0"/>
            </w:pPr>
            <w:r w:rsidRPr="00790351">
              <w:t xml:space="preserve">Контролировать </w:t>
            </w:r>
            <w:r>
              <w:t>размерную точность отливки</w:t>
            </w:r>
            <w:r w:rsidRPr="00790351">
              <w:t xml:space="preserve"> </w:t>
            </w:r>
            <w:r w:rsidR="00872E1D">
              <w:t>при помощи контрольно-измерительных инструментов</w:t>
            </w:r>
            <w:r>
              <w:t xml:space="preserve"> и приспособлений</w:t>
            </w:r>
            <w:r w:rsidRPr="00790351">
              <w:t xml:space="preserve"> </w:t>
            </w:r>
          </w:p>
        </w:tc>
      </w:tr>
      <w:tr w:rsidR="008963B2" w:rsidRPr="00790351" w14:paraId="55881FE0" w14:textId="77777777" w:rsidTr="00685B81">
        <w:trPr>
          <w:trHeight w:val="20"/>
        </w:trPr>
        <w:tc>
          <w:tcPr>
            <w:tcW w:w="1291" w:type="pct"/>
            <w:vMerge/>
          </w:tcPr>
          <w:p w14:paraId="03C6A49E" w14:textId="77777777" w:rsidR="008963B2" w:rsidRPr="00790351" w:rsidDel="002A1D54" w:rsidRDefault="008963B2" w:rsidP="000C4A3A">
            <w:pPr>
              <w:pStyle w:val="aff0"/>
            </w:pPr>
          </w:p>
        </w:tc>
        <w:tc>
          <w:tcPr>
            <w:tcW w:w="3709" w:type="pct"/>
          </w:tcPr>
          <w:p w14:paraId="76A5E67C" w14:textId="7164121D" w:rsidR="008963B2" w:rsidRPr="00790351" w:rsidRDefault="008963B2" w:rsidP="000C4A3A">
            <w:pPr>
              <w:pStyle w:val="aff0"/>
            </w:pPr>
            <w:r w:rsidRPr="00790351">
              <w:t xml:space="preserve">Контролировать </w:t>
            </w:r>
            <w:r w:rsidR="00F93127">
              <w:t xml:space="preserve">шероховатость поверхностей отливки </w:t>
            </w:r>
            <w:r w:rsidR="00872E1D">
              <w:t>при помощи контрольно-измерительных инструментов</w:t>
            </w:r>
            <w:r>
              <w:t xml:space="preserve"> и приспособлений</w:t>
            </w:r>
            <w:r w:rsidRPr="00790351">
              <w:t xml:space="preserve"> </w:t>
            </w:r>
          </w:p>
        </w:tc>
      </w:tr>
      <w:tr w:rsidR="008963B2" w:rsidRPr="00790351" w14:paraId="3342A682" w14:textId="77777777" w:rsidTr="00685B81">
        <w:trPr>
          <w:trHeight w:val="20"/>
        </w:trPr>
        <w:tc>
          <w:tcPr>
            <w:tcW w:w="1291" w:type="pct"/>
            <w:vMerge/>
          </w:tcPr>
          <w:p w14:paraId="623BC5E4" w14:textId="77777777" w:rsidR="008963B2" w:rsidRPr="00790351" w:rsidDel="002A1D54" w:rsidRDefault="008963B2" w:rsidP="000C4A3A">
            <w:pPr>
              <w:pStyle w:val="aff0"/>
            </w:pPr>
          </w:p>
        </w:tc>
        <w:tc>
          <w:tcPr>
            <w:tcW w:w="3709" w:type="pct"/>
          </w:tcPr>
          <w:p w14:paraId="2A239CC9" w14:textId="77777777" w:rsidR="008963B2" w:rsidRPr="00790351" w:rsidRDefault="008963B2" w:rsidP="000C4A3A">
            <w:pPr>
              <w:pStyle w:val="aff0"/>
            </w:pPr>
            <w:r w:rsidRPr="00790351">
              <w:t>Применять средства индивидуальной и коллективной защиты</w:t>
            </w:r>
          </w:p>
        </w:tc>
      </w:tr>
      <w:tr w:rsidR="008963B2" w:rsidRPr="00790351" w14:paraId="6129385B" w14:textId="77777777" w:rsidTr="00685B81">
        <w:trPr>
          <w:trHeight w:val="20"/>
        </w:trPr>
        <w:tc>
          <w:tcPr>
            <w:tcW w:w="1291" w:type="pct"/>
            <w:vMerge/>
          </w:tcPr>
          <w:p w14:paraId="1EFA9AC0" w14:textId="77777777" w:rsidR="008963B2" w:rsidRPr="00790351" w:rsidDel="002A1D54" w:rsidRDefault="008963B2" w:rsidP="000C4A3A">
            <w:pPr>
              <w:pStyle w:val="aff0"/>
            </w:pPr>
          </w:p>
        </w:tc>
        <w:tc>
          <w:tcPr>
            <w:tcW w:w="3709" w:type="pct"/>
          </w:tcPr>
          <w:p w14:paraId="0F0F8335" w14:textId="77777777" w:rsidR="008963B2" w:rsidRPr="00790351" w:rsidRDefault="008963B2" w:rsidP="000C4A3A">
            <w:pPr>
              <w:pStyle w:val="aff0"/>
            </w:pPr>
            <w:r w:rsidRPr="00790351">
              <w:t>Управлять подъемно-транспортными механизмами</w:t>
            </w:r>
          </w:p>
        </w:tc>
      </w:tr>
      <w:tr w:rsidR="008963B2" w:rsidRPr="00790351" w14:paraId="5D5C6520" w14:textId="77777777" w:rsidTr="00685B81">
        <w:trPr>
          <w:trHeight w:val="20"/>
        </w:trPr>
        <w:tc>
          <w:tcPr>
            <w:tcW w:w="1291" w:type="pct"/>
            <w:vMerge/>
          </w:tcPr>
          <w:p w14:paraId="0563EC6E" w14:textId="77777777" w:rsidR="008963B2" w:rsidRPr="00790351" w:rsidDel="002A1D54" w:rsidRDefault="008963B2" w:rsidP="000C4A3A">
            <w:pPr>
              <w:pStyle w:val="aff0"/>
            </w:pPr>
          </w:p>
        </w:tc>
        <w:tc>
          <w:tcPr>
            <w:tcW w:w="3709" w:type="pct"/>
          </w:tcPr>
          <w:p w14:paraId="6571E49E" w14:textId="77777777" w:rsidR="008963B2" w:rsidRPr="00790351" w:rsidRDefault="008963B2" w:rsidP="000C4A3A">
            <w:pPr>
              <w:pStyle w:val="aff0"/>
            </w:pPr>
            <w:r w:rsidRPr="00790351">
              <w:t>Читать конструкторскую документацию</w:t>
            </w:r>
          </w:p>
        </w:tc>
      </w:tr>
      <w:tr w:rsidR="008963B2" w:rsidRPr="00790351" w14:paraId="12E3068F" w14:textId="77777777" w:rsidTr="00685B81">
        <w:trPr>
          <w:trHeight w:val="20"/>
        </w:trPr>
        <w:tc>
          <w:tcPr>
            <w:tcW w:w="1291" w:type="pct"/>
            <w:vMerge/>
          </w:tcPr>
          <w:p w14:paraId="3CA073C3" w14:textId="77777777" w:rsidR="008963B2" w:rsidRPr="00790351" w:rsidDel="002A1D54" w:rsidRDefault="008963B2" w:rsidP="000C4A3A">
            <w:pPr>
              <w:pStyle w:val="aff0"/>
            </w:pPr>
          </w:p>
        </w:tc>
        <w:tc>
          <w:tcPr>
            <w:tcW w:w="3709" w:type="pct"/>
          </w:tcPr>
          <w:p w14:paraId="7285D255" w14:textId="77777777" w:rsidR="008963B2" w:rsidRPr="00790351" w:rsidRDefault="008963B2" w:rsidP="000C4A3A">
            <w:pPr>
              <w:pStyle w:val="aff0"/>
            </w:pPr>
            <w:r w:rsidRPr="00790351">
              <w:t>Читать технологическую документацию</w:t>
            </w:r>
          </w:p>
        </w:tc>
      </w:tr>
      <w:tr w:rsidR="008963B2" w:rsidRPr="00790351" w14:paraId="4D5D9597" w14:textId="77777777" w:rsidTr="00685B81">
        <w:trPr>
          <w:trHeight w:val="20"/>
        </w:trPr>
        <w:tc>
          <w:tcPr>
            <w:tcW w:w="1291" w:type="pct"/>
            <w:vMerge w:val="restart"/>
          </w:tcPr>
          <w:p w14:paraId="2A7F6335" w14:textId="77777777" w:rsidR="008963B2" w:rsidRPr="00790351" w:rsidRDefault="008963B2" w:rsidP="000C4A3A">
            <w:pPr>
              <w:pStyle w:val="aff0"/>
            </w:pPr>
            <w:r w:rsidRPr="00790351" w:rsidDel="002A1D54">
              <w:t>Необходимые знания</w:t>
            </w:r>
          </w:p>
        </w:tc>
        <w:tc>
          <w:tcPr>
            <w:tcW w:w="3709" w:type="pct"/>
          </w:tcPr>
          <w:p w14:paraId="740DB820" w14:textId="6665CBD2" w:rsidR="008963B2" w:rsidRPr="00790351" w:rsidRDefault="008963B2" w:rsidP="000C4A3A">
            <w:pPr>
              <w:pStyle w:val="aff0"/>
            </w:pPr>
            <w:r w:rsidRPr="00790351">
              <w:t xml:space="preserve">Технологические инструкции по опиливанию и зачистке отливок с точностью по </w:t>
            </w:r>
            <w:r>
              <w:t>8–11</w:t>
            </w:r>
            <w:r w:rsidRPr="00790351">
              <w:t xml:space="preserve"> квалитету</w:t>
            </w:r>
          </w:p>
        </w:tc>
      </w:tr>
      <w:tr w:rsidR="008963B2" w:rsidRPr="00790351" w14:paraId="745DF21A" w14:textId="77777777" w:rsidTr="00685B81">
        <w:trPr>
          <w:trHeight w:val="20"/>
        </w:trPr>
        <w:tc>
          <w:tcPr>
            <w:tcW w:w="1291" w:type="pct"/>
            <w:vMerge/>
          </w:tcPr>
          <w:p w14:paraId="1A40A656" w14:textId="77777777" w:rsidR="008963B2" w:rsidRPr="00790351" w:rsidDel="002A1D54" w:rsidRDefault="008963B2" w:rsidP="000C4A3A">
            <w:pPr>
              <w:pStyle w:val="aff0"/>
            </w:pPr>
          </w:p>
        </w:tc>
        <w:tc>
          <w:tcPr>
            <w:tcW w:w="3709" w:type="pct"/>
          </w:tcPr>
          <w:p w14:paraId="3D39FAF9" w14:textId="2D8CAB46" w:rsidR="008963B2" w:rsidRPr="00790351" w:rsidRDefault="00A20BF8" w:rsidP="000C4A3A">
            <w:pPr>
              <w:pStyle w:val="aff0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8963B2" w:rsidRPr="00790351" w14:paraId="4B3DAD40" w14:textId="77777777" w:rsidTr="00685B81">
        <w:trPr>
          <w:trHeight w:val="20"/>
        </w:trPr>
        <w:tc>
          <w:tcPr>
            <w:tcW w:w="1291" w:type="pct"/>
            <w:vMerge/>
          </w:tcPr>
          <w:p w14:paraId="531DD2DE" w14:textId="77777777" w:rsidR="008963B2" w:rsidRPr="00790351" w:rsidDel="002A1D54" w:rsidRDefault="008963B2" w:rsidP="000C4A3A">
            <w:pPr>
              <w:pStyle w:val="aff0"/>
            </w:pPr>
          </w:p>
        </w:tc>
        <w:tc>
          <w:tcPr>
            <w:tcW w:w="3709" w:type="pct"/>
          </w:tcPr>
          <w:p w14:paraId="3A2F7F91" w14:textId="77777777" w:rsidR="008963B2" w:rsidRPr="00790351" w:rsidRDefault="008963B2" w:rsidP="000C4A3A">
            <w:pPr>
              <w:pStyle w:val="aff0"/>
            </w:pPr>
            <w:r w:rsidRPr="00790351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8963B2" w:rsidRPr="00790351" w14:paraId="33B60566" w14:textId="77777777" w:rsidTr="00685B81">
        <w:trPr>
          <w:trHeight w:val="20"/>
        </w:trPr>
        <w:tc>
          <w:tcPr>
            <w:tcW w:w="1291" w:type="pct"/>
            <w:vMerge/>
          </w:tcPr>
          <w:p w14:paraId="182C4658" w14:textId="77777777" w:rsidR="008963B2" w:rsidRPr="00790351" w:rsidDel="002A1D54" w:rsidRDefault="008963B2" w:rsidP="000C4A3A">
            <w:pPr>
              <w:pStyle w:val="aff0"/>
            </w:pPr>
          </w:p>
        </w:tc>
        <w:tc>
          <w:tcPr>
            <w:tcW w:w="3709" w:type="pct"/>
          </w:tcPr>
          <w:p w14:paraId="75936C7E" w14:textId="77777777" w:rsidR="008963B2" w:rsidRPr="00790351" w:rsidRDefault="008963B2" w:rsidP="000C4A3A">
            <w:pPr>
              <w:pStyle w:val="aff0"/>
            </w:pPr>
            <w:r w:rsidRPr="00790351">
              <w:t>Схемы строповки грузов</w:t>
            </w:r>
          </w:p>
        </w:tc>
      </w:tr>
      <w:tr w:rsidR="008963B2" w:rsidRPr="00790351" w14:paraId="0C7F5943" w14:textId="77777777" w:rsidTr="00685B81">
        <w:trPr>
          <w:trHeight w:val="20"/>
        </w:trPr>
        <w:tc>
          <w:tcPr>
            <w:tcW w:w="1291" w:type="pct"/>
            <w:vMerge/>
          </w:tcPr>
          <w:p w14:paraId="1DFBFDC3" w14:textId="77777777" w:rsidR="008963B2" w:rsidRPr="00790351" w:rsidDel="002A1D54" w:rsidRDefault="008963B2" w:rsidP="000C4A3A">
            <w:pPr>
              <w:pStyle w:val="aff0"/>
            </w:pPr>
          </w:p>
        </w:tc>
        <w:tc>
          <w:tcPr>
            <w:tcW w:w="3709" w:type="pct"/>
          </w:tcPr>
          <w:p w14:paraId="6742E606" w14:textId="56442362" w:rsidR="008963B2" w:rsidRDefault="008963B2" w:rsidP="000C4A3A">
            <w:pPr>
              <w:pStyle w:val="aff0"/>
            </w:pPr>
            <w:r>
              <w:t xml:space="preserve">Способы предварительной зачистки и опиливания </w:t>
            </w:r>
            <w:r w:rsidR="007676A1">
              <w:t>отливки</w:t>
            </w:r>
            <w:r>
              <w:t xml:space="preserve"> по </w:t>
            </w:r>
            <w:r w:rsidR="00D758E6">
              <w:t>8–11</w:t>
            </w:r>
            <w:r>
              <w:t xml:space="preserve"> квалитету</w:t>
            </w:r>
          </w:p>
        </w:tc>
      </w:tr>
      <w:tr w:rsidR="008963B2" w:rsidRPr="00790351" w14:paraId="215CCCE9" w14:textId="77777777" w:rsidTr="00685B81">
        <w:trPr>
          <w:trHeight w:val="20"/>
        </w:trPr>
        <w:tc>
          <w:tcPr>
            <w:tcW w:w="1291" w:type="pct"/>
            <w:vMerge/>
          </w:tcPr>
          <w:p w14:paraId="6D7745D5" w14:textId="77777777" w:rsidR="008963B2" w:rsidRPr="00790351" w:rsidDel="002A1D54" w:rsidRDefault="008963B2" w:rsidP="000C4A3A">
            <w:pPr>
              <w:pStyle w:val="aff0"/>
            </w:pPr>
          </w:p>
        </w:tc>
        <w:tc>
          <w:tcPr>
            <w:tcW w:w="3709" w:type="pct"/>
          </w:tcPr>
          <w:p w14:paraId="13BEFF82" w14:textId="476ED797" w:rsidR="008963B2" w:rsidRDefault="008963B2" w:rsidP="000C4A3A">
            <w:pPr>
              <w:pStyle w:val="aff0"/>
            </w:pPr>
            <w:r w:rsidRPr="00DB6FBE">
              <w:t xml:space="preserve">Назначение и правила эксплуатации </w:t>
            </w:r>
            <w:r w:rsidR="00872E1D">
              <w:t>слесарных инструментов</w:t>
            </w:r>
            <w:r w:rsidRPr="00DB6FBE">
              <w:t xml:space="preserve"> и приспособлений</w:t>
            </w:r>
          </w:p>
        </w:tc>
      </w:tr>
      <w:tr w:rsidR="008963B2" w:rsidRPr="00790351" w14:paraId="6B21671D" w14:textId="77777777" w:rsidTr="00685B81">
        <w:trPr>
          <w:trHeight w:val="20"/>
        </w:trPr>
        <w:tc>
          <w:tcPr>
            <w:tcW w:w="1291" w:type="pct"/>
            <w:vMerge/>
          </w:tcPr>
          <w:p w14:paraId="260A0F5E" w14:textId="77777777" w:rsidR="008963B2" w:rsidRPr="00790351" w:rsidDel="002A1D54" w:rsidRDefault="008963B2" w:rsidP="000C4A3A">
            <w:pPr>
              <w:pStyle w:val="aff0"/>
            </w:pPr>
          </w:p>
        </w:tc>
        <w:tc>
          <w:tcPr>
            <w:tcW w:w="3709" w:type="pct"/>
          </w:tcPr>
          <w:p w14:paraId="6AFC464A" w14:textId="52FBC550" w:rsidR="008963B2" w:rsidRDefault="008963B2" w:rsidP="000C4A3A">
            <w:pPr>
              <w:pStyle w:val="aff0"/>
            </w:pPr>
            <w:r>
              <w:t xml:space="preserve">Типы шаблонов для контроля </w:t>
            </w:r>
            <w:r w:rsidR="007676A1">
              <w:t>отливки</w:t>
            </w:r>
          </w:p>
        </w:tc>
      </w:tr>
      <w:tr w:rsidR="008963B2" w:rsidRPr="00790351" w14:paraId="4E589780" w14:textId="77777777" w:rsidTr="00685B81">
        <w:trPr>
          <w:trHeight w:val="20"/>
        </w:trPr>
        <w:tc>
          <w:tcPr>
            <w:tcW w:w="1291" w:type="pct"/>
            <w:vMerge/>
          </w:tcPr>
          <w:p w14:paraId="4F2D63DB" w14:textId="77777777" w:rsidR="008963B2" w:rsidRPr="00790351" w:rsidDel="002A1D54" w:rsidRDefault="008963B2" w:rsidP="000C4A3A">
            <w:pPr>
              <w:pStyle w:val="aff0"/>
            </w:pPr>
          </w:p>
        </w:tc>
        <w:tc>
          <w:tcPr>
            <w:tcW w:w="3709" w:type="pct"/>
          </w:tcPr>
          <w:p w14:paraId="1B5CB355" w14:textId="52119A5E" w:rsidR="008963B2" w:rsidRDefault="008963B2" w:rsidP="000C4A3A">
            <w:pPr>
              <w:pStyle w:val="aff0"/>
            </w:pPr>
            <w:r w:rsidRPr="00591B9A">
              <w:t>Меры техники безопасности</w:t>
            </w:r>
            <w:r>
              <w:t xml:space="preserve"> при</w:t>
            </w:r>
            <w:r w:rsidRPr="00591B9A">
              <w:t xml:space="preserve"> </w:t>
            </w:r>
            <w:r>
              <w:t xml:space="preserve">опиливании и зачистке </w:t>
            </w:r>
            <w:r w:rsidR="007676A1">
              <w:t>отливки</w:t>
            </w:r>
          </w:p>
        </w:tc>
      </w:tr>
      <w:tr w:rsidR="008963B2" w:rsidRPr="00790351" w14:paraId="023B6883" w14:textId="77777777" w:rsidTr="00685B81">
        <w:trPr>
          <w:trHeight w:val="20"/>
        </w:trPr>
        <w:tc>
          <w:tcPr>
            <w:tcW w:w="1291" w:type="pct"/>
            <w:vMerge/>
          </w:tcPr>
          <w:p w14:paraId="17526B8E" w14:textId="77777777" w:rsidR="008963B2" w:rsidRPr="00790351" w:rsidDel="002A1D54" w:rsidRDefault="008963B2" w:rsidP="000C4A3A">
            <w:pPr>
              <w:pStyle w:val="aff0"/>
            </w:pPr>
          </w:p>
        </w:tc>
        <w:tc>
          <w:tcPr>
            <w:tcW w:w="3709" w:type="pct"/>
          </w:tcPr>
          <w:p w14:paraId="4FF4ED2B" w14:textId="525BD0BF" w:rsidR="008963B2" w:rsidRDefault="008963B2" w:rsidP="000C4A3A">
            <w:pPr>
              <w:pStyle w:val="aff0"/>
            </w:pPr>
            <w:r>
              <w:t>Способы контроля расположения поверхностей отливки</w:t>
            </w:r>
          </w:p>
        </w:tc>
      </w:tr>
      <w:tr w:rsidR="008963B2" w:rsidRPr="00790351" w14:paraId="0F43595F" w14:textId="77777777" w:rsidTr="00685B81">
        <w:trPr>
          <w:trHeight w:val="20"/>
        </w:trPr>
        <w:tc>
          <w:tcPr>
            <w:tcW w:w="1291" w:type="pct"/>
            <w:vMerge/>
          </w:tcPr>
          <w:p w14:paraId="14D8C605" w14:textId="77777777" w:rsidR="008963B2" w:rsidRPr="00790351" w:rsidDel="002A1D54" w:rsidRDefault="008963B2" w:rsidP="000C4A3A">
            <w:pPr>
              <w:pStyle w:val="aff0"/>
            </w:pPr>
          </w:p>
        </w:tc>
        <w:tc>
          <w:tcPr>
            <w:tcW w:w="3709" w:type="pct"/>
          </w:tcPr>
          <w:p w14:paraId="5B315980" w14:textId="623AB6D5" w:rsidR="008963B2" w:rsidRDefault="007676A1" w:rsidP="000C4A3A">
            <w:pPr>
              <w:pStyle w:val="aff0"/>
            </w:pPr>
            <w:r>
              <w:t>Виды дефектов отливок</w:t>
            </w:r>
          </w:p>
        </w:tc>
      </w:tr>
      <w:tr w:rsidR="008963B2" w:rsidRPr="00790351" w14:paraId="41B4C8DE" w14:textId="77777777" w:rsidTr="00685B81">
        <w:trPr>
          <w:trHeight w:val="20"/>
        </w:trPr>
        <w:tc>
          <w:tcPr>
            <w:tcW w:w="1291" w:type="pct"/>
            <w:vMerge/>
          </w:tcPr>
          <w:p w14:paraId="68F9FBFC" w14:textId="77777777" w:rsidR="008963B2" w:rsidRPr="00790351" w:rsidDel="002A1D54" w:rsidRDefault="008963B2" w:rsidP="000C4A3A">
            <w:pPr>
              <w:pStyle w:val="aff0"/>
            </w:pPr>
          </w:p>
        </w:tc>
        <w:tc>
          <w:tcPr>
            <w:tcW w:w="3709" w:type="pct"/>
          </w:tcPr>
          <w:p w14:paraId="5944DBE5" w14:textId="77E8D5A7" w:rsidR="008963B2" w:rsidRPr="00790351" w:rsidRDefault="008963B2" w:rsidP="000C4A3A">
            <w:pPr>
              <w:pStyle w:val="aff0"/>
            </w:pPr>
            <w:r>
              <w:t>Способы</w:t>
            </w:r>
            <w:r w:rsidRPr="00790351">
              <w:t xml:space="preserve"> контроля формы поверхностей отливки </w:t>
            </w:r>
          </w:p>
        </w:tc>
      </w:tr>
      <w:tr w:rsidR="008963B2" w:rsidRPr="00790351" w14:paraId="11A925E8" w14:textId="77777777" w:rsidTr="00685B81">
        <w:trPr>
          <w:trHeight w:val="20"/>
        </w:trPr>
        <w:tc>
          <w:tcPr>
            <w:tcW w:w="1291" w:type="pct"/>
            <w:vMerge/>
          </w:tcPr>
          <w:p w14:paraId="4F8ABCF9" w14:textId="77777777" w:rsidR="008963B2" w:rsidRPr="00790351" w:rsidDel="002A1D54" w:rsidRDefault="008963B2" w:rsidP="000C4A3A">
            <w:pPr>
              <w:pStyle w:val="aff0"/>
            </w:pPr>
          </w:p>
        </w:tc>
        <w:tc>
          <w:tcPr>
            <w:tcW w:w="3709" w:type="pct"/>
          </w:tcPr>
          <w:p w14:paraId="18806B82" w14:textId="11BF1586" w:rsidR="008963B2" w:rsidRPr="00790351" w:rsidRDefault="008963B2" w:rsidP="000C4A3A">
            <w:pPr>
              <w:pStyle w:val="aff0"/>
            </w:pPr>
            <w:r>
              <w:t>Способы</w:t>
            </w:r>
            <w:r w:rsidRPr="00790351">
              <w:t xml:space="preserve"> контроля шероховатости отливки</w:t>
            </w:r>
          </w:p>
        </w:tc>
      </w:tr>
      <w:tr w:rsidR="008963B2" w:rsidRPr="00790351" w14:paraId="25D4519C" w14:textId="77777777" w:rsidTr="00685B81">
        <w:trPr>
          <w:trHeight w:val="20"/>
        </w:trPr>
        <w:tc>
          <w:tcPr>
            <w:tcW w:w="1291" w:type="pct"/>
            <w:vMerge/>
          </w:tcPr>
          <w:p w14:paraId="211FFA4B" w14:textId="77777777" w:rsidR="008963B2" w:rsidRPr="00790351" w:rsidDel="002A1D54" w:rsidRDefault="008963B2" w:rsidP="000C4A3A">
            <w:pPr>
              <w:pStyle w:val="aff0"/>
            </w:pPr>
          </w:p>
        </w:tc>
        <w:tc>
          <w:tcPr>
            <w:tcW w:w="3709" w:type="pct"/>
          </w:tcPr>
          <w:p w14:paraId="62D1CDE2" w14:textId="5B27DB43" w:rsidR="008963B2" w:rsidRPr="00790351" w:rsidRDefault="008963B2" w:rsidP="000C4A3A">
            <w:pPr>
              <w:pStyle w:val="aff0"/>
            </w:pPr>
            <w:r>
              <w:t>Способы</w:t>
            </w:r>
            <w:r w:rsidRPr="00790351">
              <w:t xml:space="preserve"> контроля </w:t>
            </w:r>
            <w:r>
              <w:t>размерной точности</w:t>
            </w:r>
            <w:r w:rsidRPr="00790351">
              <w:t xml:space="preserve"> отливки</w:t>
            </w:r>
          </w:p>
        </w:tc>
      </w:tr>
      <w:tr w:rsidR="008963B2" w:rsidRPr="00790351" w14:paraId="1A2A10B7" w14:textId="77777777" w:rsidTr="00685B81">
        <w:trPr>
          <w:trHeight w:val="20"/>
        </w:trPr>
        <w:tc>
          <w:tcPr>
            <w:tcW w:w="1291" w:type="pct"/>
            <w:vMerge/>
          </w:tcPr>
          <w:p w14:paraId="5D4BA6D6" w14:textId="77777777" w:rsidR="008963B2" w:rsidRPr="00790351" w:rsidDel="002A1D54" w:rsidRDefault="008963B2" w:rsidP="000C4A3A">
            <w:pPr>
              <w:pStyle w:val="aff0"/>
            </w:pPr>
          </w:p>
        </w:tc>
        <w:tc>
          <w:tcPr>
            <w:tcW w:w="3709" w:type="pct"/>
          </w:tcPr>
          <w:p w14:paraId="3A4C3F6D" w14:textId="0E59ED4E" w:rsidR="008963B2" w:rsidRPr="00790351" w:rsidRDefault="008963B2" w:rsidP="000C4A3A">
            <w:pPr>
              <w:pStyle w:val="aff0"/>
            </w:pPr>
            <w:r>
              <w:t xml:space="preserve">Устройство и правила </w:t>
            </w:r>
            <w:r w:rsidR="00872E1D">
              <w:t>эксплуатации абразивных инструментов</w:t>
            </w:r>
            <w:r w:rsidRPr="00790351">
              <w:t xml:space="preserve"> для опиливания и зачистки </w:t>
            </w:r>
            <w:r w:rsidR="007676A1">
              <w:t>отливки</w:t>
            </w:r>
          </w:p>
        </w:tc>
      </w:tr>
      <w:tr w:rsidR="008963B2" w:rsidRPr="00790351" w14:paraId="5DDBE31F" w14:textId="77777777" w:rsidTr="00685B81">
        <w:trPr>
          <w:trHeight w:val="20"/>
        </w:trPr>
        <w:tc>
          <w:tcPr>
            <w:tcW w:w="1291" w:type="pct"/>
            <w:vMerge/>
          </w:tcPr>
          <w:p w14:paraId="5AD00755" w14:textId="77777777" w:rsidR="008963B2" w:rsidRPr="00790351" w:rsidDel="002A1D54" w:rsidRDefault="008963B2" w:rsidP="000C4A3A">
            <w:pPr>
              <w:pStyle w:val="aff0"/>
            </w:pPr>
          </w:p>
        </w:tc>
        <w:tc>
          <w:tcPr>
            <w:tcW w:w="3709" w:type="pct"/>
          </w:tcPr>
          <w:p w14:paraId="79B63353" w14:textId="01376B05" w:rsidR="008963B2" w:rsidRPr="00790351" w:rsidRDefault="008963B2" w:rsidP="000C4A3A">
            <w:pPr>
              <w:pStyle w:val="aff0"/>
            </w:pPr>
            <w:r>
              <w:t>Допуски, посадки, квалитеты, параметры шероховатости</w:t>
            </w:r>
          </w:p>
        </w:tc>
      </w:tr>
      <w:tr w:rsidR="008963B2" w:rsidRPr="00790351" w14:paraId="1C82FB86" w14:textId="77777777" w:rsidTr="00685B81">
        <w:trPr>
          <w:trHeight w:val="20"/>
        </w:trPr>
        <w:tc>
          <w:tcPr>
            <w:tcW w:w="1291" w:type="pct"/>
            <w:vMerge/>
          </w:tcPr>
          <w:p w14:paraId="57A512B9" w14:textId="77777777" w:rsidR="008963B2" w:rsidRPr="00790351" w:rsidDel="002A1D54" w:rsidRDefault="008963B2" w:rsidP="000C4A3A">
            <w:pPr>
              <w:pStyle w:val="aff0"/>
            </w:pPr>
          </w:p>
        </w:tc>
        <w:tc>
          <w:tcPr>
            <w:tcW w:w="3709" w:type="pct"/>
          </w:tcPr>
          <w:p w14:paraId="72CC23B6" w14:textId="77777777" w:rsidR="008963B2" w:rsidRPr="00790351" w:rsidRDefault="008963B2" w:rsidP="000C4A3A">
            <w:pPr>
              <w:pStyle w:val="aff0"/>
            </w:pPr>
            <w:r w:rsidRPr="00790351">
              <w:t>Правила чтения конструкторской документации</w:t>
            </w:r>
          </w:p>
        </w:tc>
      </w:tr>
      <w:tr w:rsidR="008963B2" w:rsidRPr="00790351" w14:paraId="7C592339" w14:textId="77777777" w:rsidTr="00685B81">
        <w:trPr>
          <w:trHeight w:val="20"/>
        </w:trPr>
        <w:tc>
          <w:tcPr>
            <w:tcW w:w="1291" w:type="pct"/>
            <w:vMerge/>
          </w:tcPr>
          <w:p w14:paraId="67F807A3" w14:textId="77777777" w:rsidR="008963B2" w:rsidRPr="00790351" w:rsidDel="002A1D54" w:rsidRDefault="008963B2" w:rsidP="000C4A3A">
            <w:pPr>
              <w:pStyle w:val="aff0"/>
            </w:pPr>
          </w:p>
        </w:tc>
        <w:tc>
          <w:tcPr>
            <w:tcW w:w="3709" w:type="pct"/>
          </w:tcPr>
          <w:p w14:paraId="3149EEC1" w14:textId="77777777" w:rsidR="008963B2" w:rsidRPr="00790351" w:rsidRDefault="008963B2" w:rsidP="000C4A3A">
            <w:pPr>
              <w:pStyle w:val="aff0"/>
            </w:pPr>
            <w:r w:rsidRPr="00790351">
              <w:t>Правила чтения технологической документации</w:t>
            </w:r>
          </w:p>
        </w:tc>
      </w:tr>
      <w:tr w:rsidR="008963B2" w:rsidRPr="00790351" w14:paraId="147EA475" w14:textId="77777777" w:rsidTr="00685B81">
        <w:trPr>
          <w:trHeight w:val="20"/>
        </w:trPr>
        <w:tc>
          <w:tcPr>
            <w:tcW w:w="1291" w:type="pct"/>
            <w:vMerge/>
          </w:tcPr>
          <w:p w14:paraId="02A93BFE" w14:textId="77777777" w:rsidR="008963B2" w:rsidRPr="00790351" w:rsidDel="002A1D54" w:rsidRDefault="008963B2" w:rsidP="000C4A3A">
            <w:pPr>
              <w:pStyle w:val="aff0"/>
            </w:pPr>
          </w:p>
        </w:tc>
        <w:tc>
          <w:tcPr>
            <w:tcW w:w="3709" w:type="pct"/>
          </w:tcPr>
          <w:p w14:paraId="316F4389" w14:textId="76D3F3AF" w:rsidR="008963B2" w:rsidRPr="00790351" w:rsidRDefault="008963B2" w:rsidP="000C4A3A">
            <w:pPr>
              <w:pStyle w:val="aff0"/>
            </w:pPr>
            <w:r>
              <w:t>Способы</w:t>
            </w:r>
            <w:r w:rsidRPr="00790351">
              <w:t xml:space="preserve"> контроля </w:t>
            </w:r>
            <w:r w:rsidR="00872E1D">
              <w:t>состояния инструментов</w:t>
            </w:r>
            <w:r w:rsidRPr="00790351">
              <w:t xml:space="preserve"> для опиливания и зачистки </w:t>
            </w:r>
            <w:r w:rsidR="007676A1">
              <w:t>отливки</w:t>
            </w:r>
          </w:p>
        </w:tc>
      </w:tr>
      <w:tr w:rsidR="008963B2" w:rsidRPr="00790351" w14:paraId="7CB56C88" w14:textId="77777777" w:rsidTr="00685B81">
        <w:trPr>
          <w:trHeight w:val="20"/>
        </w:trPr>
        <w:tc>
          <w:tcPr>
            <w:tcW w:w="1291" w:type="pct"/>
            <w:vMerge/>
          </w:tcPr>
          <w:p w14:paraId="5977E422" w14:textId="77777777" w:rsidR="008963B2" w:rsidRPr="00790351" w:rsidDel="002A1D54" w:rsidRDefault="008963B2" w:rsidP="000C4A3A">
            <w:pPr>
              <w:pStyle w:val="aff0"/>
            </w:pPr>
          </w:p>
        </w:tc>
        <w:tc>
          <w:tcPr>
            <w:tcW w:w="3709" w:type="pct"/>
          </w:tcPr>
          <w:p w14:paraId="6777DF11" w14:textId="11CEDF46" w:rsidR="008963B2" w:rsidRPr="00790351" w:rsidRDefault="008963B2" w:rsidP="000C4A3A">
            <w:pPr>
              <w:pStyle w:val="aff0"/>
            </w:pPr>
            <w:r w:rsidRPr="00790351">
              <w:t xml:space="preserve">Назначение и правила </w:t>
            </w:r>
            <w:r w:rsidR="00231D1A">
              <w:t>эксплуатации контрольно-измерительных инструментов</w:t>
            </w:r>
            <w:r>
              <w:t xml:space="preserve"> и приспособлений</w:t>
            </w:r>
          </w:p>
        </w:tc>
      </w:tr>
      <w:tr w:rsidR="008963B2" w:rsidRPr="00790351" w14:paraId="59150214" w14:textId="77777777" w:rsidTr="00685B81">
        <w:trPr>
          <w:trHeight w:val="20"/>
        </w:trPr>
        <w:tc>
          <w:tcPr>
            <w:tcW w:w="1291" w:type="pct"/>
            <w:vMerge/>
          </w:tcPr>
          <w:p w14:paraId="5711AA0C" w14:textId="77777777" w:rsidR="008963B2" w:rsidRPr="00790351" w:rsidDel="002A1D54" w:rsidRDefault="008963B2" w:rsidP="000C4A3A">
            <w:pPr>
              <w:pStyle w:val="aff0"/>
            </w:pPr>
          </w:p>
        </w:tc>
        <w:tc>
          <w:tcPr>
            <w:tcW w:w="3709" w:type="pct"/>
          </w:tcPr>
          <w:p w14:paraId="5BB565F3" w14:textId="40D88E3C" w:rsidR="008963B2" w:rsidRPr="00790351" w:rsidRDefault="008963B2" w:rsidP="000C4A3A">
            <w:pPr>
              <w:pStyle w:val="aff0"/>
            </w:pPr>
            <w:r w:rsidRPr="00790351">
              <w:t xml:space="preserve">Назначение и правила </w:t>
            </w:r>
            <w:r w:rsidR="00872E1D">
              <w:t>эксплуатации инструментов</w:t>
            </w:r>
            <w:r w:rsidRPr="00790351">
              <w:t xml:space="preserve"> для опиливания и зачистки </w:t>
            </w:r>
            <w:r w:rsidR="007676A1">
              <w:t>отливки</w:t>
            </w:r>
          </w:p>
        </w:tc>
      </w:tr>
      <w:tr w:rsidR="008963B2" w:rsidRPr="00790351" w14:paraId="1D61A844" w14:textId="77777777" w:rsidTr="00685B81">
        <w:trPr>
          <w:trHeight w:val="20"/>
        </w:trPr>
        <w:tc>
          <w:tcPr>
            <w:tcW w:w="1291" w:type="pct"/>
          </w:tcPr>
          <w:p w14:paraId="15FD9B33" w14:textId="77777777" w:rsidR="008963B2" w:rsidRPr="00790351" w:rsidDel="002A1D54" w:rsidRDefault="008963B2" w:rsidP="000C4A3A">
            <w:pPr>
              <w:pStyle w:val="aff0"/>
            </w:pPr>
            <w:r w:rsidRPr="00790351" w:rsidDel="002A1D54">
              <w:t>Другие характеристики</w:t>
            </w:r>
          </w:p>
        </w:tc>
        <w:tc>
          <w:tcPr>
            <w:tcW w:w="3709" w:type="pct"/>
          </w:tcPr>
          <w:p w14:paraId="3D37B684" w14:textId="77777777" w:rsidR="008963B2" w:rsidRPr="00790351" w:rsidRDefault="008963B2" w:rsidP="000C4A3A">
            <w:pPr>
              <w:pStyle w:val="aff0"/>
            </w:pPr>
            <w:r w:rsidRPr="00790351">
              <w:t xml:space="preserve">- </w:t>
            </w:r>
          </w:p>
        </w:tc>
      </w:tr>
    </w:tbl>
    <w:p w14:paraId="46810907" w14:textId="77777777" w:rsidR="00FA6CD2" w:rsidRPr="00790351" w:rsidRDefault="00FA6CD2" w:rsidP="00FA6CD2">
      <w:pPr>
        <w:pStyle w:val="2"/>
        <w:rPr>
          <w:color w:val="000000" w:themeColor="text1"/>
        </w:rPr>
      </w:pPr>
      <w:bookmarkStart w:id="10" w:name="_Toc37148156"/>
      <w:r w:rsidRPr="00790351">
        <w:rPr>
          <w:color w:val="000000" w:themeColor="text1"/>
        </w:rPr>
        <w:t>3.3</w:t>
      </w:r>
      <w:r w:rsidR="00A76F6C" w:rsidRPr="00790351">
        <w:rPr>
          <w:color w:val="000000" w:themeColor="text1"/>
        </w:rPr>
        <w:t>.</w:t>
      </w:r>
      <w:r w:rsidRPr="00790351">
        <w:rPr>
          <w:color w:val="000000" w:themeColor="text1"/>
        </w:rPr>
        <w:t xml:space="preserve"> Обобщенная трудовая функция</w:t>
      </w:r>
      <w:bookmarkEnd w:id="1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997"/>
        <w:gridCol w:w="713"/>
        <w:gridCol w:w="600"/>
        <w:gridCol w:w="637"/>
        <w:gridCol w:w="1466"/>
        <w:gridCol w:w="603"/>
        <w:gridCol w:w="75"/>
        <w:gridCol w:w="559"/>
        <w:gridCol w:w="683"/>
        <w:gridCol w:w="1091"/>
        <w:gridCol w:w="1096"/>
      </w:tblGrid>
      <w:tr w:rsidR="00790351" w:rsidRPr="00790351" w14:paraId="42FBAE72" w14:textId="77777777" w:rsidTr="00245A1D">
        <w:trPr>
          <w:trHeight w:val="20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F442097" w14:textId="77777777" w:rsidR="00FA6CD2" w:rsidRPr="00790351" w:rsidRDefault="00FA6CD2" w:rsidP="00A64ECC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A332E5" w14:textId="7B548F78" w:rsidR="00FA6CD2" w:rsidRPr="00790351" w:rsidRDefault="00266094" w:rsidP="002A04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Опиливание фасонных отливок с точностью по</w:t>
            </w:r>
            <w:r w:rsidR="00DA5404" w:rsidRPr="00790351">
              <w:rPr>
                <w:color w:val="000000" w:themeColor="text1"/>
              </w:rPr>
              <w:t xml:space="preserve"> </w:t>
            </w:r>
            <w:r w:rsidR="004A15CC">
              <w:rPr>
                <w:color w:val="000000" w:themeColor="text1"/>
              </w:rPr>
              <w:t>7–9</w:t>
            </w:r>
            <w:r w:rsidR="00DA5404" w:rsidRPr="00790351">
              <w:rPr>
                <w:color w:val="000000" w:themeColor="text1"/>
              </w:rPr>
              <w:t xml:space="preserve"> квалитету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E46691" w14:textId="77777777" w:rsidR="00FA6CD2" w:rsidRPr="00790351" w:rsidRDefault="00FA6CD2" w:rsidP="00245A1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3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3F8750" w14:textId="77777777" w:rsidR="00FA6CD2" w:rsidRPr="00790351" w:rsidRDefault="00FA6CD2" w:rsidP="00A64ECC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С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370291" w14:textId="77777777" w:rsidR="00FA6CD2" w:rsidRPr="00790351" w:rsidRDefault="00FA6CD2" w:rsidP="00245A1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6A7447" w14:textId="77777777" w:rsidR="00FA6CD2" w:rsidRPr="00790351" w:rsidRDefault="001160F2" w:rsidP="00A64ECC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3</w:t>
            </w:r>
          </w:p>
        </w:tc>
      </w:tr>
      <w:tr w:rsidR="00790351" w:rsidRPr="00790351" w14:paraId="1EA1CA60" w14:textId="77777777" w:rsidTr="00A64E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4C601F69" w14:textId="77777777" w:rsidR="00FA6CD2" w:rsidRPr="00790351" w:rsidRDefault="00FA6CD2" w:rsidP="00A64ECC">
            <w:pPr>
              <w:rPr>
                <w:color w:val="000000" w:themeColor="text1"/>
              </w:rPr>
            </w:pPr>
          </w:p>
        </w:tc>
      </w:tr>
      <w:tr w:rsidR="00790351" w:rsidRPr="00790351" w14:paraId="7C3EE5F1" w14:textId="77777777" w:rsidTr="00A64E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FDD8670" w14:textId="77777777" w:rsidR="00FA6CD2" w:rsidRPr="00790351" w:rsidRDefault="00FA6CD2" w:rsidP="00A64ECC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07B4E0E" w14:textId="77777777" w:rsidR="00FA6CD2" w:rsidRPr="00790351" w:rsidRDefault="00FA6CD2" w:rsidP="00A64ECC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56E40FD" w14:textId="77777777" w:rsidR="00FA6CD2" w:rsidRPr="00790351" w:rsidRDefault="00FA6CD2" w:rsidP="00A64ECC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Х</w:t>
            </w:r>
          </w:p>
        </w:tc>
        <w:tc>
          <w:tcPr>
            <w:tcW w:w="10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BFCB7A" w14:textId="77777777" w:rsidR="00FA6CD2" w:rsidRPr="00790351" w:rsidRDefault="00FA6CD2" w:rsidP="00A64ECC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EDEF8B" w14:textId="77777777" w:rsidR="00FA6CD2" w:rsidRPr="00790351" w:rsidRDefault="00FA6CD2" w:rsidP="00A64ECC">
            <w:pPr>
              <w:rPr>
                <w:color w:val="000000" w:themeColor="text1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0B9ACF" w14:textId="77777777" w:rsidR="00FA6CD2" w:rsidRPr="00790351" w:rsidRDefault="00FA6CD2" w:rsidP="00A64ECC">
            <w:pPr>
              <w:rPr>
                <w:color w:val="000000" w:themeColor="text1"/>
              </w:rPr>
            </w:pPr>
          </w:p>
        </w:tc>
      </w:tr>
      <w:tr w:rsidR="00790351" w:rsidRPr="00790351" w14:paraId="1BD3BD1A" w14:textId="77777777" w:rsidTr="00245A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4083A60" w14:textId="77777777" w:rsidR="00FA6CD2" w:rsidRPr="00790351" w:rsidRDefault="00FA6CD2" w:rsidP="00A64ECC">
            <w:pPr>
              <w:rPr>
                <w:color w:val="000000" w:themeColor="text1"/>
              </w:rPr>
            </w:pPr>
          </w:p>
        </w:tc>
        <w:tc>
          <w:tcPr>
            <w:tcW w:w="200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AB4370A" w14:textId="77777777" w:rsidR="00FA6CD2" w:rsidRPr="00790351" w:rsidRDefault="00FA6CD2" w:rsidP="00A64ECC">
            <w:pPr>
              <w:rPr>
                <w:color w:val="000000" w:themeColor="text1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B03D06" w14:textId="77777777" w:rsidR="00FA6CD2" w:rsidRPr="00790351" w:rsidRDefault="00FA6CD2" w:rsidP="00245A1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21C01C" w14:textId="77777777" w:rsidR="00FA6CD2" w:rsidRPr="00790351" w:rsidRDefault="00FA6CD2" w:rsidP="00245A1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  <w:tr w:rsidR="00790351" w:rsidRPr="00790351" w14:paraId="193EA1FD" w14:textId="77777777" w:rsidTr="00A64E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50A5A80" w14:textId="77777777" w:rsidR="00FA6CD2" w:rsidRPr="00790351" w:rsidRDefault="00FA6CD2" w:rsidP="00A64ECC">
            <w:pPr>
              <w:rPr>
                <w:color w:val="000000" w:themeColor="text1"/>
              </w:rPr>
            </w:pPr>
          </w:p>
        </w:tc>
      </w:tr>
      <w:tr w:rsidR="00790351" w:rsidRPr="00790351" w14:paraId="4FCE0566" w14:textId="77777777" w:rsidTr="00A64E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D93750" w14:textId="77777777" w:rsidR="00FA6CD2" w:rsidRPr="00790351" w:rsidRDefault="00FA6CD2" w:rsidP="00A64ECC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Возможные наименования должностей, профессий</w:t>
            </w:r>
          </w:p>
        </w:tc>
        <w:tc>
          <w:tcPr>
            <w:tcW w:w="368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2BA7B8" w14:textId="580F41E7" w:rsidR="00FA6CD2" w:rsidRPr="00790351" w:rsidRDefault="004A42B4" w:rsidP="004A42B4">
            <w:pPr>
              <w:rPr>
                <w:color w:val="000000" w:themeColor="text1"/>
                <w:shd w:val="clear" w:color="auto" w:fill="FFFFFF"/>
              </w:rPr>
            </w:pPr>
            <w:r w:rsidRPr="00790351">
              <w:rPr>
                <w:color w:val="000000" w:themeColor="text1"/>
              </w:rPr>
              <w:t>Опиловщик фасонных отливок 4-го разряда</w:t>
            </w:r>
          </w:p>
        </w:tc>
      </w:tr>
      <w:tr w:rsidR="00790351" w:rsidRPr="00790351" w14:paraId="21956AF5" w14:textId="77777777" w:rsidTr="00A64E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DB205CE" w14:textId="77777777" w:rsidR="00FA6CD2" w:rsidRPr="00790351" w:rsidRDefault="00FA6CD2" w:rsidP="00A64ECC">
            <w:pPr>
              <w:rPr>
                <w:color w:val="000000" w:themeColor="text1"/>
              </w:rPr>
            </w:pPr>
          </w:p>
        </w:tc>
      </w:tr>
      <w:tr w:rsidR="00790351" w:rsidRPr="00790351" w14:paraId="40FCB86A" w14:textId="77777777" w:rsidTr="00A64E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4F88A" w14:textId="77777777" w:rsidR="00F872A6" w:rsidRPr="00790351" w:rsidRDefault="00F872A6" w:rsidP="00D758E6">
            <w:pPr>
              <w:pStyle w:val="aff0"/>
            </w:pPr>
            <w:r w:rsidRPr="00790351">
              <w:t>Требования к образованию и обучению</w:t>
            </w:r>
          </w:p>
        </w:tc>
        <w:tc>
          <w:tcPr>
            <w:tcW w:w="368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A5B8B7" w14:textId="77777777" w:rsidR="001679D5" w:rsidRPr="00DD4B9F" w:rsidRDefault="001679D5" w:rsidP="00D758E6">
            <w:pPr>
              <w:pStyle w:val="aff0"/>
              <w:rPr>
                <w:lang w:eastAsia="en-US"/>
              </w:rPr>
            </w:pPr>
            <w:r w:rsidRPr="00DD4B9F">
              <w:rPr>
                <w:lang w:eastAsia="en-US"/>
              </w:rPr>
              <w:t xml:space="preserve">Среднее общее </w:t>
            </w:r>
            <w:r>
              <w:rPr>
                <w:lang w:eastAsia="en-US"/>
              </w:rPr>
              <w:t>образование и проф</w:t>
            </w:r>
            <w:r w:rsidRPr="00DD4B9F">
              <w:rPr>
                <w:lang w:eastAsia="en-US"/>
              </w:rPr>
              <w:t>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  <w:r>
              <w:rPr>
                <w:lang w:eastAsia="en-US"/>
              </w:rPr>
              <w:t xml:space="preserve"> и</w:t>
            </w:r>
            <w:r w:rsidRPr="00DD4B9F">
              <w:rPr>
                <w:lang w:eastAsia="en-US"/>
              </w:rPr>
              <w:t xml:space="preserve"> программы повышения квалификации рабочих, служащих</w:t>
            </w:r>
          </w:p>
          <w:p w14:paraId="0AAC2E95" w14:textId="77777777" w:rsidR="001679D5" w:rsidRPr="00DD4B9F" w:rsidRDefault="001679D5" w:rsidP="00D758E6">
            <w:pPr>
              <w:pStyle w:val="aff0"/>
              <w:rPr>
                <w:lang w:eastAsia="en-US"/>
              </w:rPr>
            </w:pPr>
            <w:r w:rsidRPr="00DD4B9F">
              <w:rPr>
                <w:lang w:eastAsia="en-US"/>
              </w:rPr>
              <w:t>или</w:t>
            </w:r>
          </w:p>
          <w:p w14:paraId="5C584284" w14:textId="7E46980E" w:rsidR="00F872A6" w:rsidRPr="00790351" w:rsidRDefault="001679D5" w:rsidP="00D758E6">
            <w:pPr>
              <w:pStyle w:val="aff0"/>
              <w:rPr>
                <w:shd w:val="clear" w:color="auto" w:fill="FFFFFF"/>
              </w:rPr>
            </w:pPr>
            <w:r w:rsidRPr="00DD4B9F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DD4B9F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790351" w:rsidRPr="00790351" w14:paraId="1C1F8B63" w14:textId="77777777" w:rsidTr="00D758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3B9B04" w14:textId="77777777" w:rsidR="00F872A6" w:rsidRPr="00790351" w:rsidRDefault="00F872A6" w:rsidP="00D758E6">
            <w:pPr>
              <w:pStyle w:val="aff0"/>
            </w:pPr>
            <w:r w:rsidRPr="00790351">
              <w:t>Требования к опыту практической работы</w:t>
            </w:r>
          </w:p>
        </w:tc>
        <w:tc>
          <w:tcPr>
            <w:tcW w:w="368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D4BC1F" w14:textId="1655FFF3" w:rsidR="001679D5" w:rsidRPr="00966948" w:rsidRDefault="001679D5" w:rsidP="00D758E6">
            <w:pPr>
              <w:pStyle w:val="aff0"/>
              <w:rPr>
                <w:lang w:eastAsia="en-US"/>
              </w:rPr>
            </w:pPr>
            <w:r w:rsidRPr="00966948">
              <w:rPr>
                <w:lang w:eastAsia="en-US"/>
              </w:rPr>
              <w:t xml:space="preserve">Не </w:t>
            </w:r>
            <w:r>
              <w:rPr>
                <w:lang w:eastAsia="en-US"/>
              </w:rPr>
              <w:t xml:space="preserve">менее </w:t>
            </w:r>
            <w:r w:rsidR="00231D1A">
              <w:rPr>
                <w:lang w:eastAsia="en-US"/>
              </w:rPr>
              <w:t>о</w:t>
            </w:r>
            <w:r w:rsidRPr="004877B4">
              <w:rPr>
                <w:rFonts w:eastAsia="Calibri"/>
                <w:lang w:bidi="en-US"/>
              </w:rPr>
              <w:t xml:space="preserve">дного года </w:t>
            </w:r>
            <w:r w:rsidRPr="00790351">
              <w:rPr>
                <w:shd w:val="clear" w:color="auto" w:fill="FFFFFF"/>
              </w:rPr>
              <w:t xml:space="preserve">опиловщиком фасонных отливок </w:t>
            </w:r>
            <w:r>
              <w:rPr>
                <w:rFonts w:eastAsia="Calibri"/>
                <w:lang w:bidi="en-US"/>
              </w:rPr>
              <w:t xml:space="preserve">3-го разряда </w:t>
            </w:r>
            <w:r w:rsidRPr="00966948">
              <w:rPr>
                <w:lang w:eastAsia="en-US"/>
              </w:rPr>
              <w:t xml:space="preserve">для прошедших профессиональное обучение </w:t>
            </w:r>
          </w:p>
          <w:p w14:paraId="4D038C05" w14:textId="6C41CEEB" w:rsidR="001679D5" w:rsidRPr="00790351" w:rsidRDefault="001679D5" w:rsidP="00D758E6">
            <w:pPr>
              <w:pStyle w:val="aff0"/>
            </w:pPr>
            <w:r w:rsidRPr="00D64651">
              <w:rPr>
                <w:rFonts w:eastAsia="Calibri"/>
                <w:lang w:bidi="en-US"/>
              </w:rPr>
              <w:t>Без требований к опыту практической работы при наличии среднего профессионального образования</w:t>
            </w:r>
          </w:p>
        </w:tc>
      </w:tr>
      <w:tr w:rsidR="001679D5" w:rsidRPr="00790351" w14:paraId="0CA0A2B0" w14:textId="77777777" w:rsidTr="00D758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31A34" w14:textId="77777777" w:rsidR="001679D5" w:rsidRPr="00790351" w:rsidRDefault="001679D5" w:rsidP="00D758E6">
            <w:pPr>
              <w:pStyle w:val="aff0"/>
            </w:pPr>
            <w:r w:rsidRPr="00790351">
              <w:t>Особые условия допуска к работе</w:t>
            </w:r>
          </w:p>
        </w:tc>
        <w:tc>
          <w:tcPr>
            <w:tcW w:w="368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1CD8654" w14:textId="77777777" w:rsidR="001679D5" w:rsidRPr="00D575C2" w:rsidRDefault="001679D5" w:rsidP="00D758E6">
            <w:pPr>
              <w:pStyle w:val="aff0"/>
              <w:rPr>
                <w:color w:val="FF0000"/>
              </w:rPr>
            </w:pPr>
            <w:r w:rsidRPr="00534B46">
              <w:t>Лица не моложе 18 лет</w:t>
            </w:r>
          </w:p>
          <w:p w14:paraId="14A71178" w14:textId="63099E8C" w:rsidR="001679D5" w:rsidRPr="00D61F6E" w:rsidRDefault="001679D5" w:rsidP="00D758E6">
            <w:pPr>
              <w:pStyle w:val="aff0"/>
              <w:rPr>
                <w:color w:val="FF0000"/>
                <w:shd w:val="clear" w:color="auto" w:fill="FFFFFF"/>
              </w:rPr>
            </w:pPr>
            <w:r w:rsidRPr="00987378">
              <w:rPr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6855F0F9" w14:textId="77777777" w:rsidR="001679D5" w:rsidRPr="00534B46" w:rsidRDefault="001679D5" w:rsidP="00D758E6">
            <w:pPr>
              <w:pStyle w:val="aff0"/>
              <w:rPr>
                <w:shd w:val="clear" w:color="auto" w:fill="FFFFFF"/>
              </w:rPr>
            </w:pPr>
            <w:r w:rsidRPr="00534B46">
              <w:rPr>
                <w:shd w:val="clear" w:color="auto" w:fill="FFFFFF"/>
              </w:rPr>
              <w:t>Прохождение противопожарного инструктажа</w:t>
            </w:r>
          </w:p>
          <w:p w14:paraId="440A6C21" w14:textId="77777777" w:rsidR="001679D5" w:rsidRPr="00534B46" w:rsidRDefault="001679D5" w:rsidP="00D758E6">
            <w:pPr>
              <w:pStyle w:val="aff0"/>
              <w:rPr>
                <w:shd w:val="clear" w:color="auto" w:fill="FFFFFF"/>
              </w:rPr>
            </w:pPr>
            <w:r w:rsidRPr="00534B46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5EE30880" w14:textId="77777777" w:rsidR="001679D5" w:rsidRPr="00A962EE" w:rsidRDefault="001679D5" w:rsidP="00D758E6">
            <w:pPr>
              <w:pStyle w:val="aff0"/>
            </w:pPr>
            <w:r w:rsidRPr="00A962EE">
              <w:t>Выполнение требований к процессу эксплуатации, проверке состояния и дефектации грузозахватных приспособлений и тары</w:t>
            </w:r>
          </w:p>
          <w:p w14:paraId="4C5B5A40" w14:textId="77777777" w:rsidR="001679D5" w:rsidRDefault="001679D5" w:rsidP="00D758E6">
            <w:pPr>
              <w:pStyle w:val="aff0"/>
            </w:pPr>
            <w:r w:rsidRPr="00A962EE">
              <w:t>Наличие удостоверения о допуске к самостоятельной работе с грузоподъемными сооружениями с указанием подъемного сооружения, вида работ и оборудовани</w:t>
            </w:r>
            <w:r>
              <w:t>и</w:t>
            </w:r>
          </w:p>
          <w:p w14:paraId="2080EA13" w14:textId="67A21E97" w:rsidR="006840BD" w:rsidRPr="00790351" w:rsidRDefault="006840BD" w:rsidP="00D758E6">
            <w:pPr>
              <w:pStyle w:val="aff0"/>
              <w:rPr>
                <w:shd w:val="clear" w:color="auto" w:fill="FFFFFF"/>
              </w:rPr>
            </w:pPr>
            <w:r w:rsidRPr="005046E9">
              <w:t>Наличие не ниже II группы по электробезопасности</w:t>
            </w:r>
          </w:p>
        </w:tc>
      </w:tr>
      <w:tr w:rsidR="00790351" w:rsidRPr="00790351" w14:paraId="3C485326" w14:textId="77777777" w:rsidTr="00A64E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2E1F9" w14:textId="77777777" w:rsidR="00F872A6" w:rsidRPr="00790351" w:rsidRDefault="00F872A6" w:rsidP="00F872A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68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40173" w14:textId="77777777" w:rsidR="00F872A6" w:rsidRPr="00790351" w:rsidRDefault="00F872A6" w:rsidP="00F872A6">
            <w:pPr>
              <w:rPr>
                <w:color w:val="000000" w:themeColor="text1"/>
                <w:shd w:val="clear" w:color="auto" w:fill="FFFFFF"/>
              </w:rPr>
            </w:pPr>
            <w:r w:rsidRPr="00790351">
              <w:rPr>
                <w:color w:val="000000" w:themeColor="text1"/>
                <w:shd w:val="clear" w:color="auto" w:fill="FFFFFF"/>
              </w:rPr>
              <w:t>-</w:t>
            </w:r>
          </w:p>
        </w:tc>
      </w:tr>
      <w:tr w:rsidR="00790351" w:rsidRPr="00790351" w14:paraId="55B176D9" w14:textId="77777777" w:rsidTr="00C064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DAA9F63" w14:textId="77777777" w:rsidR="00F872A6" w:rsidRPr="00790351" w:rsidRDefault="00F872A6" w:rsidP="00F872A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Дополнительные характеристики</w:t>
            </w:r>
          </w:p>
        </w:tc>
      </w:tr>
      <w:tr w:rsidR="00790351" w:rsidRPr="00790351" w14:paraId="721158CD" w14:textId="77777777" w:rsidTr="00A64E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295387" w14:textId="77777777" w:rsidR="00F872A6" w:rsidRPr="00790351" w:rsidRDefault="00F872A6" w:rsidP="00F872A6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761CB7" w14:textId="77777777" w:rsidR="00F872A6" w:rsidRPr="00790351" w:rsidRDefault="00F872A6" w:rsidP="00F872A6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Код</w:t>
            </w:r>
          </w:p>
        </w:tc>
        <w:tc>
          <w:tcPr>
            <w:tcW w:w="274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385493" w14:textId="77777777" w:rsidR="00F872A6" w:rsidRPr="00790351" w:rsidRDefault="00F872A6" w:rsidP="00F872A6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Наименование базовой группы, должности (профессии) или специальности</w:t>
            </w:r>
          </w:p>
        </w:tc>
      </w:tr>
      <w:tr w:rsidR="00790351" w:rsidRPr="00790351" w14:paraId="0AB84137" w14:textId="77777777" w:rsidTr="00A64E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6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E88A2AA" w14:textId="77777777" w:rsidR="00F872A6" w:rsidRPr="00790351" w:rsidRDefault="00F872A6" w:rsidP="00F872A6">
            <w:pPr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</w:rPr>
              <w:t>ОКЗ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AD526B3" w14:textId="77777777" w:rsidR="00F872A6" w:rsidRPr="00790351" w:rsidRDefault="00F872A6" w:rsidP="00F872A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7224</w:t>
            </w:r>
          </w:p>
        </w:tc>
        <w:tc>
          <w:tcPr>
            <w:tcW w:w="2740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E3AA426" w14:textId="77777777" w:rsidR="00F872A6" w:rsidRPr="00790351" w:rsidRDefault="00F872A6" w:rsidP="00F872A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Полировщики, шлифовщики и заточники инструментов</w:t>
            </w:r>
          </w:p>
        </w:tc>
      </w:tr>
      <w:tr w:rsidR="00790351" w:rsidRPr="00790351" w14:paraId="4DFA6CB7" w14:textId="77777777" w:rsidTr="00A64E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A94AD" w14:textId="77777777" w:rsidR="00F872A6" w:rsidRPr="00790351" w:rsidRDefault="00F872A6" w:rsidP="00F872A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Е</w:t>
            </w:r>
            <w:r w:rsidRPr="00790351">
              <w:rPr>
                <w:color w:val="000000" w:themeColor="text1"/>
                <w:lang w:val="en-US"/>
              </w:rPr>
              <w:t>Т</w:t>
            </w:r>
            <w:r w:rsidRPr="00790351">
              <w:rPr>
                <w:color w:val="000000" w:themeColor="text1"/>
              </w:rPr>
              <w:t>КС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168572" w14:textId="77777777" w:rsidR="00F872A6" w:rsidRPr="00790351" w:rsidRDefault="00F872A6" w:rsidP="00F872A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§108</w:t>
            </w:r>
          </w:p>
        </w:tc>
        <w:tc>
          <w:tcPr>
            <w:tcW w:w="274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A1CA9" w14:textId="7F11A4B2" w:rsidR="00F872A6" w:rsidRPr="00790351" w:rsidRDefault="00F872A6" w:rsidP="00F872A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Опиловщик фасонных отливок 4-го разряда</w:t>
            </w:r>
          </w:p>
        </w:tc>
      </w:tr>
      <w:tr w:rsidR="00790351" w:rsidRPr="00790351" w14:paraId="00065DBB" w14:textId="77777777" w:rsidTr="001679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1B29908F" w14:textId="77777777" w:rsidR="00F872A6" w:rsidRPr="00790351" w:rsidRDefault="00F872A6" w:rsidP="00F872A6">
            <w:pPr>
              <w:rPr>
                <w:bCs w:val="0"/>
                <w:color w:val="000000" w:themeColor="text1"/>
              </w:rPr>
            </w:pPr>
            <w:r w:rsidRPr="00790351">
              <w:rPr>
                <w:bCs w:val="0"/>
                <w:color w:val="000000" w:themeColor="text1"/>
              </w:rPr>
              <w:t>ОКПДТР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B7CE4" w14:textId="77777777" w:rsidR="00F872A6" w:rsidRPr="00790351" w:rsidRDefault="00F872A6" w:rsidP="00F872A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16219</w:t>
            </w:r>
          </w:p>
        </w:tc>
        <w:tc>
          <w:tcPr>
            <w:tcW w:w="274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3007B" w14:textId="08742B68" w:rsidR="00F872A6" w:rsidRPr="00790351" w:rsidRDefault="00F872A6" w:rsidP="00F872A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Опиловщик фасонных отливок</w:t>
            </w:r>
          </w:p>
        </w:tc>
      </w:tr>
      <w:tr w:rsidR="001679D5" w:rsidRPr="00790351" w14:paraId="200574FF" w14:textId="77777777" w:rsidTr="00A64E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22BF25B6" w14:textId="697B6155" w:rsidR="001679D5" w:rsidRPr="00790351" w:rsidRDefault="00D758E6" w:rsidP="001679D5">
            <w:pPr>
              <w:rPr>
                <w:bCs w:val="0"/>
                <w:color w:val="000000" w:themeColor="text1"/>
              </w:rPr>
            </w:pPr>
            <w:r w:rsidRPr="00966948">
              <w:t>ОКСО</w:t>
            </w:r>
            <w:r w:rsidRPr="00966948">
              <w:rPr>
                <w:rStyle w:val="ad"/>
              </w:rPr>
              <w:endnoteReference w:id="12"/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A167D41" w14:textId="117EDCF0" w:rsidR="001679D5" w:rsidRPr="00790351" w:rsidRDefault="001679D5" w:rsidP="001679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Pr="00B612DF">
              <w:rPr>
                <w:color w:val="000000" w:themeColor="text1"/>
              </w:rPr>
              <w:t>15.01.08</w:t>
            </w:r>
          </w:p>
        </w:tc>
        <w:tc>
          <w:tcPr>
            <w:tcW w:w="2740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BCFDAB0" w14:textId="4AEE8B80" w:rsidR="001679D5" w:rsidRPr="00790351" w:rsidRDefault="001679D5" w:rsidP="001679D5">
            <w:pPr>
              <w:rPr>
                <w:color w:val="000000" w:themeColor="text1"/>
              </w:rPr>
            </w:pPr>
            <w:r w:rsidRPr="00B612DF">
              <w:rPr>
                <w:color w:val="000000" w:themeColor="text1"/>
              </w:rPr>
              <w:t>Наладчик литейного оборудования</w:t>
            </w:r>
          </w:p>
        </w:tc>
      </w:tr>
    </w:tbl>
    <w:p w14:paraId="525B325D" w14:textId="17C53D0B" w:rsidR="008963B2" w:rsidRPr="00790351" w:rsidRDefault="008963B2" w:rsidP="008963B2">
      <w:pPr>
        <w:pStyle w:val="3"/>
        <w:rPr>
          <w:color w:val="000000" w:themeColor="text1"/>
        </w:rPr>
      </w:pPr>
      <w:r w:rsidRPr="00790351">
        <w:rPr>
          <w:color w:val="000000" w:themeColor="text1"/>
        </w:rPr>
        <w:t>3.</w:t>
      </w:r>
      <w:r>
        <w:rPr>
          <w:color w:val="000000" w:themeColor="text1"/>
        </w:rPr>
        <w:t>3</w:t>
      </w:r>
      <w:r w:rsidRPr="00790351">
        <w:rPr>
          <w:color w:val="000000" w:themeColor="text1"/>
        </w:rPr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836"/>
        <w:gridCol w:w="1289"/>
        <w:gridCol w:w="426"/>
        <w:gridCol w:w="1820"/>
        <w:gridCol w:w="253"/>
        <w:gridCol w:w="437"/>
        <w:gridCol w:w="973"/>
        <w:gridCol w:w="39"/>
        <w:gridCol w:w="1787"/>
        <w:gridCol w:w="551"/>
      </w:tblGrid>
      <w:tr w:rsidR="008963B2" w:rsidRPr="00790351" w14:paraId="27D5DB86" w14:textId="77777777" w:rsidTr="008963B2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FA7F7D3" w14:textId="77777777" w:rsidR="008963B2" w:rsidRPr="00790351" w:rsidRDefault="008963B2" w:rsidP="008963B2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B0B8E" w14:textId="475849CE" w:rsidR="008963B2" w:rsidRPr="00790351" w:rsidRDefault="008963B2" w:rsidP="008963B2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 xml:space="preserve">Предварительное опиливание приливов, заусенцев, остатков прибылей и литников с точностью по </w:t>
            </w:r>
            <w:r>
              <w:rPr>
                <w:color w:val="000000" w:themeColor="text1"/>
              </w:rPr>
              <w:t>7–9</w:t>
            </w:r>
            <w:r w:rsidRPr="00790351">
              <w:rPr>
                <w:color w:val="000000" w:themeColor="text1"/>
              </w:rPr>
              <w:t xml:space="preserve"> квалитету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571F61" w14:textId="77777777" w:rsidR="008963B2" w:rsidRPr="00790351" w:rsidRDefault="008963B2" w:rsidP="008963B2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5B8914" w14:textId="20B165F8" w:rsidR="008963B2" w:rsidRPr="00790351" w:rsidRDefault="008963B2" w:rsidP="008963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790351">
              <w:rPr>
                <w:color w:val="000000" w:themeColor="text1"/>
              </w:rPr>
              <w:t>/01.3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A6B0FD" w14:textId="77777777" w:rsidR="008963B2" w:rsidRPr="00790351" w:rsidRDefault="008963B2" w:rsidP="008963B2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E0A2E4" w14:textId="77777777" w:rsidR="008963B2" w:rsidRPr="00790351" w:rsidRDefault="008963B2" w:rsidP="008963B2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3</w:t>
            </w:r>
          </w:p>
        </w:tc>
      </w:tr>
      <w:tr w:rsidR="008963B2" w:rsidRPr="00790351" w14:paraId="632C40BA" w14:textId="77777777" w:rsidTr="008963B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2535D39" w14:textId="77777777" w:rsidR="008963B2" w:rsidRPr="00790351" w:rsidRDefault="008963B2" w:rsidP="008963B2">
            <w:pPr>
              <w:rPr>
                <w:color w:val="000000" w:themeColor="text1"/>
              </w:rPr>
            </w:pPr>
          </w:p>
        </w:tc>
      </w:tr>
      <w:tr w:rsidR="008963B2" w:rsidRPr="00790351" w14:paraId="604B0A34" w14:textId="77777777" w:rsidTr="008963B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3BC046D" w14:textId="77777777" w:rsidR="008963B2" w:rsidRPr="00790351" w:rsidRDefault="008963B2" w:rsidP="008963B2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F028FCE" w14:textId="77777777" w:rsidR="008963B2" w:rsidRPr="00790351" w:rsidRDefault="008963B2" w:rsidP="008963B2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053B33E" w14:textId="77777777" w:rsidR="008963B2" w:rsidRPr="00790351" w:rsidRDefault="008963B2" w:rsidP="008963B2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103076" w14:textId="77777777" w:rsidR="008963B2" w:rsidRPr="00790351" w:rsidRDefault="008963B2" w:rsidP="008963B2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1FD7AB" w14:textId="77777777" w:rsidR="008963B2" w:rsidRPr="00790351" w:rsidRDefault="008963B2" w:rsidP="008963B2">
            <w:pPr>
              <w:rPr>
                <w:color w:val="000000" w:themeColor="text1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A16276" w14:textId="77777777" w:rsidR="008963B2" w:rsidRPr="00790351" w:rsidRDefault="008963B2" w:rsidP="008963B2">
            <w:pPr>
              <w:rPr>
                <w:color w:val="000000" w:themeColor="text1"/>
              </w:rPr>
            </w:pPr>
          </w:p>
        </w:tc>
      </w:tr>
      <w:tr w:rsidR="008963B2" w:rsidRPr="00790351" w14:paraId="41D16C09" w14:textId="77777777" w:rsidTr="008963B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9D355B7" w14:textId="77777777" w:rsidR="008963B2" w:rsidRPr="00790351" w:rsidRDefault="008963B2" w:rsidP="008963B2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B8C2BBD" w14:textId="77777777" w:rsidR="008963B2" w:rsidRPr="00790351" w:rsidRDefault="008963B2" w:rsidP="008963B2">
            <w:pPr>
              <w:rPr>
                <w:color w:val="000000" w:themeColor="text1"/>
              </w:rPr>
            </w:pPr>
          </w:p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76DED5" w14:textId="77777777" w:rsidR="008963B2" w:rsidRPr="00790351" w:rsidRDefault="008963B2" w:rsidP="008963B2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4F5DE2" w14:textId="77777777" w:rsidR="008963B2" w:rsidRPr="00790351" w:rsidRDefault="008963B2" w:rsidP="008963B2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A2A734F" w14:textId="77777777" w:rsidR="008963B2" w:rsidRPr="00790351" w:rsidRDefault="008963B2" w:rsidP="008963B2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8963B2" w:rsidRPr="00790351" w14:paraId="1C94D281" w14:textId="77777777" w:rsidTr="008963B2">
        <w:trPr>
          <w:trHeight w:val="20"/>
        </w:trPr>
        <w:tc>
          <w:tcPr>
            <w:tcW w:w="1291" w:type="pct"/>
            <w:vMerge w:val="restart"/>
          </w:tcPr>
          <w:p w14:paraId="69964F99" w14:textId="77777777" w:rsidR="008963B2" w:rsidRPr="00790351" w:rsidRDefault="008963B2" w:rsidP="00D758E6">
            <w:pPr>
              <w:pStyle w:val="aff0"/>
            </w:pPr>
            <w:r w:rsidRPr="00790351">
              <w:t>Трудовые действия</w:t>
            </w:r>
          </w:p>
        </w:tc>
        <w:tc>
          <w:tcPr>
            <w:tcW w:w="3709" w:type="pct"/>
          </w:tcPr>
          <w:p w14:paraId="46789FBC" w14:textId="79CCEE04" w:rsidR="008963B2" w:rsidRPr="00790351" w:rsidRDefault="008963B2" w:rsidP="00D758E6">
            <w:pPr>
              <w:pStyle w:val="aff0"/>
            </w:pPr>
            <w:r w:rsidRPr="00DD4B9F">
              <w:t xml:space="preserve">Подготовка рабочего места </w:t>
            </w:r>
            <w:r w:rsidR="00872E1D">
              <w:t>к предварительному опиливанию</w:t>
            </w:r>
            <w:r>
              <w:t xml:space="preserve"> </w:t>
            </w:r>
            <w:r w:rsidRPr="00790351">
              <w:t xml:space="preserve">приливов, заусенцев, остатков прибылей и литников </w:t>
            </w:r>
            <w:r>
              <w:t>с точностью по 7–9 квалитету</w:t>
            </w:r>
          </w:p>
        </w:tc>
      </w:tr>
      <w:tr w:rsidR="008963B2" w:rsidRPr="00790351" w14:paraId="2A54AAA2" w14:textId="77777777" w:rsidTr="008963B2">
        <w:trPr>
          <w:trHeight w:val="20"/>
        </w:trPr>
        <w:tc>
          <w:tcPr>
            <w:tcW w:w="1291" w:type="pct"/>
            <w:vMerge/>
          </w:tcPr>
          <w:p w14:paraId="145C6539" w14:textId="77777777" w:rsidR="008963B2" w:rsidRPr="00790351" w:rsidRDefault="008963B2" w:rsidP="00D758E6">
            <w:pPr>
              <w:pStyle w:val="aff0"/>
            </w:pPr>
          </w:p>
        </w:tc>
        <w:tc>
          <w:tcPr>
            <w:tcW w:w="3709" w:type="pct"/>
          </w:tcPr>
          <w:p w14:paraId="37A404B0" w14:textId="5D2D156C" w:rsidR="008963B2" w:rsidRPr="00790351" w:rsidRDefault="008963B2" w:rsidP="00D758E6">
            <w:pPr>
              <w:pStyle w:val="aff0"/>
            </w:pPr>
            <w:r w:rsidRPr="00790351">
              <w:t xml:space="preserve">Контроль </w:t>
            </w:r>
            <w:r w:rsidR="00872E1D">
              <w:t>состояния инструментов</w:t>
            </w:r>
            <w:r w:rsidRPr="00790351">
              <w:t xml:space="preserve"> для</w:t>
            </w:r>
            <w:r>
              <w:t xml:space="preserve"> предварительного</w:t>
            </w:r>
            <w:r w:rsidRPr="00790351">
              <w:t xml:space="preserve"> опиливания и зачистки </w:t>
            </w:r>
            <w:r w:rsidR="007676A1">
              <w:t>отливки</w:t>
            </w:r>
            <w:r>
              <w:t xml:space="preserve"> с точностью по 7–9 квалитету</w:t>
            </w:r>
          </w:p>
        </w:tc>
      </w:tr>
      <w:tr w:rsidR="008963B2" w:rsidRPr="00790351" w14:paraId="5617EFF8" w14:textId="77777777" w:rsidTr="008963B2">
        <w:trPr>
          <w:trHeight w:val="20"/>
        </w:trPr>
        <w:tc>
          <w:tcPr>
            <w:tcW w:w="1291" w:type="pct"/>
            <w:vMerge/>
          </w:tcPr>
          <w:p w14:paraId="0D22C266" w14:textId="77777777" w:rsidR="008963B2" w:rsidRPr="00790351" w:rsidRDefault="008963B2" w:rsidP="00D758E6">
            <w:pPr>
              <w:pStyle w:val="aff0"/>
            </w:pPr>
          </w:p>
        </w:tc>
        <w:tc>
          <w:tcPr>
            <w:tcW w:w="3709" w:type="pct"/>
          </w:tcPr>
          <w:p w14:paraId="098889B7" w14:textId="6B3A1E76" w:rsidR="008963B2" w:rsidRPr="00790351" w:rsidRDefault="008963B2" w:rsidP="00D758E6">
            <w:pPr>
              <w:pStyle w:val="aff0"/>
            </w:pPr>
            <w:r w:rsidRPr="00790351">
              <w:t xml:space="preserve">Подготовка поверхностей отливки к </w:t>
            </w:r>
            <w:r>
              <w:t xml:space="preserve">предварительному опиливанию </w:t>
            </w:r>
            <w:r w:rsidR="007676A1">
              <w:t>отливки</w:t>
            </w:r>
            <w:r>
              <w:t xml:space="preserve"> с точностью по 7–9 квалитету</w:t>
            </w:r>
          </w:p>
        </w:tc>
      </w:tr>
      <w:tr w:rsidR="008963B2" w:rsidRPr="00790351" w14:paraId="46452A31" w14:textId="77777777" w:rsidTr="008963B2">
        <w:trPr>
          <w:trHeight w:val="20"/>
        </w:trPr>
        <w:tc>
          <w:tcPr>
            <w:tcW w:w="1291" w:type="pct"/>
            <w:vMerge/>
          </w:tcPr>
          <w:p w14:paraId="6F5DE9AA" w14:textId="77777777" w:rsidR="008963B2" w:rsidRPr="00790351" w:rsidRDefault="008963B2" w:rsidP="00D758E6">
            <w:pPr>
              <w:pStyle w:val="aff0"/>
            </w:pPr>
          </w:p>
        </w:tc>
        <w:tc>
          <w:tcPr>
            <w:tcW w:w="3709" w:type="pct"/>
          </w:tcPr>
          <w:p w14:paraId="00DA002B" w14:textId="2FAF7886" w:rsidR="008963B2" w:rsidRPr="0007216E" w:rsidRDefault="008963B2" w:rsidP="00D758E6">
            <w:pPr>
              <w:pStyle w:val="aff0"/>
            </w:pPr>
            <w:r w:rsidRPr="00790351">
              <w:t>Закрепление отливки в специальных приспособлениях</w:t>
            </w:r>
            <w:r>
              <w:t xml:space="preserve"> для предварительного опиливания </w:t>
            </w:r>
            <w:r w:rsidR="007676A1">
              <w:t>отливки</w:t>
            </w:r>
            <w:r>
              <w:t xml:space="preserve"> с точностью по 7–9 квалитету</w:t>
            </w:r>
          </w:p>
        </w:tc>
      </w:tr>
      <w:tr w:rsidR="008963B2" w:rsidRPr="00790351" w14:paraId="5C1A9717" w14:textId="77777777" w:rsidTr="008963B2">
        <w:trPr>
          <w:trHeight w:val="20"/>
        </w:trPr>
        <w:tc>
          <w:tcPr>
            <w:tcW w:w="1291" w:type="pct"/>
            <w:vMerge/>
          </w:tcPr>
          <w:p w14:paraId="667078F5" w14:textId="77777777" w:rsidR="008963B2" w:rsidRPr="00790351" w:rsidRDefault="008963B2" w:rsidP="00D758E6">
            <w:pPr>
              <w:pStyle w:val="aff0"/>
            </w:pPr>
          </w:p>
        </w:tc>
        <w:tc>
          <w:tcPr>
            <w:tcW w:w="3709" w:type="pct"/>
          </w:tcPr>
          <w:p w14:paraId="03DD4E89" w14:textId="77777777" w:rsidR="008963B2" w:rsidRPr="00790351" w:rsidRDefault="008963B2" w:rsidP="00D758E6">
            <w:pPr>
              <w:pStyle w:val="aff0"/>
            </w:pPr>
            <w:r>
              <w:t>Предварительное о</w:t>
            </w:r>
            <w:r w:rsidRPr="00790351">
              <w:t>пиливание и зачистка приливов, заусенцев, остатков прибылей и литников</w:t>
            </w:r>
            <w:r>
              <w:t xml:space="preserve"> </w:t>
            </w:r>
          </w:p>
        </w:tc>
      </w:tr>
      <w:tr w:rsidR="008963B2" w:rsidRPr="00790351" w14:paraId="1058B9A7" w14:textId="77777777" w:rsidTr="008963B2">
        <w:trPr>
          <w:trHeight w:val="20"/>
        </w:trPr>
        <w:tc>
          <w:tcPr>
            <w:tcW w:w="1291" w:type="pct"/>
            <w:vMerge/>
          </w:tcPr>
          <w:p w14:paraId="0323257A" w14:textId="77777777" w:rsidR="008963B2" w:rsidRPr="00790351" w:rsidRDefault="008963B2" w:rsidP="00D758E6">
            <w:pPr>
              <w:pStyle w:val="aff0"/>
            </w:pPr>
          </w:p>
        </w:tc>
        <w:tc>
          <w:tcPr>
            <w:tcW w:w="3709" w:type="pct"/>
          </w:tcPr>
          <w:p w14:paraId="76615DCF" w14:textId="24921C19" w:rsidR="008963B2" w:rsidRPr="00790351" w:rsidRDefault="008963B2" w:rsidP="00D758E6">
            <w:pPr>
              <w:pStyle w:val="aff0"/>
            </w:pPr>
            <w:r>
              <w:t>Визуальный контроль</w:t>
            </w:r>
            <w:r w:rsidRPr="00790351">
              <w:t xml:space="preserve"> отливки</w:t>
            </w:r>
            <w:r>
              <w:t xml:space="preserve"> после предварительного опиливания с точностью по 7–9 квалитету</w:t>
            </w:r>
          </w:p>
        </w:tc>
      </w:tr>
      <w:tr w:rsidR="008963B2" w:rsidRPr="00790351" w14:paraId="173359C6" w14:textId="77777777" w:rsidTr="008963B2">
        <w:trPr>
          <w:trHeight w:val="20"/>
        </w:trPr>
        <w:tc>
          <w:tcPr>
            <w:tcW w:w="1291" w:type="pct"/>
            <w:vMerge/>
          </w:tcPr>
          <w:p w14:paraId="36D6F1FE" w14:textId="77777777" w:rsidR="008963B2" w:rsidRPr="00790351" w:rsidRDefault="008963B2" w:rsidP="00D758E6">
            <w:pPr>
              <w:pStyle w:val="aff0"/>
            </w:pPr>
          </w:p>
        </w:tc>
        <w:tc>
          <w:tcPr>
            <w:tcW w:w="3709" w:type="pct"/>
          </w:tcPr>
          <w:p w14:paraId="6F0E6B32" w14:textId="59E36F4C" w:rsidR="008963B2" w:rsidRPr="00790351" w:rsidRDefault="008963B2" w:rsidP="00D758E6">
            <w:pPr>
              <w:pStyle w:val="aff0"/>
            </w:pPr>
            <w:r w:rsidRPr="00790351">
              <w:t xml:space="preserve">Контроль формы </w:t>
            </w:r>
            <w:r>
              <w:t xml:space="preserve">и расположения </w:t>
            </w:r>
            <w:r w:rsidRPr="00790351">
              <w:t>поверхностей отливки</w:t>
            </w:r>
          </w:p>
        </w:tc>
      </w:tr>
      <w:tr w:rsidR="008963B2" w:rsidRPr="00790351" w14:paraId="1790DE99" w14:textId="77777777" w:rsidTr="008963B2">
        <w:trPr>
          <w:trHeight w:val="20"/>
        </w:trPr>
        <w:tc>
          <w:tcPr>
            <w:tcW w:w="1291" w:type="pct"/>
            <w:vMerge w:val="restart"/>
          </w:tcPr>
          <w:p w14:paraId="2807B71B" w14:textId="77777777" w:rsidR="008963B2" w:rsidRPr="00790351" w:rsidDel="002A1D54" w:rsidRDefault="008963B2" w:rsidP="00D758E6">
            <w:pPr>
              <w:pStyle w:val="aff0"/>
            </w:pPr>
            <w:r w:rsidRPr="00790351" w:rsidDel="002A1D54">
              <w:t>Необходимые умения</w:t>
            </w:r>
          </w:p>
        </w:tc>
        <w:tc>
          <w:tcPr>
            <w:tcW w:w="3709" w:type="pct"/>
          </w:tcPr>
          <w:p w14:paraId="4B0846CC" w14:textId="24C4EFE8" w:rsidR="008963B2" w:rsidRPr="00790351" w:rsidRDefault="008963B2" w:rsidP="00D758E6">
            <w:pPr>
              <w:pStyle w:val="aff0"/>
            </w:pPr>
            <w:r w:rsidRPr="00DD4B9F">
              <w:t>Поддерживать состояние рабочего места</w:t>
            </w:r>
            <w:r>
              <w:t xml:space="preserve"> для предварительного опиливания </w:t>
            </w:r>
            <w:r w:rsidRPr="00790351">
              <w:t xml:space="preserve">приливов, заусенцев, остатков прибылей и литников с точностью по </w:t>
            </w:r>
            <w:r w:rsidR="00D758E6">
              <w:t xml:space="preserve">7–9 </w:t>
            </w:r>
            <w:r w:rsidRPr="00790351">
              <w:t>квалитету</w:t>
            </w:r>
            <w:r w:rsidRPr="00DD4B9F">
              <w:t xml:space="preserve"> </w:t>
            </w:r>
            <w:r>
              <w:t xml:space="preserve">в </w:t>
            </w:r>
            <w:r w:rsidRPr="00DD4B9F"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8963B2" w:rsidRPr="00790351" w14:paraId="4A0BC1EB" w14:textId="77777777" w:rsidTr="008963B2">
        <w:trPr>
          <w:trHeight w:val="20"/>
        </w:trPr>
        <w:tc>
          <w:tcPr>
            <w:tcW w:w="1291" w:type="pct"/>
            <w:vMerge/>
          </w:tcPr>
          <w:p w14:paraId="2BB848EF" w14:textId="77777777" w:rsidR="008963B2" w:rsidRPr="00790351" w:rsidDel="002A1D54" w:rsidRDefault="008963B2" w:rsidP="00D758E6">
            <w:pPr>
              <w:pStyle w:val="aff0"/>
            </w:pPr>
          </w:p>
        </w:tc>
        <w:tc>
          <w:tcPr>
            <w:tcW w:w="3709" w:type="pct"/>
          </w:tcPr>
          <w:p w14:paraId="57D2B8E3" w14:textId="793B2B6B" w:rsidR="008963B2" w:rsidRPr="00790351" w:rsidRDefault="008963B2" w:rsidP="00D758E6">
            <w:pPr>
              <w:pStyle w:val="aff0"/>
            </w:pPr>
            <w:r w:rsidRPr="00790351">
              <w:t xml:space="preserve">Оценивать </w:t>
            </w:r>
            <w:r w:rsidR="00872E1D">
              <w:t>состояние инструментов</w:t>
            </w:r>
            <w:r w:rsidRPr="00790351">
              <w:t xml:space="preserve"> для опиливания и зачистки </w:t>
            </w:r>
            <w:r w:rsidR="007676A1">
              <w:t>отливки</w:t>
            </w:r>
            <w:r w:rsidRPr="00790351">
              <w:t xml:space="preserve"> с </w:t>
            </w:r>
            <w:r w:rsidR="00231D1A">
              <w:t>помощью контрольно-измерительных инструментов</w:t>
            </w:r>
            <w:r>
              <w:t xml:space="preserve"> и приспособлений</w:t>
            </w:r>
          </w:p>
        </w:tc>
      </w:tr>
      <w:tr w:rsidR="008963B2" w:rsidRPr="00790351" w14:paraId="58534A8D" w14:textId="77777777" w:rsidTr="008963B2">
        <w:trPr>
          <w:trHeight w:val="20"/>
        </w:trPr>
        <w:tc>
          <w:tcPr>
            <w:tcW w:w="1291" w:type="pct"/>
            <w:vMerge/>
          </w:tcPr>
          <w:p w14:paraId="401B2BF6" w14:textId="77777777" w:rsidR="008963B2" w:rsidRPr="00790351" w:rsidDel="002A1D54" w:rsidRDefault="008963B2" w:rsidP="00D758E6">
            <w:pPr>
              <w:pStyle w:val="aff0"/>
            </w:pPr>
          </w:p>
        </w:tc>
        <w:tc>
          <w:tcPr>
            <w:tcW w:w="3709" w:type="pct"/>
          </w:tcPr>
          <w:p w14:paraId="6D72632B" w14:textId="08B94183" w:rsidR="008963B2" w:rsidRPr="00790351" w:rsidRDefault="008963B2" w:rsidP="00D758E6">
            <w:pPr>
              <w:pStyle w:val="aff0"/>
            </w:pPr>
            <w:r w:rsidRPr="00790351">
              <w:t xml:space="preserve">Использовать специальные инструменты и средства для очистки и подготовки поверхностей отливки к </w:t>
            </w:r>
            <w:r>
              <w:t xml:space="preserve">предварительному опиливанию и </w:t>
            </w:r>
            <w:r w:rsidRPr="00790351">
              <w:t>зачистке</w:t>
            </w:r>
            <w:r>
              <w:t xml:space="preserve"> по 7–9 квалитету</w:t>
            </w:r>
            <w:r w:rsidRPr="00790351">
              <w:t xml:space="preserve"> </w:t>
            </w:r>
          </w:p>
        </w:tc>
      </w:tr>
      <w:tr w:rsidR="008963B2" w:rsidRPr="00790351" w14:paraId="3D73F7B2" w14:textId="77777777" w:rsidTr="008963B2">
        <w:trPr>
          <w:trHeight w:val="20"/>
        </w:trPr>
        <w:tc>
          <w:tcPr>
            <w:tcW w:w="1291" w:type="pct"/>
            <w:vMerge/>
          </w:tcPr>
          <w:p w14:paraId="0E5FECA6" w14:textId="77777777" w:rsidR="008963B2" w:rsidRPr="00790351" w:rsidDel="002A1D54" w:rsidRDefault="008963B2" w:rsidP="00D758E6">
            <w:pPr>
              <w:pStyle w:val="aff0"/>
            </w:pPr>
          </w:p>
        </w:tc>
        <w:tc>
          <w:tcPr>
            <w:tcW w:w="3709" w:type="pct"/>
          </w:tcPr>
          <w:p w14:paraId="11066596" w14:textId="0D563512" w:rsidR="008963B2" w:rsidRPr="00790351" w:rsidRDefault="008963B2" w:rsidP="00D758E6">
            <w:pPr>
              <w:pStyle w:val="aff0"/>
            </w:pPr>
            <w:r w:rsidRPr="00790351">
              <w:t>Применять специальные приспособления для закрепления отливки</w:t>
            </w:r>
            <w:r w:rsidR="00872E1D">
              <w:t xml:space="preserve"> </w:t>
            </w:r>
            <w:r>
              <w:t>для предварительного опиливания с точностью по 7–9 квалитету</w:t>
            </w:r>
          </w:p>
        </w:tc>
      </w:tr>
      <w:tr w:rsidR="008963B2" w:rsidRPr="00790351" w14:paraId="3669B95C" w14:textId="77777777" w:rsidTr="008963B2">
        <w:trPr>
          <w:trHeight w:val="20"/>
        </w:trPr>
        <w:tc>
          <w:tcPr>
            <w:tcW w:w="1291" w:type="pct"/>
            <w:vMerge/>
          </w:tcPr>
          <w:p w14:paraId="24F23717" w14:textId="77777777" w:rsidR="008963B2" w:rsidRPr="00790351" w:rsidDel="002A1D54" w:rsidRDefault="008963B2" w:rsidP="00D758E6">
            <w:pPr>
              <w:pStyle w:val="aff0"/>
            </w:pPr>
          </w:p>
        </w:tc>
        <w:tc>
          <w:tcPr>
            <w:tcW w:w="3709" w:type="pct"/>
          </w:tcPr>
          <w:p w14:paraId="7B383582" w14:textId="756E8659" w:rsidR="008963B2" w:rsidRPr="00790351" w:rsidRDefault="008963B2" w:rsidP="00D758E6">
            <w:pPr>
              <w:pStyle w:val="aff0"/>
            </w:pPr>
            <w:r w:rsidRPr="00790351">
              <w:t xml:space="preserve">Использовать </w:t>
            </w:r>
            <w:r w:rsidR="00872E1D">
              <w:t>механизированные инструменты</w:t>
            </w:r>
            <w:r w:rsidRPr="00790351">
              <w:t xml:space="preserve"> для </w:t>
            </w:r>
            <w:r>
              <w:t xml:space="preserve">предварительного </w:t>
            </w:r>
            <w:r w:rsidRPr="00790351">
              <w:t xml:space="preserve">опиливания и зачистки </w:t>
            </w:r>
            <w:r w:rsidR="007676A1">
              <w:t>отливки</w:t>
            </w:r>
            <w:r w:rsidRPr="00790351">
              <w:t xml:space="preserve"> </w:t>
            </w:r>
            <w:r>
              <w:t>с точностью по 7–9 квалитету</w:t>
            </w:r>
          </w:p>
        </w:tc>
      </w:tr>
      <w:tr w:rsidR="008963B2" w:rsidRPr="00790351" w14:paraId="4D71D537" w14:textId="77777777" w:rsidTr="008963B2">
        <w:trPr>
          <w:trHeight w:val="20"/>
        </w:trPr>
        <w:tc>
          <w:tcPr>
            <w:tcW w:w="1291" w:type="pct"/>
            <w:vMerge/>
          </w:tcPr>
          <w:p w14:paraId="10F8BF17" w14:textId="77777777" w:rsidR="008963B2" w:rsidRPr="00790351" w:rsidDel="002A1D54" w:rsidRDefault="008963B2" w:rsidP="00D758E6">
            <w:pPr>
              <w:pStyle w:val="aff0"/>
            </w:pPr>
          </w:p>
        </w:tc>
        <w:tc>
          <w:tcPr>
            <w:tcW w:w="3709" w:type="pct"/>
          </w:tcPr>
          <w:p w14:paraId="31C77F77" w14:textId="5A6DBDE3" w:rsidR="008963B2" w:rsidRPr="00790351" w:rsidRDefault="00F93127" w:rsidP="00D758E6">
            <w:pPr>
              <w:pStyle w:val="aff0"/>
            </w:pPr>
            <w:r>
              <w:t>Оценивать состояние отливки после предварительного опиливания</w:t>
            </w:r>
            <w:r w:rsidR="008963B2">
              <w:t xml:space="preserve"> с точностью по 7–9 квалитету </w:t>
            </w:r>
            <w:r w:rsidR="008963B2" w:rsidRPr="00790351">
              <w:t>визуально</w:t>
            </w:r>
          </w:p>
        </w:tc>
      </w:tr>
      <w:tr w:rsidR="008963B2" w:rsidRPr="00790351" w14:paraId="4CDF8E78" w14:textId="77777777" w:rsidTr="008963B2">
        <w:trPr>
          <w:trHeight w:val="20"/>
        </w:trPr>
        <w:tc>
          <w:tcPr>
            <w:tcW w:w="1291" w:type="pct"/>
            <w:vMerge/>
          </w:tcPr>
          <w:p w14:paraId="230D88C8" w14:textId="77777777" w:rsidR="008963B2" w:rsidRPr="00790351" w:rsidDel="002A1D54" w:rsidRDefault="008963B2" w:rsidP="00D758E6">
            <w:pPr>
              <w:pStyle w:val="aff0"/>
            </w:pPr>
          </w:p>
        </w:tc>
        <w:tc>
          <w:tcPr>
            <w:tcW w:w="3709" w:type="pct"/>
          </w:tcPr>
          <w:p w14:paraId="5945266A" w14:textId="1AE0ABA2" w:rsidR="008963B2" w:rsidRPr="00790351" w:rsidRDefault="008963B2" w:rsidP="00D758E6">
            <w:pPr>
              <w:pStyle w:val="aff0"/>
            </w:pPr>
            <w:r>
              <w:t xml:space="preserve">Выявлять дефекты </w:t>
            </w:r>
            <w:r w:rsidR="007676A1">
              <w:t>отливки</w:t>
            </w:r>
            <w:r>
              <w:t xml:space="preserve"> после предварительного опиливания с точностью по 7–9 квалитету</w:t>
            </w:r>
          </w:p>
        </w:tc>
      </w:tr>
      <w:tr w:rsidR="008963B2" w:rsidRPr="00790351" w14:paraId="6360B27D" w14:textId="77777777" w:rsidTr="008963B2">
        <w:trPr>
          <w:trHeight w:val="20"/>
        </w:trPr>
        <w:tc>
          <w:tcPr>
            <w:tcW w:w="1291" w:type="pct"/>
            <w:vMerge/>
          </w:tcPr>
          <w:p w14:paraId="376962E4" w14:textId="77777777" w:rsidR="008963B2" w:rsidRPr="00790351" w:rsidDel="002A1D54" w:rsidRDefault="008963B2" w:rsidP="00D758E6">
            <w:pPr>
              <w:pStyle w:val="aff0"/>
            </w:pPr>
          </w:p>
        </w:tc>
        <w:tc>
          <w:tcPr>
            <w:tcW w:w="3709" w:type="pct"/>
          </w:tcPr>
          <w:p w14:paraId="6103A1BD" w14:textId="03107B0E" w:rsidR="008963B2" w:rsidRPr="00790351" w:rsidRDefault="008963B2" w:rsidP="00D758E6">
            <w:pPr>
              <w:pStyle w:val="aff0"/>
            </w:pPr>
            <w:r w:rsidRPr="00790351">
              <w:t xml:space="preserve">Применять шаблоны </w:t>
            </w:r>
            <w:r>
              <w:t>и контрольно-измерительные инструменты для контроля формы</w:t>
            </w:r>
            <w:r w:rsidRPr="00790351">
              <w:t xml:space="preserve"> поверхностей отливки</w:t>
            </w:r>
            <w:r>
              <w:t xml:space="preserve"> после предварительного опиливания с точностью по 7–9 квалитету</w:t>
            </w:r>
          </w:p>
        </w:tc>
      </w:tr>
      <w:tr w:rsidR="008963B2" w:rsidRPr="00790351" w14:paraId="0BC22370" w14:textId="77777777" w:rsidTr="008963B2">
        <w:trPr>
          <w:trHeight w:val="20"/>
        </w:trPr>
        <w:tc>
          <w:tcPr>
            <w:tcW w:w="1291" w:type="pct"/>
            <w:vMerge/>
          </w:tcPr>
          <w:p w14:paraId="0FAC55A8" w14:textId="77777777" w:rsidR="008963B2" w:rsidRPr="00790351" w:rsidDel="002A1D54" w:rsidRDefault="008963B2" w:rsidP="00D758E6">
            <w:pPr>
              <w:pStyle w:val="aff0"/>
            </w:pPr>
          </w:p>
        </w:tc>
        <w:tc>
          <w:tcPr>
            <w:tcW w:w="3709" w:type="pct"/>
          </w:tcPr>
          <w:p w14:paraId="615EC540" w14:textId="15862622" w:rsidR="008963B2" w:rsidRPr="00790351" w:rsidRDefault="008963B2" w:rsidP="00D758E6">
            <w:pPr>
              <w:pStyle w:val="aff0"/>
            </w:pPr>
            <w:r w:rsidRPr="00790351">
              <w:t>Применять шаблоны</w:t>
            </w:r>
            <w:r>
              <w:t xml:space="preserve"> и контрольно-измерительные инструменты</w:t>
            </w:r>
            <w:r w:rsidRPr="00790351">
              <w:t xml:space="preserve"> для контроля </w:t>
            </w:r>
            <w:r>
              <w:t>расположения</w:t>
            </w:r>
            <w:r w:rsidRPr="00790351">
              <w:t xml:space="preserve"> поверхностей </w:t>
            </w:r>
            <w:r w:rsidR="00915A31">
              <w:t>отливки после предварительного опиливания</w:t>
            </w:r>
            <w:r>
              <w:t xml:space="preserve"> по 7–9 квалитету</w:t>
            </w:r>
          </w:p>
        </w:tc>
      </w:tr>
      <w:tr w:rsidR="007676A1" w:rsidRPr="00790351" w14:paraId="0C135AB6" w14:textId="77777777" w:rsidTr="008963B2">
        <w:trPr>
          <w:trHeight w:val="20"/>
        </w:trPr>
        <w:tc>
          <w:tcPr>
            <w:tcW w:w="1291" w:type="pct"/>
            <w:vMerge/>
          </w:tcPr>
          <w:p w14:paraId="30C9C44C" w14:textId="77777777" w:rsidR="007676A1" w:rsidRPr="00790351" w:rsidDel="002A1D54" w:rsidRDefault="007676A1" w:rsidP="00D758E6">
            <w:pPr>
              <w:pStyle w:val="aff0"/>
            </w:pPr>
          </w:p>
        </w:tc>
        <w:tc>
          <w:tcPr>
            <w:tcW w:w="3709" w:type="pct"/>
          </w:tcPr>
          <w:p w14:paraId="477C714C" w14:textId="7254E6A0" w:rsidR="007676A1" w:rsidRPr="00790351" w:rsidRDefault="007676A1" w:rsidP="00D758E6">
            <w:pPr>
              <w:pStyle w:val="aff0"/>
            </w:pPr>
            <w:r w:rsidRPr="00E96761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7676A1" w:rsidRPr="00790351" w14:paraId="61BD0C2A" w14:textId="77777777" w:rsidTr="008963B2">
        <w:trPr>
          <w:trHeight w:val="20"/>
        </w:trPr>
        <w:tc>
          <w:tcPr>
            <w:tcW w:w="1291" w:type="pct"/>
            <w:vMerge/>
          </w:tcPr>
          <w:p w14:paraId="313083D9" w14:textId="77777777" w:rsidR="007676A1" w:rsidRPr="00790351" w:rsidDel="002A1D54" w:rsidRDefault="007676A1" w:rsidP="00D758E6">
            <w:pPr>
              <w:pStyle w:val="aff0"/>
            </w:pPr>
          </w:p>
        </w:tc>
        <w:tc>
          <w:tcPr>
            <w:tcW w:w="3709" w:type="pct"/>
          </w:tcPr>
          <w:p w14:paraId="2D3EEAA8" w14:textId="3E20869B" w:rsidR="007676A1" w:rsidRPr="00790351" w:rsidRDefault="007676A1" w:rsidP="00D758E6">
            <w:pPr>
              <w:pStyle w:val="aff0"/>
            </w:pPr>
            <w:r w:rsidRPr="0065506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7676A1" w:rsidRPr="00790351" w14:paraId="44066F56" w14:textId="77777777" w:rsidTr="008963B2">
        <w:trPr>
          <w:trHeight w:val="20"/>
        </w:trPr>
        <w:tc>
          <w:tcPr>
            <w:tcW w:w="1291" w:type="pct"/>
            <w:vMerge/>
          </w:tcPr>
          <w:p w14:paraId="42B768E1" w14:textId="77777777" w:rsidR="007676A1" w:rsidRPr="00790351" w:rsidDel="002A1D54" w:rsidRDefault="007676A1" w:rsidP="00D758E6">
            <w:pPr>
              <w:pStyle w:val="aff0"/>
            </w:pPr>
          </w:p>
        </w:tc>
        <w:tc>
          <w:tcPr>
            <w:tcW w:w="3709" w:type="pct"/>
          </w:tcPr>
          <w:p w14:paraId="113F49FF" w14:textId="00D8B32B" w:rsidR="007676A1" w:rsidRPr="00790351" w:rsidRDefault="007676A1" w:rsidP="00D758E6">
            <w:pPr>
              <w:pStyle w:val="aff0"/>
            </w:pPr>
            <w:r w:rsidRPr="00E96761">
              <w:t>Копировать, перемещать, сохранять, переименовывать, удалять, восстанавливать файлы</w:t>
            </w:r>
          </w:p>
        </w:tc>
      </w:tr>
      <w:tr w:rsidR="007676A1" w:rsidRPr="00790351" w14:paraId="4CD2E792" w14:textId="77777777" w:rsidTr="008963B2">
        <w:trPr>
          <w:trHeight w:val="20"/>
        </w:trPr>
        <w:tc>
          <w:tcPr>
            <w:tcW w:w="1291" w:type="pct"/>
            <w:vMerge/>
          </w:tcPr>
          <w:p w14:paraId="2BE7FFC7" w14:textId="77777777" w:rsidR="007676A1" w:rsidRPr="00790351" w:rsidDel="002A1D54" w:rsidRDefault="007676A1" w:rsidP="00D758E6">
            <w:pPr>
              <w:pStyle w:val="aff0"/>
            </w:pPr>
          </w:p>
        </w:tc>
        <w:tc>
          <w:tcPr>
            <w:tcW w:w="3709" w:type="pct"/>
          </w:tcPr>
          <w:p w14:paraId="7E4C367A" w14:textId="2486B07E" w:rsidR="007676A1" w:rsidRPr="00790351" w:rsidRDefault="007676A1" w:rsidP="00D758E6">
            <w:pPr>
              <w:pStyle w:val="aff0"/>
            </w:pPr>
            <w:r w:rsidRPr="00E96761">
              <w:t>Просматривать конструкторскую и технологическую документацию</w:t>
            </w:r>
            <w:r>
              <w:t xml:space="preserve"> на отливки </w:t>
            </w:r>
            <w:r w:rsidRPr="00E96761">
              <w:t>с использованием прикладных компьютерных программ</w:t>
            </w:r>
          </w:p>
        </w:tc>
      </w:tr>
      <w:tr w:rsidR="007676A1" w:rsidRPr="00790351" w14:paraId="0F352711" w14:textId="77777777" w:rsidTr="008963B2">
        <w:trPr>
          <w:trHeight w:val="20"/>
        </w:trPr>
        <w:tc>
          <w:tcPr>
            <w:tcW w:w="1291" w:type="pct"/>
            <w:vMerge/>
          </w:tcPr>
          <w:p w14:paraId="7F4938F1" w14:textId="77777777" w:rsidR="007676A1" w:rsidRPr="00790351" w:rsidDel="002A1D54" w:rsidRDefault="007676A1" w:rsidP="00D758E6">
            <w:pPr>
              <w:pStyle w:val="aff0"/>
            </w:pPr>
          </w:p>
        </w:tc>
        <w:tc>
          <w:tcPr>
            <w:tcW w:w="3709" w:type="pct"/>
          </w:tcPr>
          <w:p w14:paraId="371A838A" w14:textId="05038D74" w:rsidR="007676A1" w:rsidRPr="00790351" w:rsidRDefault="007676A1" w:rsidP="00D758E6">
            <w:pPr>
              <w:pStyle w:val="aff0"/>
            </w:pPr>
            <w:r w:rsidRPr="00CB6984">
              <w:t>Печатать конструкторскую и технологическую документацию</w:t>
            </w:r>
            <w:r>
              <w:t xml:space="preserve"> на отливки </w:t>
            </w:r>
            <w:r w:rsidRPr="00CB6984">
              <w:t>с использованием устройств вывода графической и текстовой информации</w:t>
            </w:r>
          </w:p>
        </w:tc>
      </w:tr>
      <w:tr w:rsidR="007676A1" w:rsidRPr="00790351" w14:paraId="2B35A848" w14:textId="77777777" w:rsidTr="008963B2">
        <w:trPr>
          <w:trHeight w:val="20"/>
        </w:trPr>
        <w:tc>
          <w:tcPr>
            <w:tcW w:w="1291" w:type="pct"/>
            <w:vMerge/>
          </w:tcPr>
          <w:p w14:paraId="31D6247A" w14:textId="77777777" w:rsidR="007676A1" w:rsidRPr="00790351" w:rsidDel="002A1D54" w:rsidRDefault="007676A1" w:rsidP="00D758E6">
            <w:pPr>
              <w:pStyle w:val="aff0"/>
            </w:pPr>
          </w:p>
        </w:tc>
        <w:tc>
          <w:tcPr>
            <w:tcW w:w="3709" w:type="pct"/>
          </w:tcPr>
          <w:p w14:paraId="7F423D46" w14:textId="77777777" w:rsidR="007676A1" w:rsidRPr="00790351" w:rsidRDefault="007676A1" w:rsidP="00D758E6">
            <w:pPr>
              <w:pStyle w:val="aff0"/>
            </w:pPr>
            <w:r w:rsidRPr="00790351">
              <w:t>Применять средства индивидуальной и коллективной защиты</w:t>
            </w:r>
          </w:p>
        </w:tc>
      </w:tr>
      <w:tr w:rsidR="007676A1" w:rsidRPr="00790351" w14:paraId="3EC35B1E" w14:textId="77777777" w:rsidTr="008963B2">
        <w:trPr>
          <w:trHeight w:val="20"/>
        </w:trPr>
        <w:tc>
          <w:tcPr>
            <w:tcW w:w="1291" w:type="pct"/>
            <w:vMerge/>
          </w:tcPr>
          <w:p w14:paraId="4485A3C1" w14:textId="77777777" w:rsidR="007676A1" w:rsidRPr="00790351" w:rsidDel="002A1D54" w:rsidRDefault="007676A1" w:rsidP="00D758E6">
            <w:pPr>
              <w:pStyle w:val="aff0"/>
            </w:pPr>
          </w:p>
        </w:tc>
        <w:tc>
          <w:tcPr>
            <w:tcW w:w="3709" w:type="pct"/>
          </w:tcPr>
          <w:p w14:paraId="55E7F589" w14:textId="77777777" w:rsidR="007676A1" w:rsidRPr="00790351" w:rsidRDefault="007676A1" w:rsidP="00D758E6">
            <w:pPr>
              <w:pStyle w:val="aff0"/>
            </w:pPr>
            <w:r w:rsidRPr="00790351">
              <w:t>Управлять подъемно-транспортными механизмами</w:t>
            </w:r>
          </w:p>
        </w:tc>
      </w:tr>
      <w:tr w:rsidR="007676A1" w:rsidRPr="00790351" w14:paraId="01CCB460" w14:textId="77777777" w:rsidTr="008963B2">
        <w:trPr>
          <w:trHeight w:val="20"/>
        </w:trPr>
        <w:tc>
          <w:tcPr>
            <w:tcW w:w="1291" w:type="pct"/>
            <w:vMerge/>
          </w:tcPr>
          <w:p w14:paraId="678B5946" w14:textId="77777777" w:rsidR="007676A1" w:rsidRPr="00790351" w:rsidDel="002A1D54" w:rsidRDefault="007676A1" w:rsidP="00D758E6">
            <w:pPr>
              <w:pStyle w:val="aff0"/>
            </w:pPr>
          </w:p>
        </w:tc>
        <w:tc>
          <w:tcPr>
            <w:tcW w:w="3709" w:type="pct"/>
          </w:tcPr>
          <w:p w14:paraId="67ECC84A" w14:textId="77777777" w:rsidR="007676A1" w:rsidRPr="00790351" w:rsidRDefault="007676A1" w:rsidP="00D758E6">
            <w:pPr>
              <w:pStyle w:val="aff0"/>
            </w:pPr>
            <w:r w:rsidRPr="00790351">
              <w:t>Читать конструкторскую документацию</w:t>
            </w:r>
          </w:p>
        </w:tc>
      </w:tr>
      <w:tr w:rsidR="007676A1" w:rsidRPr="00790351" w14:paraId="03F7710B" w14:textId="77777777" w:rsidTr="008963B2">
        <w:trPr>
          <w:trHeight w:val="20"/>
        </w:trPr>
        <w:tc>
          <w:tcPr>
            <w:tcW w:w="1291" w:type="pct"/>
            <w:vMerge/>
          </w:tcPr>
          <w:p w14:paraId="25307329" w14:textId="77777777" w:rsidR="007676A1" w:rsidRPr="00790351" w:rsidDel="002A1D54" w:rsidRDefault="007676A1" w:rsidP="00D758E6">
            <w:pPr>
              <w:pStyle w:val="aff0"/>
            </w:pPr>
          </w:p>
        </w:tc>
        <w:tc>
          <w:tcPr>
            <w:tcW w:w="3709" w:type="pct"/>
          </w:tcPr>
          <w:p w14:paraId="4EBEACC9" w14:textId="77777777" w:rsidR="007676A1" w:rsidRPr="00790351" w:rsidRDefault="007676A1" w:rsidP="00D758E6">
            <w:pPr>
              <w:pStyle w:val="aff0"/>
            </w:pPr>
            <w:r w:rsidRPr="00790351">
              <w:t>Читать технологическую документацию</w:t>
            </w:r>
          </w:p>
        </w:tc>
      </w:tr>
      <w:tr w:rsidR="007676A1" w:rsidRPr="00790351" w14:paraId="366E698F" w14:textId="77777777" w:rsidTr="008963B2">
        <w:trPr>
          <w:trHeight w:val="20"/>
        </w:trPr>
        <w:tc>
          <w:tcPr>
            <w:tcW w:w="1291" w:type="pct"/>
            <w:vMerge w:val="restart"/>
          </w:tcPr>
          <w:p w14:paraId="46B85430" w14:textId="77777777" w:rsidR="007676A1" w:rsidRPr="00790351" w:rsidRDefault="007676A1" w:rsidP="00D758E6">
            <w:pPr>
              <w:pStyle w:val="aff0"/>
            </w:pPr>
            <w:r w:rsidRPr="00790351" w:rsidDel="002A1D54">
              <w:t>Необходимые знания</w:t>
            </w:r>
          </w:p>
        </w:tc>
        <w:tc>
          <w:tcPr>
            <w:tcW w:w="3709" w:type="pct"/>
          </w:tcPr>
          <w:p w14:paraId="2882A130" w14:textId="188C9083" w:rsidR="007676A1" w:rsidRPr="00790351" w:rsidRDefault="00A20BF8" w:rsidP="00D758E6">
            <w:pPr>
              <w:pStyle w:val="aff0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7676A1" w:rsidRPr="00790351" w14:paraId="1F19E9DB" w14:textId="77777777" w:rsidTr="008963B2">
        <w:trPr>
          <w:trHeight w:val="20"/>
        </w:trPr>
        <w:tc>
          <w:tcPr>
            <w:tcW w:w="1291" w:type="pct"/>
            <w:vMerge/>
          </w:tcPr>
          <w:p w14:paraId="44D4527D" w14:textId="77777777" w:rsidR="007676A1" w:rsidRPr="00790351" w:rsidDel="002A1D54" w:rsidRDefault="007676A1" w:rsidP="00D758E6">
            <w:pPr>
              <w:pStyle w:val="aff0"/>
            </w:pPr>
          </w:p>
        </w:tc>
        <w:tc>
          <w:tcPr>
            <w:tcW w:w="3709" w:type="pct"/>
          </w:tcPr>
          <w:p w14:paraId="206D6073" w14:textId="023B1DD7" w:rsidR="007676A1" w:rsidRPr="00790351" w:rsidRDefault="007676A1" w:rsidP="00D758E6">
            <w:pPr>
              <w:pStyle w:val="aff0"/>
            </w:pPr>
            <w:r>
              <w:t>Способы предварительной зачистки и опиливания отливок по 7–9 квалитету</w:t>
            </w:r>
          </w:p>
        </w:tc>
      </w:tr>
      <w:tr w:rsidR="007676A1" w:rsidRPr="00790351" w14:paraId="0CFF47DB" w14:textId="77777777" w:rsidTr="008963B2">
        <w:trPr>
          <w:trHeight w:val="20"/>
        </w:trPr>
        <w:tc>
          <w:tcPr>
            <w:tcW w:w="1291" w:type="pct"/>
            <w:vMerge/>
          </w:tcPr>
          <w:p w14:paraId="402D3460" w14:textId="77777777" w:rsidR="007676A1" w:rsidRPr="00790351" w:rsidDel="002A1D54" w:rsidRDefault="007676A1" w:rsidP="00D758E6">
            <w:pPr>
              <w:pStyle w:val="aff0"/>
            </w:pPr>
          </w:p>
        </w:tc>
        <w:tc>
          <w:tcPr>
            <w:tcW w:w="3709" w:type="pct"/>
          </w:tcPr>
          <w:p w14:paraId="213F1B19" w14:textId="1191E0B0" w:rsidR="007676A1" w:rsidRPr="00790351" w:rsidRDefault="007676A1" w:rsidP="00D758E6">
            <w:pPr>
              <w:pStyle w:val="aff0"/>
            </w:pPr>
            <w:r w:rsidRPr="00DB6FBE">
              <w:t xml:space="preserve">Назначение и правила эксплуатации </w:t>
            </w:r>
            <w:r w:rsidR="00872E1D">
              <w:t>слесарных инструментов</w:t>
            </w:r>
            <w:r w:rsidRPr="00DB6FBE">
              <w:t xml:space="preserve"> и приспособлений</w:t>
            </w:r>
          </w:p>
        </w:tc>
      </w:tr>
      <w:tr w:rsidR="007676A1" w:rsidRPr="00790351" w14:paraId="54488C6D" w14:textId="77777777" w:rsidTr="008963B2">
        <w:trPr>
          <w:trHeight w:val="20"/>
        </w:trPr>
        <w:tc>
          <w:tcPr>
            <w:tcW w:w="1291" w:type="pct"/>
            <w:vMerge/>
          </w:tcPr>
          <w:p w14:paraId="387451C2" w14:textId="77777777" w:rsidR="007676A1" w:rsidRPr="00790351" w:rsidDel="002A1D54" w:rsidRDefault="007676A1" w:rsidP="00D758E6">
            <w:pPr>
              <w:pStyle w:val="aff0"/>
            </w:pPr>
          </w:p>
        </w:tc>
        <w:tc>
          <w:tcPr>
            <w:tcW w:w="3709" w:type="pct"/>
          </w:tcPr>
          <w:p w14:paraId="617157F7" w14:textId="1FCD6056" w:rsidR="007676A1" w:rsidRPr="00DB6FBE" w:rsidRDefault="007676A1" w:rsidP="00D758E6">
            <w:pPr>
              <w:pStyle w:val="aff0"/>
            </w:pPr>
            <w:r>
              <w:t>Типы шаблонов для контроля отливок</w:t>
            </w:r>
          </w:p>
        </w:tc>
      </w:tr>
      <w:tr w:rsidR="007676A1" w:rsidRPr="00790351" w14:paraId="3C1EAC56" w14:textId="77777777" w:rsidTr="008963B2">
        <w:trPr>
          <w:trHeight w:val="20"/>
        </w:trPr>
        <w:tc>
          <w:tcPr>
            <w:tcW w:w="1291" w:type="pct"/>
            <w:vMerge/>
          </w:tcPr>
          <w:p w14:paraId="7E400870" w14:textId="77777777" w:rsidR="007676A1" w:rsidRPr="00790351" w:rsidDel="002A1D54" w:rsidRDefault="007676A1" w:rsidP="00D758E6">
            <w:pPr>
              <w:pStyle w:val="aff0"/>
            </w:pPr>
          </w:p>
        </w:tc>
        <w:tc>
          <w:tcPr>
            <w:tcW w:w="3709" w:type="pct"/>
          </w:tcPr>
          <w:p w14:paraId="79909E87" w14:textId="2A6EC93B" w:rsidR="007676A1" w:rsidRPr="00DB6FBE" w:rsidRDefault="007676A1" w:rsidP="00D758E6">
            <w:pPr>
              <w:pStyle w:val="aff0"/>
            </w:pPr>
            <w:r w:rsidRPr="00591B9A">
              <w:t>Меры техники безопасности</w:t>
            </w:r>
            <w:r>
              <w:t xml:space="preserve"> при</w:t>
            </w:r>
            <w:r w:rsidRPr="00591B9A">
              <w:t xml:space="preserve"> </w:t>
            </w:r>
            <w:r>
              <w:t>опиливании и зачистке отливок</w:t>
            </w:r>
          </w:p>
        </w:tc>
      </w:tr>
      <w:tr w:rsidR="007676A1" w:rsidRPr="00790351" w14:paraId="221161E2" w14:textId="77777777" w:rsidTr="008963B2">
        <w:trPr>
          <w:trHeight w:val="20"/>
        </w:trPr>
        <w:tc>
          <w:tcPr>
            <w:tcW w:w="1291" w:type="pct"/>
            <w:vMerge/>
          </w:tcPr>
          <w:p w14:paraId="7FC62C7D" w14:textId="77777777" w:rsidR="007676A1" w:rsidRPr="00790351" w:rsidDel="002A1D54" w:rsidRDefault="007676A1" w:rsidP="00D758E6">
            <w:pPr>
              <w:pStyle w:val="aff0"/>
            </w:pPr>
          </w:p>
        </w:tc>
        <w:tc>
          <w:tcPr>
            <w:tcW w:w="3709" w:type="pct"/>
          </w:tcPr>
          <w:p w14:paraId="70A5C206" w14:textId="77777777" w:rsidR="007676A1" w:rsidRPr="00591B9A" w:rsidRDefault="007676A1" w:rsidP="00D758E6">
            <w:pPr>
              <w:pStyle w:val="aff0"/>
            </w:pPr>
            <w:r>
              <w:t>Способы контроля расположения поверхностей отливки</w:t>
            </w:r>
          </w:p>
        </w:tc>
      </w:tr>
      <w:tr w:rsidR="007676A1" w:rsidRPr="00790351" w14:paraId="4CD35B76" w14:textId="77777777" w:rsidTr="008963B2">
        <w:trPr>
          <w:trHeight w:val="20"/>
        </w:trPr>
        <w:tc>
          <w:tcPr>
            <w:tcW w:w="1291" w:type="pct"/>
            <w:vMerge/>
          </w:tcPr>
          <w:p w14:paraId="0FE4DEC4" w14:textId="77777777" w:rsidR="007676A1" w:rsidRPr="00790351" w:rsidDel="002A1D54" w:rsidRDefault="007676A1" w:rsidP="00D758E6">
            <w:pPr>
              <w:pStyle w:val="aff0"/>
            </w:pPr>
          </w:p>
        </w:tc>
        <w:tc>
          <w:tcPr>
            <w:tcW w:w="3709" w:type="pct"/>
          </w:tcPr>
          <w:p w14:paraId="5A42B980" w14:textId="772AAA6E" w:rsidR="007676A1" w:rsidRDefault="007676A1" w:rsidP="00D758E6">
            <w:pPr>
              <w:pStyle w:val="aff0"/>
            </w:pPr>
            <w:r>
              <w:t>Виды дефектов отливок</w:t>
            </w:r>
          </w:p>
        </w:tc>
      </w:tr>
      <w:tr w:rsidR="007676A1" w:rsidRPr="00790351" w14:paraId="2EC457D0" w14:textId="77777777" w:rsidTr="008963B2">
        <w:trPr>
          <w:trHeight w:val="20"/>
        </w:trPr>
        <w:tc>
          <w:tcPr>
            <w:tcW w:w="1291" w:type="pct"/>
            <w:vMerge/>
          </w:tcPr>
          <w:p w14:paraId="63689049" w14:textId="77777777" w:rsidR="007676A1" w:rsidRPr="00790351" w:rsidDel="002A1D54" w:rsidRDefault="007676A1" w:rsidP="00D758E6">
            <w:pPr>
              <w:pStyle w:val="aff0"/>
            </w:pPr>
          </w:p>
        </w:tc>
        <w:tc>
          <w:tcPr>
            <w:tcW w:w="3709" w:type="pct"/>
          </w:tcPr>
          <w:p w14:paraId="3D74393B" w14:textId="23AB0D1C" w:rsidR="007676A1" w:rsidRPr="00790351" w:rsidRDefault="007676A1" w:rsidP="00D758E6">
            <w:pPr>
              <w:pStyle w:val="aff0"/>
            </w:pPr>
            <w:r w:rsidRPr="00790351">
              <w:t xml:space="preserve">Технологические инструкции по опиливанию и зачистке отливок с точностью по </w:t>
            </w:r>
            <w:r w:rsidR="00D758E6">
              <w:t xml:space="preserve">7–9 </w:t>
            </w:r>
            <w:r w:rsidRPr="00790351">
              <w:t>квалитету</w:t>
            </w:r>
          </w:p>
        </w:tc>
      </w:tr>
      <w:tr w:rsidR="007676A1" w:rsidRPr="00790351" w14:paraId="471373D5" w14:textId="77777777" w:rsidTr="008963B2">
        <w:trPr>
          <w:trHeight w:val="20"/>
        </w:trPr>
        <w:tc>
          <w:tcPr>
            <w:tcW w:w="1291" w:type="pct"/>
            <w:vMerge/>
          </w:tcPr>
          <w:p w14:paraId="3D699610" w14:textId="77777777" w:rsidR="007676A1" w:rsidRPr="00790351" w:rsidDel="002A1D54" w:rsidRDefault="007676A1" w:rsidP="00D758E6">
            <w:pPr>
              <w:pStyle w:val="aff0"/>
            </w:pPr>
          </w:p>
        </w:tc>
        <w:tc>
          <w:tcPr>
            <w:tcW w:w="3709" w:type="pct"/>
          </w:tcPr>
          <w:p w14:paraId="16AEB2F1" w14:textId="77777777" w:rsidR="007676A1" w:rsidRPr="00790351" w:rsidRDefault="007676A1" w:rsidP="00D758E6">
            <w:pPr>
              <w:pStyle w:val="aff0"/>
            </w:pPr>
            <w:r>
              <w:t>Способы</w:t>
            </w:r>
            <w:r w:rsidRPr="00790351">
              <w:t xml:space="preserve"> контроля формы поверхностей отливки</w:t>
            </w:r>
          </w:p>
        </w:tc>
      </w:tr>
      <w:tr w:rsidR="007676A1" w:rsidRPr="00790351" w14:paraId="6FD30745" w14:textId="77777777" w:rsidTr="008963B2">
        <w:trPr>
          <w:trHeight w:val="20"/>
        </w:trPr>
        <w:tc>
          <w:tcPr>
            <w:tcW w:w="1291" w:type="pct"/>
            <w:vMerge/>
          </w:tcPr>
          <w:p w14:paraId="504F99A1" w14:textId="77777777" w:rsidR="007676A1" w:rsidRPr="00790351" w:rsidDel="002A1D54" w:rsidRDefault="007676A1" w:rsidP="00D758E6">
            <w:pPr>
              <w:pStyle w:val="aff0"/>
            </w:pPr>
          </w:p>
        </w:tc>
        <w:tc>
          <w:tcPr>
            <w:tcW w:w="3709" w:type="pct"/>
          </w:tcPr>
          <w:p w14:paraId="18C59ADE" w14:textId="154D56BF" w:rsidR="007676A1" w:rsidRPr="00790351" w:rsidRDefault="007676A1" w:rsidP="00D758E6">
            <w:pPr>
              <w:pStyle w:val="aff0"/>
            </w:pPr>
            <w:r>
              <w:t xml:space="preserve">Устройство и правила </w:t>
            </w:r>
            <w:r w:rsidR="00231D1A">
              <w:t>эксплуатации механизированных инструментов</w:t>
            </w:r>
            <w:r w:rsidRPr="00790351">
              <w:t xml:space="preserve"> для опиливания и зачистки отливок</w:t>
            </w:r>
          </w:p>
        </w:tc>
      </w:tr>
      <w:tr w:rsidR="007676A1" w:rsidRPr="00790351" w14:paraId="478D8CF9" w14:textId="77777777" w:rsidTr="008963B2">
        <w:trPr>
          <w:trHeight w:val="20"/>
        </w:trPr>
        <w:tc>
          <w:tcPr>
            <w:tcW w:w="1291" w:type="pct"/>
            <w:vMerge/>
          </w:tcPr>
          <w:p w14:paraId="0DCACCFE" w14:textId="77777777" w:rsidR="007676A1" w:rsidRPr="00790351" w:rsidDel="002A1D54" w:rsidRDefault="007676A1" w:rsidP="00D758E6">
            <w:pPr>
              <w:pStyle w:val="aff0"/>
            </w:pPr>
          </w:p>
        </w:tc>
        <w:tc>
          <w:tcPr>
            <w:tcW w:w="3709" w:type="pct"/>
          </w:tcPr>
          <w:p w14:paraId="3826E78B" w14:textId="77777777" w:rsidR="007676A1" w:rsidRPr="00790351" w:rsidRDefault="007676A1" w:rsidP="00D758E6">
            <w:pPr>
              <w:pStyle w:val="aff0"/>
            </w:pPr>
            <w:r w:rsidRPr="00790351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7676A1" w:rsidRPr="00790351" w14:paraId="256EB8D3" w14:textId="77777777" w:rsidTr="008963B2">
        <w:trPr>
          <w:trHeight w:val="20"/>
        </w:trPr>
        <w:tc>
          <w:tcPr>
            <w:tcW w:w="1291" w:type="pct"/>
            <w:vMerge/>
          </w:tcPr>
          <w:p w14:paraId="1C65FF41" w14:textId="77777777" w:rsidR="007676A1" w:rsidRPr="00790351" w:rsidDel="002A1D54" w:rsidRDefault="007676A1" w:rsidP="00D758E6">
            <w:pPr>
              <w:pStyle w:val="aff0"/>
            </w:pPr>
          </w:p>
        </w:tc>
        <w:tc>
          <w:tcPr>
            <w:tcW w:w="3709" w:type="pct"/>
          </w:tcPr>
          <w:p w14:paraId="0FFE2F71" w14:textId="77777777" w:rsidR="007676A1" w:rsidRPr="00790351" w:rsidRDefault="007676A1" w:rsidP="00D758E6">
            <w:pPr>
              <w:pStyle w:val="aff0"/>
            </w:pPr>
            <w:r w:rsidRPr="00790351">
              <w:t>Схемы строповки грузов</w:t>
            </w:r>
          </w:p>
        </w:tc>
      </w:tr>
      <w:tr w:rsidR="007676A1" w:rsidRPr="00790351" w14:paraId="128B0829" w14:textId="77777777" w:rsidTr="008963B2">
        <w:trPr>
          <w:trHeight w:val="20"/>
        </w:trPr>
        <w:tc>
          <w:tcPr>
            <w:tcW w:w="1291" w:type="pct"/>
            <w:vMerge/>
          </w:tcPr>
          <w:p w14:paraId="23B54807" w14:textId="77777777" w:rsidR="007676A1" w:rsidRPr="00790351" w:rsidDel="002A1D54" w:rsidRDefault="007676A1" w:rsidP="00D758E6">
            <w:pPr>
              <w:pStyle w:val="aff0"/>
            </w:pPr>
          </w:p>
        </w:tc>
        <w:tc>
          <w:tcPr>
            <w:tcW w:w="3709" w:type="pct"/>
          </w:tcPr>
          <w:p w14:paraId="7C98F20E" w14:textId="77777777" w:rsidR="007676A1" w:rsidRPr="00790351" w:rsidRDefault="007676A1" w:rsidP="00D758E6">
            <w:pPr>
              <w:pStyle w:val="aff0"/>
            </w:pPr>
            <w:r>
              <w:t>Допуски, посадки, квалитеты, параметры шероховатости</w:t>
            </w:r>
          </w:p>
        </w:tc>
      </w:tr>
      <w:tr w:rsidR="007676A1" w:rsidRPr="00790351" w14:paraId="51D47960" w14:textId="77777777" w:rsidTr="008963B2">
        <w:trPr>
          <w:trHeight w:val="20"/>
        </w:trPr>
        <w:tc>
          <w:tcPr>
            <w:tcW w:w="1291" w:type="pct"/>
            <w:vMerge/>
          </w:tcPr>
          <w:p w14:paraId="7AC4D725" w14:textId="77777777" w:rsidR="007676A1" w:rsidRPr="00790351" w:rsidDel="002A1D54" w:rsidRDefault="007676A1" w:rsidP="00D758E6">
            <w:pPr>
              <w:pStyle w:val="aff0"/>
            </w:pPr>
          </w:p>
        </w:tc>
        <w:tc>
          <w:tcPr>
            <w:tcW w:w="3709" w:type="pct"/>
          </w:tcPr>
          <w:p w14:paraId="6C7EA6DE" w14:textId="77777777" w:rsidR="007676A1" w:rsidRPr="00790351" w:rsidRDefault="007676A1" w:rsidP="00D758E6">
            <w:pPr>
              <w:pStyle w:val="aff0"/>
            </w:pPr>
            <w:r w:rsidRPr="00790351">
              <w:t>Правила чтения конструкторской документации</w:t>
            </w:r>
          </w:p>
        </w:tc>
      </w:tr>
      <w:tr w:rsidR="007676A1" w:rsidRPr="00790351" w14:paraId="50A84ECF" w14:textId="77777777" w:rsidTr="008963B2">
        <w:trPr>
          <w:trHeight w:val="20"/>
        </w:trPr>
        <w:tc>
          <w:tcPr>
            <w:tcW w:w="1291" w:type="pct"/>
            <w:vMerge/>
          </w:tcPr>
          <w:p w14:paraId="5F4132E9" w14:textId="77777777" w:rsidR="007676A1" w:rsidRPr="00790351" w:rsidDel="002A1D54" w:rsidRDefault="007676A1" w:rsidP="00D758E6">
            <w:pPr>
              <w:pStyle w:val="aff0"/>
            </w:pPr>
          </w:p>
        </w:tc>
        <w:tc>
          <w:tcPr>
            <w:tcW w:w="3709" w:type="pct"/>
          </w:tcPr>
          <w:p w14:paraId="634B0915" w14:textId="77777777" w:rsidR="007676A1" w:rsidRPr="00790351" w:rsidRDefault="007676A1" w:rsidP="00D758E6">
            <w:pPr>
              <w:pStyle w:val="aff0"/>
            </w:pPr>
            <w:r w:rsidRPr="00790351">
              <w:t>Правила чтения технологической документации</w:t>
            </w:r>
          </w:p>
        </w:tc>
      </w:tr>
      <w:tr w:rsidR="007676A1" w:rsidRPr="00790351" w14:paraId="34FF8DED" w14:textId="77777777" w:rsidTr="008963B2">
        <w:trPr>
          <w:trHeight w:val="20"/>
        </w:trPr>
        <w:tc>
          <w:tcPr>
            <w:tcW w:w="1291" w:type="pct"/>
            <w:vMerge/>
          </w:tcPr>
          <w:p w14:paraId="63E42F6B" w14:textId="77777777" w:rsidR="007676A1" w:rsidRPr="00790351" w:rsidDel="002A1D54" w:rsidRDefault="007676A1" w:rsidP="00D758E6">
            <w:pPr>
              <w:pStyle w:val="aff0"/>
            </w:pPr>
          </w:p>
        </w:tc>
        <w:tc>
          <w:tcPr>
            <w:tcW w:w="3709" w:type="pct"/>
          </w:tcPr>
          <w:p w14:paraId="43FBFC01" w14:textId="62A9EC1D" w:rsidR="007676A1" w:rsidRPr="00790351" w:rsidRDefault="007676A1" w:rsidP="00D758E6">
            <w:pPr>
              <w:pStyle w:val="aff0"/>
            </w:pPr>
            <w:r>
              <w:t>Способы</w:t>
            </w:r>
            <w:r w:rsidRPr="00790351">
              <w:t xml:space="preserve"> контроля </w:t>
            </w:r>
            <w:r w:rsidR="00872E1D">
              <w:t>состояния инструментов</w:t>
            </w:r>
            <w:r w:rsidRPr="00790351">
              <w:t xml:space="preserve"> для опиливания и зачистки отливок</w:t>
            </w:r>
          </w:p>
        </w:tc>
      </w:tr>
      <w:tr w:rsidR="007676A1" w:rsidRPr="00790351" w14:paraId="34D04433" w14:textId="77777777" w:rsidTr="008963B2">
        <w:trPr>
          <w:trHeight w:val="20"/>
        </w:trPr>
        <w:tc>
          <w:tcPr>
            <w:tcW w:w="1291" w:type="pct"/>
            <w:vMerge/>
          </w:tcPr>
          <w:p w14:paraId="72E8A417" w14:textId="77777777" w:rsidR="007676A1" w:rsidRPr="00790351" w:rsidDel="002A1D54" w:rsidRDefault="007676A1" w:rsidP="00D758E6">
            <w:pPr>
              <w:pStyle w:val="aff0"/>
            </w:pPr>
          </w:p>
        </w:tc>
        <w:tc>
          <w:tcPr>
            <w:tcW w:w="3709" w:type="pct"/>
          </w:tcPr>
          <w:p w14:paraId="61EBF985" w14:textId="1C1325B0" w:rsidR="007676A1" w:rsidRPr="00790351" w:rsidRDefault="007676A1" w:rsidP="00D758E6">
            <w:pPr>
              <w:pStyle w:val="aff0"/>
            </w:pPr>
            <w:r>
              <w:t>Порядок работы с персональной вычислительной техникой</w:t>
            </w:r>
          </w:p>
        </w:tc>
      </w:tr>
      <w:tr w:rsidR="007676A1" w:rsidRPr="00790351" w14:paraId="08ECB1FD" w14:textId="77777777" w:rsidTr="008963B2">
        <w:trPr>
          <w:trHeight w:val="20"/>
        </w:trPr>
        <w:tc>
          <w:tcPr>
            <w:tcW w:w="1291" w:type="pct"/>
            <w:vMerge/>
          </w:tcPr>
          <w:p w14:paraId="0521809A" w14:textId="77777777" w:rsidR="007676A1" w:rsidRPr="00790351" w:rsidDel="002A1D54" w:rsidRDefault="007676A1" w:rsidP="00D758E6">
            <w:pPr>
              <w:pStyle w:val="aff0"/>
            </w:pPr>
          </w:p>
        </w:tc>
        <w:tc>
          <w:tcPr>
            <w:tcW w:w="3709" w:type="pct"/>
          </w:tcPr>
          <w:p w14:paraId="714F43E6" w14:textId="25999832" w:rsidR="007676A1" w:rsidRPr="00790351" w:rsidRDefault="007676A1" w:rsidP="00D758E6">
            <w:pPr>
              <w:pStyle w:val="aff0"/>
            </w:pPr>
            <w:r>
              <w:t>Порядок работы с файловой системой</w:t>
            </w:r>
          </w:p>
        </w:tc>
      </w:tr>
      <w:tr w:rsidR="007676A1" w:rsidRPr="00790351" w14:paraId="3116F148" w14:textId="77777777" w:rsidTr="008963B2">
        <w:trPr>
          <w:trHeight w:val="20"/>
        </w:trPr>
        <w:tc>
          <w:tcPr>
            <w:tcW w:w="1291" w:type="pct"/>
            <w:vMerge/>
          </w:tcPr>
          <w:p w14:paraId="04D7211C" w14:textId="77777777" w:rsidR="007676A1" w:rsidRPr="00790351" w:rsidDel="002A1D54" w:rsidRDefault="007676A1" w:rsidP="00D758E6">
            <w:pPr>
              <w:pStyle w:val="aff0"/>
            </w:pPr>
          </w:p>
        </w:tc>
        <w:tc>
          <w:tcPr>
            <w:tcW w:w="3709" w:type="pct"/>
          </w:tcPr>
          <w:p w14:paraId="4C1DDF93" w14:textId="1070860A" w:rsidR="007676A1" w:rsidRPr="00790351" w:rsidRDefault="007676A1" w:rsidP="00D758E6">
            <w:pPr>
              <w:pStyle w:val="aff0"/>
            </w:pPr>
            <w:r>
              <w:t>Основные форматы представления электронной графической и текстовой информации</w:t>
            </w:r>
          </w:p>
        </w:tc>
      </w:tr>
      <w:tr w:rsidR="007676A1" w:rsidRPr="00790351" w14:paraId="63416E4D" w14:textId="77777777" w:rsidTr="008963B2">
        <w:trPr>
          <w:trHeight w:val="20"/>
        </w:trPr>
        <w:tc>
          <w:tcPr>
            <w:tcW w:w="1291" w:type="pct"/>
            <w:vMerge/>
          </w:tcPr>
          <w:p w14:paraId="0CF40986" w14:textId="77777777" w:rsidR="007676A1" w:rsidRPr="00790351" w:rsidDel="002A1D54" w:rsidRDefault="007676A1" w:rsidP="00D758E6">
            <w:pPr>
              <w:pStyle w:val="aff0"/>
            </w:pPr>
          </w:p>
        </w:tc>
        <w:tc>
          <w:tcPr>
            <w:tcW w:w="3709" w:type="pct"/>
          </w:tcPr>
          <w:p w14:paraId="091E1CBF" w14:textId="47D2F93C" w:rsidR="007676A1" w:rsidRPr="00790351" w:rsidRDefault="007676A1" w:rsidP="00D758E6">
            <w:pPr>
              <w:pStyle w:val="aff0"/>
            </w:pPr>
            <w:r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7676A1" w:rsidRPr="00790351" w14:paraId="78B6BE76" w14:textId="77777777" w:rsidTr="008963B2">
        <w:trPr>
          <w:trHeight w:val="20"/>
        </w:trPr>
        <w:tc>
          <w:tcPr>
            <w:tcW w:w="1291" w:type="pct"/>
            <w:vMerge/>
          </w:tcPr>
          <w:p w14:paraId="22772665" w14:textId="77777777" w:rsidR="007676A1" w:rsidRPr="00790351" w:rsidDel="002A1D54" w:rsidRDefault="007676A1" w:rsidP="00D758E6">
            <w:pPr>
              <w:pStyle w:val="aff0"/>
            </w:pPr>
          </w:p>
        </w:tc>
        <w:tc>
          <w:tcPr>
            <w:tcW w:w="3709" w:type="pct"/>
          </w:tcPr>
          <w:p w14:paraId="5008B28D" w14:textId="03B05734" w:rsidR="007676A1" w:rsidRPr="00790351" w:rsidRDefault="007676A1" w:rsidP="00D758E6">
            <w:pPr>
              <w:pStyle w:val="aff0"/>
            </w:pPr>
            <w:r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7676A1" w:rsidRPr="00790351" w14:paraId="55DA3A0D" w14:textId="77777777" w:rsidTr="008963B2">
        <w:trPr>
          <w:trHeight w:val="20"/>
        </w:trPr>
        <w:tc>
          <w:tcPr>
            <w:tcW w:w="1291" w:type="pct"/>
            <w:vMerge/>
          </w:tcPr>
          <w:p w14:paraId="27021DBA" w14:textId="77777777" w:rsidR="007676A1" w:rsidRPr="00790351" w:rsidDel="002A1D54" w:rsidRDefault="007676A1" w:rsidP="00D758E6">
            <w:pPr>
              <w:pStyle w:val="aff0"/>
            </w:pPr>
          </w:p>
        </w:tc>
        <w:tc>
          <w:tcPr>
            <w:tcW w:w="3709" w:type="pct"/>
          </w:tcPr>
          <w:p w14:paraId="173B37D9" w14:textId="1F0E28A7" w:rsidR="007676A1" w:rsidRPr="00790351" w:rsidRDefault="007676A1" w:rsidP="00D758E6">
            <w:pPr>
              <w:pStyle w:val="aff0"/>
            </w:pPr>
            <w:r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7676A1" w:rsidRPr="00790351" w14:paraId="4F6ACD47" w14:textId="77777777" w:rsidTr="008963B2">
        <w:trPr>
          <w:trHeight w:val="20"/>
        </w:trPr>
        <w:tc>
          <w:tcPr>
            <w:tcW w:w="1291" w:type="pct"/>
            <w:vMerge/>
          </w:tcPr>
          <w:p w14:paraId="4AF49596" w14:textId="77777777" w:rsidR="007676A1" w:rsidRPr="00790351" w:rsidDel="002A1D54" w:rsidRDefault="007676A1" w:rsidP="00D758E6">
            <w:pPr>
              <w:pStyle w:val="aff0"/>
            </w:pPr>
          </w:p>
        </w:tc>
        <w:tc>
          <w:tcPr>
            <w:tcW w:w="3709" w:type="pct"/>
          </w:tcPr>
          <w:p w14:paraId="241B8930" w14:textId="7BD1B12E" w:rsidR="007676A1" w:rsidRPr="00790351" w:rsidRDefault="007676A1" w:rsidP="00D758E6">
            <w:pPr>
              <w:pStyle w:val="aff0"/>
            </w:pPr>
            <w:r w:rsidRPr="00790351">
              <w:t xml:space="preserve">Назначение и правила </w:t>
            </w:r>
            <w:r w:rsidR="00231D1A">
              <w:t>эксплуатации контрольно-измерительных инструментов</w:t>
            </w:r>
            <w:r>
              <w:t xml:space="preserve"> и приспособлений</w:t>
            </w:r>
          </w:p>
        </w:tc>
      </w:tr>
      <w:tr w:rsidR="007676A1" w:rsidRPr="00790351" w14:paraId="50933CE0" w14:textId="77777777" w:rsidTr="008963B2">
        <w:trPr>
          <w:trHeight w:val="20"/>
        </w:trPr>
        <w:tc>
          <w:tcPr>
            <w:tcW w:w="1291" w:type="pct"/>
            <w:vMerge/>
          </w:tcPr>
          <w:p w14:paraId="4F520AA3" w14:textId="77777777" w:rsidR="007676A1" w:rsidRPr="00790351" w:rsidDel="002A1D54" w:rsidRDefault="007676A1" w:rsidP="00D758E6">
            <w:pPr>
              <w:pStyle w:val="aff0"/>
            </w:pPr>
          </w:p>
        </w:tc>
        <w:tc>
          <w:tcPr>
            <w:tcW w:w="3709" w:type="pct"/>
          </w:tcPr>
          <w:p w14:paraId="196EF3FF" w14:textId="6EF27FD4" w:rsidR="007676A1" w:rsidRPr="00790351" w:rsidRDefault="007676A1" w:rsidP="00D758E6">
            <w:pPr>
              <w:pStyle w:val="aff0"/>
            </w:pPr>
            <w:r w:rsidRPr="00790351">
              <w:t xml:space="preserve">Назначение и правила </w:t>
            </w:r>
            <w:r w:rsidR="00872E1D">
              <w:t>эксплуатации инструментов</w:t>
            </w:r>
            <w:r w:rsidRPr="00790351">
              <w:t xml:space="preserve"> для опиливания и зачистки отливок</w:t>
            </w:r>
          </w:p>
        </w:tc>
      </w:tr>
      <w:tr w:rsidR="007676A1" w:rsidRPr="00790351" w14:paraId="44200900" w14:textId="77777777" w:rsidTr="008963B2">
        <w:trPr>
          <w:trHeight w:val="20"/>
        </w:trPr>
        <w:tc>
          <w:tcPr>
            <w:tcW w:w="1291" w:type="pct"/>
          </w:tcPr>
          <w:p w14:paraId="3B9342E7" w14:textId="77777777" w:rsidR="007676A1" w:rsidRPr="00790351" w:rsidDel="002A1D54" w:rsidRDefault="007676A1" w:rsidP="00D758E6">
            <w:pPr>
              <w:pStyle w:val="aff0"/>
            </w:pPr>
            <w:r w:rsidRPr="00790351" w:rsidDel="002A1D54">
              <w:t>Другие характеристики</w:t>
            </w:r>
          </w:p>
        </w:tc>
        <w:tc>
          <w:tcPr>
            <w:tcW w:w="3709" w:type="pct"/>
          </w:tcPr>
          <w:p w14:paraId="1B7A767B" w14:textId="77777777" w:rsidR="007676A1" w:rsidRPr="00790351" w:rsidRDefault="007676A1" w:rsidP="00D758E6">
            <w:pPr>
              <w:pStyle w:val="aff0"/>
            </w:pPr>
            <w:r w:rsidRPr="00790351">
              <w:t>-</w:t>
            </w:r>
          </w:p>
        </w:tc>
      </w:tr>
    </w:tbl>
    <w:p w14:paraId="1C06274F" w14:textId="64EC5A69" w:rsidR="008963B2" w:rsidRPr="00790351" w:rsidRDefault="008963B2" w:rsidP="008963B2">
      <w:pPr>
        <w:pStyle w:val="3"/>
        <w:rPr>
          <w:color w:val="000000" w:themeColor="text1"/>
        </w:rPr>
      </w:pPr>
      <w:r w:rsidRPr="00790351">
        <w:rPr>
          <w:color w:val="000000" w:themeColor="text1"/>
        </w:rPr>
        <w:t>3.</w:t>
      </w:r>
      <w:r>
        <w:rPr>
          <w:color w:val="000000" w:themeColor="text1"/>
        </w:rPr>
        <w:t>3</w:t>
      </w:r>
      <w:r w:rsidRPr="00790351">
        <w:rPr>
          <w:color w:val="000000" w:themeColor="text1"/>
        </w:rPr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836"/>
        <w:gridCol w:w="1289"/>
        <w:gridCol w:w="426"/>
        <w:gridCol w:w="1820"/>
        <w:gridCol w:w="253"/>
        <w:gridCol w:w="437"/>
        <w:gridCol w:w="973"/>
        <w:gridCol w:w="39"/>
        <w:gridCol w:w="1787"/>
        <w:gridCol w:w="551"/>
      </w:tblGrid>
      <w:tr w:rsidR="008963B2" w:rsidRPr="00790351" w14:paraId="0660625B" w14:textId="77777777" w:rsidTr="008963B2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31EC12A" w14:textId="77777777" w:rsidR="008963B2" w:rsidRPr="00790351" w:rsidRDefault="008963B2" w:rsidP="008963B2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53C54" w14:textId="38111197" w:rsidR="008963B2" w:rsidRPr="00790351" w:rsidRDefault="008963B2" w:rsidP="008963B2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 xml:space="preserve">Окончательное опиливание внутренних и наружных поверхностей отливок с точностью по </w:t>
            </w:r>
            <w:r>
              <w:rPr>
                <w:color w:val="000000" w:themeColor="text1"/>
              </w:rPr>
              <w:t>7–9</w:t>
            </w:r>
            <w:r w:rsidRPr="00790351">
              <w:rPr>
                <w:color w:val="000000" w:themeColor="text1"/>
              </w:rPr>
              <w:t xml:space="preserve"> квалитету и шероховатостью </w:t>
            </w:r>
            <w:r>
              <w:rPr>
                <w:color w:val="000000" w:themeColor="text1"/>
              </w:rPr>
              <w:t>Ra 1,6–3,2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4834B7" w14:textId="77777777" w:rsidR="008963B2" w:rsidRPr="00790351" w:rsidRDefault="008963B2" w:rsidP="008963B2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1B0DEC" w14:textId="77777777" w:rsidR="008963B2" w:rsidRPr="00790351" w:rsidRDefault="008963B2" w:rsidP="008963B2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В/02.3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F1EE7A" w14:textId="77777777" w:rsidR="008963B2" w:rsidRPr="00790351" w:rsidRDefault="008963B2" w:rsidP="008963B2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568CB3" w14:textId="77777777" w:rsidR="008963B2" w:rsidRPr="00790351" w:rsidRDefault="008963B2" w:rsidP="008963B2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3</w:t>
            </w:r>
          </w:p>
        </w:tc>
      </w:tr>
      <w:tr w:rsidR="008963B2" w:rsidRPr="00790351" w14:paraId="26ED4D61" w14:textId="77777777" w:rsidTr="008963B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AAA00CB" w14:textId="77777777" w:rsidR="008963B2" w:rsidRPr="00790351" w:rsidRDefault="008963B2" w:rsidP="008963B2">
            <w:pPr>
              <w:rPr>
                <w:color w:val="000000" w:themeColor="text1"/>
              </w:rPr>
            </w:pPr>
          </w:p>
        </w:tc>
      </w:tr>
      <w:tr w:rsidR="008963B2" w:rsidRPr="00790351" w14:paraId="19DF4416" w14:textId="77777777" w:rsidTr="008963B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BE4FB6" w14:textId="77777777" w:rsidR="008963B2" w:rsidRPr="00790351" w:rsidRDefault="008963B2" w:rsidP="008963B2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804F247" w14:textId="77777777" w:rsidR="008963B2" w:rsidRPr="00790351" w:rsidRDefault="008963B2" w:rsidP="008963B2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0CF5CB2" w14:textId="77777777" w:rsidR="008963B2" w:rsidRPr="00790351" w:rsidRDefault="008963B2" w:rsidP="008963B2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23D668" w14:textId="77777777" w:rsidR="008963B2" w:rsidRPr="00790351" w:rsidRDefault="008963B2" w:rsidP="008963B2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E52108" w14:textId="77777777" w:rsidR="008963B2" w:rsidRPr="00790351" w:rsidRDefault="008963B2" w:rsidP="008963B2">
            <w:pPr>
              <w:rPr>
                <w:color w:val="000000" w:themeColor="text1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311428" w14:textId="77777777" w:rsidR="008963B2" w:rsidRPr="00790351" w:rsidRDefault="008963B2" w:rsidP="008963B2">
            <w:pPr>
              <w:rPr>
                <w:color w:val="000000" w:themeColor="text1"/>
              </w:rPr>
            </w:pPr>
          </w:p>
        </w:tc>
      </w:tr>
      <w:tr w:rsidR="008963B2" w:rsidRPr="00790351" w14:paraId="7BA858BC" w14:textId="77777777" w:rsidTr="008963B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543B5B8" w14:textId="77777777" w:rsidR="008963B2" w:rsidRPr="00790351" w:rsidRDefault="008963B2" w:rsidP="008963B2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19F1063" w14:textId="77777777" w:rsidR="008963B2" w:rsidRPr="00790351" w:rsidRDefault="008963B2" w:rsidP="008963B2">
            <w:pPr>
              <w:rPr>
                <w:color w:val="000000" w:themeColor="text1"/>
              </w:rPr>
            </w:pPr>
          </w:p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E4476D0" w14:textId="77777777" w:rsidR="008963B2" w:rsidRPr="00790351" w:rsidRDefault="008963B2" w:rsidP="008963B2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8EE306" w14:textId="77777777" w:rsidR="008963B2" w:rsidRPr="00790351" w:rsidRDefault="008963B2" w:rsidP="008963B2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461124C" w14:textId="77777777" w:rsidR="008963B2" w:rsidRPr="00790351" w:rsidRDefault="008963B2" w:rsidP="008963B2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8963B2" w:rsidRPr="00790351" w14:paraId="44A6D0D4" w14:textId="77777777" w:rsidTr="008963B2">
        <w:trPr>
          <w:trHeight w:val="20"/>
        </w:trPr>
        <w:tc>
          <w:tcPr>
            <w:tcW w:w="1291" w:type="pct"/>
            <w:vMerge w:val="restart"/>
          </w:tcPr>
          <w:p w14:paraId="1B07939A" w14:textId="77777777" w:rsidR="008963B2" w:rsidRPr="00790351" w:rsidRDefault="008963B2" w:rsidP="00B131EE">
            <w:pPr>
              <w:pStyle w:val="aff0"/>
            </w:pPr>
            <w:r w:rsidRPr="00790351">
              <w:t>Трудовые действия</w:t>
            </w:r>
          </w:p>
        </w:tc>
        <w:tc>
          <w:tcPr>
            <w:tcW w:w="3709" w:type="pct"/>
          </w:tcPr>
          <w:p w14:paraId="0CB631F2" w14:textId="03FD9A63" w:rsidR="008963B2" w:rsidRPr="00790351" w:rsidRDefault="008963B2" w:rsidP="00B131EE">
            <w:pPr>
              <w:pStyle w:val="aff0"/>
            </w:pPr>
            <w:r w:rsidRPr="00DD4B9F">
              <w:t>Подготовка рабочего места к</w:t>
            </w:r>
            <w:r>
              <w:t xml:space="preserve"> окончательному опиливанию </w:t>
            </w:r>
            <w:r w:rsidR="007676A1">
              <w:t>отливки</w:t>
            </w:r>
            <w:r>
              <w:t xml:space="preserve"> </w:t>
            </w:r>
            <w:r w:rsidRPr="00790351">
              <w:t xml:space="preserve">с точностью </w:t>
            </w:r>
            <w:r>
              <w:t>по 7–9</w:t>
            </w:r>
            <w:r w:rsidRPr="00790351">
              <w:t xml:space="preserve"> квалитету и шероховатостью </w:t>
            </w:r>
            <w:r>
              <w:t>Ra 1,6–3,2</w:t>
            </w:r>
          </w:p>
        </w:tc>
      </w:tr>
      <w:tr w:rsidR="008963B2" w:rsidRPr="00790351" w14:paraId="28C53337" w14:textId="77777777" w:rsidTr="008963B2">
        <w:trPr>
          <w:trHeight w:val="20"/>
        </w:trPr>
        <w:tc>
          <w:tcPr>
            <w:tcW w:w="1291" w:type="pct"/>
            <w:vMerge/>
          </w:tcPr>
          <w:p w14:paraId="4EA62C88" w14:textId="77777777" w:rsidR="008963B2" w:rsidRPr="00790351" w:rsidRDefault="008963B2" w:rsidP="00B131EE">
            <w:pPr>
              <w:pStyle w:val="aff0"/>
            </w:pPr>
          </w:p>
        </w:tc>
        <w:tc>
          <w:tcPr>
            <w:tcW w:w="3709" w:type="pct"/>
          </w:tcPr>
          <w:p w14:paraId="58073D3D" w14:textId="7C9208DD" w:rsidR="008963B2" w:rsidRPr="00790351" w:rsidRDefault="008963B2" w:rsidP="00B131EE">
            <w:pPr>
              <w:pStyle w:val="aff0"/>
            </w:pPr>
            <w:r w:rsidRPr="00790351">
              <w:t xml:space="preserve">Контроль </w:t>
            </w:r>
            <w:r w:rsidR="00872E1D">
              <w:t>состояния инструментов</w:t>
            </w:r>
            <w:r w:rsidRPr="00790351">
              <w:t xml:space="preserve"> для</w:t>
            </w:r>
            <w:r>
              <w:t xml:space="preserve"> окончательного</w:t>
            </w:r>
            <w:r w:rsidRPr="00790351">
              <w:t xml:space="preserve"> опиливания и зачистки </w:t>
            </w:r>
            <w:r w:rsidR="007676A1">
              <w:t>отливки</w:t>
            </w:r>
            <w:r w:rsidRPr="00790351">
              <w:t xml:space="preserve"> с точностью </w:t>
            </w:r>
            <w:r>
              <w:t>по 7–9</w:t>
            </w:r>
            <w:r w:rsidRPr="00790351">
              <w:t xml:space="preserve"> квалитету и шероховатостью </w:t>
            </w:r>
            <w:r>
              <w:t>Ra 1,6–3,2</w:t>
            </w:r>
          </w:p>
        </w:tc>
      </w:tr>
      <w:tr w:rsidR="008963B2" w:rsidRPr="00790351" w14:paraId="67160FA6" w14:textId="77777777" w:rsidTr="008963B2">
        <w:trPr>
          <w:trHeight w:val="20"/>
        </w:trPr>
        <w:tc>
          <w:tcPr>
            <w:tcW w:w="1291" w:type="pct"/>
            <w:vMerge/>
          </w:tcPr>
          <w:p w14:paraId="304A8798" w14:textId="77777777" w:rsidR="008963B2" w:rsidRPr="00790351" w:rsidRDefault="008963B2" w:rsidP="00B131EE">
            <w:pPr>
              <w:pStyle w:val="aff0"/>
            </w:pPr>
          </w:p>
        </w:tc>
        <w:tc>
          <w:tcPr>
            <w:tcW w:w="3709" w:type="pct"/>
          </w:tcPr>
          <w:p w14:paraId="3640980E" w14:textId="0841611B" w:rsidR="008963B2" w:rsidRPr="00790351" w:rsidRDefault="008963B2" w:rsidP="00B131EE">
            <w:pPr>
              <w:pStyle w:val="aff0"/>
            </w:pPr>
            <w:r w:rsidRPr="00790351">
              <w:t xml:space="preserve">Подготовка внутренних и наружных поверхностей отливки к </w:t>
            </w:r>
            <w:r>
              <w:t xml:space="preserve">окончательному опиливанию и </w:t>
            </w:r>
            <w:r w:rsidRPr="00790351">
              <w:t xml:space="preserve">зачистке с точностью </w:t>
            </w:r>
            <w:r>
              <w:t>по 7–9</w:t>
            </w:r>
            <w:r w:rsidRPr="00790351">
              <w:t xml:space="preserve"> квалитету и шероховатостью </w:t>
            </w:r>
            <w:r>
              <w:t>Ra 1,6–3,2</w:t>
            </w:r>
          </w:p>
        </w:tc>
      </w:tr>
      <w:tr w:rsidR="008963B2" w:rsidRPr="00790351" w14:paraId="77FA306B" w14:textId="77777777" w:rsidTr="008963B2">
        <w:trPr>
          <w:trHeight w:val="20"/>
        </w:trPr>
        <w:tc>
          <w:tcPr>
            <w:tcW w:w="1291" w:type="pct"/>
            <w:vMerge/>
          </w:tcPr>
          <w:p w14:paraId="546346D8" w14:textId="77777777" w:rsidR="008963B2" w:rsidRPr="00790351" w:rsidRDefault="008963B2" w:rsidP="00B131EE">
            <w:pPr>
              <w:pStyle w:val="aff0"/>
            </w:pPr>
          </w:p>
        </w:tc>
        <w:tc>
          <w:tcPr>
            <w:tcW w:w="3709" w:type="pct"/>
          </w:tcPr>
          <w:p w14:paraId="7FA1A9C0" w14:textId="0DCF4A4A" w:rsidR="008963B2" w:rsidRPr="00790351" w:rsidRDefault="008963B2" w:rsidP="00B131EE">
            <w:pPr>
              <w:pStyle w:val="aff0"/>
            </w:pPr>
            <w:r w:rsidRPr="00790351">
              <w:t>Закрепление отливки в специальных приспособлениях</w:t>
            </w:r>
            <w:r>
              <w:t xml:space="preserve"> для окончательного опиливания </w:t>
            </w:r>
            <w:r w:rsidRPr="00790351">
              <w:t xml:space="preserve">с точностью </w:t>
            </w:r>
            <w:r>
              <w:t>по 7–9</w:t>
            </w:r>
            <w:r w:rsidRPr="00790351">
              <w:t xml:space="preserve"> квалитету и шероховатостью </w:t>
            </w:r>
            <w:r>
              <w:t>Ra 1,6–3,2</w:t>
            </w:r>
          </w:p>
        </w:tc>
      </w:tr>
      <w:tr w:rsidR="008963B2" w:rsidRPr="00790351" w14:paraId="67807109" w14:textId="77777777" w:rsidTr="008963B2">
        <w:trPr>
          <w:trHeight w:val="20"/>
        </w:trPr>
        <w:tc>
          <w:tcPr>
            <w:tcW w:w="1291" w:type="pct"/>
            <w:vMerge/>
          </w:tcPr>
          <w:p w14:paraId="54207ADF" w14:textId="77777777" w:rsidR="008963B2" w:rsidRPr="00790351" w:rsidRDefault="008963B2" w:rsidP="00B131EE">
            <w:pPr>
              <w:pStyle w:val="aff0"/>
            </w:pPr>
          </w:p>
        </w:tc>
        <w:tc>
          <w:tcPr>
            <w:tcW w:w="3709" w:type="pct"/>
          </w:tcPr>
          <w:p w14:paraId="7D169C8B" w14:textId="352B28B7" w:rsidR="008963B2" w:rsidRPr="00790351" w:rsidRDefault="008963B2" w:rsidP="00B131EE">
            <w:pPr>
              <w:pStyle w:val="aff0"/>
            </w:pPr>
            <w:r>
              <w:t>Окончательное о</w:t>
            </w:r>
            <w:r w:rsidRPr="00790351">
              <w:t xml:space="preserve">пиливание и зачистка внутренних и наружных поверхностей </w:t>
            </w:r>
            <w:r w:rsidR="007676A1">
              <w:t>отливки</w:t>
            </w:r>
            <w:r>
              <w:t xml:space="preserve"> </w:t>
            </w:r>
            <w:r w:rsidRPr="00790351">
              <w:t xml:space="preserve">с точностью </w:t>
            </w:r>
            <w:r>
              <w:t>по 7–9</w:t>
            </w:r>
            <w:r w:rsidRPr="00790351">
              <w:t xml:space="preserve"> квалитету и шероховатостью </w:t>
            </w:r>
            <w:r>
              <w:t>Ra 1,6–3,2</w:t>
            </w:r>
          </w:p>
        </w:tc>
      </w:tr>
      <w:tr w:rsidR="008963B2" w:rsidRPr="00790351" w14:paraId="6303F07F" w14:textId="77777777" w:rsidTr="008963B2">
        <w:trPr>
          <w:trHeight w:val="20"/>
        </w:trPr>
        <w:tc>
          <w:tcPr>
            <w:tcW w:w="1291" w:type="pct"/>
            <w:vMerge/>
          </w:tcPr>
          <w:p w14:paraId="457D5FE1" w14:textId="77777777" w:rsidR="008963B2" w:rsidRPr="00790351" w:rsidRDefault="008963B2" w:rsidP="00B131EE">
            <w:pPr>
              <w:pStyle w:val="aff0"/>
            </w:pPr>
          </w:p>
        </w:tc>
        <w:tc>
          <w:tcPr>
            <w:tcW w:w="3709" w:type="pct"/>
          </w:tcPr>
          <w:p w14:paraId="75D40D02" w14:textId="72E364B5" w:rsidR="008963B2" w:rsidRPr="00790351" w:rsidRDefault="008963B2" w:rsidP="00B131EE">
            <w:pPr>
              <w:pStyle w:val="aff0"/>
            </w:pPr>
            <w:r w:rsidRPr="00790351">
              <w:t>Визуальный контроль отливки</w:t>
            </w:r>
            <w:r>
              <w:t xml:space="preserve"> после окончательного опиливания </w:t>
            </w:r>
            <w:r w:rsidRPr="00790351">
              <w:t xml:space="preserve">с точностью </w:t>
            </w:r>
            <w:r>
              <w:t>по 7–9</w:t>
            </w:r>
            <w:r w:rsidRPr="00790351">
              <w:t xml:space="preserve"> квалитету и шероховатостью </w:t>
            </w:r>
            <w:r>
              <w:t>Ra 1,6–3,2</w:t>
            </w:r>
          </w:p>
        </w:tc>
      </w:tr>
      <w:tr w:rsidR="008963B2" w:rsidRPr="00790351" w14:paraId="34121926" w14:textId="77777777" w:rsidTr="008963B2">
        <w:trPr>
          <w:trHeight w:val="20"/>
        </w:trPr>
        <w:tc>
          <w:tcPr>
            <w:tcW w:w="1291" w:type="pct"/>
            <w:vMerge/>
          </w:tcPr>
          <w:p w14:paraId="292E3232" w14:textId="77777777" w:rsidR="008963B2" w:rsidRPr="00790351" w:rsidRDefault="008963B2" w:rsidP="00B131EE">
            <w:pPr>
              <w:pStyle w:val="aff0"/>
            </w:pPr>
          </w:p>
        </w:tc>
        <w:tc>
          <w:tcPr>
            <w:tcW w:w="3709" w:type="pct"/>
          </w:tcPr>
          <w:p w14:paraId="6C487DE1" w14:textId="77777777" w:rsidR="008963B2" w:rsidRPr="00790351" w:rsidRDefault="008963B2" w:rsidP="00B131EE">
            <w:pPr>
              <w:pStyle w:val="aff0"/>
            </w:pPr>
            <w:r w:rsidRPr="00790351">
              <w:t xml:space="preserve">Контроль формы </w:t>
            </w:r>
            <w:r>
              <w:t xml:space="preserve">и расположения </w:t>
            </w:r>
            <w:r w:rsidRPr="00790351">
              <w:t>внутренних и наружных поверхностей отливки</w:t>
            </w:r>
            <w:r>
              <w:t xml:space="preserve"> </w:t>
            </w:r>
          </w:p>
        </w:tc>
      </w:tr>
      <w:tr w:rsidR="008963B2" w:rsidRPr="00790351" w14:paraId="0E2CFD1D" w14:textId="77777777" w:rsidTr="008963B2">
        <w:trPr>
          <w:trHeight w:val="20"/>
        </w:trPr>
        <w:tc>
          <w:tcPr>
            <w:tcW w:w="1291" w:type="pct"/>
            <w:vMerge/>
          </w:tcPr>
          <w:p w14:paraId="355B9CC0" w14:textId="77777777" w:rsidR="008963B2" w:rsidRPr="00790351" w:rsidRDefault="008963B2" w:rsidP="00B131EE">
            <w:pPr>
              <w:pStyle w:val="aff0"/>
            </w:pPr>
          </w:p>
        </w:tc>
        <w:tc>
          <w:tcPr>
            <w:tcW w:w="3709" w:type="pct"/>
          </w:tcPr>
          <w:p w14:paraId="16993257" w14:textId="51E82597" w:rsidR="008963B2" w:rsidRPr="00790351" w:rsidRDefault="008963B2" w:rsidP="00B131EE">
            <w:pPr>
              <w:pStyle w:val="aff0"/>
            </w:pPr>
            <w:r w:rsidRPr="00790351">
              <w:t xml:space="preserve">Контроль </w:t>
            </w:r>
            <w:r>
              <w:t>размерной точности</w:t>
            </w:r>
            <w:r w:rsidRPr="00790351">
              <w:t xml:space="preserve"> отливки </w:t>
            </w:r>
            <w:r>
              <w:t xml:space="preserve">после окончательного опиливания </w:t>
            </w:r>
            <w:r w:rsidRPr="00790351">
              <w:t xml:space="preserve">с точностью </w:t>
            </w:r>
            <w:r>
              <w:t>по 7–9</w:t>
            </w:r>
            <w:r w:rsidRPr="00790351">
              <w:t xml:space="preserve"> квалитету и шероховатостью </w:t>
            </w:r>
            <w:r>
              <w:t xml:space="preserve">Ra 1,6–3,2 </w:t>
            </w:r>
          </w:p>
        </w:tc>
      </w:tr>
      <w:tr w:rsidR="008963B2" w:rsidRPr="00790351" w14:paraId="6D8942B2" w14:textId="77777777" w:rsidTr="008963B2">
        <w:trPr>
          <w:trHeight w:val="20"/>
        </w:trPr>
        <w:tc>
          <w:tcPr>
            <w:tcW w:w="1291" w:type="pct"/>
            <w:vMerge/>
          </w:tcPr>
          <w:p w14:paraId="6EF6FC47" w14:textId="77777777" w:rsidR="008963B2" w:rsidRPr="00790351" w:rsidRDefault="008963B2" w:rsidP="00B131EE">
            <w:pPr>
              <w:pStyle w:val="aff0"/>
            </w:pPr>
          </w:p>
        </w:tc>
        <w:tc>
          <w:tcPr>
            <w:tcW w:w="3709" w:type="pct"/>
          </w:tcPr>
          <w:p w14:paraId="14391938" w14:textId="68F1EFC1" w:rsidR="008963B2" w:rsidRPr="00790351" w:rsidRDefault="008963B2" w:rsidP="00B131EE">
            <w:pPr>
              <w:pStyle w:val="aff0"/>
            </w:pPr>
            <w:r w:rsidRPr="00790351">
              <w:t>Контроль шероховатости поверхностей отливки</w:t>
            </w:r>
            <w:r>
              <w:t xml:space="preserve"> после окончательного опиливания </w:t>
            </w:r>
            <w:r w:rsidRPr="00790351">
              <w:t xml:space="preserve">с точностью </w:t>
            </w:r>
            <w:r>
              <w:t>по 7–9</w:t>
            </w:r>
            <w:r w:rsidRPr="00790351">
              <w:t xml:space="preserve"> квалитету и шероховатостью </w:t>
            </w:r>
            <w:r>
              <w:t>Ra 1,6–3,2</w:t>
            </w:r>
          </w:p>
        </w:tc>
      </w:tr>
      <w:tr w:rsidR="008963B2" w:rsidRPr="00790351" w14:paraId="310666A7" w14:textId="77777777" w:rsidTr="008963B2">
        <w:trPr>
          <w:trHeight w:val="20"/>
        </w:trPr>
        <w:tc>
          <w:tcPr>
            <w:tcW w:w="1291" w:type="pct"/>
            <w:vMerge w:val="restart"/>
          </w:tcPr>
          <w:p w14:paraId="45D0A033" w14:textId="77777777" w:rsidR="008963B2" w:rsidRPr="00790351" w:rsidDel="002A1D54" w:rsidRDefault="008963B2" w:rsidP="00B131EE">
            <w:pPr>
              <w:pStyle w:val="aff0"/>
            </w:pPr>
            <w:r w:rsidRPr="00790351" w:rsidDel="002A1D54">
              <w:t>Необходимые умения</w:t>
            </w:r>
          </w:p>
        </w:tc>
        <w:tc>
          <w:tcPr>
            <w:tcW w:w="3709" w:type="pct"/>
          </w:tcPr>
          <w:p w14:paraId="6F9E8FFA" w14:textId="6148F67A" w:rsidR="008963B2" w:rsidRPr="00790351" w:rsidRDefault="008963B2" w:rsidP="00B131EE">
            <w:pPr>
              <w:pStyle w:val="aff0"/>
            </w:pPr>
            <w:r w:rsidRPr="00DD4B9F">
              <w:t>Поддерживать состояние рабочего места</w:t>
            </w:r>
            <w:r>
              <w:t xml:space="preserve"> для окончательного опиливания </w:t>
            </w:r>
            <w:r w:rsidR="007676A1">
              <w:t>отливки</w:t>
            </w:r>
            <w:r>
              <w:t xml:space="preserve"> </w:t>
            </w:r>
            <w:r w:rsidRPr="00790351">
              <w:t xml:space="preserve">с точностью </w:t>
            </w:r>
            <w:r>
              <w:t>по 7–9</w:t>
            </w:r>
            <w:r w:rsidRPr="00790351">
              <w:t xml:space="preserve"> квалитету и шероховатостью </w:t>
            </w:r>
            <w:r>
              <w:t xml:space="preserve">Ra 1,6–3,2 в </w:t>
            </w:r>
            <w:r w:rsidRPr="00DD4B9F"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8963B2" w:rsidRPr="00790351" w14:paraId="4136B860" w14:textId="77777777" w:rsidTr="008963B2">
        <w:trPr>
          <w:trHeight w:val="20"/>
        </w:trPr>
        <w:tc>
          <w:tcPr>
            <w:tcW w:w="1291" w:type="pct"/>
            <w:vMerge/>
          </w:tcPr>
          <w:p w14:paraId="5D9CDFD2" w14:textId="77777777" w:rsidR="008963B2" w:rsidRPr="00790351" w:rsidDel="002A1D54" w:rsidRDefault="008963B2" w:rsidP="00B131EE">
            <w:pPr>
              <w:pStyle w:val="aff0"/>
            </w:pPr>
          </w:p>
        </w:tc>
        <w:tc>
          <w:tcPr>
            <w:tcW w:w="3709" w:type="pct"/>
          </w:tcPr>
          <w:p w14:paraId="66435C3F" w14:textId="37289272" w:rsidR="008963B2" w:rsidRPr="00790351" w:rsidRDefault="008963B2" w:rsidP="00B131EE">
            <w:pPr>
              <w:pStyle w:val="aff0"/>
            </w:pPr>
            <w:r w:rsidRPr="00790351">
              <w:t xml:space="preserve">Оценивать </w:t>
            </w:r>
            <w:r w:rsidR="00872E1D">
              <w:t>состояние инструментов</w:t>
            </w:r>
            <w:r w:rsidRPr="00790351">
              <w:t xml:space="preserve"> для опиливания и зачистки </w:t>
            </w:r>
            <w:r w:rsidR="007676A1">
              <w:t>отливки</w:t>
            </w:r>
            <w:r w:rsidRPr="00790351">
              <w:t xml:space="preserve"> с </w:t>
            </w:r>
            <w:r w:rsidR="00231D1A">
              <w:t>помощью контрольно-измерительных инструментов</w:t>
            </w:r>
            <w:r>
              <w:t xml:space="preserve"> и приспособлений</w:t>
            </w:r>
          </w:p>
        </w:tc>
      </w:tr>
      <w:tr w:rsidR="008963B2" w:rsidRPr="00790351" w14:paraId="76DD01C4" w14:textId="77777777" w:rsidTr="008963B2">
        <w:trPr>
          <w:trHeight w:val="20"/>
        </w:trPr>
        <w:tc>
          <w:tcPr>
            <w:tcW w:w="1291" w:type="pct"/>
            <w:vMerge/>
          </w:tcPr>
          <w:p w14:paraId="6B4C0C65" w14:textId="77777777" w:rsidR="008963B2" w:rsidRPr="00790351" w:rsidDel="002A1D54" w:rsidRDefault="008963B2" w:rsidP="00B131EE">
            <w:pPr>
              <w:pStyle w:val="aff0"/>
            </w:pPr>
          </w:p>
        </w:tc>
        <w:tc>
          <w:tcPr>
            <w:tcW w:w="3709" w:type="pct"/>
          </w:tcPr>
          <w:p w14:paraId="5F847082" w14:textId="11007C07" w:rsidR="008963B2" w:rsidRPr="00790351" w:rsidRDefault="008963B2" w:rsidP="00B131EE">
            <w:pPr>
              <w:pStyle w:val="aff0"/>
            </w:pPr>
            <w:r w:rsidRPr="00790351">
              <w:t>Использовать специальные инструменты и средства для очистки и подготовки поверхностей отливки к</w:t>
            </w:r>
            <w:r>
              <w:t xml:space="preserve"> окончательному опиливанию и</w:t>
            </w:r>
            <w:r w:rsidRPr="00790351">
              <w:t xml:space="preserve"> зачистке с точностью </w:t>
            </w:r>
            <w:r>
              <w:t>по 7–9</w:t>
            </w:r>
            <w:r w:rsidRPr="00790351">
              <w:t xml:space="preserve"> квалитету и шероховатостью </w:t>
            </w:r>
            <w:r>
              <w:t xml:space="preserve">Ra 1,6–3,2 </w:t>
            </w:r>
          </w:p>
        </w:tc>
      </w:tr>
      <w:tr w:rsidR="008963B2" w:rsidRPr="00790351" w14:paraId="3C5E93C1" w14:textId="77777777" w:rsidTr="008963B2">
        <w:trPr>
          <w:trHeight w:val="20"/>
        </w:trPr>
        <w:tc>
          <w:tcPr>
            <w:tcW w:w="1291" w:type="pct"/>
            <w:vMerge/>
          </w:tcPr>
          <w:p w14:paraId="1799B48A" w14:textId="77777777" w:rsidR="008963B2" w:rsidRPr="00790351" w:rsidDel="002A1D54" w:rsidRDefault="008963B2" w:rsidP="00B131EE">
            <w:pPr>
              <w:pStyle w:val="aff0"/>
            </w:pPr>
          </w:p>
        </w:tc>
        <w:tc>
          <w:tcPr>
            <w:tcW w:w="3709" w:type="pct"/>
          </w:tcPr>
          <w:p w14:paraId="7EAFE12E" w14:textId="7110023F" w:rsidR="008963B2" w:rsidRPr="00790351" w:rsidRDefault="008963B2" w:rsidP="00B131EE">
            <w:pPr>
              <w:pStyle w:val="aff0"/>
            </w:pPr>
            <w:r w:rsidRPr="00790351">
              <w:t xml:space="preserve">Применять специальные приспособления для закрепления </w:t>
            </w:r>
            <w:r w:rsidR="007676A1">
              <w:t>отливки</w:t>
            </w:r>
            <w:r w:rsidRPr="00790351">
              <w:t xml:space="preserve"> </w:t>
            </w:r>
            <w:r>
              <w:t xml:space="preserve">для окончательного опиливания с точностью </w:t>
            </w:r>
            <w:r w:rsidR="00D758E6">
              <w:t>7–9</w:t>
            </w:r>
            <w:r w:rsidRPr="00790351">
              <w:t xml:space="preserve"> квалитету и шероховатостью </w:t>
            </w:r>
            <w:r>
              <w:t>Ra 1,6–3,2</w:t>
            </w:r>
          </w:p>
        </w:tc>
      </w:tr>
      <w:tr w:rsidR="008963B2" w:rsidRPr="00790351" w14:paraId="4B98D2A1" w14:textId="77777777" w:rsidTr="008963B2">
        <w:trPr>
          <w:trHeight w:val="20"/>
        </w:trPr>
        <w:tc>
          <w:tcPr>
            <w:tcW w:w="1291" w:type="pct"/>
            <w:vMerge/>
          </w:tcPr>
          <w:p w14:paraId="13571846" w14:textId="77777777" w:rsidR="008963B2" w:rsidRPr="00790351" w:rsidDel="002A1D54" w:rsidRDefault="008963B2" w:rsidP="00B131EE">
            <w:pPr>
              <w:pStyle w:val="aff0"/>
            </w:pPr>
          </w:p>
        </w:tc>
        <w:tc>
          <w:tcPr>
            <w:tcW w:w="3709" w:type="pct"/>
          </w:tcPr>
          <w:p w14:paraId="0F4B0202" w14:textId="5BB866B9" w:rsidR="008963B2" w:rsidRPr="00790351" w:rsidRDefault="008963B2" w:rsidP="00B131EE">
            <w:pPr>
              <w:pStyle w:val="aff0"/>
            </w:pPr>
            <w:r w:rsidRPr="00790351">
              <w:t xml:space="preserve">Использовать напильники, борфрезы и шарошки для опиливания и зачистки </w:t>
            </w:r>
            <w:r w:rsidR="007676A1">
              <w:t>отливки</w:t>
            </w:r>
            <w:r w:rsidRPr="00790351">
              <w:t xml:space="preserve"> </w:t>
            </w:r>
            <w:r>
              <w:t xml:space="preserve">с точностью </w:t>
            </w:r>
            <w:r w:rsidR="00D758E6">
              <w:t>7–9</w:t>
            </w:r>
            <w:r w:rsidRPr="00790351">
              <w:t xml:space="preserve"> квалитету и шероховатостью </w:t>
            </w:r>
            <w:r>
              <w:t>Ra 1,6–3,2</w:t>
            </w:r>
          </w:p>
        </w:tc>
      </w:tr>
      <w:tr w:rsidR="008963B2" w:rsidRPr="00790351" w14:paraId="3DABA0B8" w14:textId="77777777" w:rsidTr="008963B2">
        <w:trPr>
          <w:trHeight w:val="20"/>
        </w:trPr>
        <w:tc>
          <w:tcPr>
            <w:tcW w:w="1291" w:type="pct"/>
            <w:vMerge/>
          </w:tcPr>
          <w:p w14:paraId="40D54467" w14:textId="77777777" w:rsidR="008963B2" w:rsidRPr="00790351" w:rsidDel="002A1D54" w:rsidRDefault="008963B2" w:rsidP="00B131EE">
            <w:pPr>
              <w:pStyle w:val="aff0"/>
            </w:pPr>
          </w:p>
        </w:tc>
        <w:tc>
          <w:tcPr>
            <w:tcW w:w="3709" w:type="pct"/>
          </w:tcPr>
          <w:p w14:paraId="50ADFC0F" w14:textId="33ABADEB" w:rsidR="008963B2" w:rsidRPr="00790351" w:rsidRDefault="00B131EE" w:rsidP="00B131EE">
            <w:pPr>
              <w:pStyle w:val="aff0"/>
            </w:pPr>
            <w:r>
              <w:t>Оценивать отливку после</w:t>
            </w:r>
            <w:r w:rsidR="008963B2">
              <w:t xml:space="preserve"> окончательного опиливания с точностью </w:t>
            </w:r>
            <w:r w:rsidR="00D758E6">
              <w:t>7–9</w:t>
            </w:r>
            <w:r w:rsidR="008963B2" w:rsidRPr="00790351">
              <w:t xml:space="preserve"> квалитету и шероховатостью </w:t>
            </w:r>
            <w:r w:rsidR="008963B2">
              <w:t xml:space="preserve">Ra 1,6–3,2 </w:t>
            </w:r>
            <w:r w:rsidR="008963B2" w:rsidRPr="00790351">
              <w:t>визуально</w:t>
            </w:r>
          </w:p>
        </w:tc>
      </w:tr>
      <w:tr w:rsidR="008963B2" w:rsidRPr="00790351" w14:paraId="0E7829AE" w14:textId="77777777" w:rsidTr="008963B2">
        <w:trPr>
          <w:trHeight w:val="20"/>
        </w:trPr>
        <w:tc>
          <w:tcPr>
            <w:tcW w:w="1291" w:type="pct"/>
            <w:vMerge/>
          </w:tcPr>
          <w:p w14:paraId="7C418171" w14:textId="77777777" w:rsidR="008963B2" w:rsidRPr="00790351" w:rsidDel="002A1D54" w:rsidRDefault="008963B2" w:rsidP="00B131EE">
            <w:pPr>
              <w:pStyle w:val="aff0"/>
            </w:pPr>
          </w:p>
        </w:tc>
        <w:tc>
          <w:tcPr>
            <w:tcW w:w="3709" w:type="pct"/>
          </w:tcPr>
          <w:p w14:paraId="780FBAA4" w14:textId="52734349" w:rsidR="008963B2" w:rsidRPr="00790351" w:rsidRDefault="008963B2" w:rsidP="00B131EE">
            <w:pPr>
              <w:pStyle w:val="aff0"/>
            </w:pPr>
            <w:r>
              <w:t xml:space="preserve">Выявлять дефекты </w:t>
            </w:r>
            <w:r w:rsidR="007676A1">
              <w:t>отливки</w:t>
            </w:r>
            <w:r>
              <w:t xml:space="preserve"> после окончательного опиливания с точностью </w:t>
            </w:r>
            <w:r w:rsidR="00D758E6">
              <w:t>7–9</w:t>
            </w:r>
            <w:r w:rsidRPr="00790351">
              <w:t xml:space="preserve"> квалитету и шероховатостью </w:t>
            </w:r>
            <w:r>
              <w:t>Ra 1,6–3,2</w:t>
            </w:r>
          </w:p>
        </w:tc>
      </w:tr>
      <w:tr w:rsidR="008963B2" w:rsidRPr="00790351" w14:paraId="19A8ECF2" w14:textId="77777777" w:rsidTr="008963B2">
        <w:trPr>
          <w:trHeight w:val="20"/>
        </w:trPr>
        <w:tc>
          <w:tcPr>
            <w:tcW w:w="1291" w:type="pct"/>
            <w:vMerge/>
          </w:tcPr>
          <w:p w14:paraId="32E3B4AE" w14:textId="77777777" w:rsidR="008963B2" w:rsidRPr="00790351" w:rsidDel="002A1D54" w:rsidRDefault="008963B2" w:rsidP="00B131EE">
            <w:pPr>
              <w:pStyle w:val="aff0"/>
            </w:pPr>
          </w:p>
        </w:tc>
        <w:tc>
          <w:tcPr>
            <w:tcW w:w="3709" w:type="pct"/>
          </w:tcPr>
          <w:p w14:paraId="64974117" w14:textId="584F4BCC" w:rsidR="008963B2" w:rsidRPr="00790351" w:rsidRDefault="008963B2" w:rsidP="00B131EE">
            <w:pPr>
              <w:pStyle w:val="aff0"/>
            </w:pPr>
            <w:r w:rsidRPr="00790351">
              <w:t xml:space="preserve">Применять шаблоны </w:t>
            </w:r>
            <w:r>
              <w:t>и контрольно-измерительные инструменты для контроля формы</w:t>
            </w:r>
            <w:r w:rsidRPr="00790351">
              <w:t xml:space="preserve"> поверхностей отливки</w:t>
            </w:r>
            <w:r>
              <w:t xml:space="preserve"> после окончательного опиливания с точностью по 7–9 квалитету</w:t>
            </w:r>
          </w:p>
        </w:tc>
      </w:tr>
      <w:tr w:rsidR="008963B2" w:rsidRPr="00790351" w14:paraId="7DC683B6" w14:textId="77777777" w:rsidTr="008963B2">
        <w:trPr>
          <w:trHeight w:val="20"/>
        </w:trPr>
        <w:tc>
          <w:tcPr>
            <w:tcW w:w="1291" w:type="pct"/>
            <w:vMerge/>
          </w:tcPr>
          <w:p w14:paraId="0096AE60" w14:textId="77777777" w:rsidR="008963B2" w:rsidRPr="00790351" w:rsidDel="002A1D54" w:rsidRDefault="008963B2" w:rsidP="00B131EE">
            <w:pPr>
              <w:pStyle w:val="aff0"/>
            </w:pPr>
          </w:p>
        </w:tc>
        <w:tc>
          <w:tcPr>
            <w:tcW w:w="3709" w:type="pct"/>
          </w:tcPr>
          <w:p w14:paraId="2FAC3DAB" w14:textId="01905EA5" w:rsidR="008963B2" w:rsidRPr="00790351" w:rsidDel="004575FB" w:rsidRDefault="008963B2" w:rsidP="00B131EE">
            <w:pPr>
              <w:pStyle w:val="aff0"/>
            </w:pPr>
            <w:r w:rsidRPr="00790351">
              <w:t>Применять шаблоны</w:t>
            </w:r>
            <w:r>
              <w:t xml:space="preserve"> и контрольно-измерительные инструменты</w:t>
            </w:r>
            <w:r w:rsidRPr="00790351">
              <w:t xml:space="preserve"> для контроля </w:t>
            </w:r>
            <w:r>
              <w:t>расположения</w:t>
            </w:r>
            <w:r w:rsidRPr="00790351">
              <w:t xml:space="preserve"> поверхностей отливки</w:t>
            </w:r>
            <w:r>
              <w:t xml:space="preserve"> после окончательного опиливания </w:t>
            </w:r>
            <w:r w:rsidR="00A20BF8">
              <w:t xml:space="preserve">по </w:t>
            </w:r>
            <w:r>
              <w:t>7–9 квалитету</w:t>
            </w:r>
          </w:p>
        </w:tc>
      </w:tr>
      <w:tr w:rsidR="008963B2" w:rsidRPr="00790351" w14:paraId="130EC3E1" w14:textId="77777777" w:rsidTr="008963B2">
        <w:trPr>
          <w:trHeight w:val="20"/>
        </w:trPr>
        <w:tc>
          <w:tcPr>
            <w:tcW w:w="1291" w:type="pct"/>
            <w:vMerge/>
          </w:tcPr>
          <w:p w14:paraId="43B7EA78" w14:textId="77777777" w:rsidR="008963B2" w:rsidRPr="00790351" w:rsidDel="002A1D54" w:rsidRDefault="008963B2" w:rsidP="00B131EE">
            <w:pPr>
              <w:pStyle w:val="aff0"/>
            </w:pPr>
          </w:p>
        </w:tc>
        <w:tc>
          <w:tcPr>
            <w:tcW w:w="3709" w:type="pct"/>
          </w:tcPr>
          <w:p w14:paraId="01AADDE1" w14:textId="683455B4" w:rsidR="008963B2" w:rsidRPr="00790351" w:rsidRDefault="008963B2" w:rsidP="00B131EE">
            <w:pPr>
              <w:pStyle w:val="aff0"/>
            </w:pPr>
            <w:r w:rsidRPr="00790351">
              <w:t xml:space="preserve">Контролировать </w:t>
            </w:r>
            <w:r>
              <w:t>размерную точность отливки</w:t>
            </w:r>
            <w:r w:rsidRPr="00790351">
              <w:t xml:space="preserve"> </w:t>
            </w:r>
            <w:r w:rsidR="00872E1D">
              <w:t>при помощи контрольно-измерительных инструментов</w:t>
            </w:r>
            <w:r>
              <w:t xml:space="preserve"> и приспособлений</w:t>
            </w:r>
            <w:r w:rsidRPr="00790351">
              <w:t xml:space="preserve"> </w:t>
            </w:r>
          </w:p>
        </w:tc>
      </w:tr>
      <w:tr w:rsidR="008963B2" w:rsidRPr="00790351" w14:paraId="0456AB5A" w14:textId="77777777" w:rsidTr="008963B2">
        <w:trPr>
          <w:trHeight w:val="20"/>
        </w:trPr>
        <w:tc>
          <w:tcPr>
            <w:tcW w:w="1291" w:type="pct"/>
            <w:vMerge/>
          </w:tcPr>
          <w:p w14:paraId="387D38A0" w14:textId="77777777" w:rsidR="008963B2" w:rsidRPr="00790351" w:rsidDel="002A1D54" w:rsidRDefault="008963B2" w:rsidP="00B131EE">
            <w:pPr>
              <w:pStyle w:val="aff0"/>
            </w:pPr>
          </w:p>
        </w:tc>
        <w:tc>
          <w:tcPr>
            <w:tcW w:w="3709" w:type="pct"/>
          </w:tcPr>
          <w:p w14:paraId="36F23136" w14:textId="3F1AA3B4" w:rsidR="008963B2" w:rsidRPr="00790351" w:rsidRDefault="008963B2" w:rsidP="00B131EE">
            <w:pPr>
              <w:pStyle w:val="aff0"/>
            </w:pPr>
            <w:r w:rsidRPr="00790351">
              <w:t xml:space="preserve">Контролировать </w:t>
            </w:r>
            <w:r w:rsidR="00F93127">
              <w:t xml:space="preserve">шероховатость поверхностей отливки </w:t>
            </w:r>
            <w:r w:rsidR="00872E1D">
              <w:t>при помощи контрольно-измерительных инструментов</w:t>
            </w:r>
            <w:r>
              <w:t xml:space="preserve"> и приспособлений</w:t>
            </w:r>
            <w:r w:rsidRPr="00790351">
              <w:t xml:space="preserve"> </w:t>
            </w:r>
          </w:p>
        </w:tc>
      </w:tr>
      <w:tr w:rsidR="007676A1" w:rsidRPr="00790351" w14:paraId="74B220B2" w14:textId="77777777" w:rsidTr="008963B2">
        <w:trPr>
          <w:trHeight w:val="20"/>
        </w:trPr>
        <w:tc>
          <w:tcPr>
            <w:tcW w:w="1291" w:type="pct"/>
            <w:vMerge/>
          </w:tcPr>
          <w:p w14:paraId="13617829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1D4B8175" w14:textId="3772B93C" w:rsidR="007676A1" w:rsidRPr="00790351" w:rsidRDefault="007676A1" w:rsidP="00B131EE">
            <w:pPr>
              <w:pStyle w:val="aff0"/>
            </w:pPr>
            <w:r w:rsidRPr="00E96761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7676A1" w:rsidRPr="00790351" w14:paraId="0C34A59D" w14:textId="77777777" w:rsidTr="008963B2">
        <w:trPr>
          <w:trHeight w:val="20"/>
        </w:trPr>
        <w:tc>
          <w:tcPr>
            <w:tcW w:w="1291" w:type="pct"/>
            <w:vMerge/>
          </w:tcPr>
          <w:p w14:paraId="4333911F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2C532163" w14:textId="4738F4A9" w:rsidR="007676A1" w:rsidRPr="00790351" w:rsidRDefault="007676A1" w:rsidP="00B131EE">
            <w:pPr>
              <w:pStyle w:val="aff0"/>
            </w:pPr>
            <w:r w:rsidRPr="0065506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7676A1" w:rsidRPr="00790351" w14:paraId="4D2D174D" w14:textId="77777777" w:rsidTr="008963B2">
        <w:trPr>
          <w:trHeight w:val="20"/>
        </w:trPr>
        <w:tc>
          <w:tcPr>
            <w:tcW w:w="1291" w:type="pct"/>
            <w:vMerge/>
          </w:tcPr>
          <w:p w14:paraId="0FEB4DED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51192855" w14:textId="6F0EC445" w:rsidR="007676A1" w:rsidRPr="00790351" w:rsidRDefault="007676A1" w:rsidP="00B131EE">
            <w:pPr>
              <w:pStyle w:val="aff0"/>
            </w:pPr>
            <w:r w:rsidRPr="00E96761">
              <w:t>Копировать, перемещать, сохранять, переименовывать, удалять, восстанавливать файлы</w:t>
            </w:r>
          </w:p>
        </w:tc>
      </w:tr>
      <w:tr w:rsidR="007676A1" w:rsidRPr="00790351" w14:paraId="409B78A5" w14:textId="77777777" w:rsidTr="008963B2">
        <w:trPr>
          <w:trHeight w:val="20"/>
        </w:trPr>
        <w:tc>
          <w:tcPr>
            <w:tcW w:w="1291" w:type="pct"/>
            <w:vMerge/>
          </w:tcPr>
          <w:p w14:paraId="6AFDBAEC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22F8DF4E" w14:textId="248C72D8" w:rsidR="007676A1" w:rsidRPr="00790351" w:rsidRDefault="007676A1" w:rsidP="00B131EE">
            <w:pPr>
              <w:pStyle w:val="aff0"/>
            </w:pPr>
            <w:r w:rsidRPr="00E96761">
              <w:t>Просматривать конструкторскую и технологическую документацию</w:t>
            </w:r>
            <w:r>
              <w:t xml:space="preserve"> на отливки </w:t>
            </w:r>
            <w:r w:rsidRPr="00E96761">
              <w:t>с использованием прикладных компьютерных программ</w:t>
            </w:r>
          </w:p>
        </w:tc>
      </w:tr>
      <w:tr w:rsidR="007676A1" w:rsidRPr="00790351" w14:paraId="3AE42365" w14:textId="77777777" w:rsidTr="008963B2">
        <w:trPr>
          <w:trHeight w:val="20"/>
        </w:trPr>
        <w:tc>
          <w:tcPr>
            <w:tcW w:w="1291" w:type="pct"/>
            <w:vMerge/>
          </w:tcPr>
          <w:p w14:paraId="6339A6F8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35C753BC" w14:textId="3B1E91F9" w:rsidR="007676A1" w:rsidRPr="00790351" w:rsidRDefault="007676A1" w:rsidP="00B131EE">
            <w:pPr>
              <w:pStyle w:val="aff0"/>
            </w:pPr>
            <w:r w:rsidRPr="00CB6984">
              <w:t>Печатать конструкторскую и технологическую документацию</w:t>
            </w:r>
            <w:r>
              <w:t xml:space="preserve"> на отливки </w:t>
            </w:r>
            <w:r w:rsidRPr="00CB6984">
              <w:t>с использованием устройств вывода графической и текстовой информации</w:t>
            </w:r>
          </w:p>
        </w:tc>
      </w:tr>
      <w:tr w:rsidR="007676A1" w:rsidRPr="00790351" w14:paraId="5E15782E" w14:textId="77777777" w:rsidTr="008963B2">
        <w:trPr>
          <w:trHeight w:val="20"/>
        </w:trPr>
        <w:tc>
          <w:tcPr>
            <w:tcW w:w="1291" w:type="pct"/>
            <w:vMerge/>
          </w:tcPr>
          <w:p w14:paraId="0BF86128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52B3FD9E" w14:textId="77777777" w:rsidR="007676A1" w:rsidRPr="00790351" w:rsidRDefault="007676A1" w:rsidP="00B131EE">
            <w:pPr>
              <w:pStyle w:val="aff0"/>
            </w:pPr>
            <w:r w:rsidRPr="00790351">
              <w:t>Применять средства индивидуальной и коллективной защиты</w:t>
            </w:r>
          </w:p>
        </w:tc>
      </w:tr>
      <w:tr w:rsidR="007676A1" w:rsidRPr="00790351" w14:paraId="28284A5D" w14:textId="77777777" w:rsidTr="008963B2">
        <w:trPr>
          <w:trHeight w:val="20"/>
        </w:trPr>
        <w:tc>
          <w:tcPr>
            <w:tcW w:w="1291" w:type="pct"/>
            <w:vMerge/>
          </w:tcPr>
          <w:p w14:paraId="78B0581F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20318E2E" w14:textId="77777777" w:rsidR="007676A1" w:rsidRPr="00790351" w:rsidRDefault="007676A1" w:rsidP="00B131EE">
            <w:pPr>
              <w:pStyle w:val="aff0"/>
            </w:pPr>
            <w:r w:rsidRPr="00790351">
              <w:t>Управлять подъемно-транспортными механизмами</w:t>
            </w:r>
          </w:p>
        </w:tc>
      </w:tr>
      <w:tr w:rsidR="007676A1" w:rsidRPr="00790351" w14:paraId="2CB16EC8" w14:textId="77777777" w:rsidTr="008963B2">
        <w:trPr>
          <w:trHeight w:val="20"/>
        </w:trPr>
        <w:tc>
          <w:tcPr>
            <w:tcW w:w="1291" w:type="pct"/>
            <w:vMerge/>
          </w:tcPr>
          <w:p w14:paraId="2CB9887C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64B5C773" w14:textId="77777777" w:rsidR="007676A1" w:rsidRPr="00790351" w:rsidRDefault="007676A1" w:rsidP="00B131EE">
            <w:pPr>
              <w:pStyle w:val="aff0"/>
            </w:pPr>
            <w:r w:rsidRPr="00790351">
              <w:t>Читать конструкторскую документацию</w:t>
            </w:r>
          </w:p>
        </w:tc>
      </w:tr>
      <w:tr w:rsidR="007676A1" w:rsidRPr="00790351" w14:paraId="42B0C502" w14:textId="77777777" w:rsidTr="008963B2">
        <w:trPr>
          <w:trHeight w:val="20"/>
        </w:trPr>
        <w:tc>
          <w:tcPr>
            <w:tcW w:w="1291" w:type="pct"/>
            <w:vMerge/>
          </w:tcPr>
          <w:p w14:paraId="2DF3A6A1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774C3C43" w14:textId="77777777" w:rsidR="007676A1" w:rsidRPr="00790351" w:rsidRDefault="007676A1" w:rsidP="00B131EE">
            <w:pPr>
              <w:pStyle w:val="aff0"/>
            </w:pPr>
            <w:r w:rsidRPr="00790351">
              <w:t>Читать технологическую документацию</w:t>
            </w:r>
          </w:p>
        </w:tc>
      </w:tr>
      <w:tr w:rsidR="007676A1" w:rsidRPr="00790351" w14:paraId="0E541EC3" w14:textId="77777777" w:rsidTr="008963B2">
        <w:trPr>
          <w:trHeight w:val="20"/>
        </w:trPr>
        <w:tc>
          <w:tcPr>
            <w:tcW w:w="1291" w:type="pct"/>
            <w:vMerge w:val="restart"/>
          </w:tcPr>
          <w:p w14:paraId="1282C282" w14:textId="77777777" w:rsidR="007676A1" w:rsidRPr="00790351" w:rsidRDefault="007676A1" w:rsidP="00B131EE">
            <w:pPr>
              <w:pStyle w:val="aff0"/>
            </w:pPr>
            <w:r w:rsidRPr="00790351" w:rsidDel="002A1D54">
              <w:t>Необходимые знания</w:t>
            </w:r>
          </w:p>
        </w:tc>
        <w:tc>
          <w:tcPr>
            <w:tcW w:w="3709" w:type="pct"/>
          </w:tcPr>
          <w:p w14:paraId="3D6CB477" w14:textId="7580C240" w:rsidR="007676A1" w:rsidRPr="00790351" w:rsidRDefault="007676A1" w:rsidP="00B131EE">
            <w:pPr>
              <w:pStyle w:val="aff0"/>
            </w:pPr>
            <w:r w:rsidRPr="00790351">
              <w:t xml:space="preserve">Технологические инструкции по опиливанию и зачистке отливок с точностью </w:t>
            </w:r>
            <w:r>
              <w:t>по 7–9</w:t>
            </w:r>
            <w:r w:rsidRPr="00790351">
              <w:t xml:space="preserve"> квалитету</w:t>
            </w:r>
          </w:p>
        </w:tc>
      </w:tr>
      <w:tr w:rsidR="007676A1" w:rsidRPr="00790351" w14:paraId="5F0E8A95" w14:textId="77777777" w:rsidTr="008963B2">
        <w:trPr>
          <w:trHeight w:val="20"/>
        </w:trPr>
        <w:tc>
          <w:tcPr>
            <w:tcW w:w="1291" w:type="pct"/>
            <w:vMerge/>
          </w:tcPr>
          <w:p w14:paraId="4C2CD709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6F4256F3" w14:textId="430A4174" w:rsidR="007676A1" w:rsidRPr="00790351" w:rsidRDefault="00A20BF8" w:rsidP="00B131EE">
            <w:pPr>
              <w:pStyle w:val="aff0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7676A1" w:rsidRPr="00790351" w14:paraId="22869D1A" w14:textId="77777777" w:rsidTr="008963B2">
        <w:trPr>
          <w:trHeight w:val="20"/>
        </w:trPr>
        <w:tc>
          <w:tcPr>
            <w:tcW w:w="1291" w:type="pct"/>
            <w:vMerge/>
          </w:tcPr>
          <w:p w14:paraId="4BE75BF5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05BF9A14" w14:textId="77777777" w:rsidR="007676A1" w:rsidRPr="00790351" w:rsidRDefault="007676A1" w:rsidP="00B131EE">
            <w:pPr>
              <w:pStyle w:val="aff0"/>
            </w:pPr>
            <w:r w:rsidRPr="00790351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7676A1" w:rsidRPr="00790351" w14:paraId="13B4EEA2" w14:textId="77777777" w:rsidTr="008963B2">
        <w:trPr>
          <w:trHeight w:val="20"/>
        </w:trPr>
        <w:tc>
          <w:tcPr>
            <w:tcW w:w="1291" w:type="pct"/>
            <w:vMerge/>
          </w:tcPr>
          <w:p w14:paraId="2145ABE4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08DFFB36" w14:textId="77777777" w:rsidR="007676A1" w:rsidRPr="00790351" w:rsidRDefault="007676A1" w:rsidP="00B131EE">
            <w:pPr>
              <w:pStyle w:val="aff0"/>
            </w:pPr>
            <w:r w:rsidRPr="00790351">
              <w:t>Схемы строповки грузов</w:t>
            </w:r>
          </w:p>
        </w:tc>
      </w:tr>
      <w:tr w:rsidR="007676A1" w:rsidRPr="00790351" w14:paraId="6544EF0B" w14:textId="77777777" w:rsidTr="008963B2">
        <w:trPr>
          <w:trHeight w:val="20"/>
        </w:trPr>
        <w:tc>
          <w:tcPr>
            <w:tcW w:w="1291" w:type="pct"/>
            <w:vMerge/>
          </w:tcPr>
          <w:p w14:paraId="1F33702E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13635873" w14:textId="67A912A6" w:rsidR="007676A1" w:rsidRDefault="007676A1" w:rsidP="00B131EE">
            <w:pPr>
              <w:pStyle w:val="aff0"/>
            </w:pPr>
            <w:r>
              <w:t>Способы предварительной зачистки и опиливания отливок по 7–9 квалитету</w:t>
            </w:r>
          </w:p>
        </w:tc>
      </w:tr>
      <w:tr w:rsidR="007676A1" w:rsidRPr="00790351" w14:paraId="22C41CF6" w14:textId="77777777" w:rsidTr="008963B2">
        <w:trPr>
          <w:trHeight w:val="20"/>
        </w:trPr>
        <w:tc>
          <w:tcPr>
            <w:tcW w:w="1291" w:type="pct"/>
            <w:vMerge/>
          </w:tcPr>
          <w:p w14:paraId="20936CD6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52C3208A" w14:textId="66148F22" w:rsidR="007676A1" w:rsidRDefault="007676A1" w:rsidP="00B131EE">
            <w:pPr>
              <w:pStyle w:val="aff0"/>
            </w:pPr>
            <w:r w:rsidRPr="00DB6FBE">
              <w:t xml:space="preserve">Назначение и правила эксплуатации </w:t>
            </w:r>
            <w:r w:rsidR="00872E1D">
              <w:t>слесарных инструментов</w:t>
            </w:r>
            <w:r w:rsidRPr="00DB6FBE">
              <w:t xml:space="preserve"> и приспособлений</w:t>
            </w:r>
          </w:p>
        </w:tc>
      </w:tr>
      <w:tr w:rsidR="007676A1" w:rsidRPr="00790351" w14:paraId="7CA57DA7" w14:textId="77777777" w:rsidTr="008963B2">
        <w:trPr>
          <w:trHeight w:val="20"/>
        </w:trPr>
        <w:tc>
          <w:tcPr>
            <w:tcW w:w="1291" w:type="pct"/>
            <w:vMerge/>
          </w:tcPr>
          <w:p w14:paraId="5897C023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50B2F673" w14:textId="24F587A7" w:rsidR="007676A1" w:rsidRDefault="007676A1" w:rsidP="00B131EE">
            <w:pPr>
              <w:pStyle w:val="aff0"/>
            </w:pPr>
            <w:r>
              <w:t>Типы шаблонов для контроля отливок</w:t>
            </w:r>
          </w:p>
        </w:tc>
      </w:tr>
      <w:tr w:rsidR="007676A1" w:rsidRPr="00790351" w14:paraId="74E7E8EE" w14:textId="77777777" w:rsidTr="008963B2">
        <w:trPr>
          <w:trHeight w:val="20"/>
        </w:trPr>
        <w:tc>
          <w:tcPr>
            <w:tcW w:w="1291" w:type="pct"/>
            <w:vMerge/>
          </w:tcPr>
          <w:p w14:paraId="73D274BD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6BD56746" w14:textId="67C4A000" w:rsidR="007676A1" w:rsidRDefault="007676A1" w:rsidP="00B131EE">
            <w:pPr>
              <w:pStyle w:val="aff0"/>
            </w:pPr>
            <w:r w:rsidRPr="00591B9A">
              <w:t>Меры техники безопасности</w:t>
            </w:r>
            <w:r>
              <w:t xml:space="preserve"> при</w:t>
            </w:r>
            <w:r w:rsidRPr="00591B9A">
              <w:t xml:space="preserve"> </w:t>
            </w:r>
            <w:r>
              <w:t>опиливании и зачистке отливок</w:t>
            </w:r>
          </w:p>
        </w:tc>
      </w:tr>
      <w:tr w:rsidR="007676A1" w:rsidRPr="00790351" w14:paraId="1D73E16A" w14:textId="77777777" w:rsidTr="008963B2">
        <w:trPr>
          <w:trHeight w:val="20"/>
        </w:trPr>
        <w:tc>
          <w:tcPr>
            <w:tcW w:w="1291" w:type="pct"/>
            <w:vMerge/>
          </w:tcPr>
          <w:p w14:paraId="7FDFE014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4AA45594" w14:textId="77777777" w:rsidR="007676A1" w:rsidRDefault="007676A1" w:rsidP="00B131EE">
            <w:pPr>
              <w:pStyle w:val="aff0"/>
            </w:pPr>
            <w:r>
              <w:t>Способы контроля расположения поверхностей отливки</w:t>
            </w:r>
          </w:p>
        </w:tc>
      </w:tr>
      <w:tr w:rsidR="007676A1" w:rsidRPr="00790351" w14:paraId="364CCB2A" w14:textId="77777777" w:rsidTr="008963B2">
        <w:trPr>
          <w:trHeight w:val="20"/>
        </w:trPr>
        <w:tc>
          <w:tcPr>
            <w:tcW w:w="1291" w:type="pct"/>
            <w:vMerge/>
          </w:tcPr>
          <w:p w14:paraId="019B6066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40CDE812" w14:textId="7D3B0081" w:rsidR="007676A1" w:rsidRDefault="007676A1" w:rsidP="00B131EE">
            <w:pPr>
              <w:pStyle w:val="aff0"/>
            </w:pPr>
            <w:r>
              <w:t>Виды дефектов отливок</w:t>
            </w:r>
          </w:p>
        </w:tc>
      </w:tr>
      <w:tr w:rsidR="007676A1" w:rsidRPr="00790351" w14:paraId="55F6E9D3" w14:textId="77777777" w:rsidTr="008963B2">
        <w:trPr>
          <w:trHeight w:val="20"/>
        </w:trPr>
        <w:tc>
          <w:tcPr>
            <w:tcW w:w="1291" w:type="pct"/>
            <w:vMerge/>
          </w:tcPr>
          <w:p w14:paraId="3B1ADA48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1034D5B3" w14:textId="77777777" w:rsidR="007676A1" w:rsidRPr="00790351" w:rsidRDefault="007676A1" w:rsidP="00B131EE">
            <w:pPr>
              <w:pStyle w:val="aff0"/>
            </w:pPr>
            <w:r>
              <w:t>Способы</w:t>
            </w:r>
            <w:r w:rsidRPr="00790351">
              <w:t xml:space="preserve"> контроля формы поверхностей отливки </w:t>
            </w:r>
          </w:p>
        </w:tc>
      </w:tr>
      <w:tr w:rsidR="007676A1" w:rsidRPr="00790351" w14:paraId="2A6D3F68" w14:textId="77777777" w:rsidTr="008963B2">
        <w:trPr>
          <w:trHeight w:val="20"/>
        </w:trPr>
        <w:tc>
          <w:tcPr>
            <w:tcW w:w="1291" w:type="pct"/>
            <w:vMerge/>
          </w:tcPr>
          <w:p w14:paraId="7C752D86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366060C5" w14:textId="77777777" w:rsidR="007676A1" w:rsidRPr="00790351" w:rsidRDefault="007676A1" w:rsidP="00B131EE">
            <w:pPr>
              <w:pStyle w:val="aff0"/>
            </w:pPr>
            <w:r>
              <w:t>Способы</w:t>
            </w:r>
            <w:r w:rsidRPr="00790351">
              <w:t xml:space="preserve"> контроля шероховатости отливки</w:t>
            </w:r>
          </w:p>
        </w:tc>
      </w:tr>
      <w:tr w:rsidR="007676A1" w:rsidRPr="00790351" w14:paraId="2690B8A2" w14:textId="77777777" w:rsidTr="008963B2">
        <w:trPr>
          <w:trHeight w:val="20"/>
        </w:trPr>
        <w:tc>
          <w:tcPr>
            <w:tcW w:w="1291" w:type="pct"/>
            <w:vMerge/>
          </w:tcPr>
          <w:p w14:paraId="3C264A74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24031D88" w14:textId="77777777" w:rsidR="007676A1" w:rsidRPr="00790351" w:rsidRDefault="007676A1" w:rsidP="00B131EE">
            <w:pPr>
              <w:pStyle w:val="aff0"/>
            </w:pPr>
            <w:r>
              <w:t>Способы</w:t>
            </w:r>
            <w:r w:rsidRPr="00790351">
              <w:t xml:space="preserve"> контроля </w:t>
            </w:r>
            <w:r>
              <w:t>размерной точности</w:t>
            </w:r>
            <w:r w:rsidRPr="00790351">
              <w:t xml:space="preserve"> отливки</w:t>
            </w:r>
          </w:p>
        </w:tc>
      </w:tr>
      <w:tr w:rsidR="007676A1" w:rsidRPr="00790351" w14:paraId="650AB966" w14:textId="77777777" w:rsidTr="008963B2">
        <w:trPr>
          <w:trHeight w:val="20"/>
        </w:trPr>
        <w:tc>
          <w:tcPr>
            <w:tcW w:w="1291" w:type="pct"/>
            <w:vMerge/>
          </w:tcPr>
          <w:p w14:paraId="1907EA9B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5FC00849" w14:textId="10F15F56" w:rsidR="007676A1" w:rsidRPr="00790351" w:rsidRDefault="007676A1" w:rsidP="00B131EE">
            <w:pPr>
              <w:pStyle w:val="aff0"/>
            </w:pPr>
            <w:r>
              <w:t xml:space="preserve">Устройство и правила </w:t>
            </w:r>
            <w:r w:rsidR="00872E1D">
              <w:t>эксплуатации абразивных инструментов</w:t>
            </w:r>
            <w:r w:rsidRPr="00790351">
              <w:t xml:space="preserve"> для опиливания и зачистки отливок</w:t>
            </w:r>
          </w:p>
        </w:tc>
      </w:tr>
      <w:tr w:rsidR="007676A1" w:rsidRPr="00790351" w14:paraId="32940A75" w14:textId="77777777" w:rsidTr="008963B2">
        <w:trPr>
          <w:trHeight w:val="20"/>
        </w:trPr>
        <w:tc>
          <w:tcPr>
            <w:tcW w:w="1291" w:type="pct"/>
            <w:vMerge/>
          </w:tcPr>
          <w:p w14:paraId="677778EF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6D6764D4" w14:textId="77777777" w:rsidR="007676A1" w:rsidRPr="00790351" w:rsidRDefault="007676A1" w:rsidP="00B131EE">
            <w:pPr>
              <w:pStyle w:val="aff0"/>
            </w:pPr>
            <w:r>
              <w:t>Допуски, посадки, квалитеты, параметры шероховатости</w:t>
            </w:r>
          </w:p>
        </w:tc>
      </w:tr>
      <w:tr w:rsidR="007676A1" w:rsidRPr="00790351" w14:paraId="42C095AE" w14:textId="77777777" w:rsidTr="008963B2">
        <w:trPr>
          <w:trHeight w:val="20"/>
        </w:trPr>
        <w:tc>
          <w:tcPr>
            <w:tcW w:w="1291" w:type="pct"/>
            <w:vMerge/>
          </w:tcPr>
          <w:p w14:paraId="746204A4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6F58F51F" w14:textId="77777777" w:rsidR="007676A1" w:rsidRPr="00790351" w:rsidRDefault="007676A1" w:rsidP="00B131EE">
            <w:pPr>
              <w:pStyle w:val="aff0"/>
            </w:pPr>
            <w:r w:rsidRPr="00790351">
              <w:t>Правила чтения конструкторской документации</w:t>
            </w:r>
          </w:p>
        </w:tc>
      </w:tr>
      <w:tr w:rsidR="007676A1" w:rsidRPr="00790351" w14:paraId="7992B08B" w14:textId="77777777" w:rsidTr="008963B2">
        <w:trPr>
          <w:trHeight w:val="20"/>
        </w:trPr>
        <w:tc>
          <w:tcPr>
            <w:tcW w:w="1291" w:type="pct"/>
            <w:vMerge/>
          </w:tcPr>
          <w:p w14:paraId="713B11F2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022C53AC" w14:textId="77777777" w:rsidR="007676A1" w:rsidRPr="00790351" w:rsidRDefault="007676A1" w:rsidP="00B131EE">
            <w:pPr>
              <w:pStyle w:val="aff0"/>
            </w:pPr>
            <w:r w:rsidRPr="00790351">
              <w:t>Правила чтения технологической документации</w:t>
            </w:r>
          </w:p>
        </w:tc>
      </w:tr>
      <w:tr w:rsidR="007676A1" w:rsidRPr="00790351" w14:paraId="280312C0" w14:textId="77777777" w:rsidTr="008963B2">
        <w:trPr>
          <w:trHeight w:val="20"/>
        </w:trPr>
        <w:tc>
          <w:tcPr>
            <w:tcW w:w="1291" w:type="pct"/>
            <w:vMerge/>
          </w:tcPr>
          <w:p w14:paraId="0B8BB425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098AAC5D" w14:textId="678BF642" w:rsidR="007676A1" w:rsidRPr="00790351" w:rsidRDefault="007676A1" w:rsidP="00B131EE">
            <w:pPr>
              <w:pStyle w:val="aff0"/>
            </w:pPr>
            <w:r>
              <w:t>Способы</w:t>
            </w:r>
            <w:r w:rsidRPr="00790351">
              <w:t xml:space="preserve"> контроля </w:t>
            </w:r>
            <w:r w:rsidR="00872E1D">
              <w:t>состояния инструментов</w:t>
            </w:r>
            <w:r w:rsidRPr="00790351">
              <w:t xml:space="preserve"> для опиливания и зачистки отливок</w:t>
            </w:r>
          </w:p>
        </w:tc>
      </w:tr>
      <w:tr w:rsidR="007676A1" w:rsidRPr="00790351" w14:paraId="33B233D5" w14:textId="77777777" w:rsidTr="008963B2">
        <w:trPr>
          <w:trHeight w:val="20"/>
        </w:trPr>
        <w:tc>
          <w:tcPr>
            <w:tcW w:w="1291" w:type="pct"/>
            <w:vMerge/>
          </w:tcPr>
          <w:p w14:paraId="668F13E0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19FA5597" w14:textId="28C9FC31" w:rsidR="007676A1" w:rsidRDefault="007676A1" w:rsidP="00B131EE">
            <w:pPr>
              <w:pStyle w:val="aff0"/>
            </w:pPr>
            <w:r>
              <w:t>Порядок работы с персональной вычислительной техникой</w:t>
            </w:r>
          </w:p>
        </w:tc>
      </w:tr>
      <w:tr w:rsidR="007676A1" w:rsidRPr="00790351" w14:paraId="454A8691" w14:textId="77777777" w:rsidTr="008963B2">
        <w:trPr>
          <w:trHeight w:val="20"/>
        </w:trPr>
        <w:tc>
          <w:tcPr>
            <w:tcW w:w="1291" w:type="pct"/>
            <w:vMerge/>
          </w:tcPr>
          <w:p w14:paraId="416B6A35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50D638B6" w14:textId="67DCA596" w:rsidR="007676A1" w:rsidRDefault="007676A1" w:rsidP="00B131EE">
            <w:pPr>
              <w:pStyle w:val="aff0"/>
            </w:pPr>
            <w:r>
              <w:t>Порядок работы с файловой системой</w:t>
            </w:r>
          </w:p>
        </w:tc>
      </w:tr>
      <w:tr w:rsidR="007676A1" w:rsidRPr="00790351" w14:paraId="16CFF3F7" w14:textId="77777777" w:rsidTr="008963B2">
        <w:trPr>
          <w:trHeight w:val="20"/>
        </w:trPr>
        <w:tc>
          <w:tcPr>
            <w:tcW w:w="1291" w:type="pct"/>
            <w:vMerge/>
          </w:tcPr>
          <w:p w14:paraId="3C6912ED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2607DDAD" w14:textId="16C957C4" w:rsidR="007676A1" w:rsidRDefault="007676A1" w:rsidP="00B131EE">
            <w:pPr>
              <w:pStyle w:val="aff0"/>
            </w:pPr>
            <w:r>
              <w:t>Основные форматы представления электронной графической и текстовой информации</w:t>
            </w:r>
          </w:p>
        </w:tc>
      </w:tr>
      <w:tr w:rsidR="007676A1" w:rsidRPr="00790351" w14:paraId="7D53078E" w14:textId="77777777" w:rsidTr="008963B2">
        <w:trPr>
          <w:trHeight w:val="20"/>
        </w:trPr>
        <w:tc>
          <w:tcPr>
            <w:tcW w:w="1291" w:type="pct"/>
            <w:vMerge/>
          </w:tcPr>
          <w:p w14:paraId="3E431F04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3009A6DC" w14:textId="4538BFBD" w:rsidR="007676A1" w:rsidRDefault="007676A1" w:rsidP="00B131EE">
            <w:pPr>
              <w:pStyle w:val="aff0"/>
            </w:pPr>
            <w:r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7676A1" w:rsidRPr="00790351" w14:paraId="20BCBFB8" w14:textId="77777777" w:rsidTr="008963B2">
        <w:trPr>
          <w:trHeight w:val="20"/>
        </w:trPr>
        <w:tc>
          <w:tcPr>
            <w:tcW w:w="1291" w:type="pct"/>
            <w:vMerge/>
          </w:tcPr>
          <w:p w14:paraId="620FE0DC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16323F8D" w14:textId="2D207EB7" w:rsidR="007676A1" w:rsidRDefault="007676A1" w:rsidP="00B131EE">
            <w:pPr>
              <w:pStyle w:val="aff0"/>
            </w:pPr>
            <w:r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7676A1" w:rsidRPr="00790351" w14:paraId="546187B6" w14:textId="77777777" w:rsidTr="008963B2">
        <w:trPr>
          <w:trHeight w:val="20"/>
        </w:trPr>
        <w:tc>
          <w:tcPr>
            <w:tcW w:w="1291" w:type="pct"/>
            <w:vMerge/>
          </w:tcPr>
          <w:p w14:paraId="16CF2FCC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25695152" w14:textId="52AA1024" w:rsidR="007676A1" w:rsidRDefault="007676A1" w:rsidP="00B131EE">
            <w:pPr>
              <w:pStyle w:val="aff0"/>
            </w:pPr>
            <w:r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7676A1" w:rsidRPr="00790351" w14:paraId="5019DE0C" w14:textId="77777777" w:rsidTr="008963B2">
        <w:trPr>
          <w:trHeight w:val="20"/>
        </w:trPr>
        <w:tc>
          <w:tcPr>
            <w:tcW w:w="1291" w:type="pct"/>
            <w:vMerge/>
          </w:tcPr>
          <w:p w14:paraId="18F3149D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406A7BBD" w14:textId="7CCC0194" w:rsidR="007676A1" w:rsidRPr="00790351" w:rsidRDefault="007676A1" w:rsidP="00B131EE">
            <w:pPr>
              <w:pStyle w:val="aff0"/>
            </w:pPr>
            <w:r w:rsidRPr="00790351">
              <w:t xml:space="preserve">Назначение и правила </w:t>
            </w:r>
            <w:r w:rsidR="00231D1A">
              <w:t>эксплуатации контрольно-измерительных инструментов</w:t>
            </w:r>
            <w:r>
              <w:t xml:space="preserve"> и приспособлений</w:t>
            </w:r>
          </w:p>
        </w:tc>
      </w:tr>
      <w:tr w:rsidR="007676A1" w:rsidRPr="00790351" w14:paraId="74CD2BFE" w14:textId="77777777" w:rsidTr="008963B2">
        <w:trPr>
          <w:trHeight w:val="20"/>
        </w:trPr>
        <w:tc>
          <w:tcPr>
            <w:tcW w:w="1291" w:type="pct"/>
            <w:vMerge/>
          </w:tcPr>
          <w:p w14:paraId="0B684AC7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3B0974A8" w14:textId="04CAFD94" w:rsidR="007676A1" w:rsidRPr="00790351" w:rsidRDefault="007676A1" w:rsidP="00B131EE">
            <w:pPr>
              <w:pStyle w:val="aff0"/>
            </w:pPr>
            <w:r w:rsidRPr="00790351">
              <w:t xml:space="preserve">Назначение и правила </w:t>
            </w:r>
            <w:r w:rsidR="00872E1D">
              <w:t>эксплуатации инструментов</w:t>
            </w:r>
            <w:r w:rsidRPr="00790351">
              <w:t xml:space="preserve"> для опиливания и зачистки отливок</w:t>
            </w:r>
          </w:p>
        </w:tc>
      </w:tr>
      <w:tr w:rsidR="007676A1" w:rsidRPr="00790351" w14:paraId="62F5DCF1" w14:textId="77777777" w:rsidTr="008963B2">
        <w:trPr>
          <w:trHeight w:val="20"/>
        </w:trPr>
        <w:tc>
          <w:tcPr>
            <w:tcW w:w="1291" w:type="pct"/>
          </w:tcPr>
          <w:p w14:paraId="7E1D9CBD" w14:textId="77777777" w:rsidR="007676A1" w:rsidRPr="00790351" w:rsidDel="002A1D54" w:rsidRDefault="007676A1" w:rsidP="00B131EE">
            <w:pPr>
              <w:pStyle w:val="aff0"/>
            </w:pPr>
            <w:r w:rsidRPr="00790351" w:rsidDel="002A1D54">
              <w:t>Другие характеристики</w:t>
            </w:r>
          </w:p>
        </w:tc>
        <w:tc>
          <w:tcPr>
            <w:tcW w:w="3709" w:type="pct"/>
          </w:tcPr>
          <w:p w14:paraId="51130D66" w14:textId="77777777" w:rsidR="007676A1" w:rsidRPr="00790351" w:rsidRDefault="007676A1" w:rsidP="00B131EE">
            <w:pPr>
              <w:pStyle w:val="aff0"/>
            </w:pPr>
            <w:r w:rsidRPr="00790351">
              <w:t xml:space="preserve">- </w:t>
            </w:r>
          </w:p>
        </w:tc>
      </w:tr>
    </w:tbl>
    <w:p w14:paraId="5135AB22" w14:textId="0FF30C89" w:rsidR="00FA6CD2" w:rsidRPr="00790351" w:rsidRDefault="00FA6CD2" w:rsidP="00FA6CD2">
      <w:pPr>
        <w:pStyle w:val="3"/>
        <w:rPr>
          <w:color w:val="000000" w:themeColor="text1"/>
        </w:rPr>
      </w:pPr>
      <w:r w:rsidRPr="00790351">
        <w:rPr>
          <w:color w:val="000000" w:themeColor="text1"/>
        </w:rPr>
        <w:t>3.3.</w:t>
      </w:r>
      <w:r w:rsidR="00464C5A" w:rsidRPr="00790351">
        <w:rPr>
          <w:color w:val="000000" w:themeColor="text1"/>
        </w:rPr>
        <w:t>3</w:t>
      </w:r>
      <w:r w:rsidRPr="00790351">
        <w:rPr>
          <w:color w:val="000000" w:themeColor="text1"/>
        </w:rPr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836"/>
        <w:gridCol w:w="1289"/>
        <w:gridCol w:w="426"/>
        <w:gridCol w:w="1820"/>
        <w:gridCol w:w="253"/>
        <w:gridCol w:w="437"/>
        <w:gridCol w:w="973"/>
        <w:gridCol w:w="39"/>
        <w:gridCol w:w="1787"/>
        <w:gridCol w:w="551"/>
      </w:tblGrid>
      <w:tr w:rsidR="00790351" w:rsidRPr="00790351" w14:paraId="1233197F" w14:textId="77777777" w:rsidTr="00245A1D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2F31AA2" w14:textId="77777777" w:rsidR="00FA6CD2" w:rsidRPr="00790351" w:rsidRDefault="00FA6CD2" w:rsidP="00A64ECC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51862E" w14:textId="0ABE7890" w:rsidR="00FA6CD2" w:rsidRPr="00790351" w:rsidRDefault="009B7124" w:rsidP="00DA5404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 xml:space="preserve">Доводка и полирование внутренних и наружных поверхностей </w:t>
            </w:r>
            <w:r w:rsidR="00833B46">
              <w:rPr>
                <w:color w:val="000000" w:themeColor="text1"/>
              </w:rPr>
              <w:t>отливок</w:t>
            </w:r>
            <w:r w:rsidRPr="00790351">
              <w:rPr>
                <w:color w:val="000000" w:themeColor="text1"/>
              </w:rPr>
              <w:t xml:space="preserve"> </w:t>
            </w:r>
            <w:r w:rsidR="00F93127">
              <w:rPr>
                <w:color w:val="000000" w:themeColor="text1"/>
              </w:rPr>
              <w:t xml:space="preserve">с </w:t>
            </w:r>
            <w:r w:rsidRPr="00790351">
              <w:rPr>
                <w:color w:val="000000" w:themeColor="text1"/>
              </w:rPr>
              <w:t xml:space="preserve">шероховатостью Ra </w:t>
            </w:r>
            <w:r w:rsidR="004A15CC">
              <w:rPr>
                <w:color w:val="000000" w:themeColor="text1"/>
              </w:rPr>
              <w:t>0,4–0,8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9955792" w14:textId="77777777" w:rsidR="00FA6CD2" w:rsidRPr="00790351" w:rsidRDefault="00FA6CD2" w:rsidP="00245A1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4D531B" w14:textId="77777777" w:rsidR="00FA6CD2" w:rsidRPr="00790351" w:rsidRDefault="00FA6CD2" w:rsidP="00464C5A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С/0</w:t>
            </w:r>
            <w:r w:rsidR="00464C5A" w:rsidRPr="00790351">
              <w:rPr>
                <w:color w:val="000000" w:themeColor="text1"/>
              </w:rPr>
              <w:t>3</w:t>
            </w:r>
            <w:r w:rsidRPr="00790351">
              <w:rPr>
                <w:color w:val="000000" w:themeColor="text1"/>
              </w:rPr>
              <w:t>.</w:t>
            </w:r>
            <w:r w:rsidR="001160F2" w:rsidRPr="00790351">
              <w:rPr>
                <w:color w:val="000000" w:themeColor="text1"/>
              </w:rPr>
              <w:t>3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E7A0F31" w14:textId="77777777" w:rsidR="00FA6CD2" w:rsidRPr="00790351" w:rsidRDefault="00FA6CD2" w:rsidP="00245A1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A5C995" w14:textId="77777777" w:rsidR="00FA6CD2" w:rsidRPr="00790351" w:rsidRDefault="001160F2" w:rsidP="00A64ECC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3</w:t>
            </w:r>
          </w:p>
        </w:tc>
      </w:tr>
      <w:tr w:rsidR="00790351" w:rsidRPr="00790351" w14:paraId="562C06C4" w14:textId="77777777" w:rsidTr="00A64EC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D65D1BC" w14:textId="77777777" w:rsidR="00FA6CD2" w:rsidRPr="00790351" w:rsidRDefault="00FA6CD2" w:rsidP="00A64ECC">
            <w:pPr>
              <w:rPr>
                <w:color w:val="000000" w:themeColor="text1"/>
              </w:rPr>
            </w:pPr>
          </w:p>
        </w:tc>
      </w:tr>
      <w:tr w:rsidR="00790351" w:rsidRPr="00790351" w14:paraId="00BEBD81" w14:textId="77777777" w:rsidTr="00A64E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20C7580" w14:textId="77777777" w:rsidR="00FA6CD2" w:rsidRPr="00790351" w:rsidRDefault="00FA6CD2" w:rsidP="00A64ECC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304A9B5" w14:textId="77777777" w:rsidR="00FA6CD2" w:rsidRPr="00790351" w:rsidRDefault="00FA6CD2" w:rsidP="00A64ECC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4EF687C" w14:textId="77777777" w:rsidR="00FA6CD2" w:rsidRPr="00790351" w:rsidRDefault="00FA6CD2" w:rsidP="00A64ECC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882DD2" w14:textId="77777777" w:rsidR="00FA6CD2" w:rsidRPr="00790351" w:rsidRDefault="00FA6CD2" w:rsidP="00A64ECC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52A3CA" w14:textId="77777777" w:rsidR="00FA6CD2" w:rsidRPr="00790351" w:rsidRDefault="00FA6CD2" w:rsidP="00A64ECC">
            <w:pPr>
              <w:rPr>
                <w:color w:val="000000" w:themeColor="text1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622F55" w14:textId="77777777" w:rsidR="00FA6CD2" w:rsidRPr="00790351" w:rsidRDefault="00FA6CD2" w:rsidP="00A64ECC">
            <w:pPr>
              <w:rPr>
                <w:color w:val="000000" w:themeColor="text1"/>
              </w:rPr>
            </w:pPr>
          </w:p>
        </w:tc>
      </w:tr>
      <w:tr w:rsidR="00245A1D" w:rsidRPr="00790351" w14:paraId="74E0893B" w14:textId="77777777" w:rsidTr="00245A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078A773" w14:textId="77777777" w:rsidR="00FA6CD2" w:rsidRPr="00790351" w:rsidRDefault="00FA6CD2" w:rsidP="00A64ECC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BCB95A" w14:textId="77777777" w:rsidR="00FA6CD2" w:rsidRPr="00790351" w:rsidRDefault="00FA6CD2" w:rsidP="00A64ECC">
            <w:pPr>
              <w:rPr>
                <w:color w:val="000000" w:themeColor="text1"/>
              </w:rPr>
            </w:pPr>
          </w:p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1F771E" w14:textId="77777777" w:rsidR="00FA6CD2" w:rsidRPr="00790351" w:rsidRDefault="00FA6CD2" w:rsidP="00245A1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298BAF" w14:textId="77777777" w:rsidR="00FA6CD2" w:rsidRPr="00790351" w:rsidRDefault="00FA6CD2" w:rsidP="00A64ECC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4FD9E05" w14:textId="77777777" w:rsidR="00FA6CD2" w:rsidRPr="00790351" w:rsidRDefault="00FA6CD2" w:rsidP="00FA6CD2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790351" w:rsidRPr="00790351" w14:paraId="6400A3A1" w14:textId="77777777" w:rsidTr="00685B81">
        <w:trPr>
          <w:trHeight w:val="20"/>
        </w:trPr>
        <w:tc>
          <w:tcPr>
            <w:tcW w:w="1291" w:type="pct"/>
            <w:vMerge w:val="restart"/>
          </w:tcPr>
          <w:p w14:paraId="70A41887" w14:textId="77777777" w:rsidR="00AA4F43" w:rsidRPr="00790351" w:rsidRDefault="00AA4F43" w:rsidP="00B131EE">
            <w:pPr>
              <w:pStyle w:val="aff0"/>
            </w:pPr>
            <w:r w:rsidRPr="00790351">
              <w:t>Трудовые действия</w:t>
            </w:r>
          </w:p>
        </w:tc>
        <w:tc>
          <w:tcPr>
            <w:tcW w:w="3709" w:type="pct"/>
          </w:tcPr>
          <w:p w14:paraId="624DF6C4" w14:textId="321DF831" w:rsidR="00AA4F43" w:rsidRPr="00790351" w:rsidRDefault="00A17E19" w:rsidP="00B131EE">
            <w:pPr>
              <w:pStyle w:val="aff0"/>
            </w:pPr>
            <w:r w:rsidRPr="00DD4B9F">
              <w:t>Подготовка рабочего места к</w:t>
            </w:r>
            <w:r w:rsidR="007676A1">
              <w:t xml:space="preserve"> доводке и полировке отливки </w:t>
            </w:r>
            <w:r w:rsidR="00F93127">
              <w:t xml:space="preserve">с </w:t>
            </w:r>
            <w:r w:rsidR="007676A1" w:rsidRPr="00790351">
              <w:t xml:space="preserve">шероховатостью Ra </w:t>
            </w:r>
            <w:r w:rsidR="007676A1">
              <w:t>0,4–0,8</w:t>
            </w:r>
          </w:p>
        </w:tc>
      </w:tr>
      <w:tr w:rsidR="00894AFA" w:rsidRPr="00790351" w14:paraId="4B8DDAB7" w14:textId="77777777" w:rsidTr="00685B81">
        <w:trPr>
          <w:trHeight w:val="20"/>
        </w:trPr>
        <w:tc>
          <w:tcPr>
            <w:tcW w:w="1291" w:type="pct"/>
            <w:vMerge/>
          </w:tcPr>
          <w:p w14:paraId="083BDB82" w14:textId="77777777" w:rsidR="00894AFA" w:rsidRPr="00790351" w:rsidRDefault="00894AFA" w:rsidP="00B131EE">
            <w:pPr>
              <w:pStyle w:val="aff0"/>
            </w:pPr>
          </w:p>
        </w:tc>
        <w:tc>
          <w:tcPr>
            <w:tcW w:w="3709" w:type="pct"/>
          </w:tcPr>
          <w:p w14:paraId="7B60CC63" w14:textId="3ADCE019" w:rsidR="00894AFA" w:rsidRPr="00790351" w:rsidRDefault="00894AFA" w:rsidP="00B131EE">
            <w:pPr>
              <w:pStyle w:val="aff0"/>
            </w:pPr>
            <w:r w:rsidRPr="00790351">
              <w:t xml:space="preserve">Контроль </w:t>
            </w:r>
            <w:r w:rsidR="00872E1D">
              <w:t>состояния инструментов</w:t>
            </w:r>
            <w:r w:rsidRPr="00790351">
              <w:t xml:space="preserve"> для </w:t>
            </w:r>
            <w:r w:rsidR="007676A1">
              <w:t xml:space="preserve">доводки и полировке отливки </w:t>
            </w:r>
            <w:r w:rsidR="00F93127">
              <w:t xml:space="preserve">с </w:t>
            </w:r>
            <w:r w:rsidR="007676A1" w:rsidRPr="00790351">
              <w:t xml:space="preserve">шероховатостью Ra </w:t>
            </w:r>
            <w:r w:rsidR="007676A1">
              <w:t>0,4–0,8</w:t>
            </w:r>
          </w:p>
        </w:tc>
      </w:tr>
      <w:tr w:rsidR="00790351" w:rsidRPr="00790351" w14:paraId="6C5668E1" w14:textId="77777777" w:rsidTr="00685B81">
        <w:trPr>
          <w:trHeight w:val="20"/>
        </w:trPr>
        <w:tc>
          <w:tcPr>
            <w:tcW w:w="1291" w:type="pct"/>
            <w:vMerge/>
          </w:tcPr>
          <w:p w14:paraId="07923CF2" w14:textId="77777777" w:rsidR="00AA4F43" w:rsidRPr="00790351" w:rsidRDefault="00AA4F43" w:rsidP="00B131EE">
            <w:pPr>
              <w:pStyle w:val="aff0"/>
            </w:pPr>
          </w:p>
        </w:tc>
        <w:tc>
          <w:tcPr>
            <w:tcW w:w="3709" w:type="pct"/>
          </w:tcPr>
          <w:p w14:paraId="1038C125" w14:textId="1F72025B" w:rsidR="00AA4F43" w:rsidRPr="00790351" w:rsidRDefault="00AA4F43" w:rsidP="00B131EE">
            <w:pPr>
              <w:pStyle w:val="aff0"/>
            </w:pPr>
            <w:r w:rsidRPr="00790351">
              <w:t xml:space="preserve">Подготовка </w:t>
            </w:r>
            <w:r w:rsidR="003158FF" w:rsidRPr="00790351">
              <w:t>поверхностей</w:t>
            </w:r>
            <w:r w:rsidRPr="00790351">
              <w:t xml:space="preserve"> отливки к доводке и полировке</w:t>
            </w:r>
            <w:r w:rsidR="007676A1">
              <w:t xml:space="preserve"> </w:t>
            </w:r>
            <w:r w:rsidR="00F93127">
              <w:t xml:space="preserve">с </w:t>
            </w:r>
            <w:r w:rsidR="007676A1" w:rsidRPr="00790351">
              <w:t xml:space="preserve">шероховатостью Ra </w:t>
            </w:r>
            <w:r w:rsidR="007676A1">
              <w:t>0,4–0,8</w:t>
            </w:r>
          </w:p>
        </w:tc>
      </w:tr>
      <w:tr w:rsidR="00790351" w:rsidRPr="00790351" w14:paraId="6CF2B223" w14:textId="77777777" w:rsidTr="00685B81">
        <w:trPr>
          <w:trHeight w:val="20"/>
        </w:trPr>
        <w:tc>
          <w:tcPr>
            <w:tcW w:w="1291" w:type="pct"/>
            <w:vMerge/>
          </w:tcPr>
          <w:p w14:paraId="4A0261AB" w14:textId="77777777" w:rsidR="00AA4F43" w:rsidRPr="00790351" w:rsidRDefault="00AA4F43" w:rsidP="00B131EE">
            <w:pPr>
              <w:pStyle w:val="aff0"/>
            </w:pPr>
          </w:p>
        </w:tc>
        <w:tc>
          <w:tcPr>
            <w:tcW w:w="3709" w:type="pct"/>
          </w:tcPr>
          <w:p w14:paraId="5869C68B" w14:textId="32E20969" w:rsidR="00AA4F43" w:rsidRPr="00790351" w:rsidRDefault="00AA4F43" w:rsidP="00B131EE">
            <w:pPr>
              <w:pStyle w:val="aff0"/>
            </w:pPr>
            <w:r w:rsidRPr="00790351">
              <w:t>Закрепление отливки в специальных приспособлениях</w:t>
            </w:r>
            <w:r w:rsidR="007676A1">
              <w:t xml:space="preserve"> для доводки и полировки </w:t>
            </w:r>
            <w:r w:rsidR="00F93127">
              <w:t xml:space="preserve">с </w:t>
            </w:r>
            <w:r w:rsidR="007676A1" w:rsidRPr="00790351">
              <w:t xml:space="preserve">шероховатостью Ra </w:t>
            </w:r>
            <w:r w:rsidR="007676A1">
              <w:t>0,4–0,8</w:t>
            </w:r>
          </w:p>
        </w:tc>
      </w:tr>
      <w:tr w:rsidR="00790351" w:rsidRPr="00790351" w14:paraId="23B18428" w14:textId="77777777" w:rsidTr="00685B81">
        <w:trPr>
          <w:trHeight w:val="20"/>
        </w:trPr>
        <w:tc>
          <w:tcPr>
            <w:tcW w:w="1291" w:type="pct"/>
            <w:vMerge/>
          </w:tcPr>
          <w:p w14:paraId="35A8DB48" w14:textId="77777777" w:rsidR="00AA4F43" w:rsidRPr="00790351" w:rsidRDefault="00AA4F43" w:rsidP="00B131EE">
            <w:pPr>
              <w:pStyle w:val="aff0"/>
            </w:pPr>
          </w:p>
        </w:tc>
        <w:tc>
          <w:tcPr>
            <w:tcW w:w="3709" w:type="pct"/>
          </w:tcPr>
          <w:p w14:paraId="29F128A8" w14:textId="3E9CDE09" w:rsidR="00AA4F43" w:rsidRPr="00790351" w:rsidRDefault="00F93127" w:rsidP="00B131EE">
            <w:pPr>
              <w:pStyle w:val="aff0"/>
            </w:pPr>
            <w:r>
              <w:t>Доводка отливок</w:t>
            </w:r>
            <w:r w:rsidR="007676A1">
              <w:t xml:space="preserve"> </w:t>
            </w:r>
            <w:r>
              <w:t xml:space="preserve">с </w:t>
            </w:r>
            <w:r w:rsidR="007676A1" w:rsidRPr="00790351">
              <w:t xml:space="preserve">шероховатостью Ra </w:t>
            </w:r>
            <w:r w:rsidR="007676A1">
              <w:t>0,4–0,8</w:t>
            </w:r>
          </w:p>
        </w:tc>
      </w:tr>
      <w:tr w:rsidR="00F93127" w:rsidRPr="00790351" w14:paraId="2B73B3B0" w14:textId="77777777" w:rsidTr="00685B81">
        <w:trPr>
          <w:trHeight w:val="20"/>
        </w:trPr>
        <w:tc>
          <w:tcPr>
            <w:tcW w:w="1291" w:type="pct"/>
            <w:vMerge/>
          </w:tcPr>
          <w:p w14:paraId="0192FDD7" w14:textId="77777777" w:rsidR="00F93127" w:rsidRPr="00790351" w:rsidRDefault="00F93127" w:rsidP="00B131EE">
            <w:pPr>
              <w:pStyle w:val="aff0"/>
            </w:pPr>
          </w:p>
        </w:tc>
        <w:tc>
          <w:tcPr>
            <w:tcW w:w="3709" w:type="pct"/>
          </w:tcPr>
          <w:p w14:paraId="7F20E164" w14:textId="5FFB3D88" w:rsidR="00F93127" w:rsidRDefault="00F93127" w:rsidP="00B131EE">
            <w:pPr>
              <w:pStyle w:val="aff0"/>
            </w:pPr>
            <w:r>
              <w:t xml:space="preserve">Полировка отливок с </w:t>
            </w:r>
            <w:r w:rsidRPr="00790351">
              <w:t xml:space="preserve">шероховатостью Ra </w:t>
            </w:r>
            <w:r>
              <w:t>0,4–0,8</w:t>
            </w:r>
          </w:p>
        </w:tc>
      </w:tr>
      <w:tr w:rsidR="00790351" w:rsidRPr="00790351" w14:paraId="1E6F711D" w14:textId="77777777" w:rsidTr="00685B81">
        <w:trPr>
          <w:trHeight w:val="20"/>
        </w:trPr>
        <w:tc>
          <w:tcPr>
            <w:tcW w:w="1291" w:type="pct"/>
            <w:vMerge/>
          </w:tcPr>
          <w:p w14:paraId="6C27C52D" w14:textId="77777777" w:rsidR="00AA4F43" w:rsidRPr="00790351" w:rsidRDefault="00AA4F43" w:rsidP="00B131EE">
            <w:pPr>
              <w:pStyle w:val="aff0"/>
            </w:pPr>
          </w:p>
        </w:tc>
        <w:tc>
          <w:tcPr>
            <w:tcW w:w="3709" w:type="pct"/>
          </w:tcPr>
          <w:p w14:paraId="4CC43699" w14:textId="415EA93D" w:rsidR="00AA4F43" w:rsidRPr="00790351" w:rsidRDefault="00AA4F43" w:rsidP="00B131EE">
            <w:pPr>
              <w:pStyle w:val="aff0"/>
            </w:pPr>
            <w:r w:rsidRPr="00790351">
              <w:t xml:space="preserve">Визуальный контроль </w:t>
            </w:r>
            <w:r w:rsidR="007676A1">
              <w:t xml:space="preserve">отливки после доводки и полировки </w:t>
            </w:r>
            <w:r w:rsidR="00F93127">
              <w:t xml:space="preserve">с </w:t>
            </w:r>
            <w:r w:rsidR="007676A1" w:rsidRPr="00790351">
              <w:t xml:space="preserve">шероховатостью Ra </w:t>
            </w:r>
            <w:r w:rsidR="007676A1">
              <w:t>0,4–0,8</w:t>
            </w:r>
          </w:p>
        </w:tc>
      </w:tr>
      <w:tr w:rsidR="00790351" w:rsidRPr="00790351" w14:paraId="201B7658" w14:textId="77777777" w:rsidTr="00685B81">
        <w:trPr>
          <w:trHeight w:val="20"/>
        </w:trPr>
        <w:tc>
          <w:tcPr>
            <w:tcW w:w="1291" w:type="pct"/>
            <w:vMerge/>
          </w:tcPr>
          <w:p w14:paraId="34531DBB" w14:textId="77777777" w:rsidR="00AA4F43" w:rsidRPr="00790351" w:rsidRDefault="00AA4F43" w:rsidP="00B131EE">
            <w:pPr>
              <w:pStyle w:val="aff0"/>
            </w:pPr>
          </w:p>
        </w:tc>
        <w:tc>
          <w:tcPr>
            <w:tcW w:w="3709" w:type="pct"/>
          </w:tcPr>
          <w:p w14:paraId="73A8719C" w14:textId="0265ADB8" w:rsidR="00AA4F43" w:rsidRPr="00790351" w:rsidRDefault="00AA4F43" w:rsidP="00B131EE">
            <w:pPr>
              <w:pStyle w:val="aff0"/>
            </w:pPr>
            <w:r w:rsidRPr="00790351">
              <w:t xml:space="preserve">Контроль </w:t>
            </w:r>
            <w:r w:rsidR="007676A1">
              <w:t xml:space="preserve">шероховатости </w:t>
            </w:r>
            <w:r w:rsidR="003158FF" w:rsidRPr="00790351">
              <w:t>поверхностей</w:t>
            </w:r>
            <w:r w:rsidRPr="00790351">
              <w:t xml:space="preserve"> отливки </w:t>
            </w:r>
            <w:r w:rsidR="007676A1">
              <w:t xml:space="preserve">после доводки и полировки </w:t>
            </w:r>
            <w:r w:rsidR="00F93127">
              <w:t xml:space="preserve">с </w:t>
            </w:r>
            <w:r w:rsidR="007676A1" w:rsidRPr="00790351">
              <w:t xml:space="preserve">шероховатостью Ra </w:t>
            </w:r>
            <w:r w:rsidR="007676A1">
              <w:t>0,4–0,8</w:t>
            </w:r>
          </w:p>
        </w:tc>
      </w:tr>
      <w:tr w:rsidR="00790351" w:rsidRPr="00790351" w14:paraId="68DCC7E3" w14:textId="77777777" w:rsidTr="00685B81">
        <w:trPr>
          <w:trHeight w:val="20"/>
        </w:trPr>
        <w:tc>
          <w:tcPr>
            <w:tcW w:w="1291" w:type="pct"/>
            <w:vMerge/>
          </w:tcPr>
          <w:p w14:paraId="5897CD6F" w14:textId="77777777" w:rsidR="00AA4F43" w:rsidRPr="00790351" w:rsidRDefault="00AA4F43" w:rsidP="00B131EE">
            <w:pPr>
              <w:pStyle w:val="aff0"/>
            </w:pPr>
          </w:p>
        </w:tc>
        <w:tc>
          <w:tcPr>
            <w:tcW w:w="3709" w:type="pct"/>
          </w:tcPr>
          <w:p w14:paraId="52B0EF65" w14:textId="1EBDC4BA" w:rsidR="00AA4F43" w:rsidRPr="00790351" w:rsidRDefault="00AA4F43" w:rsidP="00B131EE">
            <w:pPr>
              <w:pStyle w:val="aff0"/>
            </w:pPr>
            <w:r w:rsidRPr="00790351">
              <w:t xml:space="preserve">Контроль </w:t>
            </w:r>
            <w:r w:rsidR="008C2281">
              <w:t>размерной точности</w:t>
            </w:r>
            <w:r w:rsidRPr="00790351">
              <w:t xml:space="preserve"> отливки</w:t>
            </w:r>
          </w:p>
        </w:tc>
      </w:tr>
      <w:tr w:rsidR="00790351" w:rsidRPr="00790351" w14:paraId="014F94A7" w14:textId="77777777" w:rsidTr="00685B81">
        <w:trPr>
          <w:trHeight w:val="20"/>
        </w:trPr>
        <w:tc>
          <w:tcPr>
            <w:tcW w:w="1291" w:type="pct"/>
            <w:vMerge/>
          </w:tcPr>
          <w:p w14:paraId="78ED3344" w14:textId="77777777" w:rsidR="00AA4F43" w:rsidRPr="00790351" w:rsidRDefault="00AA4F43" w:rsidP="00B131EE">
            <w:pPr>
              <w:pStyle w:val="aff0"/>
            </w:pPr>
          </w:p>
        </w:tc>
        <w:tc>
          <w:tcPr>
            <w:tcW w:w="3709" w:type="pct"/>
          </w:tcPr>
          <w:p w14:paraId="3ED4B5CF" w14:textId="77777777" w:rsidR="00AA4F43" w:rsidRPr="00790351" w:rsidRDefault="00AA4F43" w:rsidP="00B131EE">
            <w:pPr>
              <w:pStyle w:val="aff0"/>
            </w:pPr>
            <w:r w:rsidRPr="00790351">
              <w:t xml:space="preserve">Контроль шероховатости </w:t>
            </w:r>
            <w:r w:rsidR="003158FF" w:rsidRPr="00790351">
              <w:t>поверхностей</w:t>
            </w:r>
            <w:r w:rsidRPr="00790351">
              <w:t xml:space="preserve"> отливки</w:t>
            </w:r>
          </w:p>
        </w:tc>
      </w:tr>
      <w:tr w:rsidR="00790351" w:rsidRPr="00790351" w14:paraId="7CB19870" w14:textId="77777777" w:rsidTr="00685B81">
        <w:trPr>
          <w:trHeight w:val="20"/>
        </w:trPr>
        <w:tc>
          <w:tcPr>
            <w:tcW w:w="1291" w:type="pct"/>
            <w:vMerge w:val="restart"/>
          </w:tcPr>
          <w:p w14:paraId="650684F6" w14:textId="77777777" w:rsidR="00AA4F43" w:rsidRPr="00790351" w:rsidDel="002A1D54" w:rsidRDefault="00AA4F43" w:rsidP="00B131EE">
            <w:pPr>
              <w:pStyle w:val="aff0"/>
            </w:pPr>
            <w:r w:rsidRPr="00790351" w:rsidDel="002A1D54">
              <w:t>Необходимые умения</w:t>
            </w:r>
          </w:p>
        </w:tc>
        <w:tc>
          <w:tcPr>
            <w:tcW w:w="3709" w:type="pct"/>
          </w:tcPr>
          <w:p w14:paraId="4627B759" w14:textId="3AB86950" w:rsidR="00AA4F43" w:rsidRPr="00790351" w:rsidRDefault="00A17E19" w:rsidP="00B131EE">
            <w:pPr>
              <w:pStyle w:val="aff0"/>
            </w:pPr>
            <w:r w:rsidRPr="00DD4B9F">
              <w:t>Поддерживать состояние рабочего места</w:t>
            </w:r>
            <w:r>
              <w:t xml:space="preserve"> для </w:t>
            </w:r>
            <w:r w:rsidR="00141968">
              <w:t xml:space="preserve">доводки и полировки отливки </w:t>
            </w:r>
            <w:r w:rsidR="00F93127">
              <w:t xml:space="preserve">с </w:t>
            </w:r>
            <w:r w:rsidR="00141968" w:rsidRPr="00790351">
              <w:t xml:space="preserve">шероховатостью Ra </w:t>
            </w:r>
            <w:r w:rsidR="00141968">
              <w:t xml:space="preserve">0,4–0,8 </w:t>
            </w:r>
            <w:r>
              <w:t xml:space="preserve">в </w:t>
            </w:r>
            <w:r w:rsidRPr="00DD4B9F"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894AFA" w:rsidRPr="00790351" w14:paraId="7384E41D" w14:textId="77777777" w:rsidTr="00685B81">
        <w:trPr>
          <w:trHeight w:val="20"/>
        </w:trPr>
        <w:tc>
          <w:tcPr>
            <w:tcW w:w="1291" w:type="pct"/>
            <w:vMerge/>
          </w:tcPr>
          <w:p w14:paraId="723D8D65" w14:textId="77777777" w:rsidR="00894AFA" w:rsidRPr="00790351" w:rsidDel="002A1D54" w:rsidRDefault="00894AFA" w:rsidP="00B131EE">
            <w:pPr>
              <w:pStyle w:val="aff0"/>
            </w:pPr>
          </w:p>
        </w:tc>
        <w:tc>
          <w:tcPr>
            <w:tcW w:w="3709" w:type="pct"/>
          </w:tcPr>
          <w:p w14:paraId="3E663ED2" w14:textId="16688C0C" w:rsidR="00894AFA" w:rsidRPr="00790351" w:rsidRDefault="00894AFA" w:rsidP="00B131EE">
            <w:pPr>
              <w:pStyle w:val="aff0"/>
            </w:pPr>
            <w:r w:rsidRPr="00790351">
              <w:t xml:space="preserve">Оценивать </w:t>
            </w:r>
            <w:r w:rsidR="00872E1D">
              <w:t>состояние инструментов</w:t>
            </w:r>
            <w:r w:rsidRPr="00790351">
              <w:t xml:space="preserve"> для опиливания и зачистки </w:t>
            </w:r>
            <w:r w:rsidR="007676A1">
              <w:t>отливки</w:t>
            </w:r>
            <w:r w:rsidRPr="00790351">
              <w:t xml:space="preserve"> с </w:t>
            </w:r>
            <w:r w:rsidR="00231D1A">
              <w:t>помощью контрольно-измерительных инструментов</w:t>
            </w:r>
            <w:r w:rsidR="008C2281">
              <w:t xml:space="preserve"> и приспособлений</w:t>
            </w:r>
          </w:p>
        </w:tc>
      </w:tr>
      <w:tr w:rsidR="00790351" w:rsidRPr="00790351" w14:paraId="001DA0C6" w14:textId="77777777" w:rsidTr="00685B81">
        <w:trPr>
          <w:trHeight w:val="20"/>
        </w:trPr>
        <w:tc>
          <w:tcPr>
            <w:tcW w:w="1291" w:type="pct"/>
            <w:vMerge/>
          </w:tcPr>
          <w:p w14:paraId="4431E8FD" w14:textId="77777777" w:rsidR="00AA4F43" w:rsidRPr="00790351" w:rsidDel="002A1D54" w:rsidRDefault="00AA4F43" w:rsidP="00B131EE">
            <w:pPr>
              <w:pStyle w:val="aff0"/>
            </w:pPr>
          </w:p>
        </w:tc>
        <w:tc>
          <w:tcPr>
            <w:tcW w:w="3709" w:type="pct"/>
          </w:tcPr>
          <w:p w14:paraId="49C405C1" w14:textId="368E4987" w:rsidR="00AA4F43" w:rsidRPr="00790351" w:rsidRDefault="00AA4F43" w:rsidP="00B131EE">
            <w:pPr>
              <w:pStyle w:val="aff0"/>
            </w:pPr>
            <w:r w:rsidRPr="00790351">
              <w:t>Использовать специальные инструменты и средства для очистки и</w:t>
            </w:r>
            <w:r w:rsidR="00A76F6C" w:rsidRPr="00790351">
              <w:t xml:space="preserve"> </w:t>
            </w:r>
            <w:r w:rsidRPr="00790351">
              <w:t>подготовки</w:t>
            </w:r>
            <w:r w:rsidR="00A76F6C" w:rsidRPr="00790351">
              <w:t xml:space="preserve"> </w:t>
            </w:r>
            <w:r w:rsidR="003158FF" w:rsidRPr="00790351">
              <w:t>поверхностей</w:t>
            </w:r>
            <w:r w:rsidRPr="00790351">
              <w:t xml:space="preserve"> отливки к доводке и полировке </w:t>
            </w:r>
            <w:r w:rsidR="00F93127">
              <w:t xml:space="preserve">с </w:t>
            </w:r>
            <w:r w:rsidR="007A4106" w:rsidRPr="00790351">
              <w:t xml:space="preserve">шероховатостью Ra </w:t>
            </w:r>
            <w:r w:rsidR="007A4106">
              <w:t>0,4–0,8</w:t>
            </w:r>
          </w:p>
        </w:tc>
      </w:tr>
      <w:tr w:rsidR="00790351" w:rsidRPr="00790351" w14:paraId="7FD8E74D" w14:textId="77777777" w:rsidTr="00685B81">
        <w:trPr>
          <w:trHeight w:val="20"/>
        </w:trPr>
        <w:tc>
          <w:tcPr>
            <w:tcW w:w="1291" w:type="pct"/>
            <w:vMerge/>
          </w:tcPr>
          <w:p w14:paraId="0BAD6F60" w14:textId="77777777" w:rsidR="00AA4F43" w:rsidRPr="00790351" w:rsidDel="002A1D54" w:rsidRDefault="00AA4F43" w:rsidP="00B131EE">
            <w:pPr>
              <w:pStyle w:val="aff0"/>
            </w:pPr>
          </w:p>
        </w:tc>
        <w:tc>
          <w:tcPr>
            <w:tcW w:w="3709" w:type="pct"/>
          </w:tcPr>
          <w:p w14:paraId="17966622" w14:textId="35C79BCB" w:rsidR="00AA4F43" w:rsidRPr="00790351" w:rsidRDefault="00AA4F43" w:rsidP="00B131EE">
            <w:pPr>
              <w:pStyle w:val="aff0"/>
            </w:pPr>
            <w:r w:rsidRPr="00790351">
              <w:t xml:space="preserve">Применять специальные приспособления для закрепления отливки </w:t>
            </w:r>
            <w:r w:rsidR="007A4106">
              <w:t xml:space="preserve">для доводки и полировки </w:t>
            </w:r>
            <w:r w:rsidR="00F93127">
              <w:t xml:space="preserve">с </w:t>
            </w:r>
            <w:r w:rsidR="007A4106" w:rsidRPr="00790351">
              <w:t xml:space="preserve">шероховатостью Ra </w:t>
            </w:r>
            <w:r w:rsidR="007A4106">
              <w:t>0,4–0,8</w:t>
            </w:r>
          </w:p>
        </w:tc>
      </w:tr>
      <w:tr w:rsidR="00790351" w:rsidRPr="00790351" w14:paraId="485F1441" w14:textId="77777777" w:rsidTr="00685B81">
        <w:trPr>
          <w:trHeight w:val="20"/>
        </w:trPr>
        <w:tc>
          <w:tcPr>
            <w:tcW w:w="1291" w:type="pct"/>
            <w:vMerge/>
          </w:tcPr>
          <w:p w14:paraId="3F2E786F" w14:textId="77777777" w:rsidR="00AA4F43" w:rsidRPr="00790351" w:rsidDel="002A1D54" w:rsidRDefault="00AA4F43" w:rsidP="00B131EE">
            <w:pPr>
              <w:pStyle w:val="aff0"/>
            </w:pPr>
          </w:p>
        </w:tc>
        <w:tc>
          <w:tcPr>
            <w:tcW w:w="3709" w:type="pct"/>
          </w:tcPr>
          <w:p w14:paraId="74CF1B81" w14:textId="22E208ED" w:rsidR="00AA4F43" w:rsidRPr="00790351" w:rsidRDefault="00AA4F43" w:rsidP="00B131EE">
            <w:pPr>
              <w:pStyle w:val="aff0"/>
            </w:pPr>
            <w:r w:rsidRPr="00790351">
              <w:t xml:space="preserve">Использовать </w:t>
            </w:r>
            <w:r w:rsidR="00872E1D">
              <w:t>специальные инструменты</w:t>
            </w:r>
            <w:r w:rsidRPr="00790351">
              <w:t xml:space="preserve"> для доводки </w:t>
            </w:r>
            <w:r w:rsidR="007676A1">
              <w:t>отливки</w:t>
            </w:r>
            <w:r w:rsidRPr="00790351">
              <w:t xml:space="preserve"> </w:t>
            </w:r>
            <w:r w:rsidR="00F93127">
              <w:t xml:space="preserve">с </w:t>
            </w:r>
            <w:r w:rsidR="007A4106" w:rsidRPr="00790351">
              <w:t xml:space="preserve">шероховатостью Ra </w:t>
            </w:r>
            <w:r w:rsidR="007A4106">
              <w:t>0,4–0,8</w:t>
            </w:r>
          </w:p>
        </w:tc>
      </w:tr>
      <w:tr w:rsidR="00790351" w:rsidRPr="00790351" w14:paraId="62531D26" w14:textId="77777777" w:rsidTr="00685B81">
        <w:trPr>
          <w:trHeight w:val="20"/>
        </w:trPr>
        <w:tc>
          <w:tcPr>
            <w:tcW w:w="1291" w:type="pct"/>
            <w:vMerge/>
          </w:tcPr>
          <w:p w14:paraId="0298ED24" w14:textId="77777777" w:rsidR="00AA4F43" w:rsidRPr="00790351" w:rsidDel="002A1D54" w:rsidRDefault="00AA4F43" w:rsidP="00B131EE">
            <w:pPr>
              <w:pStyle w:val="aff0"/>
            </w:pPr>
          </w:p>
        </w:tc>
        <w:tc>
          <w:tcPr>
            <w:tcW w:w="3709" w:type="pct"/>
          </w:tcPr>
          <w:p w14:paraId="3FCE244B" w14:textId="79464EA1" w:rsidR="00AA4F43" w:rsidRPr="00790351" w:rsidRDefault="00AA4F43" w:rsidP="00B131EE">
            <w:pPr>
              <w:pStyle w:val="aff0"/>
            </w:pPr>
            <w:r w:rsidRPr="00790351">
              <w:t xml:space="preserve">Использовать </w:t>
            </w:r>
            <w:r w:rsidR="00872E1D">
              <w:t>специальные инструменты</w:t>
            </w:r>
            <w:r w:rsidRPr="00790351">
              <w:t xml:space="preserve"> для полирования </w:t>
            </w:r>
            <w:r w:rsidR="003158FF" w:rsidRPr="00790351">
              <w:t>поверхностей</w:t>
            </w:r>
            <w:r w:rsidRPr="00790351">
              <w:t xml:space="preserve"> отливки </w:t>
            </w:r>
            <w:r w:rsidR="00F93127">
              <w:t xml:space="preserve">с </w:t>
            </w:r>
            <w:r w:rsidR="007A4106" w:rsidRPr="00790351">
              <w:t xml:space="preserve">шероховатостью Ra </w:t>
            </w:r>
            <w:r w:rsidR="007A4106">
              <w:t>0,4–0,8</w:t>
            </w:r>
          </w:p>
        </w:tc>
      </w:tr>
      <w:tr w:rsidR="00790351" w:rsidRPr="00790351" w14:paraId="1F96F9C0" w14:textId="77777777" w:rsidTr="00685B81">
        <w:trPr>
          <w:trHeight w:val="20"/>
        </w:trPr>
        <w:tc>
          <w:tcPr>
            <w:tcW w:w="1291" w:type="pct"/>
            <w:vMerge/>
          </w:tcPr>
          <w:p w14:paraId="29922BB9" w14:textId="77777777" w:rsidR="00AA4F43" w:rsidRPr="00790351" w:rsidDel="002A1D54" w:rsidRDefault="00AA4F43" w:rsidP="00B131EE">
            <w:pPr>
              <w:pStyle w:val="aff0"/>
            </w:pPr>
          </w:p>
        </w:tc>
        <w:tc>
          <w:tcPr>
            <w:tcW w:w="3709" w:type="pct"/>
          </w:tcPr>
          <w:p w14:paraId="67A427C7" w14:textId="5F08DDE2" w:rsidR="00AA4F43" w:rsidRPr="00790351" w:rsidRDefault="00AA4F43" w:rsidP="00B131EE">
            <w:pPr>
              <w:pStyle w:val="aff0"/>
            </w:pPr>
            <w:r w:rsidRPr="00790351">
              <w:t>Оценивать отливк</w:t>
            </w:r>
            <w:r w:rsidR="007A4106">
              <w:t xml:space="preserve">у после доводки и полировки </w:t>
            </w:r>
            <w:r w:rsidR="00F93127">
              <w:t xml:space="preserve">с </w:t>
            </w:r>
            <w:r w:rsidR="007A4106" w:rsidRPr="00790351">
              <w:t xml:space="preserve">шероховатостью Ra </w:t>
            </w:r>
            <w:r w:rsidR="007A4106">
              <w:t>0,4–0,8</w:t>
            </w:r>
            <w:r w:rsidRPr="00790351">
              <w:t xml:space="preserve"> визуально</w:t>
            </w:r>
          </w:p>
        </w:tc>
      </w:tr>
      <w:tr w:rsidR="007A4106" w:rsidRPr="00790351" w14:paraId="200B1E0B" w14:textId="77777777" w:rsidTr="00685B81">
        <w:trPr>
          <w:trHeight w:val="20"/>
        </w:trPr>
        <w:tc>
          <w:tcPr>
            <w:tcW w:w="1291" w:type="pct"/>
            <w:vMerge/>
          </w:tcPr>
          <w:p w14:paraId="6BA83665" w14:textId="77777777" w:rsidR="007A4106" w:rsidRPr="00790351" w:rsidDel="002A1D54" w:rsidRDefault="007A4106" w:rsidP="00B131EE">
            <w:pPr>
              <w:pStyle w:val="aff0"/>
            </w:pPr>
          </w:p>
        </w:tc>
        <w:tc>
          <w:tcPr>
            <w:tcW w:w="3709" w:type="pct"/>
          </w:tcPr>
          <w:p w14:paraId="2F3BB13C" w14:textId="4BBA3B38" w:rsidR="007A4106" w:rsidRPr="00790351" w:rsidRDefault="007A4106" w:rsidP="00B131EE">
            <w:pPr>
              <w:pStyle w:val="aff0"/>
            </w:pPr>
            <w:r>
              <w:t xml:space="preserve">Выявлять дефекты отливки после доводки и полировки </w:t>
            </w:r>
            <w:r w:rsidR="00F93127">
              <w:t xml:space="preserve">с </w:t>
            </w:r>
            <w:r w:rsidRPr="00790351">
              <w:t xml:space="preserve">шероховатостью Ra </w:t>
            </w:r>
            <w:r>
              <w:t>0,4–0,8</w:t>
            </w:r>
          </w:p>
        </w:tc>
      </w:tr>
      <w:tr w:rsidR="00790351" w:rsidRPr="00790351" w14:paraId="28F0BD05" w14:textId="77777777" w:rsidTr="00685B81">
        <w:trPr>
          <w:trHeight w:val="20"/>
        </w:trPr>
        <w:tc>
          <w:tcPr>
            <w:tcW w:w="1291" w:type="pct"/>
            <w:vMerge/>
          </w:tcPr>
          <w:p w14:paraId="7DF80945" w14:textId="77777777" w:rsidR="00AA4F43" w:rsidRPr="00790351" w:rsidDel="002A1D54" w:rsidRDefault="00AA4F43" w:rsidP="00B131EE">
            <w:pPr>
              <w:pStyle w:val="aff0"/>
            </w:pPr>
          </w:p>
        </w:tc>
        <w:tc>
          <w:tcPr>
            <w:tcW w:w="3709" w:type="pct"/>
          </w:tcPr>
          <w:p w14:paraId="2F88AA0F" w14:textId="1375B6D7" w:rsidR="00AA4F43" w:rsidRPr="00790351" w:rsidRDefault="00AA4F43" w:rsidP="00B131EE">
            <w:pPr>
              <w:pStyle w:val="aff0"/>
            </w:pPr>
            <w:r w:rsidRPr="00790351">
              <w:t xml:space="preserve">Применять контрольно-измерительные устройства для контроля </w:t>
            </w:r>
            <w:r w:rsidR="007A4106">
              <w:t xml:space="preserve">формы </w:t>
            </w:r>
            <w:r w:rsidR="003158FF" w:rsidRPr="00790351">
              <w:t>поверхностей</w:t>
            </w:r>
            <w:r w:rsidRPr="00790351">
              <w:t xml:space="preserve"> отливки </w:t>
            </w:r>
            <w:r w:rsidR="00F93127">
              <w:t xml:space="preserve">с </w:t>
            </w:r>
            <w:r w:rsidR="007A4106" w:rsidRPr="00790351">
              <w:t xml:space="preserve">шероховатостью Ra </w:t>
            </w:r>
            <w:r w:rsidR="007A4106">
              <w:t>0,4–0,8</w:t>
            </w:r>
          </w:p>
        </w:tc>
      </w:tr>
      <w:tr w:rsidR="00790351" w:rsidRPr="00790351" w14:paraId="4FC2C221" w14:textId="77777777" w:rsidTr="00685B81">
        <w:trPr>
          <w:trHeight w:val="20"/>
        </w:trPr>
        <w:tc>
          <w:tcPr>
            <w:tcW w:w="1291" w:type="pct"/>
            <w:vMerge/>
          </w:tcPr>
          <w:p w14:paraId="36902BCE" w14:textId="77777777" w:rsidR="00AA4F43" w:rsidRPr="00790351" w:rsidDel="002A1D54" w:rsidRDefault="00AA4F43" w:rsidP="00B131EE">
            <w:pPr>
              <w:pStyle w:val="aff0"/>
            </w:pPr>
          </w:p>
        </w:tc>
        <w:tc>
          <w:tcPr>
            <w:tcW w:w="3709" w:type="pct"/>
          </w:tcPr>
          <w:p w14:paraId="53ED4026" w14:textId="1FEF35FB" w:rsidR="00AA4F43" w:rsidRPr="00790351" w:rsidRDefault="00AA4F43" w:rsidP="00B131EE">
            <w:pPr>
              <w:pStyle w:val="aff0"/>
            </w:pPr>
            <w:r w:rsidRPr="00790351">
              <w:t xml:space="preserve">Контролировать </w:t>
            </w:r>
            <w:r w:rsidR="007A4106">
              <w:t>размерную точность отливки</w:t>
            </w:r>
            <w:r w:rsidRPr="00790351">
              <w:t xml:space="preserve"> </w:t>
            </w:r>
            <w:r w:rsidR="007A4106">
              <w:t xml:space="preserve">после доводки и полировки </w:t>
            </w:r>
            <w:r w:rsidR="00F93127">
              <w:t xml:space="preserve">с </w:t>
            </w:r>
            <w:r w:rsidR="007A4106" w:rsidRPr="00790351">
              <w:t xml:space="preserve">шероховатостью Ra </w:t>
            </w:r>
            <w:r w:rsidR="007A4106">
              <w:t xml:space="preserve">0,4–0,8 </w:t>
            </w:r>
            <w:r w:rsidR="00872E1D">
              <w:t>при помощи контрольно-измерительных инструментов</w:t>
            </w:r>
            <w:r w:rsidR="008C2281">
              <w:t xml:space="preserve"> и приспособлений</w:t>
            </w:r>
            <w:r w:rsidRPr="00790351">
              <w:t xml:space="preserve"> </w:t>
            </w:r>
          </w:p>
        </w:tc>
      </w:tr>
      <w:tr w:rsidR="00790351" w:rsidRPr="00790351" w14:paraId="0637543A" w14:textId="77777777" w:rsidTr="00685B81">
        <w:trPr>
          <w:trHeight w:val="20"/>
        </w:trPr>
        <w:tc>
          <w:tcPr>
            <w:tcW w:w="1291" w:type="pct"/>
            <w:vMerge/>
          </w:tcPr>
          <w:p w14:paraId="7D9E3B09" w14:textId="77777777" w:rsidR="00AA4F43" w:rsidRPr="00790351" w:rsidDel="002A1D54" w:rsidRDefault="00AA4F43" w:rsidP="00B131EE">
            <w:pPr>
              <w:pStyle w:val="aff0"/>
            </w:pPr>
          </w:p>
        </w:tc>
        <w:tc>
          <w:tcPr>
            <w:tcW w:w="3709" w:type="pct"/>
          </w:tcPr>
          <w:p w14:paraId="3A4BBA50" w14:textId="17E853E3" w:rsidR="00AA4F43" w:rsidRPr="00790351" w:rsidRDefault="00AA4F43" w:rsidP="00B131EE">
            <w:pPr>
              <w:pStyle w:val="aff0"/>
            </w:pPr>
            <w:r w:rsidRPr="00790351">
              <w:t xml:space="preserve">Контролировать </w:t>
            </w:r>
            <w:r w:rsidR="00F93127">
              <w:t xml:space="preserve">шероховатость поверхностей отливки </w:t>
            </w:r>
            <w:r w:rsidR="007A4106">
              <w:t xml:space="preserve">после доводки и полировки </w:t>
            </w:r>
            <w:r w:rsidR="00F93127">
              <w:t xml:space="preserve">с </w:t>
            </w:r>
            <w:r w:rsidR="007A4106" w:rsidRPr="00790351">
              <w:t xml:space="preserve">шероховатостью Ra </w:t>
            </w:r>
            <w:r w:rsidR="007A4106">
              <w:t xml:space="preserve">0,4–0,8 </w:t>
            </w:r>
            <w:r w:rsidR="00872E1D">
              <w:t>при помощи контрольно-измерительных инструментов</w:t>
            </w:r>
            <w:r w:rsidR="008C2281">
              <w:t xml:space="preserve"> и приспособлений</w:t>
            </w:r>
          </w:p>
        </w:tc>
      </w:tr>
      <w:tr w:rsidR="007676A1" w:rsidRPr="00790351" w14:paraId="296F1D6A" w14:textId="77777777" w:rsidTr="00685B81">
        <w:trPr>
          <w:trHeight w:val="20"/>
        </w:trPr>
        <w:tc>
          <w:tcPr>
            <w:tcW w:w="1291" w:type="pct"/>
            <w:vMerge/>
          </w:tcPr>
          <w:p w14:paraId="7AB69B6F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4A75EF6E" w14:textId="67AFB67F" w:rsidR="007676A1" w:rsidRPr="00790351" w:rsidRDefault="007676A1" w:rsidP="00B131EE">
            <w:pPr>
              <w:pStyle w:val="aff0"/>
            </w:pPr>
            <w:r w:rsidRPr="00E96761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7676A1" w:rsidRPr="00790351" w14:paraId="618C23DD" w14:textId="77777777" w:rsidTr="00685B81">
        <w:trPr>
          <w:trHeight w:val="20"/>
        </w:trPr>
        <w:tc>
          <w:tcPr>
            <w:tcW w:w="1291" w:type="pct"/>
            <w:vMerge/>
          </w:tcPr>
          <w:p w14:paraId="7F19A013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151F0193" w14:textId="5AF91AA6" w:rsidR="007676A1" w:rsidRPr="00790351" w:rsidRDefault="007676A1" w:rsidP="00B131EE">
            <w:pPr>
              <w:pStyle w:val="aff0"/>
            </w:pPr>
            <w:r w:rsidRPr="0065506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7676A1" w:rsidRPr="00790351" w14:paraId="15CCFA6F" w14:textId="77777777" w:rsidTr="00685B81">
        <w:trPr>
          <w:trHeight w:val="20"/>
        </w:trPr>
        <w:tc>
          <w:tcPr>
            <w:tcW w:w="1291" w:type="pct"/>
            <w:vMerge/>
          </w:tcPr>
          <w:p w14:paraId="5DB9ADDE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375011F0" w14:textId="21803D74" w:rsidR="007676A1" w:rsidRPr="00790351" w:rsidRDefault="007676A1" w:rsidP="00B131EE">
            <w:pPr>
              <w:pStyle w:val="aff0"/>
            </w:pPr>
            <w:r w:rsidRPr="00E96761">
              <w:t>Копировать, перемещать, сохранять, переименовывать, удалять, восстанавливать файлы</w:t>
            </w:r>
          </w:p>
        </w:tc>
      </w:tr>
      <w:tr w:rsidR="007676A1" w:rsidRPr="00790351" w14:paraId="26730EE7" w14:textId="77777777" w:rsidTr="00685B81">
        <w:trPr>
          <w:trHeight w:val="20"/>
        </w:trPr>
        <w:tc>
          <w:tcPr>
            <w:tcW w:w="1291" w:type="pct"/>
            <w:vMerge/>
          </w:tcPr>
          <w:p w14:paraId="349CD02F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7EEB5D9B" w14:textId="4FC25B3D" w:rsidR="007676A1" w:rsidRPr="00790351" w:rsidRDefault="007676A1" w:rsidP="00B131EE">
            <w:pPr>
              <w:pStyle w:val="aff0"/>
            </w:pPr>
            <w:r w:rsidRPr="00E96761">
              <w:t>Просматривать конструкторскую и технологическую документацию</w:t>
            </w:r>
            <w:r>
              <w:t xml:space="preserve"> на отливки </w:t>
            </w:r>
            <w:r w:rsidRPr="00E96761">
              <w:t>с использованием прикладных компьютерных программ</w:t>
            </w:r>
          </w:p>
        </w:tc>
      </w:tr>
      <w:tr w:rsidR="007676A1" w:rsidRPr="00790351" w14:paraId="51874289" w14:textId="77777777" w:rsidTr="00685B81">
        <w:trPr>
          <w:trHeight w:val="20"/>
        </w:trPr>
        <w:tc>
          <w:tcPr>
            <w:tcW w:w="1291" w:type="pct"/>
            <w:vMerge/>
          </w:tcPr>
          <w:p w14:paraId="18B4D2F1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6C0D33C0" w14:textId="6E3313AA" w:rsidR="007676A1" w:rsidRPr="00790351" w:rsidRDefault="007676A1" w:rsidP="00B131EE">
            <w:pPr>
              <w:pStyle w:val="aff0"/>
            </w:pPr>
            <w:r w:rsidRPr="00CB6984">
              <w:t>Печатать конструкторскую и технологическую документацию</w:t>
            </w:r>
            <w:r>
              <w:t xml:space="preserve"> на отливки </w:t>
            </w:r>
            <w:r w:rsidRPr="00CB6984">
              <w:t>с использованием устройств вывода графической и текстовой информации</w:t>
            </w:r>
          </w:p>
        </w:tc>
      </w:tr>
      <w:tr w:rsidR="007676A1" w:rsidRPr="00790351" w14:paraId="7B554825" w14:textId="77777777" w:rsidTr="00685B81">
        <w:trPr>
          <w:trHeight w:val="20"/>
        </w:trPr>
        <w:tc>
          <w:tcPr>
            <w:tcW w:w="1291" w:type="pct"/>
            <w:vMerge/>
          </w:tcPr>
          <w:p w14:paraId="13A6DB49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03374B6D" w14:textId="77777777" w:rsidR="007676A1" w:rsidRPr="00790351" w:rsidRDefault="007676A1" w:rsidP="00B131EE">
            <w:pPr>
              <w:pStyle w:val="aff0"/>
            </w:pPr>
            <w:r w:rsidRPr="00790351">
              <w:t>Применять средства индивидуальной и коллективной защиты</w:t>
            </w:r>
          </w:p>
        </w:tc>
      </w:tr>
      <w:tr w:rsidR="007676A1" w:rsidRPr="00790351" w14:paraId="318E4479" w14:textId="77777777" w:rsidTr="00685B81">
        <w:trPr>
          <w:trHeight w:val="20"/>
        </w:trPr>
        <w:tc>
          <w:tcPr>
            <w:tcW w:w="1291" w:type="pct"/>
            <w:vMerge/>
          </w:tcPr>
          <w:p w14:paraId="11BDB273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3573ABB0" w14:textId="77777777" w:rsidR="007676A1" w:rsidRPr="00790351" w:rsidRDefault="007676A1" w:rsidP="00B131EE">
            <w:pPr>
              <w:pStyle w:val="aff0"/>
            </w:pPr>
            <w:r w:rsidRPr="00790351">
              <w:t>Управлять подъемно-транспортными механизмами</w:t>
            </w:r>
          </w:p>
        </w:tc>
      </w:tr>
      <w:tr w:rsidR="007676A1" w:rsidRPr="00790351" w14:paraId="058C888B" w14:textId="77777777" w:rsidTr="00685B81">
        <w:trPr>
          <w:trHeight w:val="20"/>
        </w:trPr>
        <w:tc>
          <w:tcPr>
            <w:tcW w:w="1291" w:type="pct"/>
            <w:vMerge/>
          </w:tcPr>
          <w:p w14:paraId="39E59F03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391213C0" w14:textId="77777777" w:rsidR="007676A1" w:rsidRPr="00790351" w:rsidRDefault="007676A1" w:rsidP="00B131EE">
            <w:pPr>
              <w:pStyle w:val="aff0"/>
            </w:pPr>
            <w:r w:rsidRPr="00790351">
              <w:t>Читать конструкторскую документацию</w:t>
            </w:r>
          </w:p>
        </w:tc>
      </w:tr>
      <w:tr w:rsidR="007676A1" w:rsidRPr="00790351" w14:paraId="1346F9E6" w14:textId="77777777" w:rsidTr="00685B81">
        <w:trPr>
          <w:trHeight w:val="20"/>
        </w:trPr>
        <w:tc>
          <w:tcPr>
            <w:tcW w:w="1291" w:type="pct"/>
            <w:vMerge/>
          </w:tcPr>
          <w:p w14:paraId="7B5EDD29" w14:textId="77777777" w:rsidR="007676A1" w:rsidRPr="00790351" w:rsidDel="002A1D54" w:rsidRDefault="007676A1" w:rsidP="00B131EE">
            <w:pPr>
              <w:pStyle w:val="aff0"/>
            </w:pPr>
          </w:p>
        </w:tc>
        <w:tc>
          <w:tcPr>
            <w:tcW w:w="3709" w:type="pct"/>
          </w:tcPr>
          <w:p w14:paraId="01577598" w14:textId="77777777" w:rsidR="007676A1" w:rsidRPr="00790351" w:rsidRDefault="007676A1" w:rsidP="00B131EE">
            <w:pPr>
              <w:pStyle w:val="aff0"/>
            </w:pPr>
            <w:r w:rsidRPr="00790351">
              <w:t>Читать технологическую документацию</w:t>
            </w:r>
          </w:p>
        </w:tc>
      </w:tr>
      <w:tr w:rsidR="007676A1" w:rsidRPr="00790351" w14:paraId="297AED5C" w14:textId="77777777" w:rsidTr="00685B81">
        <w:trPr>
          <w:trHeight w:val="20"/>
        </w:trPr>
        <w:tc>
          <w:tcPr>
            <w:tcW w:w="1291" w:type="pct"/>
            <w:vMerge w:val="restart"/>
          </w:tcPr>
          <w:p w14:paraId="24EDB071" w14:textId="77777777" w:rsidR="007676A1" w:rsidRPr="00790351" w:rsidRDefault="007676A1" w:rsidP="00B131EE">
            <w:pPr>
              <w:pStyle w:val="aff0"/>
            </w:pPr>
            <w:r w:rsidRPr="00790351" w:rsidDel="002A1D54">
              <w:t>Необходимые знания</w:t>
            </w:r>
          </w:p>
        </w:tc>
        <w:tc>
          <w:tcPr>
            <w:tcW w:w="3709" w:type="pct"/>
          </w:tcPr>
          <w:p w14:paraId="4D96B3C2" w14:textId="279AB41B" w:rsidR="007676A1" w:rsidRPr="00790351" w:rsidRDefault="00A20BF8" w:rsidP="00B131EE">
            <w:pPr>
              <w:pStyle w:val="aff0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9A66BE" w:rsidRPr="00790351" w14:paraId="2A7FDB3A" w14:textId="77777777" w:rsidTr="00685B81">
        <w:trPr>
          <w:trHeight w:val="20"/>
        </w:trPr>
        <w:tc>
          <w:tcPr>
            <w:tcW w:w="1291" w:type="pct"/>
            <w:vMerge/>
          </w:tcPr>
          <w:p w14:paraId="033BF8B2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2EC08375" w14:textId="0562E33D" w:rsidR="009A66BE" w:rsidRPr="00DB6FBE" w:rsidRDefault="009A66BE" w:rsidP="00B131EE">
            <w:pPr>
              <w:pStyle w:val="aff0"/>
            </w:pPr>
            <w:r>
              <w:t>Способы доводки и полировки отливок</w:t>
            </w:r>
          </w:p>
        </w:tc>
      </w:tr>
      <w:tr w:rsidR="007A4106" w:rsidRPr="00790351" w14:paraId="5418F7FB" w14:textId="77777777" w:rsidTr="00685B81">
        <w:trPr>
          <w:trHeight w:val="20"/>
        </w:trPr>
        <w:tc>
          <w:tcPr>
            <w:tcW w:w="1291" w:type="pct"/>
            <w:vMerge/>
          </w:tcPr>
          <w:p w14:paraId="3889E6D1" w14:textId="77777777" w:rsidR="007A4106" w:rsidRPr="00790351" w:rsidDel="002A1D54" w:rsidRDefault="007A4106" w:rsidP="00B131EE">
            <w:pPr>
              <w:pStyle w:val="aff0"/>
            </w:pPr>
          </w:p>
        </w:tc>
        <w:tc>
          <w:tcPr>
            <w:tcW w:w="3709" w:type="pct"/>
          </w:tcPr>
          <w:p w14:paraId="1D68AF47" w14:textId="22EB300E" w:rsidR="007A4106" w:rsidRPr="00790351" w:rsidRDefault="007A4106" w:rsidP="00B131EE">
            <w:pPr>
              <w:pStyle w:val="aff0"/>
            </w:pPr>
            <w:r w:rsidRPr="00DB6FBE">
              <w:t xml:space="preserve">Назначение и правила эксплуатации </w:t>
            </w:r>
            <w:r w:rsidR="00872E1D">
              <w:t>слесарных инструментов</w:t>
            </w:r>
            <w:r w:rsidRPr="00DB6FBE">
              <w:t xml:space="preserve"> и приспособлений</w:t>
            </w:r>
          </w:p>
        </w:tc>
      </w:tr>
      <w:tr w:rsidR="007A4106" w:rsidRPr="00790351" w14:paraId="3D3166D0" w14:textId="77777777" w:rsidTr="00685B81">
        <w:trPr>
          <w:trHeight w:val="20"/>
        </w:trPr>
        <w:tc>
          <w:tcPr>
            <w:tcW w:w="1291" w:type="pct"/>
            <w:vMerge/>
          </w:tcPr>
          <w:p w14:paraId="37AC8DB7" w14:textId="77777777" w:rsidR="007A4106" w:rsidRPr="00790351" w:rsidDel="002A1D54" w:rsidRDefault="007A4106" w:rsidP="00B131EE">
            <w:pPr>
              <w:pStyle w:val="aff0"/>
            </w:pPr>
          </w:p>
        </w:tc>
        <w:tc>
          <w:tcPr>
            <w:tcW w:w="3709" w:type="pct"/>
          </w:tcPr>
          <w:p w14:paraId="71C567F0" w14:textId="728EB473" w:rsidR="007A4106" w:rsidRPr="00DB6FBE" w:rsidRDefault="007A4106" w:rsidP="00B131EE">
            <w:pPr>
              <w:pStyle w:val="aff0"/>
            </w:pPr>
            <w:r w:rsidRPr="00591B9A">
              <w:t>Меры техники безопасности</w:t>
            </w:r>
            <w:r>
              <w:t xml:space="preserve"> при</w:t>
            </w:r>
            <w:r w:rsidRPr="00591B9A">
              <w:t xml:space="preserve"> </w:t>
            </w:r>
            <w:r>
              <w:t>доводке и полировки отливок</w:t>
            </w:r>
          </w:p>
        </w:tc>
      </w:tr>
      <w:tr w:rsidR="007A4106" w:rsidRPr="00790351" w14:paraId="0E182732" w14:textId="77777777" w:rsidTr="00685B81">
        <w:trPr>
          <w:trHeight w:val="20"/>
        </w:trPr>
        <w:tc>
          <w:tcPr>
            <w:tcW w:w="1291" w:type="pct"/>
            <w:vMerge/>
          </w:tcPr>
          <w:p w14:paraId="6BF0B657" w14:textId="77777777" w:rsidR="007A4106" w:rsidRPr="00790351" w:rsidDel="002A1D54" w:rsidRDefault="007A4106" w:rsidP="00B131EE">
            <w:pPr>
              <w:pStyle w:val="aff0"/>
            </w:pPr>
          </w:p>
        </w:tc>
        <w:tc>
          <w:tcPr>
            <w:tcW w:w="3709" w:type="pct"/>
          </w:tcPr>
          <w:p w14:paraId="0C90123B" w14:textId="16AC8170" w:rsidR="007A4106" w:rsidRPr="00790351" w:rsidRDefault="007A4106" w:rsidP="00B131EE">
            <w:pPr>
              <w:pStyle w:val="aff0"/>
            </w:pPr>
            <w:r w:rsidRPr="00790351">
              <w:t xml:space="preserve">Технологические инструкции по доводке и полировке отливок с точностью </w:t>
            </w:r>
            <w:r w:rsidR="00F93127">
              <w:t>с шероховатостью</w:t>
            </w:r>
            <w:r w:rsidRPr="00790351">
              <w:t xml:space="preserve"> Ra 0,</w:t>
            </w:r>
            <w:r w:rsidR="009A66BE" w:rsidRPr="00872E1D">
              <w:t>4</w:t>
            </w:r>
            <w:r w:rsidRPr="00790351">
              <w:t>-0,8</w:t>
            </w:r>
          </w:p>
        </w:tc>
      </w:tr>
      <w:tr w:rsidR="007A4106" w:rsidRPr="00790351" w14:paraId="39C31DA0" w14:textId="77777777" w:rsidTr="00685B81">
        <w:trPr>
          <w:trHeight w:val="20"/>
        </w:trPr>
        <w:tc>
          <w:tcPr>
            <w:tcW w:w="1291" w:type="pct"/>
            <w:vMerge/>
          </w:tcPr>
          <w:p w14:paraId="4FA460C3" w14:textId="77777777" w:rsidR="007A4106" w:rsidRPr="00790351" w:rsidDel="002A1D54" w:rsidRDefault="007A4106" w:rsidP="00B131EE">
            <w:pPr>
              <w:pStyle w:val="aff0"/>
            </w:pPr>
          </w:p>
        </w:tc>
        <w:tc>
          <w:tcPr>
            <w:tcW w:w="3709" w:type="pct"/>
          </w:tcPr>
          <w:p w14:paraId="7020EA22" w14:textId="05D32F66" w:rsidR="007A4106" w:rsidRPr="00790351" w:rsidRDefault="007A4106" w:rsidP="00B131EE">
            <w:pPr>
              <w:pStyle w:val="aff0"/>
            </w:pPr>
            <w:r>
              <w:t xml:space="preserve">Устройство и правила </w:t>
            </w:r>
            <w:r w:rsidR="00872E1D">
              <w:t>эксплуатации инструментов</w:t>
            </w:r>
            <w:r w:rsidRPr="00790351">
              <w:t xml:space="preserve"> для доводки поверхностей отливки</w:t>
            </w:r>
          </w:p>
        </w:tc>
      </w:tr>
      <w:tr w:rsidR="007A4106" w:rsidRPr="00790351" w14:paraId="75FE88AF" w14:textId="77777777" w:rsidTr="00685B81">
        <w:trPr>
          <w:trHeight w:val="20"/>
        </w:trPr>
        <w:tc>
          <w:tcPr>
            <w:tcW w:w="1291" w:type="pct"/>
            <w:vMerge/>
          </w:tcPr>
          <w:p w14:paraId="0D5465F5" w14:textId="77777777" w:rsidR="007A4106" w:rsidRPr="00790351" w:rsidDel="002A1D54" w:rsidRDefault="007A4106" w:rsidP="00B131EE">
            <w:pPr>
              <w:pStyle w:val="aff0"/>
            </w:pPr>
          </w:p>
        </w:tc>
        <w:tc>
          <w:tcPr>
            <w:tcW w:w="3709" w:type="pct"/>
          </w:tcPr>
          <w:p w14:paraId="79D831E1" w14:textId="77777777" w:rsidR="007A4106" w:rsidRPr="00790351" w:rsidRDefault="007A4106" w:rsidP="00B131EE">
            <w:pPr>
              <w:pStyle w:val="aff0"/>
            </w:pPr>
            <w:r w:rsidRPr="00790351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7A4106" w:rsidRPr="00790351" w14:paraId="6DD61034" w14:textId="77777777" w:rsidTr="00685B81">
        <w:trPr>
          <w:trHeight w:val="20"/>
        </w:trPr>
        <w:tc>
          <w:tcPr>
            <w:tcW w:w="1291" w:type="pct"/>
            <w:vMerge/>
          </w:tcPr>
          <w:p w14:paraId="40CE9CD5" w14:textId="77777777" w:rsidR="007A4106" w:rsidRPr="00790351" w:rsidDel="002A1D54" w:rsidRDefault="007A4106" w:rsidP="00B131EE">
            <w:pPr>
              <w:pStyle w:val="aff0"/>
            </w:pPr>
          </w:p>
        </w:tc>
        <w:tc>
          <w:tcPr>
            <w:tcW w:w="3709" w:type="pct"/>
          </w:tcPr>
          <w:p w14:paraId="51636993" w14:textId="77777777" w:rsidR="007A4106" w:rsidRPr="00790351" w:rsidRDefault="007A4106" w:rsidP="00B131EE">
            <w:pPr>
              <w:pStyle w:val="aff0"/>
            </w:pPr>
            <w:r w:rsidRPr="00790351">
              <w:t>Схемы строповки грузов</w:t>
            </w:r>
          </w:p>
        </w:tc>
      </w:tr>
      <w:tr w:rsidR="007A4106" w:rsidRPr="00790351" w14:paraId="73FE55A6" w14:textId="77777777" w:rsidTr="00685B81">
        <w:trPr>
          <w:trHeight w:val="20"/>
        </w:trPr>
        <w:tc>
          <w:tcPr>
            <w:tcW w:w="1291" w:type="pct"/>
            <w:vMerge/>
          </w:tcPr>
          <w:p w14:paraId="483898FF" w14:textId="77777777" w:rsidR="007A4106" w:rsidRPr="00790351" w:rsidDel="002A1D54" w:rsidRDefault="007A4106" w:rsidP="00B131EE">
            <w:pPr>
              <w:pStyle w:val="aff0"/>
            </w:pPr>
          </w:p>
        </w:tc>
        <w:tc>
          <w:tcPr>
            <w:tcW w:w="3709" w:type="pct"/>
          </w:tcPr>
          <w:p w14:paraId="3E523D16" w14:textId="5CEE3312" w:rsidR="007A4106" w:rsidRPr="00790351" w:rsidRDefault="007A4106" w:rsidP="00B131EE">
            <w:pPr>
              <w:pStyle w:val="aff0"/>
            </w:pPr>
            <w:r>
              <w:t>Допуски, посадки, квалитеты, параметры шероховатости</w:t>
            </w:r>
          </w:p>
        </w:tc>
      </w:tr>
      <w:tr w:rsidR="007A4106" w:rsidRPr="00790351" w14:paraId="696D9028" w14:textId="77777777" w:rsidTr="00685B81">
        <w:trPr>
          <w:trHeight w:val="20"/>
        </w:trPr>
        <w:tc>
          <w:tcPr>
            <w:tcW w:w="1291" w:type="pct"/>
            <w:vMerge/>
          </w:tcPr>
          <w:p w14:paraId="7F28A747" w14:textId="77777777" w:rsidR="007A4106" w:rsidRPr="00790351" w:rsidDel="002A1D54" w:rsidRDefault="007A4106" w:rsidP="00B131EE">
            <w:pPr>
              <w:pStyle w:val="aff0"/>
            </w:pPr>
          </w:p>
        </w:tc>
        <w:tc>
          <w:tcPr>
            <w:tcW w:w="3709" w:type="pct"/>
          </w:tcPr>
          <w:p w14:paraId="55A6573D" w14:textId="77777777" w:rsidR="007A4106" w:rsidRPr="00790351" w:rsidRDefault="007A4106" w:rsidP="00B131EE">
            <w:pPr>
              <w:pStyle w:val="aff0"/>
            </w:pPr>
            <w:r w:rsidRPr="00790351">
              <w:t>Правила чтения конструкторской документации</w:t>
            </w:r>
          </w:p>
        </w:tc>
      </w:tr>
      <w:tr w:rsidR="007A4106" w:rsidRPr="00790351" w14:paraId="1AAC40AD" w14:textId="77777777" w:rsidTr="00685B81">
        <w:trPr>
          <w:trHeight w:val="20"/>
        </w:trPr>
        <w:tc>
          <w:tcPr>
            <w:tcW w:w="1291" w:type="pct"/>
            <w:vMerge/>
          </w:tcPr>
          <w:p w14:paraId="2B4035EF" w14:textId="77777777" w:rsidR="007A4106" w:rsidRPr="00790351" w:rsidDel="002A1D54" w:rsidRDefault="007A4106" w:rsidP="00B131EE">
            <w:pPr>
              <w:pStyle w:val="aff0"/>
            </w:pPr>
          </w:p>
        </w:tc>
        <w:tc>
          <w:tcPr>
            <w:tcW w:w="3709" w:type="pct"/>
          </w:tcPr>
          <w:p w14:paraId="5961DEC6" w14:textId="77777777" w:rsidR="007A4106" w:rsidRPr="00790351" w:rsidRDefault="007A4106" w:rsidP="00B131EE">
            <w:pPr>
              <w:pStyle w:val="aff0"/>
            </w:pPr>
            <w:r w:rsidRPr="00790351">
              <w:t>Правила чтения технологической документации</w:t>
            </w:r>
          </w:p>
        </w:tc>
      </w:tr>
      <w:tr w:rsidR="007A4106" w:rsidRPr="00790351" w14:paraId="45466705" w14:textId="77777777" w:rsidTr="00685B81">
        <w:trPr>
          <w:trHeight w:val="20"/>
        </w:trPr>
        <w:tc>
          <w:tcPr>
            <w:tcW w:w="1291" w:type="pct"/>
            <w:vMerge/>
          </w:tcPr>
          <w:p w14:paraId="5D39F228" w14:textId="77777777" w:rsidR="007A4106" w:rsidRPr="00790351" w:rsidDel="002A1D54" w:rsidRDefault="007A4106" w:rsidP="00B131EE">
            <w:pPr>
              <w:pStyle w:val="aff0"/>
            </w:pPr>
          </w:p>
        </w:tc>
        <w:tc>
          <w:tcPr>
            <w:tcW w:w="3709" w:type="pct"/>
          </w:tcPr>
          <w:p w14:paraId="130BC30C" w14:textId="6F6B70DF" w:rsidR="007A4106" w:rsidRPr="00790351" w:rsidRDefault="007A4106" w:rsidP="00B131EE">
            <w:pPr>
              <w:pStyle w:val="aff0"/>
            </w:pPr>
            <w:r>
              <w:t>Способы</w:t>
            </w:r>
            <w:r w:rsidRPr="00790351">
              <w:t xml:space="preserve"> контроля </w:t>
            </w:r>
            <w:r>
              <w:t>размерной точности</w:t>
            </w:r>
            <w:r w:rsidRPr="00790351">
              <w:t xml:space="preserve"> отливки</w:t>
            </w:r>
          </w:p>
        </w:tc>
      </w:tr>
      <w:tr w:rsidR="007A4106" w:rsidRPr="00790351" w14:paraId="0729C995" w14:textId="77777777" w:rsidTr="00685B81">
        <w:trPr>
          <w:trHeight w:val="20"/>
        </w:trPr>
        <w:tc>
          <w:tcPr>
            <w:tcW w:w="1291" w:type="pct"/>
            <w:vMerge/>
          </w:tcPr>
          <w:p w14:paraId="38EB057B" w14:textId="77777777" w:rsidR="007A4106" w:rsidRPr="00790351" w:rsidDel="002A1D54" w:rsidRDefault="007A4106" w:rsidP="00B131EE">
            <w:pPr>
              <w:pStyle w:val="aff0"/>
            </w:pPr>
          </w:p>
        </w:tc>
        <w:tc>
          <w:tcPr>
            <w:tcW w:w="3709" w:type="pct"/>
          </w:tcPr>
          <w:p w14:paraId="2B3E1148" w14:textId="07BE45BF" w:rsidR="007A4106" w:rsidRPr="00790351" w:rsidRDefault="007A4106" w:rsidP="00B131EE">
            <w:pPr>
              <w:pStyle w:val="aff0"/>
            </w:pPr>
            <w:r>
              <w:t>Способы</w:t>
            </w:r>
            <w:r w:rsidRPr="00790351">
              <w:t xml:space="preserve"> контроля шероховатости отливки</w:t>
            </w:r>
          </w:p>
        </w:tc>
      </w:tr>
      <w:tr w:rsidR="007A4106" w:rsidRPr="00790351" w14:paraId="14EF8482" w14:textId="77777777" w:rsidTr="00685B81">
        <w:trPr>
          <w:trHeight w:val="20"/>
        </w:trPr>
        <w:tc>
          <w:tcPr>
            <w:tcW w:w="1291" w:type="pct"/>
            <w:vMerge/>
          </w:tcPr>
          <w:p w14:paraId="6927051C" w14:textId="77777777" w:rsidR="007A4106" w:rsidRPr="00790351" w:rsidDel="002A1D54" w:rsidRDefault="007A4106" w:rsidP="00B131EE">
            <w:pPr>
              <w:pStyle w:val="aff0"/>
            </w:pPr>
          </w:p>
        </w:tc>
        <w:tc>
          <w:tcPr>
            <w:tcW w:w="3709" w:type="pct"/>
          </w:tcPr>
          <w:p w14:paraId="18FBF4EA" w14:textId="7EBFEC2A" w:rsidR="007A4106" w:rsidRPr="00790351" w:rsidRDefault="007A4106" w:rsidP="00B131EE">
            <w:pPr>
              <w:pStyle w:val="aff0"/>
            </w:pPr>
            <w:r>
              <w:t>Способы</w:t>
            </w:r>
            <w:r w:rsidRPr="00790351">
              <w:t xml:space="preserve"> контроля </w:t>
            </w:r>
            <w:r>
              <w:t>размерной точности</w:t>
            </w:r>
            <w:r w:rsidRPr="00790351">
              <w:t xml:space="preserve"> отливки</w:t>
            </w:r>
          </w:p>
        </w:tc>
      </w:tr>
      <w:tr w:rsidR="007A4106" w:rsidRPr="00790351" w14:paraId="082C51DC" w14:textId="77777777" w:rsidTr="00685B81">
        <w:trPr>
          <w:trHeight w:val="20"/>
        </w:trPr>
        <w:tc>
          <w:tcPr>
            <w:tcW w:w="1291" w:type="pct"/>
            <w:vMerge/>
          </w:tcPr>
          <w:p w14:paraId="43BB3E5A" w14:textId="77777777" w:rsidR="007A4106" w:rsidRPr="00790351" w:rsidDel="002A1D54" w:rsidRDefault="007A4106" w:rsidP="00B131EE">
            <w:pPr>
              <w:pStyle w:val="aff0"/>
            </w:pPr>
          </w:p>
        </w:tc>
        <w:tc>
          <w:tcPr>
            <w:tcW w:w="3709" w:type="pct"/>
          </w:tcPr>
          <w:p w14:paraId="0153D558" w14:textId="092C2B6D" w:rsidR="007A4106" w:rsidRPr="00790351" w:rsidRDefault="007A4106" w:rsidP="00B131EE">
            <w:pPr>
              <w:pStyle w:val="aff0"/>
            </w:pPr>
            <w:r w:rsidRPr="00790351">
              <w:t xml:space="preserve">Назначение и правила </w:t>
            </w:r>
            <w:r w:rsidR="00231D1A">
              <w:t>эксплуатации контрольно-измерительных инструментов</w:t>
            </w:r>
            <w:r>
              <w:t xml:space="preserve"> и приспособлений</w:t>
            </w:r>
          </w:p>
        </w:tc>
      </w:tr>
      <w:tr w:rsidR="007A4106" w:rsidRPr="00790351" w14:paraId="10F689FD" w14:textId="77777777" w:rsidTr="00685B81">
        <w:trPr>
          <w:trHeight w:val="20"/>
        </w:trPr>
        <w:tc>
          <w:tcPr>
            <w:tcW w:w="1291" w:type="pct"/>
            <w:vMerge/>
          </w:tcPr>
          <w:p w14:paraId="3E047B6D" w14:textId="77777777" w:rsidR="007A4106" w:rsidRPr="00790351" w:rsidDel="002A1D54" w:rsidRDefault="007A4106" w:rsidP="00B131EE">
            <w:pPr>
              <w:pStyle w:val="aff0"/>
            </w:pPr>
          </w:p>
        </w:tc>
        <w:tc>
          <w:tcPr>
            <w:tcW w:w="3709" w:type="pct"/>
          </w:tcPr>
          <w:p w14:paraId="4CFFEB66" w14:textId="3C26C958" w:rsidR="007A4106" w:rsidRPr="00790351" w:rsidRDefault="007A4106" w:rsidP="00B131EE">
            <w:pPr>
              <w:pStyle w:val="aff0"/>
            </w:pPr>
            <w:r>
              <w:t>Порядок работы с персональной вычислительной техникой</w:t>
            </w:r>
          </w:p>
        </w:tc>
      </w:tr>
      <w:tr w:rsidR="007A4106" w:rsidRPr="00790351" w14:paraId="119B073A" w14:textId="77777777" w:rsidTr="00685B81">
        <w:trPr>
          <w:trHeight w:val="20"/>
        </w:trPr>
        <w:tc>
          <w:tcPr>
            <w:tcW w:w="1291" w:type="pct"/>
            <w:vMerge/>
          </w:tcPr>
          <w:p w14:paraId="1B3F5C40" w14:textId="77777777" w:rsidR="007A4106" w:rsidRPr="00790351" w:rsidDel="002A1D54" w:rsidRDefault="007A4106" w:rsidP="00B131EE">
            <w:pPr>
              <w:pStyle w:val="aff0"/>
            </w:pPr>
          </w:p>
        </w:tc>
        <w:tc>
          <w:tcPr>
            <w:tcW w:w="3709" w:type="pct"/>
          </w:tcPr>
          <w:p w14:paraId="68C2BB5E" w14:textId="370719E6" w:rsidR="007A4106" w:rsidRPr="00790351" w:rsidRDefault="007A4106" w:rsidP="00B131EE">
            <w:pPr>
              <w:pStyle w:val="aff0"/>
            </w:pPr>
            <w:r>
              <w:t>Порядок работы с файловой системой</w:t>
            </w:r>
          </w:p>
        </w:tc>
      </w:tr>
      <w:tr w:rsidR="007A4106" w:rsidRPr="00790351" w14:paraId="43057457" w14:textId="77777777" w:rsidTr="00685B81">
        <w:trPr>
          <w:trHeight w:val="20"/>
        </w:trPr>
        <w:tc>
          <w:tcPr>
            <w:tcW w:w="1291" w:type="pct"/>
            <w:vMerge/>
          </w:tcPr>
          <w:p w14:paraId="5231DFE7" w14:textId="77777777" w:rsidR="007A4106" w:rsidRPr="00790351" w:rsidDel="002A1D54" w:rsidRDefault="007A4106" w:rsidP="00B131EE">
            <w:pPr>
              <w:pStyle w:val="aff0"/>
            </w:pPr>
          </w:p>
        </w:tc>
        <w:tc>
          <w:tcPr>
            <w:tcW w:w="3709" w:type="pct"/>
          </w:tcPr>
          <w:p w14:paraId="5E677BCE" w14:textId="267959BC" w:rsidR="007A4106" w:rsidRPr="00790351" w:rsidRDefault="007A4106" w:rsidP="00B131EE">
            <w:pPr>
              <w:pStyle w:val="aff0"/>
            </w:pPr>
            <w:r>
              <w:t>Основные форматы представления электронной графической и текстовой информации</w:t>
            </w:r>
          </w:p>
        </w:tc>
      </w:tr>
      <w:tr w:rsidR="007A4106" w:rsidRPr="00790351" w14:paraId="1EF5784E" w14:textId="77777777" w:rsidTr="00685B81">
        <w:trPr>
          <w:trHeight w:val="20"/>
        </w:trPr>
        <w:tc>
          <w:tcPr>
            <w:tcW w:w="1291" w:type="pct"/>
            <w:vMerge/>
          </w:tcPr>
          <w:p w14:paraId="4E8BD79A" w14:textId="77777777" w:rsidR="007A4106" w:rsidRPr="00790351" w:rsidDel="002A1D54" w:rsidRDefault="007A4106" w:rsidP="00B131EE">
            <w:pPr>
              <w:pStyle w:val="aff0"/>
            </w:pPr>
          </w:p>
        </w:tc>
        <w:tc>
          <w:tcPr>
            <w:tcW w:w="3709" w:type="pct"/>
          </w:tcPr>
          <w:p w14:paraId="65DB0902" w14:textId="18743839" w:rsidR="007A4106" w:rsidRPr="00790351" w:rsidRDefault="007A4106" w:rsidP="00B131EE">
            <w:pPr>
              <w:pStyle w:val="aff0"/>
            </w:pPr>
            <w:r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7A4106" w:rsidRPr="00790351" w14:paraId="63DD74EA" w14:textId="77777777" w:rsidTr="00685B81">
        <w:trPr>
          <w:trHeight w:val="20"/>
        </w:trPr>
        <w:tc>
          <w:tcPr>
            <w:tcW w:w="1291" w:type="pct"/>
            <w:vMerge/>
          </w:tcPr>
          <w:p w14:paraId="37859734" w14:textId="77777777" w:rsidR="007A4106" w:rsidRPr="00790351" w:rsidDel="002A1D54" w:rsidRDefault="007A4106" w:rsidP="00B131EE">
            <w:pPr>
              <w:pStyle w:val="aff0"/>
            </w:pPr>
          </w:p>
        </w:tc>
        <w:tc>
          <w:tcPr>
            <w:tcW w:w="3709" w:type="pct"/>
          </w:tcPr>
          <w:p w14:paraId="1B068307" w14:textId="3D9D9BA7" w:rsidR="007A4106" w:rsidRPr="00790351" w:rsidRDefault="007A4106" w:rsidP="00B131EE">
            <w:pPr>
              <w:pStyle w:val="aff0"/>
            </w:pPr>
            <w:r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7A4106" w:rsidRPr="00790351" w14:paraId="77257F47" w14:textId="77777777" w:rsidTr="00685B81">
        <w:trPr>
          <w:trHeight w:val="20"/>
        </w:trPr>
        <w:tc>
          <w:tcPr>
            <w:tcW w:w="1291" w:type="pct"/>
            <w:vMerge/>
          </w:tcPr>
          <w:p w14:paraId="6BF5FABC" w14:textId="77777777" w:rsidR="007A4106" w:rsidRPr="00790351" w:rsidDel="002A1D54" w:rsidRDefault="007A4106" w:rsidP="00B131EE">
            <w:pPr>
              <w:pStyle w:val="aff0"/>
            </w:pPr>
          </w:p>
        </w:tc>
        <w:tc>
          <w:tcPr>
            <w:tcW w:w="3709" w:type="pct"/>
          </w:tcPr>
          <w:p w14:paraId="56A0F009" w14:textId="6269314E" w:rsidR="007A4106" w:rsidRPr="00790351" w:rsidRDefault="007A4106" w:rsidP="00B131EE">
            <w:pPr>
              <w:pStyle w:val="aff0"/>
            </w:pPr>
            <w:r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7A4106" w:rsidRPr="00790351" w14:paraId="268EF246" w14:textId="77777777" w:rsidTr="00685B81">
        <w:trPr>
          <w:trHeight w:val="20"/>
        </w:trPr>
        <w:tc>
          <w:tcPr>
            <w:tcW w:w="1291" w:type="pct"/>
            <w:vMerge/>
          </w:tcPr>
          <w:p w14:paraId="274D23F1" w14:textId="77777777" w:rsidR="007A4106" w:rsidRPr="00790351" w:rsidDel="002A1D54" w:rsidRDefault="007A4106" w:rsidP="00B131EE">
            <w:pPr>
              <w:pStyle w:val="aff0"/>
            </w:pPr>
          </w:p>
        </w:tc>
        <w:tc>
          <w:tcPr>
            <w:tcW w:w="3709" w:type="pct"/>
          </w:tcPr>
          <w:p w14:paraId="55688A50" w14:textId="2ACED3B7" w:rsidR="007A4106" w:rsidRPr="00790351" w:rsidRDefault="007A4106" w:rsidP="00B131EE">
            <w:pPr>
              <w:pStyle w:val="aff0"/>
            </w:pPr>
            <w:r w:rsidRPr="00790351">
              <w:t xml:space="preserve">Назначение и правила </w:t>
            </w:r>
            <w:r w:rsidR="00872E1D">
              <w:t>эксплуатации инструментов</w:t>
            </w:r>
            <w:r w:rsidRPr="00790351">
              <w:t xml:space="preserve"> для опиливания и зачистки </w:t>
            </w:r>
            <w:r>
              <w:t>отливки</w:t>
            </w:r>
          </w:p>
        </w:tc>
      </w:tr>
      <w:tr w:rsidR="007A4106" w:rsidRPr="00790351" w14:paraId="17130B1D" w14:textId="77777777" w:rsidTr="00685B81">
        <w:trPr>
          <w:trHeight w:val="20"/>
        </w:trPr>
        <w:tc>
          <w:tcPr>
            <w:tcW w:w="1291" w:type="pct"/>
          </w:tcPr>
          <w:p w14:paraId="54F12312" w14:textId="77777777" w:rsidR="007A4106" w:rsidRPr="00790351" w:rsidDel="002A1D54" w:rsidRDefault="007A4106" w:rsidP="00B131EE">
            <w:pPr>
              <w:pStyle w:val="aff0"/>
            </w:pPr>
            <w:r w:rsidRPr="00790351" w:rsidDel="002A1D54">
              <w:t>Другие характеристики</w:t>
            </w:r>
          </w:p>
        </w:tc>
        <w:tc>
          <w:tcPr>
            <w:tcW w:w="3709" w:type="pct"/>
          </w:tcPr>
          <w:p w14:paraId="41DB59DB" w14:textId="77777777" w:rsidR="007A4106" w:rsidRPr="00790351" w:rsidRDefault="007A4106" w:rsidP="00B131EE">
            <w:pPr>
              <w:pStyle w:val="aff0"/>
            </w:pPr>
            <w:r w:rsidRPr="00790351">
              <w:t>-</w:t>
            </w:r>
          </w:p>
        </w:tc>
      </w:tr>
    </w:tbl>
    <w:p w14:paraId="27E9C34D" w14:textId="7A44570E" w:rsidR="008D448F" w:rsidRPr="00790351" w:rsidRDefault="008D448F" w:rsidP="008D448F">
      <w:pPr>
        <w:pStyle w:val="3"/>
        <w:rPr>
          <w:color w:val="000000" w:themeColor="text1"/>
        </w:rPr>
      </w:pPr>
      <w:r>
        <w:rPr>
          <w:color w:val="000000" w:themeColor="text1"/>
        </w:rPr>
        <w:t>3</w:t>
      </w:r>
      <w:r w:rsidRPr="00790351">
        <w:rPr>
          <w:color w:val="000000" w:themeColor="text1"/>
        </w:rPr>
        <w:t>.3.4.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836"/>
        <w:gridCol w:w="1289"/>
        <w:gridCol w:w="426"/>
        <w:gridCol w:w="1820"/>
        <w:gridCol w:w="253"/>
        <w:gridCol w:w="437"/>
        <w:gridCol w:w="973"/>
        <w:gridCol w:w="39"/>
        <w:gridCol w:w="1787"/>
        <w:gridCol w:w="551"/>
      </w:tblGrid>
      <w:tr w:rsidR="008D448F" w:rsidRPr="00790351" w14:paraId="0AC62408" w14:textId="77777777" w:rsidTr="008D448F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DF63963" w14:textId="77777777" w:rsidR="008D448F" w:rsidRPr="00790351" w:rsidRDefault="008D448F" w:rsidP="008D448F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471B0" w14:textId="76F446C8" w:rsidR="008D448F" w:rsidRPr="00790351" w:rsidRDefault="008D448F" w:rsidP="008D44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90351">
              <w:rPr>
                <w:color w:val="000000" w:themeColor="text1"/>
              </w:rPr>
              <w:t>странение поверхностных дефектов</w:t>
            </w:r>
            <w:r>
              <w:rPr>
                <w:color w:val="000000" w:themeColor="text1"/>
              </w:rPr>
              <w:t xml:space="preserve"> мелких и среднего размера </w:t>
            </w:r>
            <w:r w:rsidRPr="00790351">
              <w:rPr>
                <w:color w:val="000000" w:themeColor="text1"/>
              </w:rPr>
              <w:t>отливок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78A6E44" w14:textId="77777777" w:rsidR="008D448F" w:rsidRPr="00790351" w:rsidRDefault="008D448F" w:rsidP="008D448F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B4EDF6" w14:textId="77777777" w:rsidR="008D448F" w:rsidRPr="00790351" w:rsidRDefault="008D448F" w:rsidP="008D448F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С/04.3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19C63E" w14:textId="77777777" w:rsidR="008D448F" w:rsidRPr="00790351" w:rsidRDefault="008D448F" w:rsidP="008D448F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D70421" w14:textId="77777777" w:rsidR="008D448F" w:rsidRPr="00790351" w:rsidRDefault="008D448F" w:rsidP="008D448F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3</w:t>
            </w:r>
          </w:p>
        </w:tc>
      </w:tr>
      <w:tr w:rsidR="008D448F" w:rsidRPr="00790351" w14:paraId="1BBCB8E5" w14:textId="77777777" w:rsidTr="008D448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E6109AA" w14:textId="77777777" w:rsidR="008D448F" w:rsidRPr="00790351" w:rsidRDefault="008D448F" w:rsidP="008D448F">
            <w:pPr>
              <w:rPr>
                <w:color w:val="000000" w:themeColor="text1"/>
              </w:rPr>
            </w:pPr>
          </w:p>
        </w:tc>
      </w:tr>
      <w:tr w:rsidR="008D448F" w:rsidRPr="00790351" w14:paraId="768D8B1F" w14:textId="77777777" w:rsidTr="008D44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20DDFAA" w14:textId="77777777" w:rsidR="008D448F" w:rsidRPr="00790351" w:rsidRDefault="008D448F" w:rsidP="008D448F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94A589E" w14:textId="77777777" w:rsidR="008D448F" w:rsidRPr="00790351" w:rsidRDefault="008D448F" w:rsidP="008D448F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43699C4" w14:textId="77777777" w:rsidR="008D448F" w:rsidRPr="00790351" w:rsidRDefault="008D448F" w:rsidP="008D448F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B5AB0E" w14:textId="77777777" w:rsidR="008D448F" w:rsidRPr="00790351" w:rsidRDefault="008D448F" w:rsidP="008D448F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6FEA11" w14:textId="77777777" w:rsidR="008D448F" w:rsidRPr="00790351" w:rsidRDefault="008D448F" w:rsidP="008D448F">
            <w:pPr>
              <w:rPr>
                <w:color w:val="000000" w:themeColor="text1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734793" w14:textId="77777777" w:rsidR="008D448F" w:rsidRPr="00790351" w:rsidRDefault="008D448F" w:rsidP="008D448F">
            <w:pPr>
              <w:rPr>
                <w:color w:val="000000" w:themeColor="text1"/>
              </w:rPr>
            </w:pPr>
          </w:p>
        </w:tc>
      </w:tr>
      <w:tr w:rsidR="008D448F" w:rsidRPr="00790351" w14:paraId="78966DC1" w14:textId="77777777" w:rsidTr="008D44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F1F115C" w14:textId="77777777" w:rsidR="008D448F" w:rsidRPr="00790351" w:rsidRDefault="008D448F" w:rsidP="008D448F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5E9BBE1" w14:textId="77777777" w:rsidR="008D448F" w:rsidRPr="00790351" w:rsidRDefault="008D448F" w:rsidP="008D448F">
            <w:pPr>
              <w:rPr>
                <w:color w:val="000000" w:themeColor="text1"/>
              </w:rPr>
            </w:pPr>
          </w:p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D98F31" w14:textId="77777777" w:rsidR="008D448F" w:rsidRPr="00790351" w:rsidRDefault="008D448F" w:rsidP="008D448F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570637" w14:textId="77777777" w:rsidR="008D448F" w:rsidRPr="00790351" w:rsidRDefault="008D448F" w:rsidP="008D448F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DFD8D1C" w14:textId="77777777" w:rsidR="008D448F" w:rsidRPr="00790351" w:rsidRDefault="008D448F" w:rsidP="008D448F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8D448F" w:rsidRPr="00790351" w14:paraId="0F521D2A" w14:textId="77777777" w:rsidTr="008D448F">
        <w:trPr>
          <w:trHeight w:val="20"/>
        </w:trPr>
        <w:tc>
          <w:tcPr>
            <w:tcW w:w="1291" w:type="pct"/>
            <w:vMerge w:val="restart"/>
          </w:tcPr>
          <w:p w14:paraId="431B38B9" w14:textId="77777777" w:rsidR="008D448F" w:rsidRPr="00790351" w:rsidRDefault="008D448F" w:rsidP="006878B7">
            <w:pPr>
              <w:pStyle w:val="aff0"/>
            </w:pPr>
            <w:r w:rsidRPr="00790351">
              <w:t>Трудовые действия</w:t>
            </w:r>
          </w:p>
        </w:tc>
        <w:tc>
          <w:tcPr>
            <w:tcW w:w="3709" w:type="pct"/>
          </w:tcPr>
          <w:p w14:paraId="065BEAFA" w14:textId="0D14AA91" w:rsidR="008D448F" w:rsidRPr="00790351" w:rsidRDefault="008D448F" w:rsidP="006878B7">
            <w:pPr>
              <w:pStyle w:val="aff0"/>
            </w:pPr>
            <w:r w:rsidRPr="00DD4B9F">
              <w:t>Подготовка рабочего места к</w:t>
            </w:r>
            <w:r>
              <w:t xml:space="preserve"> устранению поверхностных дефектов мелких и среднего размера отливок</w:t>
            </w:r>
          </w:p>
        </w:tc>
      </w:tr>
      <w:tr w:rsidR="008D448F" w:rsidRPr="00790351" w14:paraId="296DBB1E" w14:textId="77777777" w:rsidTr="008D448F">
        <w:trPr>
          <w:trHeight w:val="20"/>
        </w:trPr>
        <w:tc>
          <w:tcPr>
            <w:tcW w:w="1291" w:type="pct"/>
            <w:vMerge/>
          </w:tcPr>
          <w:p w14:paraId="4428DFBD" w14:textId="77777777" w:rsidR="008D448F" w:rsidRPr="00790351" w:rsidRDefault="008D448F" w:rsidP="006878B7">
            <w:pPr>
              <w:pStyle w:val="aff0"/>
            </w:pPr>
          </w:p>
        </w:tc>
        <w:tc>
          <w:tcPr>
            <w:tcW w:w="3709" w:type="pct"/>
          </w:tcPr>
          <w:p w14:paraId="6F1C3D6F" w14:textId="7E9ED605" w:rsidR="008D448F" w:rsidRPr="00790351" w:rsidRDefault="008D448F" w:rsidP="006878B7">
            <w:pPr>
              <w:pStyle w:val="aff0"/>
            </w:pPr>
            <w:r w:rsidRPr="00790351">
              <w:t xml:space="preserve">Определение типов поверхностных дефектов </w:t>
            </w:r>
            <w:r>
              <w:t>мелких и среднего размера отливок</w:t>
            </w:r>
          </w:p>
        </w:tc>
      </w:tr>
      <w:tr w:rsidR="008D448F" w:rsidRPr="00790351" w14:paraId="4DD03020" w14:textId="77777777" w:rsidTr="008D448F">
        <w:trPr>
          <w:trHeight w:val="20"/>
        </w:trPr>
        <w:tc>
          <w:tcPr>
            <w:tcW w:w="1291" w:type="pct"/>
            <w:vMerge/>
          </w:tcPr>
          <w:p w14:paraId="5C358B67" w14:textId="77777777" w:rsidR="008D448F" w:rsidRPr="00790351" w:rsidRDefault="008D448F" w:rsidP="006878B7">
            <w:pPr>
              <w:pStyle w:val="aff0"/>
            </w:pPr>
          </w:p>
        </w:tc>
        <w:tc>
          <w:tcPr>
            <w:tcW w:w="3709" w:type="pct"/>
          </w:tcPr>
          <w:p w14:paraId="0D31E2A3" w14:textId="72F66B4A" w:rsidR="008D448F" w:rsidRPr="00790351" w:rsidRDefault="008D448F" w:rsidP="006878B7">
            <w:pPr>
              <w:pStyle w:val="aff0"/>
            </w:pPr>
            <w:r>
              <w:t>Выбор способа исправление дефектов мелких и среднего размера отливок</w:t>
            </w:r>
          </w:p>
        </w:tc>
      </w:tr>
      <w:tr w:rsidR="008D448F" w:rsidRPr="00790351" w14:paraId="1902F626" w14:textId="77777777" w:rsidTr="008D448F">
        <w:trPr>
          <w:trHeight w:val="20"/>
        </w:trPr>
        <w:tc>
          <w:tcPr>
            <w:tcW w:w="1291" w:type="pct"/>
            <w:vMerge/>
          </w:tcPr>
          <w:p w14:paraId="406098F5" w14:textId="77777777" w:rsidR="008D448F" w:rsidRPr="00790351" w:rsidRDefault="008D448F" w:rsidP="006878B7">
            <w:pPr>
              <w:pStyle w:val="aff0"/>
            </w:pPr>
          </w:p>
        </w:tc>
        <w:tc>
          <w:tcPr>
            <w:tcW w:w="3709" w:type="pct"/>
          </w:tcPr>
          <w:p w14:paraId="54D8B775" w14:textId="0244BDAD" w:rsidR="008D448F" w:rsidRDefault="008D448F" w:rsidP="006878B7">
            <w:pPr>
              <w:pStyle w:val="aff0"/>
            </w:pPr>
            <w:r>
              <w:t>Подготовка материалов для исправления дефектов мелких и среднего размера отливок</w:t>
            </w:r>
          </w:p>
        </w:tc>
      </w:tr>
      <w:tr w:rsidR="008D448F" w:rsidRPr="00790351" w14:paraId="63F37C77" w14:textId="77777777" w:rsidTr="008D448F">
        <w:trPr>
          <w:trHeight w:val="20"/>
        </w:trPr>
        <w:tc>
          <w:tcPr>
            <w:tcW w:w="1291" w:type="pct"/>
            <w:vMerge/>
          </w:tcPr>
          <w:p w14:paraId="46D31C35" w14:textId="77777777" w:rsidR="008D448F" w:rsidRPr="00790351" w:rsidRDefault="008D448F" w:rsidP="006878B7">
            <w:pPr>
              <w:pStyle w:val="aff0"/>
            </w:pPr>
          </w:p>
        </w:tc>
        <w:tc>
          <w:tcPr>
            <w:tcW w:w="3709" w:type="pct"/>
          </w:tcPr>
          <w:p w14:paraId="2BEDFC44" w14:textId="21600785" w:rsidR="008D448F" w:rsidRPr="00790351" w:rsidRDefault="008D448F" w:rsidP="006878B7">
            <w:pPr>
              <w:pStyle w:val="aff0"/>
            </w:pPr>
            <w:r w:rsidRPr="00790351">
              <w:t xml:space="preserve">Заделка и исправление дефектов </w:t>
            </w:r>
            <w:r>
              <w:t>мелких и среднего размера отливок</w:t>
            </w:r>
          </w:p>
        </w:tc>
      </w:tr>
      <w:tr w:rsidR="008D448F" w:rsidRPr="00790351" w14:paraId="345FBDC1" w14:textId="77777777" w:rsidTr="008D448F">
        <w:trPr>
          <w:trHeight w:val="20"/>
        </w:trPr>
        <w:tc>
          <w:tcPr>
            <w:tcW w:w="1291" w:type="pct"/>
            <w:vMerge/>
          </w:tcPr>
          <w:p w14:paraId="0EFAD12D" w14:textId="77777777" w:rsidR="008D448F" w:rsidRPr="00790351" w:rsidRDefault="008D448F" w:rsidP="006878B7">
            <w:pPr>
              <w:pStyle w:val="aff0"/>
            </w:pPr>
          </w:p>
        </w:tc>
        <w:tc>
          <w:tcPr>
            <w:tcW w:w="3709" w:type="pct"/>
          </w:tcPr>
          <w:p w14:paraId="47376D0F" w14:textId="685BE654" w:rsidR="008D448F" w:rsidRPr="00790351" w:rsidRDefault="008D448F" w:rsidP="006878B7">
            <w:pPr>
              <w:pStyle w:val="aff0"/>
            </w:pPr>
            <w:r w:rsidRPr="00790351">
              <w:t xml:space="preserve">Контроль качества исправления дефектов </w:t>
            </w:r>
            <w:r>
              <w:t>мелких и среднего размера отливок</w:t>
            </w:r>
          </w:p>
        </w:tc>
      </w:tr>
      <w:tr w:rsidR="008D448F" w:rsidRPr="00790351" w14:paraId="02EF7613" w14:textId="77777777" w:rsidTr="008D448F">
        <w:trPr>
          <w:trHeight w:val="20"/>
        </w:trPr>
        <w:tc>
          <w:tcPr>
            <w:tcW w:w="1291" w:type="pct"/>
            <w:vMerge w:val="restart"/>
          </w:tcPr>
          <w:p w14:paraId="57FF5EC4" w14:textId="77777777" w:rsidR="008D448F" w:rsidRPr="00790351" w:rsidDel="002A1D54" w:rsidRDefault="008D448F" w:rsidP="006878B7">
            <w:pPr>
              <w:pStyle w:val="aff0"/>
            </w:pPr>
            <w:r w:rsidRPr="00790351" w:rsidDel="002A1D54">
              <w:t>Необходимые умения</w:t>
            </w:r>
          </w:p>
        </w:tc>
        <w:tc>
          <w:tcPr>
            <w:tcW w:w="3709" w:type="pct"/>
          </w:tcPr>
          <w:p w14:paraId="7AE3743E" w14:textId="6A210069" w:rsidR="008D448F" w:rsidRPr="00790351" w:rsidRDefault="00D43564" w:rsidP="006878B7">
            <w:pPr>
              <w:pStyle w:val="aff0"/>
            </w:pPr>
            <w:r w:rsidRPr="00DD4B9F">
              <w:t>Поддерживать состояние рабочего места</w:t>
            </w:r>
            <w:r>
              <w:t xml:space="preserve"> устранения дефектов мелких и среднего размера отливок в </w:t>
            </w:r>
            <w:r w:rsidRPr="00DD4B9F"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D43564" w:rsidRPr="00790351" w14:paraId="5C8AE959" w14:textId="77777777" w:rsidTr="008D448F">
        <w:trPr>
          <w:trHeight w:val="20"/>
        </w:trPr>
        <w:tc>
          <w:tcPr>
            <w:tcW w:w="1291" w:type="pct"/>
            <w:vMerge/>
          </w:tcPr>
          <w:p w14:paraId="08BA2F77" w14:textId="77777777" w:rsidR="00D43564" w:rsidRPr="00790351" w:rsidDel="002A1D54" w:rsidRDefault="00D43564" w:rsidP="006878B7">
            <w:pPr>
              <w:pStyle w:val="aff0"/>
            </w:pPr>
          </w:p>
        </w:tc>
        <w:tc>
          <w:tcPr>
            <w:tcW w:w="3709" w:type="pct"/>
          </w:tcPr>
          <w:p w14:paraId="69BB9689" w14:textId="7BC0D2FD" w:rsidR="00D43564" w:rsidRPr="00790351" w:rsidRDefault="00D43564" w:rsidP="006878B7">
            <w:pPr>
              <w:pStyle w:val="aff0"/>
            </w:pPr>
            <w:r>
              <w:t>Выявлять и определять типы поверхностных дефектов</w:t>
            </w:r>
          </w:p>
        </w:tc>
      </w:tr>
      <w:tr w:rsidR="008D448F" w:rsidRPr="00790351" w14:paraId="2F7D0C73" w14:textId="77777777" w:rsidTr="008D448F">
        <w:trPr>
          <w:trHeight w:val="20"/>
        </w:trPr>
        <w:tc>
          <w:tcPr>
            <w:tcW w:w="1291" w:type="pct"/>
            <w:vMerge/>
          </w:tcPr>
          <w:p w14:paraId="6BF6BA1C" w14:textId="77777777" w:rsidR="008D448F" w:rsidRPr="00790351" w:rsidDel="002A1D54" w:rsidRDefault="008D448F" w:rsidP="006878B7">
            <w:pPr>
              <w:pStyle w:val="aff0"/>
            </w:pPr>
          </w:p>
        </w:tc>
        <w:tc>
          <w:tcPr>
            <w:tcW w:w="3709" w:type="pct"/>
          </w:tcPr>
          <w:p w14:paraId="734EC233" w14:textId="69E304C4" w:rsidR="008D448F" w:rsidRPr="00790351" w:rsidRDefault="00D43564" w:rsidP="006878B7">
            <w:pPr>
              <w:pStyle w:val="aff0"/>
            </w:pPr>
            <w:r>
              <w:t>Подбирать способ исправления дефектов мелких и среднего размера отливок в соответствии с типом поверхностных дефектов</w:t>
            </w:r>
          </w:p>
        </w:tc>
      </w:tr>
      <w:tr w:rsidR="008D448F" w:rsidRPr="00790351" w14:paraId="2026EA00" w14:textId="77777777" w:rsidTr="008D448F">
        <w:trPr>
          <w:trHeight w:val="20"/>
        </w:trPr>
        <w:tc>
          <w:tcPr>
            <w:tcW w:w="1291" w:type="pct"/>
            <w:vMerge/>
          </w:tcPr>
          <w:p w14:paraId="37915AA5" w14:textId="77777777" w:rsidR="008D448F" w:rsidRPr="00790351" w:rsidDel="002A1D54" w:rsidRDefault="008D448F" w:rsidP="006878B7">
            <w:pPr>
              <w:pStyle w:val="aff0"/>
            </w:pPr>
          </w:p>
        </w:tc>
        <w:tc>
          <w:tcPr>
            <w:tcW w:w="3709" w:type="pct"/>
          </w:tcPr>
          <w:p w14:paraId="5E4F3812" w14:textId="14DDA004" w:rsidR="008D448F" w:rsidRPr="006E4C57" w:rsidRDefault="006E4C57" w:rsidP="006878B7">
            <w:pPr>
              <w:pStyle w:val="aff0"/>
            </w:pPr>
            <w:r>
              <w:t>Использовать специальный инструмент и устройства для подготовки материалов для исправления дефектов мелких и среднего размера отливок</w:t>
            </w:r>
          </w:p>
        </w:tc>
      </w:tr>
      <w:tr w:rsidR="006E4C57" w:rsidRPr="00790351" w14:paraId="019958BE" w14:textId="77777777" w:rsidTr="008D448F">
        <w:trPr>
          <w:trHeight w:val="20"/>
        </w:trPr>
        <w:tc>
          <w:tcPr>
            <w:tcW w:w="1291" w:type="pct"/>
            <w:vMerge/>
          </w:tcPr>
          <w:p w14:paraId="699F5C56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21A63DB0" w14:textId="5121711A" w:rsidR="006E4C57" w:rsidRDefault="006E4C57" w:rsidP="006878B7">
            <w:pPr>
              <w:pStyle w:val="aff0"/>
            </w:pPr>
            <w:r w:rsidRPr="00790351">
              <w:t xml:space="preserve">Использовать специальные инструменты и приспособления для правки коробления </w:t>
            </w:r>
            <w:r>
              <w:t>мелких и среднего размера отливок</w:t>
            </w:r>
          </w:p>
        </w:tc>
      </w:tr>
      <w:tr w:rsidR="006E4C57" w:rsidRPr="00790351" w14:paraId="0643A2D4" w14:textId="77777777" w:rsidTr="008D448F">
        <w:trPr>
          <w:trHeight w:val="20"/>
        </w:trPr>
        <w:tc>
          <w:tcPr>
            <w:tcW w:w="1291" w:type="pct"/>
            <w:vMerge/>
          </w:tcPr>
          <w:p w14:paraId="376AB1EE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1338D4AD" w14:textId="62B149AD" w:rsidR="006E4C57" w:rsidRDefault="006E4C57" w:rsidP="006878B7">
            <w:pPr>
              <w:pStyle w:val="aff0"/>
            </w:pPr>
            <w:r w:rsidRPr="00790351">
              <w:t>Использовать специальные инструменты для запаивания поверхностных дефектов</w:t>
            </w:r>
            <w:r>
              <w:t xml:space="preserve"> мелких и среднего размера</w:t>
            </w:r>
            <w:r w:rsidRPr="00790351">
              <w:t xml:space="preserve"> отливок в соответствии с технологической документацией</w:t>
            </w:r>
          </w:p>
        </w:tc>
      </w:tr>
      <w:tr w:rsidR="006E4C57" w:rsidRPr="00790351" w14:paraId="42F940DD" w14:textId="77777777" w:rsidTr="008D448F">
        <w:trPr>
          <w:trHeight w:val="20"/>
        </w:trPr>
        <w:tc>
          <w:tcPr>
            <w:tcW w:w="1291" w:type="pct"/>
            <w:vMerge/>
          </w:tcPr>
          <w:p w14:paraId="3A4DAD0A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50F43099" w14:textId="270205D8" w:rsidR="006E4C57" w:rsidRDefault="006E4C57" w:rsidP="006878B7">
            <w:pPr>
              <w:pStyle w:val="aff0"/>
            </w:pPr>
            <w:r w:rsidRPr="00790351">
              <w:t>Использовать специальные инструменты и приспособления для пропитк</w:t>
            </w:r>
            <w:r>
              <w:t>и и промазки мелких и среднего размера</w:t>
            </w:r>
            <w:r w:rsidRPr="00790351">
              <w:t xml:space="preserve"> отливок в соответствии с технологической инструкцией</w:t>
            </w:r>
          </w:p>
        </w:tc>
      </w:tr>
      <w:tr w:rsidR="006E4C57" w:rsidRPr="00790351" w14:paraId="18A9F8B4" w14:textId="77777777" w:rsidTr="008D448F">
        <w:trPr>
          <w:trHeight w:val="20"/>
        </w:trPr>
        <w:tc>
          <w:tcPr>
            <w:tcW w:w="1291" w:type="pct"/>
            <w:vMerge/>
          </w:tcPr>
          <w:p w14:paraId="0FEBC537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62F97FD5" w14:textId="6851A9AD" w:rsidR="006E4C57" w:rsidRPr="00790351" w:rsidRDefault="006E4C57" w:rsidP="006878B7">
            <w:pPr>
              <w:pStyle w:val="aff0"/>
            </w:pPr>
            <w:r w:rsidRPr="00790351">
              <w:t>Использовать контрольно-измерительны</w:t>
            </w:r>
            <w:r>
              <w:t xml:space="preserve">й инструмент и приспособления </w:t>
            </w:r>
            <w:r w:rsidRPr="00790351">
              <w:t>для контроля качества исправления дефектов</w:t>
            </w:r>
            <w:r>
              <w:t xml:space="preserve"> мелких и среднего размера отливок</w:t>
            </w:r>
          </w:p>
        </w:tc>
      </w:tr>
      <w:tr w:rsidR="006E4C57" w:rsidRPr="00790351" w14:paraId="5B0C49F3" w14:textId="77777777" w:rsidTr="008D448F">
        <w:trPr>
          <w:trHeight w:val="20"/>
        </w:trPr>
        <w:tc>
          <w:tcPr>
            <w:tcW w:w="1291" w:type="pct"/>
            <w:vMerge/>
          </w:tcPr>
          <w:p w14:paraId="5B212F28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231AED3F" w14:textId="4B72BBB7" w:rsidR="006E4C57" w:rsidRPr="00790351" w:rsidRDefault="006E4C57" w:rsidP="006878B7">
            <w:pPr>
              <w:pStyle w:val="aff0"/>
            </w:pPr>
            <w:r w:rsidRPr="00790351">
              <w:t>Применять средства индивидуальной и коллективной защиты</w:t>
            </w:r>
          </w:p>
        </w:tc>
      </w:tr>
      <w:tr w:rsidR="006E4C57" w:rsidRPr="00790351" w14:paraId="2CE4F98D" w14:textId="77777777" w:rsidTr="008D448F">
        <w:trPr>
          <w:trHeight w:val="20"/>
        </w:trPr>
        <w:tc>
          <w:tcPr>
            <w:tcW w:w="1291" w:type="pct"/>
            <w:vMerge/>
          </w:tcPr>
          <w:p w14:paraId="4DB03414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7BCAC498" w14:textId="77777777" w:rsidR="006E4C57" w:rsidRPr="00790351" w:rsidRDefault="006E4C57" w:rsidP="006878B7">
            <w:pPr>
              <w:pStyle w:val="aff0"/>
            </w:pPr>
            <w:r w:rsidRPr="00790351">
              <w:t>Управлять подъемно-транспортными механизмами</w:t>
            </w:r>
          </w:p>
        </w:tc>
      </w:tr>
      <w:tr w:rsidR="006E4C57" w:rsidRPr="00790351" w14:paraId="6F2F836B" w14:textId="77777777" w:rsidTr="008D448F">
        <w:trPr>
          <w:trHeight w:val="20"/>
        </w:trPr>
        <w:tc>
          <w:tcPr>
            <w:tcW w:w="1291" w:type="pct"/>
            <w:vMerge/>
          </w:tcPr>
          <w:p w14:paraId="6746534A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0FF61926" w14:textId="77777777" w:rsidR="006E4C57" w:rsidRPr="00790351" w:rsidRDefault="006E4C57" w:rsidP="006878B7">
            <w:pPr>
              <w:pStyle w:val="aff0"/>
            </w:pPr>
            <w:r w:rsidRPr="00790351">
              <w:t>Читать конструкторскую документацию</w:t>
            </w:r>
          </w:p>
        </w:tc>
      </w:tr>
      <w:tr w:rsidR="006E4C57" w:rsidRPr="00790351" w14:paraId="555917BE" w14:textId="77777777" w:rsidTr="008D448F">
        <w:trPr>
          <w:trHeight w:val="20"/>
        </w:trPr>
        <w:tc>
          <w:tcPr>
            <w:tcW w:w="1291" w:type="pct"/>
            <w:vMerge/>
          </w:tcPr>
          <w:p w14:paraId="0CD19E0E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60A92E10" w14:textId="77777777" w:rsidR="006E4C57" w:rsidRPr="00790351" w:rsidRDefault="006E4C57" w:rsidP="006878B7">
            <w:pPr>
              <w:pStyle w:val="aff0"/>
            </w:pPr>
            <w:r w:rsidRPr="00790351">
              <w:t>Читать технологическую документацию</w:t>
            </w:r>
          </w:p>
        </w:tc>
      </w:tr>
      <w:tr w:rsidR="006E4C57" w:rsidRPr="00790351" w14:paraId="2A1C0C1F" w14:textId="77777777" w:rsidTr="008D448F">
        <w:trPr>
          <w:trHeight w:val="20"/>
        </w:trPr>
        <w:tc>
          <w:tcPr>
            <w:tcW w:w="1291" w:type="pct"/>
            <w:vMerge w:val="restart"/>
          </w:tcPr>
          <w:p w14:paraId="55F0BE7F" w14:textId="77777777" w:rsidR="006E4C57" w:rsidRPr="00790351" w:rsidRDefault="006E4C57" w:rsidP="006878B7">
            <w:pPr>
              <w:pStyle w:val="aff0"/>
            </w:pPr>
            <w:r w:rsidRPr="00790351" w:rsidDel="002A1D54">
              <w:t>Необходимые знания</w:t>
            </w:r>
          </w:p>
        </w:tc>
        <w:tc>
          <w:tcPr>
            <w:tcW w:w="3709" w:type="pct"/>
          </w:tcPr>
          <w:p w14:paraId="0FC8EC40" w14:textId="0BC9E618" w:rsidR="006E4C57" w:rsidRPr="00790351" w:rsidRDefault="006E4C57" w:rsidP="006878B7">
            <w:pPr>
              <w:pStyle w:val="aff0"/>
            </w:pPr>
            <w:r>
              <w:t>Виды, н</w:t>
            </w:r>
            <w:r w:rsidRPr="00790351">
              <w:t>азначение и правила эксплуатации контрольно-измерительн</w:t>
            </w:r>
            <w:r>
              <w:t>ого инструмента и приспособлений для контроля качества исправления дефектов мелких и среднего размера отливок</w:t>
            </w:r>
          </w:p>
        </w:tc>
      </w:tr>
      <w:tr w:rsidR="006E4C57" w:rsidRPr="00790351" w14:paraId="0F5D974E" w14:textId="77777777" w:rsidTr="008D448F">
        <w:trPr>
          <w:trHeight w:val="20"/>
        </w:trPr>
        <w:tc>
          <w:tcPr>
            <w:tcW w:w="1291" w:type="pct"/>
            <w:vMerge/>
          </w:tcPr>
          <w:p w14:paraId="0A9E36EC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72ADC4A3" w14:textId="0D61B0B2" w:rsidR="006E4C57" w:rsidRDefault="006E4C57" w:rsidP="006878B7">
            <w:pPr>
              <w:pStyle w:val="aff0"/>
            </w:pPr>
            <w:r w:rsidRPr="00790351">
              <w:t>Методы контроля качества исправления дефектов при помощи контрольно-измерительных устройств</w:t>
            </w:r>
          </w:p>
        </w:tc>
      </w:tr>
      <w:tr w:rsidR="006E4C57" w:rsidRPr="00790351" w14:paraId="3EBF3BD5" w14:textId="77777777" w:rsidTr="008D448F">
        <w:trPr>
          <w:trHeight w:val="20"/>
        </w:trPr>
        <w:tc>
          <w:tcPr>
            <w:tcW w:w="1291" w:type="pct"/>
            <w:vMerge/>
          </w:tcPr>
          <w:p w14:paraId="1109D5EF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4160EF0A" w14:textId="23BD946A" w:rsidR="006E4C57" w:rsidRPr="00790351" w:rsidRDefault="006E4C57" w:rsidP="006878B7">
            <w:pPr>
              <w:pStyle w:val="aff0"/>
            </w:pPr>
            <w:r>
              <w:t>Виды</w:t>
            </w:r>
            <w:r w:rsidRPr="00790351">
              <w:t xml:space="preserve"> дефектов отлив</w:t>
            </w:r>
            <w:r>
              <w:t>ок</w:t>
            </w:r>
          </w:p>
        </w:tc>
      </w:tr>
      <w:tr w:rsidR="006E4C57" w:rsidRPr="00790351" w14:paraId="37B9CAF7" w14:textId="77777777" w:rsidTr="008D448F">
        <w:trPr>
          <w:trHeight w:val="20"/>
        </w:trPr>
        <w:tc>
          <w:tcPr>
            <w:tcW w:w="1291" w:type="pct"/>
            <w:vMerge/>
          </w:tcPr>
          <w:p w14:paraId="39C21730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660061EE" w14:textId="2E57C2B2" w:rsidR="006E4C57" w:rsidRDefault="006E4C57" w:rsidP="006878B7">
            <w:pPr>
              <w:pStyle w:val="aff0"/>
            </w:pPr>
            <w:r>
              <w:t>Способы устранения различных видов дефектов отливок</w:t>
            </w:r>
          </w:p>
        </w:tc>
      </w:tr>
      <w:tr w:rsidR="006E4C57" w:rsidRPr="00790351" w14:paraId="6FC1A75D" w14:textId="77777777" w:rsidTr="008D448F">
        <w:trPr>
          <w:trHeight w:val="20"/>
        </w:trPr>
        <w:tc>
          <w:tcPr>
            <w:tcW w:w="1291" w:type="pct"/>
            <w:vMerge/>
          </w:tcPr>
          <w:p w14:paraId="641FB717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2FBFE504" w14:textId="487A107E" w:rsidR="006E4C57" w:rsidRPr="00790351" w:rsidRDefault="006E4C57" w:rsidP="006878B7">
            <w:pPr>
              <w:pStyle w:val="aff0"/>
            </w:pPr>
            <w:r>
              <w:t>Последовательность запаивания поверхностных дефектов мелких и среднего размера отливок</w:t>
            </w:r>
          </w:p>
        </w:tc>
      </w:tr>
      <w:tr w:rsidR="006E4C57" w:rsidRPr="00790351" w14:paraId="483593B2" w14:textId="77777777" w:rsidTr="008D448F">
        <w:trPr>
          <w:trHeight w:val="20"/>
        </w:trPr>
        <w:tc>
          <w:tcPr>
            <w:tcW w:w="1291" w:type="pct"/>
            <w:vMerge/>
          </w:tcPr>
          <w:p w14:paraId="425CC153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7B7164D1" w14:textId="3E0166D0" w:rsidR="006E4C57" w:rsidRPr="00790351" w:rsidRDefault="006E4C57" w:rsidP="006878B7">
            <w:pPr>
              <w:pStyle w:val="aff0"/>
            </w:pPr>
            <w:r>
              <w:t>Последовательность действий при пропитке и промазке мелких и среднего размера отливок</w:t>
            </w:r>
          </w:p>
        </w:tc>
      </w:tr>
      <w:tr w:rsidR="006E4C57" w:rsidRPr="00790351" w14:paraId="5CD189F0" w14:textId="77777777" w:rsidTr="008D448F">
        <w:trPr>
          <w:trHeight w:val="20"/>
        </w:trPr>
        <w:tc>
          <w:tcPr>
            <w:tcW w:w="1291" w:type="pct"/>
            <w:vMerge/>
          </w:tcPr>
          <w:p w14:paraId="65279A41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3B559212" w14:textId="3D92816F" w:rsidR="006E4C57" w:rsidRPr="00790351" w:rsidRDefault="006E4C57" w:rsidP="006878B7">
            <w:pPr>
              <w:pStyle w:val="aff0"/>
            </w:pPr>
            <w:r>
              <w:t>Последовательность действий при правке коробления мелких и среднего размера отливок</w:t>
            </w:r>
          </w:p>
        </w:tc>
      </w:tr>
      <w:tr w:rsidR="006E4C57" w:rsidRPr="00790351" w14:paraId="627EDB87" w14:textId="77777777" w:rsidTr="008D448F">
        <w:trPr>
          <w:trHeight w:val="20"/>
        </w:trPr>
        <w:tc>
          <w:tcPr>
            <w:tcW w:w="1291" w:type="pct"/>
            <w:vMerge/>
          </w:tcPr>
          <w:p w14:paraId="4967351E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176D9877" w14:textId="77777777" w:rsidR="006E4C57" w:rsidRPr="00790351" w:rsidRDefault="006E4C57" w:rsidP="006878B7">
            <w:pPr>
              <w:pStyle w:val="aff0"/>
            </w:pPr>
            <w:r w:rsidRPr="00790351">
              <w:t>Требования охраны труда, пожарной, промышленной и экологической безопасности</w:t>
            </w:r>
          </w:p>
        </w:tc>
      </w:tr>
      <w:tr w:rsidR="006E4C57" w:rsidRPr="00790351" w14:paraId="371B8FBA" w14:textId="77777777" w:rsidTr="008D448F">
        <w:trPr>
          <w:trHeight w:val="20"/>
        </w:trPr>
        <w:tc>
          <w:tcPr>
            <w:tcW w:w="1291" w:type="pct"/>
            <w:vMerge/>
          </w:tcPr>
          <w:p w14:paraId="37B8C321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462290D8" w14:textId="62D85A16" w:rsidR="006E4C57" w:rsidRPr="00790351" w:rsidRDefault="006E4C57" w:rsidP="006878B7">
            <w:pPr>
              <w:pStyle w:val="aff0"/>
            </w:pPr>
            <w:r w:rsidRPr="00790351">
              <w:t xml:space="preserve">Технологические инструкции по </w:t>
            </w:r>
            <w:r>
              <w:t>устранению поверхностных дефектов мелких и средних отливок</w:t>
            </w:r>
          </w:p>
        </w:tc>
      </w:tr>
      <w:tr w:rsidR="006E4C57" w:rsidRPr="00790351" w14:paraId="3FD4A138" w14:textId="77777777" w:rsidTr="008D448F">
        <w:trPr>
          <w:trHeight w:val="20"/>
        </w:trPr>
        <w:tc>
          <w:tcPr>
            <w:tcW w:w="1291" w:type="pct"/>
            <w:vMerge/>
          </w:tcPr>
          <w:p w14:paraId="3765A392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5140D913" w14:textId="713A9CA4" w:rsidR="006E4C57" w:rsidRPr="00790351" w:rsidRDefault="006E4C57" w:rsidP="006878B7">
            <w:pPr>
              <w:pStyle w:val="aff0"/>
            </w:pPr>
            <w:r>
              <w:t>Виды материалов, применяющихся для исправления поверхностных дефектов отливок</w:t>
            </w:r>
          </w:p>
        </w:tc>
      </w:tr>
      <w:tr w:rsidR="006E4C57" w:rsidRPr="00790351" w14:paraId="4A54D740" w14:textId="77777777" w:rsidTr="008D448F">
        <w:trPr>
          <w:trHeight w:val="20"/>
        </w:trPr>
        <w:tc>
          <w:tcPr>
            <w:tcW w:w="1291" w:type="pct"/>
            <w:vMerge/>
          </w:tcPr>
          <w:p w14:paraId="5B39A9B9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4E3109E1" w14:textId="1FDAF3C4" w:rsidR="006E4C57" w:rsidRPr="00790351" w:rsidRDefault="006E4C57" w:rsidP="006878B7">
            <w:pPr>
              <w:pStyle w:val="aff0"/>
            </w:pPr>
            <w:r>
              <w:t>Способы подготовки материалов, применяющихся для исправления поверхностных дефектов отливок</w:t>
            </w:r>
          </w:p>
        </w:tc>
      </w:tr>
      <w:tr w:rsidR="006E4C57" w:rsidRPr="00790351" w14:paraId="7B23DE50" w14:textId="77777777" w:rsidTr="008D448F">
        <w:trPr>
          <w:trHeight w:val="20"/>
        </w:trPr>
        <w:tc>
          <w:tcPr>
            <w:tcW w:w="1291" w:type="pct"/>
            <w:vMerge/>
          </w:tcPr>
          <w:p w14:paraId="33D29C46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31C20418" w14:textId="77777777" w:rsidR="006E4C57" w:rsidRPr="00790351" w:rsidRDefault="006E4C57" w:rsidP="006878B7">
            <w:pPr>
              <w:pStyle w:val="aff0"/>
            </w:pPr>
            <w:r w:rsidRPr="00790351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6E4C57" w:rsidRPr="00790351" w14:paraId="1B12FE17" w14:textId="77777777" w:rsidTr="008D448F">
        <w:trPr>
          <w:trHeight w:val="20"/>
        </w:trPr>
        <w:tc>
          <w:tcPr>
            <w:tcW w:w="1291" w:type="pct"/>
            <w:vMerge/>
          </w:tcPr>
          <w:p w14:paraId="2A149BD9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73ABA62D" w14:textId="77777777" w:rsidR="006E4C57" w:rsidRPr="00790351" w:rsidRDefault="006E4C57" w:rsidP="006878B7">
            <w:pPr>
              <w:pStyle w:val="aff0"/>
            </w:pPr>
            <w:r w:rsidRPr="00790351">
              <w:t>Схемы строповки грузов</w:t>
            </w:r>
          </w:p>
        </w:tc>
      </w:tr>
      <w:tr w:rsidR="006E4C57" w:rsidRPr="00790351" w14:paraId="1395FF01" w14:textId="77777777" w:rsidTr="008D448F">
        <w:trPr>
          <w:trHeight w:val="20"/>
        </w:trPr>
        <w:tc>
          <w:tcPr>
            <w:tcW w:w="1291" w:type="pct"/>
            <w:vMerge/>
          </w:tcPr>
          <w:p w14:paraId="42AA8801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23306B6D" w14:textId="77777777" w:rsidR="006E4C57" w:rsidRPr="00790351" w:rsidRDefault="006E4C57" w:rsidP="006878B7">
            <w:pPr>
              <w:pStyle w:val="aff0"/>
            </w:pPr>
            <w:r w:rsidRPr="00790351">
              <w:t>Правила чтения конструкторской документации</w:t>
            </w:r>
          </w:p>
        </w:tc>
      </w:tr>
      <w:tr w:rsidR="006E4C57" w:rsidRPr="00790351" w14:paraId="724A7A17" w14:textId="77777777" w:rsidTr="008D448F">
        <w:trPr>
          <w:trHeight w:val="20"/>
        </w:trPr>
        <w:tc>
          <w:tcPr>
            <w:tcW w:w="1291" w:type="pct"/>
            <w:vMerge/>
          </w:tcPr>
          <w:p w14:paraId="7C648AFF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38355D56" w14:textId="77777777" w:rsidR="006E4C57" w:rsidRPr="00790351" w:rsidRDefault="006E4C57" w:rsidP="006878B7">
            <w:pPr>
              <w:pStyle w:val="aff0"/>
            </w:pPr>
            <w:r w:rsidRPr="00790351">
              <w:t>Правила чтения технологической документации</w:t>
            </w:r>
          </w:p>
        </w:tc>
      </w:tr>
      <w:tr w:rsidR="006E4C57" w:rsidRPr="00790351" w14:paraId="3A04E14F" w14:textId="77777777" w:rsidTr="008D448F">
        <w:trPr>
          <w:trHeight w:val="20"/>
        </w:trPr>
        <w:tc>
          <w:tcPr>
            <w:tcW w:w="1291" w:type="pct"/>
            <w:vMerge/>
          </w:tcPr>
          <w:p w14:paraId="2E3AB9FF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1DFE2602" w14:textId="7A9E127F" w:rsidR="006E4C57" w:rsidRPr="00790351" w:rsidRDefault="006E4C57" w:rsidP="006878B7">
            <w:pPr>
              <w:pStyle w:val="aff0"/>
            </w:pPr>
            <w:r>
              <w:t>Виды, назначение и правила эксплуатации специального инструмента и устройств для подготовки материалов для заделки форм</w:t>
            </w:r>
          </w:p>
        </w:tc>
      </w:tr>
      <w:tr w:rsidR="006E4C57" w:rsidRPr="00790351" w14:paraId="673DC652" w14:textId="77777777" w:rsidTr="008D448F">
        <w:trPr>
          <w:trHeight w:val="20"/>
        </w:trPr>
        <w:tc>
          <w:tcPr>
            <w:tcW w:w="1291" w:type="pct"/>
            <w:vMerge/>
          </w:tcPr>
          <w:p w14:paraId="68447195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24C651D3" w14:textId="2C4FB15E" w:rsidR="006E4C57" w:rsidRPr="00790351" w:rsidRDefault="006E4C57" w:rsidP="006878B7">
            <w:pPr>
              <w:pStyle w:val="aff0"/>
            </w:pPr>
            <w:r>
              <w:t>Виды, назначение и правила эксплуатации специального инструмента и приспособлений для запаивания отливок</w:t>
            </w:r>
          </w:p>
        </w:tc>
      </w:tr>
      <w:tr w:rsidR="006E4C57" w:rsidRPr="00790351" w14:paraId="6884D2B5" w14:textId="77777777" w:rsidTr="008D448F">
        <w:trPr>
          <w:trHeight w:val="20"/>
        </w:trPr>
        <w:tc>
          <w:tcPr>
            <w:tcW w:w="1291" w:type="pct"/>
            <w:vMerge/>
          </w:tcPr>
          <w:p w14:paraId="47EE1A3F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1471B04A" w14:textId="30FFB5DD" w:rsidR="006E4C57" w:rsidRPr="00790351" w:rsidRDefault="006E4C57" w:rsidP="006878B7">
            <w:pPr>
              <w:pStyle w:val="aff0"/>
            </w:pPr>
            <w:r>
              <w:t>Виды, назначение и правила эксплуатации специального инструмента и приспособлений для исправления коробления отливок</w:t>
            </w:r>
          </w:p>
        </w:tc>
      </w:tr>
      <w:tr w:rsidR="006E4C57" w:rsidRPr="00790351" w14:paraId="2C12914C" w14:textId="77777777" w:rsidTr="008D448F">
        <w:trPr>
          <w:trHeight w:val="20"/>
        </w:trPr>
        <w:tc>
          <w:tcPr>
            <w:tcW w:w="1291" w:type="pct"/>
            <w:vMerge/>
          </w:tcPr>
          <w:p w14:paraId="4A946310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39A93993" w14:textId="0041F4ED" w:rsidR="006E4C57" w:rsidRPr="00790351" w:rsidRDefault="006E4C57" w:rsidP="006878B7">
            <w:pPr>
              <w:pStyle w:val="aff0"/>
            </w:pPr>
            <w:r>
              <w:t>Виды, назначение и правила эксплуатации специального инструмента и приспособлений для пропитки и промазки отливок</w:t>
            </w:r>
          </w:p>
        </w:tc>
      </w:tr>
      <w:tr w:rsidR="006E4C57" w:rsidRPr="00790351" w14:paraId="4E928A1B" w14:textId="77777777" w:rsidTr="008D448F">
        <w:trPr>
          <w:trHeight w:val="20"/>
        </w:trPr>
        <w:tc>
          <w:tcPr>
            <w:tcW w:w="1291" w:type="pct"/>
          </w:tcPr>
          <w:p w14:paraId="173C62F7" w14:textId="77777777" w:rsidR="006E4C57" w:rsidRPr="00790351" w:rsidDel="002A1D54" w:rsidRDefault="006E4C57" w:rsidP="006878B7">
            <w:pPr>
              <w:pStyle w:val="aff0"/>
            </w:pPr>
            <w:r w:rsidRPr="00790351" w:rsidDel="002A1D54">
              <w:t>Другие характеристики</w:t>
            </w:r>
          </w:p>
        </w:tc>
        <w:tc>
          <w:tcPr>
            <w:tcW w:w="3709" w:type="pct"/>
          </w:tcPr>
          <w:p w14:paraId="02AD5495" w14:textId="77777777" w:rsidR="006E4C57" w:rsidRPr="00790351" w:rsidRDefault="006E4C57" w:rsidP="006878B7">
            <w:pPr>
              <w:pStyle w:val="aff0"/>
            </w:pPr>
            <w:r w:rsidRPr="00790351">
              <w:t xml:space="preserve">- </w:t>
            </w:r>
          </w:p>
        </w:tc>
      </w:tr>
    </w:tbl>
    <w:p w14:paraId="5B11FAC3" w14:textId="412C8F84" w:rsidR="00A90E26" w:rsidRPr="00790351" w:rsidRDefault="00A90E26" w:rsidP="00A90E26">
      <w:pPr>
        <w:pStyle w:val="2"/>
        <w:rPr>
          <w:color w:val="000000" w:themeColor="text1"/>
        </w:rPr>
      </w:pPr>
      <w:bookmarkStart w:id="11" w:name="_Toc37148157"/>
      <w:r w:rsidRPr="00790351">
        <w:rPr>
          <w:color w:val="000000" w:themeColor="text1"/>
        </w:rPr>
        <w:t>3.4</w:t>
      </w:r>
      <w:r w:rsidR="009A1681" w:rsidRPr="00790351">
        <w:rPr>
          <w:color w:val="000000" w:themeColor="text1"/>
        </w:rPr>
        <w:t>.</w:t>
      </w:r>
      <w:r w:rsidRPr="00790351">
        <w:rPr>
          <w:color w:val="000000" w:themeColor="text1"/>
        </w:rPr>
        <w:t xml:space="preserve"> Обобщенная трудовая функция</w:t>
      </w:r>
      <w:bookmarkEnd w:id="11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997"/>
        <w:gridCol w:w="713"/>
        <w:gridCol w:w="600"/>
        <w:gridCol w:w="637"/>
        <w:gridCol w:w="1466"/>
        <w:gridCol w:w="603"/>
        <w:gridCol w:w="75"/>
        <w:gridCol w:w="559"/>
        <w:gridCol w:w="683"/>
        <w:gridCol w:w="1091"/>
        <w:gridCol w:w="1096"/>
      </w:tblGrid>
      <w:tr w:rsidR="00790351" w:rsidRPr="00790351" w14:paraId="6D16A0D0" w14:textId="77777777" w:rsidTr="00245A1D">
        <w:trPr>
          <w:trHeight w:val="20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BCDE67A" w14:textId="77777777" w:rsidR="00A90E26" w:rsidRPr="00790351" w:rsidRDefault="00A90E26" w:rsidP="00A64ECC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0FB5C8" w14:textId="038EAF4F" w:rsidR="00A90E26" w:rsidRPr="00790351" w:rsidRDefault="00266094" w:rsidP="00A64E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Опиливание фасонных отливок с точностью по</w:t>
            </w:r>
            <w:r w:rsidR="00DA5404" w:rsidRPr="00790351">
              <w:rPr>
                <w:color w:val="000000" w:themeColor="text1"/>
              </w:rPr>
              <w:t xml:space="preserve"> 6 квалитету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BD7CDE" w14:textId="77777777" w:rsidR="00A90E26" w:rsidRPr="00790351" w:rsidRDefault="00A90E26" w:rsidP="00245A1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3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6C27DD" w14:textId="77777777" w:rsidR="00A90E26" w:rsidRPr="00790351" w:rsidRDefault="00A90E26" w:rsidP="00A64ECC">
            <w:pPr>
              <w:jc w:val="center"/>
              <w:rPr>
                <w:color w:val="000000" w:themeColor="text1"/>
                <w:lang w:val="en-GB"/>
              </w:rPr>
            </w:pPr>
            <w:r w:rsidRPr="00790351">
              <w:rPr>
                <w:color w:val="000000" w:themeColor="text1"/>
                <w:lang w:val="en-GB"/>
              </w:rPr>
              <w:t>D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42339C" w14:textId="77777777" w:rsidR="00A90E26" w:rsidRPr="00790351" w:rsidRDefault="00A90E26" w:rsidP="00245A1D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C2B7EB" w14:textId="77777777" w:rsidR="00A90E26" w:rsidRPr="00790351" w:rsidRDefault="001160F2" w:rsidP="00A64ECC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4</w:t>
            </w:r>
          </w:p>
        </w:tc>
      </w:tr>
      <w:tr w:rsidR="00790351" w:rsidRPr="00790351" w14:paraId="42000105" w14:textId="77777777" w:rsidTr="00A64E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182441E1" w14:textId="77777777" w:rsidR="00A90E26" w:rsidRPr="00790351" w:rsidRDefault="00A90E26" w:rsidP="00A64ECC">
            <w:pPr>
              <w:rPr>
                <w:color w:val="000000" w:themeColor="text1"/>
              </w:rPr>
            </w:pPr>
          </w:p>
        </w:tc>
      </w:tr>
      <w:tr w:rsidR="00790351" w:rsidRPr="00790351" w14:paraId="0B18FA4E" w14:textId="77777777" w:rsidTr="00A64E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5340412" w14:textId="77777777" w:rsidR="00A90E26" w:rsidRPr="00790351" w:rsidRDefault="00A90E26" w:rsidP="00A64ECC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78CE58F" w14:textId="77777777" w:rsidR="00A90E26" w:rsidRPr="00790351" w:rsidRDefault="00A90E26" w:rsidP="00A64ECC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34F4935" w14:textId="77777777" w:rsidR="00A90E26" w:rsidRPr="00790351" w:rsidRDefault="00A90E26" w:rsidP="00A64ECC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Х</w:t>
            </w:r>
          </w:p>
        </w:tc>
        <w:tc>
          <w:tcPr>
            <w:tcW w:w="10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B8612D" w14:textId="77777777" w:rsidR="00A90E26" w:rsidRPr="00790351" w:rsidRDefault="00A90E26" w:rsidP="00A64ECC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74DCE7" w14:textId="77777777" w:rsidR="00A90E26" w:rsidRPr="00790351" w:rsidRDefault="00A90E26" w:rsidP="00A64ECC">
            <w:pPr>
              <w:rPr>
                <w:color w:val="000000" w:themeColor="text1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4B76CB" w14:textId="77777777" w:rsidR="00A90E26" w:rsidRPr="00790351" w:rsidRDefault="00A90E26" w:rsidP="00A64ECC">
            <w:pPr>
              <w:rPr>
                <w:color w:val="000000" w:themeColor="text1"/>
              </w:rPr>
            </w:pPr>
          </w:p>
        </w:tc>
      </w:tr>
      <w:tr w:rsidR="00790351" w:rsidRPr="00790351" w14:paraId="0B9E0D6D" w14:textId="77777777" w:rsidTr="00245A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8472A6C" w14:textId="77777777" w:rsidR="00A90E26" w:rsidRPr="00790351" w:rsidRDefault="00A90E26" w:rsidP="00A64ECC">
            <w:pPr>
              <w:rPr>
                <w:color w:val="000000" w:themeColor="text1"/>
              </w:rPr>
            </w:pPr>
          </w:p>
        </w:tc>
        <w:tc>
          <w:tcPr>
            <w:tcW w:w="200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D3351E4" w14:textId="77777777" w:rsidR="00A90E26" w:rsidRPr="00790351" w:rsidRDefault="00A90E26" w:rsidP="00A64ECC">
            <w:pPr>
              <w:rPr>
                <w:color w:val="000000" w:themeColor="text1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D97DCD" w14:textId="77777777" w:rsidR="00A90E26" w:rsidRPr="00790351" w:rsidRDefault="00A90E26" w:rsidP="00245A1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BC29D7" w14:textId="77777777" w:rsidR="00A90E26" w:rsidRPr="00790351" w:rsidRDefault="00A90E26" w:rsidP="00245A1D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  <w:tr w:rsidR="00790351" w:rsidRPr="00790351" w14:paraId="473E3215" w14:textId="77777777" w:rsidTr="00A64E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975CCCA" w14:textId="77777777" w:rsidR="00A90E26" w:rsidRPr="00790351" w:rsidRDefault="00A90E26" w:rsidP="00A64ECC">
            <w:pPr>
              <w:rPr>
                <w:color w:val="000000" w:themeColor="text1"/>
              </w:rPr>
            </w:pPr>
          </w:p>
        </w:tc>
      </w:tr>
      <w:tr w:rsidR="00790351" w:rsidRPr="00790351" w14:paraId="4245B2FA" w14:textId="77777777" w:rsidTr="00A64E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41B28" w14:textId="77777777" w:rsidR="00A90E26" w:rsidRPr="00790351" w:rsidRDefault="00A90E26" w:rsidP="00A64ECC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Возможные наименования должностей, профессий</w:t>
            </w:r>
          </w:p>
        </w:tc>
        <w:tc>
          <w:tcPr>
            <w:tcW w:w="368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2AAF7" w14:textId="0CA21A8B" w:rsidR="004A42B4" w:rsidRPr="00790351" w:rsidRDefault="004A42B4" w:rsidP="00A64ECC">
            <w:pPr>
              <w:rPr>
                <w:color w:val="000000" w:themeColor="text1"/>
                <w:shd w:val="clear" w:color="auto" w:fill="FFFFFF"/>
              </w:rPr>
            </w:pPr>
            <w:r w:rsidRPr="00790351">
              <w:rPr>
                <w:color w:val="000000" w:themeColor="text1"/>
              </w:rPr>
              <w:t>Опиловщик фасонных отливок 5-го разряда</w:t>
            </w:r>
          </w:p>
        </w:tc>
      </w:tr>
      <w:tr w:rsidR="00790351" w:rsidRPr="00790351" w14:paraId="3E7E81EE" w14:textId="77777777" w:rsidTr="00A64E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6EFF45F" w14:textId="77777777" w:rsidR="00A90E26" w:rsidRPr="00790351" w:rsidRDefault="00A90E26" w:rsidP="00A64ECC">
            <w:pPr>
              <w:rPr>
                <w:color w:val="000000" w:themeColor="text1"/>
              </w:rPr>
            </w:pPr>
          </w:p>
        </w:tc>
      </w:tr>
      <w:tr w:rsidR="00790351" w:rsidRPr="00790351" w14:paraId="57E9C5C6" w14:textId="77777777" w:rsidTr="00A64E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4B61C1" w14:textId="77777777" w:rsidR="00F872A6" w:rsidRPr="00790351" w:rsidRDefault="00F872A6" w:rsidP="00F872A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Требования к образованию и обучению</w:t>
            </w:r>
          </w:p>
        </w:tc>
        <w:tc>
          <w:tcPr>
            <w:tcW w:w="368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A38F5" w14:textId="77777777" w:rsidR="001679D5" w:rsidRPr="00DD4B9F" w:rsidRDefault="001679D5" w:rsidP="001679D5">
            <w:pPr>
              <w:pStyle w:val="aff0"/>
              <w:rPr>
                <w:color w:val="000000" w:themeColor="text1"/>
                <w:lang w:eastAsia="en-US"/>
              </w:rPr>
            </w:pPr>
            <w:r w:rsidRPr="00DD4B9F">
              <w:rPr>
                <w:color w:val="000000" w:themeColor="text1"/>
                <w:lang w:eastAsia="en-US"/>
              </w:rPr>
              <w:t xml:space="preserve">Среднее общее </w:t>
            </w:r>
            <w:r>
              <w:rPr>
                <w:color w:val="000000" w:themeColor="text1"/>
                <w:lang w:eastAsia="en-US"/>
              </w:rPr>
              <w:t>образование и проф</w:t>
            </w:r>
            <w:r w:rsidRPr="00DD4B9F">
              <w:rPr>
                <w:color w:val="000000" w:themeColor="text1"/>
                <w:lang w:eastAsia="en-US"/>
              </w:rPr>
              <w:t>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  <w:r>
              <w:rPr>
                <w:color w:val="000000" w:themeColor="text1"/>
                <w:lang w:eastAsia="en-US"/>
              </w:rPr>
              <w:t xml:space="preserve"> и</w:t>
            </w:r>
            <w:r w:rsidRPr="00DD4B9F">
              <w:rPr>
                <w:color w:val="000000" w:themeColor="text1"/>
                <w:lang w:eastAsia="en-US"/>
              </w:rPr>
              <w:t xml:space="preserve"> программы повышения квалификации рабочих, служащих</w:t>
            </w:r>
          </w:p>
          <w:p w14:paraId="1E77E1BA" w14:textId="77777777" w:rsidR="001679D5" w:rsidRPr="00DD4B9F" w:rsidRDefault="001679D5" w:rsidP="001679D5">
            <w:pPr>
              <w:pStyle w:val="aff0"/>
              <w:rPr>
                <w:color w:val="000000" w:themeColor="text1"/>
                <w:lang w:eastAsia="en-US"/>
              </w:rPr>
            </w:pPr>
            <w:r w:rsidRPr="00DD4B9F">
              <w:rPr>
                <w:color w:val="000000" w:themeColor="text1"/>
                <w:lang w:eastAsia="en-US"/>
              </w:rPr>
              <w:t>или</w:t>
            </w:r>
          </w:p>
          <w:p w14:paraId="0BEB2B53" w14:textId="153D4C39" w:rsidR="00F872A6" w:rsidRPr="00790351" w:rsidRDefault="001679D5" w:rsidP="00373ECC">
            <w:pPr>
              <w:rPr>
                <w:color w:val="000000" w:themeColor="text1"/>
                <w:shd w:val="clear" w:color="auto" w:fill="FFFFFF"/>
              </w:rPr>
            </w:pPr>
            <w:r w:rsidRPr="00DD4B9F">
              <w:rPr>
                <w:color w:val="000000" w:themeColor="text1"/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DD4B9F">
              <w:rPr>
                <w:rFonts w:eastAsia="Calibri"/>
                <w:color w:val="000000" w:themeColor="text1"/>
                <w:lang w:bidi="en-US"/>
              </w:rPr>
              <w:t xml:space="preserve"> рабочих, служащих</w:t>
            </w:r>
          </w:p>
        </w:tc>
      </w:tr>
      <w:tr w:rsidR="00790351" w:rsidRPr="00790351" w14:paraId="467E50A3" w14:textId="77777777" w:rsidTr="00A64E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526BB" w14:textId="77777777" w:rsidR="00F872A6" w:rsidRPr="00790351" w:rsidRDefault="00F872A6" w:rsidP="00F872A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Требования к опыту практической работы</w:t>
            </w:r>
          </w:p>
        </w:tc>
        <w:tc>
          <w:tcPr>
            <w:tcW w:w="368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8744CD" w14:textId="7C48CE89" w:rsidR="001679D5" w:rsidRPr="00966948" w:rsidRDefault="001679D5" w:rsidP="001679D5">
            <w:pPr>
              <w:pStyle w:val="aff0"/>
              <w:rPr>
                <w:lang w:eastAsia="en-US"/>
              </w:rPr>
            </w:pPr>
            <w:r w:rsidRPr="00966948">
              <w:rPr>
                <w:lang w:eastAsia="en-US"/>
              </w:rPr>
              <w:t xml:space="preserve">Не </w:t>
            </w:r>
            <w:r>
              <w:rPr>
                <w:lang w:eastAsia="en-US"/>
              </w:rPr>
              <w:t xml:space="preserve">менее </w:t>
            </w:r>
            <w:r>
              <w:rPr>
                <w:rFonts w:eastAsia="Calibri"/>
                <w:lang w:bidi="en-US"/>
              </w:rPr>
              <w:t>двух лет</w:t>
            </w:r>
            <w:r w:rsidRPr="004877B4">
              <w:rPr>
                <w:rFonts w:eastAsia="Calibri"/>
                <w:lang w:bidi="en-US"/>
              </w:rPr>
              <w:t xml:space="preserve"> </w:t>
            </w:r>
            <w:r w:rsidRPr="00790351">
              <w:rPr>
                <w:color w:val="000000" w:themeColor="text1"/>
              </w:rPr>
              <w:t>опиловщико</w:t>
            </w:r>
            <w:r>
              <w:rPr>
                <w:color w:val="000000" w:themeColor="text1"/>
              </w:rPr>
              <w:t xml:space="preserve">м фасонных отливок </w:t>
            </w:r>
            <w:r>
              <w:rPr>
                <w:rFonts w:eastAsia="Calibri"/>
                <w:lang w:bidi="en-US"/>
              </w:rPr>
              <w:t xml:space="preserve">4-го разряда </w:t>
            </w:r>
            <w:r w:rsidRPr="00966948">
              <w:rPr>
                <w:lang w:eastAsia="en-US"/>
              </w:rPr>
              <w:t xml:space="preserve">для прошедших профессиональное обучение </w:t>
            </w:r>
          </w:p>
          <w:p w14:paraId="2F03F943" w14:textId="16E7C13C" w:rsidR="001679D5" w:rsidRPr="00790351" w:rsidRDefault="001679D5" w:rsidP="001679D5">
            <w:pPr>
              <w:rPr>
                <w:color w:val="000000" w:themeColor="text1"/>
              </w:rPr>
            </w:pPr>
            <w:r>
              <w:rPr>
                <w:rFonts w:eastAsia="Calibri"/>
                <w:lang w:bidi="en-US"/>
              </w:rPr>
              <w:t xml:space="preserve">Не менее одного года </w:t>
            </w:r>
            <w:r w:rsidRPr="00790351">
              <w:rPr>
                <w:color w:val="000000" w:themeColor="text1"/>
              </w:rPr>
              <w:t>опиловщико</w:t>
            </w:r>
            <w:r>
              <w:rPr>
                <w:color w:val="000000" w:themeColor="text1"/>
              </w:rPr>
              <w:t xml:space="preserve">м фасонных отливок </w:t>
            </w:r>
            <w:r>
              <w:rPr>
                <w:rFonts w:eastAsia="Calibri"/>
                <w:lang w:bidi="en-US"/>
              </w:rPr>
              <w:t>4-го разряда</w:t>
            </w:r>
            <w:r w:rsidRPr="00D64651">
              <w:rPr>
                <w:rFonts w:eastAsia="Calibri"/>
                <w:lang w:bidi="en-US"/>
              </w:rPr>
              <w:t xml:space="preserve"> при наличии среднего профессионального образования</w:t>
            </w:r>
          </w:p>
        </w:tc>
      </w:tr>
      <w:tr w:rsidR="001679D5" w:rsidRPr="00790351" w14:paraId="1D3F3276" w14:textId="77777777" w:rsidTr="00872E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096"/>
        </w:trPr>
        <w:tc>
          <w:tcPr>
            <w:tcW w:w="13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E85A1F" w14:textId="77777777" w:rsidR="001679D5" w:rsidRPr="00790351" w:rsidRDefault="001679D5" w:rsidP="00F872A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Особые условия допуска к работе</w:t>
            </w:r>
          </w:p>
        </w:tc>
        <w:tc>
          <w:tcPr>
            <w:tcW w:w="368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8A13961" w14:textId="77777777" w:rsidR="001679D5" w:rsidRPr="00D575C2" w:rsidRDefault="001679D5" w:rsidP="001679D5">
            <w:pPr>
              <w:pStyle w:val="aff0"/>
              <w:rPr>
                <w:color w:val="FF0000"/>
              </w:rPr>
            </w:pPr>
            <w:r w:rsidRPr="00534B46">
              <w:t>Лица не моложе 18 лет</w:t>
            </w:r>
          </w:p>
          <w:p w14:paraId="5C2345C8" w14:textId="031449C3" w:rsidR="001679D5" w:rsidRPr="00D61F6E" w:rsidRDefault="001679D5" w:rsidP="001679D5">
            <w:pPr>
              <w:pStyle w:val="aff0"/>
              <w:rPr>
                <w:color w:val="FF0000"/>
                <w:shd w:val="clear" w:color="auto" w:fill="FFFFFF"/>
              </w:rPr>
            </w:pPr>
            <w:r w:rsidRPr="00987378">
              <w:rPr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5038FA1F" w14:textId="77777777" w:rsidR="001679D5" w:rsidRPr="00534B46" w:rsidRDefault="001679D5" w:rsidP="001679D5">
            <w:pPr>
              <w:pStyle w:val="aff0"/>
              <w:rPr>
                <w:shd w:val="clear" w:color="auto" w:fill="FFFFFF"/>
              </w:rPr>
            </w:pPr>
            <w:r w:rsidRPr="00534B46">
              <w:rPr>
                <w:shd w:val="clear" w:color="auto" w:fill="FFFFFF"/>
              </w:rPr>
              <w:t>Прохождение противопожарного инструктажа</w:t>
            </w:r>
          </w:p>
          <w:p w14:paraId="34E069C1" w14:textId="77777777" w:rsidR="001679D5" w:rsidRPr="00534B46" w:rsidRDefault="001679D5" w:rsidP="001679D5">
            <w:pPr>
              <w:pStyle w:val="aff0"/>
              <w:rPr>
                <w:shd w:val="clear" w:color="auto" w:fill="FFFFFF"/>
              </w:rPr>
            </w:pPr>
            <w:r w:rsidRPr="00534B46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2045D992" w14:textId="77777777" w:rsidR="001679D5" w:rsidRPr="00A962EE" w:rsidRDefault="001679D5" w:rsidP="001679D5">
            <w:pPr>
              <w:pStyle w:val="aff0"/>
            </w:pPr>
            <w:r w:rsidRPr="00A962EE">
              <w:t>Выполнение требований к процессу эксплуатации, проверке состояния и дефектации грузозахватных приспособлений и тары</w:t>
            </w:r>
          </w:p>
          <w:p w14:paraId="30B2437E" w14:textId="77777777" w:rsidR="001679D5" w:rsidRDefault="001679D5" w:rsidP="00F872A6">
            <w:r w:rsidRPr="00A962EE">
              <w:t>Наличие удостоверения о допуске к самостоятельной работе с грузоподъемными сооружениями с указанием подъемного сооружения, вида работ и оборудовани</w:t>
            </w:r>
            <w:r>
              <w:t>и</w:t>
            </w:r>
          </w:p>
          <w:p w14:paraId="4AD66075" w14:textId="41D416E2" w:rsidR="006840BD" w:rsidRPr="00790351" w:rsidRDefault="006840BD" w:rsidP="00F872A6">
            <w:pPr>
              <w:rPr>
                <w:color w:val="000000" w:themeColor="text1"/>
                <w:shd w:val="clear" w:color="auto" w:fill="FFFFFF"/>
              </w:rPr>
            </w:pPr>
            <w:r w:rsidRPr="005046E9">
              <w:t>Наличие не ниже II группы по электробезопасности</w:t>
            </w:r>
          </w:p>
        </w:tc>
      </w:tr>
      <w:tr w:rsidR="00790351" w:rsidRPr="00790351" w14:paraId="616A72C1" w14:textId="77777777" w:rsidTr="00A64E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A81D7" w14:textId="77777777" w:rsidR="00F872A6" w:rsidRPr="00790351" w:rsidRDefault="00F872A6" w:rsidP="00F872A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68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93FD54" w14:textId="77777777" w:rsidR="00F872A6" w:rsidRPr="00790351" w:rsidRDefault="00F872A6" w:rsidP="00F872A6">
            <w:pPr>
              <w:rPr>
                <w:color w:val="000000" w:themeColor="text1"/>
                <w:shd w:val="clear" w:color="auto" w:fill="FFFFFF"/>
              </w:rPr>
            </w:pPr>
            <w:r w:rsidRPr="00790351">
              <w:rPr>
                <w:color w:val="000000" w:themeColor="text1"/>
                <w:shd w:val="clear" w:color="auto" w:fill="FFFFFF"/>
              </w:rPr>
              <w:t>-</w:t>
            </w:r>
          </w:p>
        </w:tc>
      </w:tr>
      <w:tr w:rsidR="00790351" w:rsidRPr="00790351" w14:paraId="4F75DD00" w14:textId="77777777" w:rsidTr="00ED2A2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54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4BC13E0A" w14:textId="77777777" w:rsidR="00F872A6" w:rsidRPr="00790351" w:rsidRDefault="00F872A6" w:rsidP="00F872A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Дополнительные характеристики</w:t>
            </w:r>
          </w:p>
        </w:tc>
      </w:tr>
      <w:tr w:rsidR="00790351" w:rsidRPr="00790351" w14:paraId="155DAC4F" w14:textId="77777777" w:rsidTr="00A64E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AC1AE5" w14:textId="77777777" w:rsidR="00F872A6" w:rsidRPr="00790351" w:rsidRDefault="00F872A6" w:rsidP="00F872A6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90B17D" w14:textId="77777777" w:rsidR="00F872A6" w:rsidRPr="00790351" w:rsidRDefault="00F872A6" w:rsidP="00F872A6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Код</w:t>
            </w:r>
          </w:p>
        </w:tc>
        <w:tc>
          <w:tcPr>
            <w:tcW w:w="274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F5CA45" w14:textId="77777777" w:rsidR="00F872A6" w:rsidRPr="00790351" w:rsidRDefault="00F872A6" w:rsidP="00F872A6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Наименование базовой группы, должности (профессии) или специальности</w:t>
            </w:r>
          </w:p>
        </w:tc>
      </w:tr>
      <w:tr w:rsidR="00790351" w:rsidRPr="00790351" w14:paraId="0FD1C832" w14:textId="77777777" w:rsidTr="00A64E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6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5A8141D" w14:textId="77777777" w:rsidR="00F872A6" w:rsidRPr="00790351" w:rsidRDefault="00F872A6" w:rsidP="00F872A6">
            <w:pPr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</w:rPr>
              <w:t>ОКЗ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C1865F7" w14:textId="77777777" w:rsidR="00F872A6" w:rsidRPr="00790351" w:rsidRDefault="00F872A6" w:rsidP="00F872A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7224</w:t>
            </w:r>
          </w:p>
        </w:tc>
        <w:tc>
          <w:tcPr>
            <w:tcW w:w="2740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0C8EDF" w14:textId="77777777" w:rsidR="00F872A6" w:rsidRPr="00790351" w:rsidRDefault="00F872A6" w:rsidP="00F872A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Полировщики, шлифовщики и заточники инструментов</w:t>
            </w:r>
          </w:p>
        </w:tc>
      </w:tr>
      <w:tr w:rsidR="00790351" w:rsidRPr="00790351" w14:paraId="3F8435DF" w14:textId="77777777" w:rsidTr="00A64E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9EF11" w14:textId="77777777" w:rsidR="00F872A6" w:rsidRPr="00790351" w:rsidRDefault="00F872A6" w:rsidP="00F872A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Е</w:t>
            </w:r>
            <w:r w:rsidRPr="00790351">
              <w:rPr>
                <w:color w:val="000000" w:themeColor="text1"/>
                <w:lang w:val="en-US"/>
              </w:rPr>
              <w:t>Т</w:t>
            </w:r>
            <w:r w:rsidRPr="00790351">
              <w:rPr>
                <w:color w:val="000000" w:themeColor="text1"/>
              </w:rPr>
              <w:t>КС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55542" w14:textId="77777777" w:rsidR="00F872A6" w:rsidRPr="00790351" w:rsidRDefault="00F872A6" w:rsidP="00F872A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§109</w:t>
            </w:r>
          </w:p>
        </w:tc>
        <w:tc>
          <w:tcPr>
            <w:tcW w:w="274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4CF5E" w14:textId="015AB0E5" w:rsidR="00F872A6" w:rsidRPr="00790351" w:rsidRDefault="00F872A6" w:rsidP="00F872A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Опиловщик фасонных отливок 5-го разряда</w:t>
            </w:r>
          </w:p>
        </w:tc>
      </w:tr>
      <w:tr w:rsidR="00790351" w:rsidRPr="00790351" w14:paraId="4508FB70" w14:textId="77777777" w:rsidTr="001679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4E137511" w14:textId="77777777" w:rsidR="00F872A6" w:rsidRPr="00790351" w:rsidRDefault="00F872A6" w:rsidP="00F872A6">
            <w:pPr>
              <w:rPr>
                <w:bCs w:val="0"/>
                <w:color w:val="000000" w:themeColor="text1"/>
              </w:rPr>
            </w:pPr>
            <w:r w:rsidRPr="00790351">
              <w:rPr>
                <w:bCs w:val="0"/>
                <w:color w:val="000000" w:themeColor="text1"/>
              </w:rPr>
              <w:t>ОКПДТР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7EEAD6" w14:textId="77777777" w:rsidR="00F872A6" w:rsidRPr="00790351" w:rsidRDefault="00F872A6" w:rsidP="00F872A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16219</w:t>
            </w:r>
          </w:p>
        </w:tc>
        <w:tc>
          <w:tcPr>
            <w:tcW w:w="274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03EF88" w14:textId="476A9327" w:rsidR="00F872A6" w:rsidRPr="00790351" w:rsidRDefault="00F872A6" w:rsidP="00F872A6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Опиловщик фасонных отливок</w:t>
            </w:r>
          </w:p>
        </w:tc>
      </w:tr>
      <w:tr w:rsidR="001679D5" w:rsidRPr="00790351" w14:paraId="5B6E2D97" w14:textId="77777777" w:rsidTr="00A64E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0A5E5B83" w14:textId="58D0DDF5" w:rsidR="001679D5" w:rsidRPr="00790351" w:rsidRDefault="001679D5" w:rsidP="001679D5">
            <w:pPr>
              <w:rPr>
                <w:bCs w:val="0"/>
                <w:color w:val="000000" w:themeColor="text1"/>
              </w:rPr>
            </w:pPr>
            <w:r w:rsidRPr="00DD4B9F">
              <w:rPr>
                <w:color w:val="000000" w:themeColor="text1"/>
              </w:rPr>
              <w:t>ОКСО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0E9577A" w14:textId="5FDFE9E0" w:rsidR="001679D5" w:rsidRPr="00790351" w:rsidRDefault="001679D5" w:rsidP="001679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Pr="00B612DF">
              <w:rPr>
                <w:color w:val="000000" w:themeColor="text1"/>
              </w:rPr>
              <w:t>15.01.08</w:t>
            </w:r>
          </w:p>
        </w:tc>
        <w:tc>
          <w:tcPr>
            <w:tcW w:w="2740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2CDC792" w14:textId="2C1C2977" w:rsidR="001679D5" w:rsidRPr="00790351" w:rsidRDefault="001679D5" w:rsidP="001679D5">
            <w:pPr>
              <w:rPr>
                <w:color w:val="000000" w:themeColor="text1"/>
              </w:rPr>
            </w:pPr>
            <w:r w:rsidRPr="00B612DF">
              <w:rPr>
                <w:color w:val="000000" w:themeColor="text1"/>
              </w:rPr>
              <w:t>Наладчик литейного оборудования</w:t>
            </w:r>
          </w:p>
        </w:tc>
      </w:tr>
    </w:tbl>
    <w:p w14:paraId="334EA4A9" w14:textId="44549186" w:rsidR="009A66BE" w:rsidRPr="00790351" w:rsidRDefault="009A66BE" w:rsidP="009A66BE">
      <w:pPr>
        <w:pStyle w:val="3"/>
        <w:rPr>
          <w:color w:val="000000" w:themeColor="text1"/>
        </w:rPr>
      </w:pPr>
      <w:r>
        <w:rPr>
          <w:color w:val="000000" w:themeColor="text1"/>
        </w:rPr>
        <w:t>3</w:t>
      </w:r>
      <w:r w:rsidRPr="00790351">
        <w:rPr>
          <w:color w:val="000000" w:themeColor="text1"/>
        </w:rPr>
        <w:t>.</w:t>
      </w:r>
      <w:r>
        <w:rPr>
          <w:color w:val="000000" w:themeColor="text1"/>
        </w:rPr>
        <w:t>4</w:t>
      </w:r>
      <w:r w:rsidRPr="00790351">
        <w:rPr>
          <w:color w:val="000000" w:themeColor="text1"/>
        </w:rPr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836"/>
        <w:gridCol w:w="1289"/>
        <w:gridCol w:w="426"/>
        <w:gridCol w:w="1820"/>
        <w:gridCol w:w="253"/>
        <w:gridCol w:w="437"/>
        <w:gridCol w:w="973"/>
        <w:gridCol w:w="39"/>
        <w:gridCol w:w="1787"/>
        <w:gridCol w:w="551"/>
      </w:tblGrid>
      <w:tr w:rsidR="009A66BE" w:rsidRPr="00790351" w14:paraId="235819EA" w14:textId="77777777" w:rsidTr="009A66BE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B0FA429" w14:textId="77777777" w:rsidR="009A66BE" w:rsidRPr="00790351" w:rsidRDefault="009A66BE" w:rsidP="009A66BE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99EA5" w14:textId="3BE5F15A" w:rsidR="009A66BE" w:rsidRPr="00790351" w:rsidRDefault="009A66BE" w:rsidP="009A66BE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 xml:space="preserve">Предварительное опиливание приливов, заусенцев, остатков прибылей и литников с точностью по </w:t>
            </w:r>
            <w:r>
              <w:rPr>
                <w:color w:val="000000" w:themeColor="text1"/>
              </w:rPr>
              <w:t>6</w:t>
            </w:r>
            <w:r w:rsidRPr="00790351">
              <w:rPr>
                <w:color w:val="000000" w:themeColor="text1"/>
              </w:rPr>
              <w:t xml:space="preserve"> квалитету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E8138E" w14:textId="77777777" w:rsidR="009A66BE" w:rsidRPr="00790351" w:rsidRDefault="009A66BE" w:rsidP="009A66BE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4312D7" w14:textId="75D36781" w:rsidR="009A66BE" w:rsidRPr="009A66BE" w:rsidRDefault="009A66BE" w:rsidP="009A66B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D</w:t>
            </w:r>
            <w:r w:rsidRPr="00790351">
              <w:rPr>
                <w:color w:val="000000" w:themeColor="text1"/>
              </w:rPr>
              <w:t>/01.</w:t>
            </w: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369D4C" w14:textId="77777777" w:rsidR="009A66BE" w:rsidRPr="00790351" w:rsidRDefault="009A66BE" w:rsidP="009A66BE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3D2241" w14:textId="3202D775" w:rsidR="009A66BE" w:rsidRPr="009A66BE" w:rsidRDefault="009A66BE" w:rsidP="009A66B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</w:tr>
      <w:tr w:rsidR="009A66BE" w:rsidRPr="00790351" w14:paraId="093A01C9" w14:textId="77777777" w:rsidTr="009A66B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5E6FB0E" w14:textId="77777777" w:rsidR="009A66BE" w:rsidRPr="00790351" w:rsidRDefault="009A66BE" w:rsidP="009A66BE">
            <w:pPr>
              <w:rPr>
                <w:color w:val="000000" w:themeColor="text1"/>
              </w:rPr>
            </w:pPr>
          </w:p>
        </w:tc>
      </w:tr>
      <w:tr w:rsidR="009A66BE" w:rsidRPr="00790351" w14:paraId="0AF524A0" w14:textId="77777777" w:rsidTr="009A66B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1632A41" w14:textId="77777777" w:rsidR="009A66BE" w:rsidRPr="00790351" w:rsidRDefault="009A66BE" w:rsidP="009A66BE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458B5DD" w14:textId="77777777" w:rsidR="009A66BE" w:rsidRPr="00790351" w:rsidRDefault="009A66BE" w:rsidP="009A66BE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A45A63D" w14:textId="77777777" w:rsidR="009A66BE" w:rsidRPr="00790351" w:rsidRDefault="009A66BE" w:rsidP="009A66BE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0772E3" w14:textId="77777777" w:rsidR="009A66BE" w:rsidRPr="00790351" w:rsidRDefault="009A66BE" w:rsidP="009A66BE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CF4AB5" w14:textId="77777777" w:rsidR="009A66BE" w:rsidRPr="00790351" w:rsidRDefault="009A66BE" w:rsidP="009A66BE">
            <w:pPr>
              <w:rPr>
                <w:color w:val="000000" w:themeColor="text1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71A5E0" w14:textId="77777777" w:rsidR="009A66BE" w:rsidRPr="00790351" w:rsidRDefault="009A66BE" w:rsidP="009A66BE">
            <w:pPr>
              <w:rPr>
                <w:color w:val="000000" w:themeColor="text1"/>
              </w:rPr>
            </w:pPr>
          </w:p>
        </w:tc>
      </w:tr>
      <w:tr w:rsidR="009A66BE" w:rsidRPr="00790351" w14:paraId="0C542DD6" w14:textId="77777777" w:rsidTr="009A66B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98AB29A" w14:textId="77777777" w:rsidR="009A66BE" w:rsidRPr="00790351" w:rsidRDefault="009A66BE" w:rsidP="009A66BE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8F2C07F" w14:textId="77777777" w:rsidR="009A66BE" w:rsidRPr="00790351" w:rsidRDefault="009A66BE" w:rsidP="009A66BE">
            <w:pPr>
              <w:rPr>
                <w:color w:val="000000" w:themeColor="text1"/>
              </w:rPr>
            </w:pPr>
          </w:p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CFB980" w14:textId="77777777" w:rsidR="009A66BE" w:rsidRPr="00790351" w:rsidRDefault="009A66BE" w:rsidP="009A66BE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0C5CE3" w14:textId="77777777" w:rsidR="009A66BE" w:rsidRPr="00790351" w:rsidRDefault="009A66BE" w:rsidP="009A66BE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46F1528" w14:textId="77777777" w:rsidR="009A66BE" w:rsidRPr="00790351" w:rsidRDefault="009A66BE" w:rsidP="009A66BE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9A66BE" w:rsidRPr="00790351" w14:paraId="35B33557" w14:textId="77777777" w:rsidTr="009A66BE">
        <w:trPr>
          <w:trHeight w:val="20"/>
        </w:trPr>
        <w:tc>
          <w:tcPr>
            <w:tcW w:w="1291" w:type="pct"/>
            <w:vMerge w:val="restart"/>
          </w:tcPr>
          <w:p w14:paraId="048B62A9" w14:textId="77777777" w:rsidR="009A66BE" w:rsidRPr="00790351" w:rsidRDefault="009A66BE" w:rsidP="00B131EE">
            <w:pPr>
              <w:pStyle w:val="aff0"/>
            </w:pPr>
            <w:r w:rsidRPr="00790351">
              <w:t>Трудовые действия</w:t>
            </w:r>
          </w:p>
        </w:tc>
        <w:tc>
          <w:tcPr>
            <w:tcW w:w="3709" w:type="pct"/>
          </w:tcPr>
          <w:p w14:paraId="7254AE64" w14:textId="6FDFFA70" w:rsidR="009A66BE" w:rsidRPr="00790351" w:rsidRDefault="009A66BE" w:rsidP="00B131EE">
            <w:pPr>
              <w:pStyle w:val="aff0"/>
            </w:pPr>
            <w:r w:rsidRPr="00DD4B9F">
              <w:t xml:space="preserve">Подготовка рабочего места </w:t>
            </w:r>
            <w:r w:rsidR="00872E1D">
              <w:t>к предварительному опиливанию</w:t>
            </w:r>
            <w:r>
              <w:t xml:space="preserve"> </w:t>
            </w:r>
            <w:r w:rsidRPr="00790351">
              <w:t xml:space="preserve">приливов, заусенцев, остатков прибылей и литников </w:t>
            </w:r>
            <w:r>
              <w:t>с точностью по 6 квалитету</w:t>
            </w:r>
          </w:p>
        </w:tc>
      </w:tr>
      <w:tr w:rsidR="009A66BE" w:rsidRPr="00790351" w14:paraId="4956D6B2" w14:textId="77777777" w:rsidTr="009A66BE">
        <w:trPr>
          <w:trHeight w:val="20"/>
        </w:trPr>
        <w:tc>
          <w:tcPr>
            <w:tcW w:w="1291" w:type="pct"/>
            <w:vMerge/>
          </w:tcPr>
          <w:p w14:paraId="37122857" w14:textId="77777777" w:rsidR="009A66BE" w:rsidRPr="00790351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4EA2745C" w14:textId="45F2B1E4" w:rsidR="009A66BE" w:rsidRPr="00790351" w:rsidRDefault="009A66BE" w:rsidP="00B131EE">
            <w:pPr>
              <w:pStyle w:val="aff0"/>
            </w:pPr>
            <w:r w:rsidRPr="00790351">
              <w:t xml:space="preserve">Контроль </w:t>
            </w:r>
            <w:r w:rsidR="00872E1D">
              <w:t>состояния инструментов</w:t>
            </w:r>
            <w:r w:rsidRPr="00790351">
              <w:t xml:space="preserve"> для</w:t>
            </w:r>
            <w:r>
              <w:t xml:space="preserve"> предварительного</w:t>
            </w:r>
            <w:r w:rsidRPr="00790351">
              <w:t xml:space="preserve"> опиливания и зачистки </w:t>
            </w:r>
            <w:r>
              <w:t>отливки с точностью по 6 квалитету</w:t>
            </w:r>
          </w:p>
        </w:tc>
      </w:tr>
      <w:tr w:rsidR="009A66BE" w:rsidRPr="00790351" w14:paraId="182D01AE" w14:textId="77777777" w:rsidTr="009A66BE">
        <w:trPr>
          <w:trHeight w:val="20"/>
        </w:trPr>
        <w:tc>
          <w:tcPr>
            <w:tcW w:w="1291" w:type="pct"/>
            <w:vMerge/>
          </w:tcPr>
          <w:p w14:paraId="23774C5F" w14:textId="77777777" w:rsidR="009A66BE" w:rsidRPr="00790351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32B9ACF5" w14:textId="578D116D" w:rsidR="009A66BE" w:rsidRPr="00790351" w:rsidRDefault="009A66BE" w:rsidP="00B131EE">
            <w:pPr>
              <w:pStyle w:val="aff0"/>
            </w:pPr>
            <w:r w:rsidRPr="00790351">
              <w:t xml:space="preserve">Подготовка поверхностей отливки к </w:t>
            </w:r>
            <w:r>
              <w:t>предварительному опиливанию отливки с точностью по 6 квалитету</w:t>
            </w:r>
          </w:p>
        </w:tc>
      </w:tr>
      <w:tr w:rsidR="009A66BE" w:rsidRPr="00790351" w14:paraId="4BB48D9B" w14:textId="77777777" w:rsidTr="009A66BE">
        <w:trPr>
          <w:trHeight w:val="20"/>
        </w:trPr>
        <w:tc>
          <w:tcPr>
            <w:tcW w:w="1291" w:type="pct"/>
            <w:vMerge/>
          </w:tcPr>
          <w:p w14:paraId="11A63F6A" w14:textId="77777777" w:rsidR="009A66BE" w:rsidRPr="00790351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31DB78C3" w14:textId="5BD8C82B" w:rsidR="009A66BE" w:rsidRPr="0007216E" w:rsidRDefault="009A66BE" w:rsidP="00B131EE">
            <w:pPr>
              <w:pStyle w:val="aff0"/>
            </w:pPr>
            <w:r w:rsidRPr="00790351">
              <w:t>Закрепление отливки в специальных приспособлениях</w:t>
            </w:r>
            <w:r>
              <w:t xml:space="preserve"> для предварительного опиливания отливки с точностью по 6 квалитету</w:t>
            </w:r>
          </w:p>
        </w:tc>
      </w:tr>
      <w:tr w:rsidR="009A66BE" w:rsidRPr="00790351" w14:paraId="4BCCF253" w14:textId="77777777" w:rsidTr="009A66BE">
        <w:trPr>
          <w:trHeight w:val="20"/>
        </w:trPr>
        <w:tc>
          <w:tcPr>
            <w:tcW w:w="1291" w:type="pct"/>
            <w:vMerge/>
          </w:tcPr>
          <w:p w14:paraId="68A9590F" w14:textId="77777777" w:rsidR="009A66BE" w:rsidRPr="00790351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43CA87EA" w14:textId="77777777" w:rsidR="009A66BE" w:rsidRPr="00790351" w:rsidRDefault="009A66BE" w:rsidP="00B131EE">
            <w:pPr>
              <w:pStyle w:val="aff0"/>
            </w:pPr>
            <w:r>
              <w:t>Предварительное о</w:t>
            </w:r>
            <w:r w:rsidRPr="00790351">
              <w:t>пиливание и зачистка приливов, заусенцев, остатков прибылей и литников</w:t>
            </w:r>
            <w:r>
              <w:t xml:space="preserve"> </w:t>
            </w:r>
          </w:p>
        </w:tc>
      </w:tr>
      <w:tr w:rsidR="009A66BE" w:rsidRPr="00790351" w14:paraId="2417D74F" w14:textId="77777777" w:rsidTr="009A66BE">
        <w:trPr>
          <w:trHeight w:val="20"/>
        </w:trPr>
        <w:tc>
          <w:tcPr>
            <w:tcW w:w="1291" w:type="pct"/>
            <w:vMerge/>
          </w:tcPr>
          <w:p w14:paraId="10793D96" w14:textId="77777777" w:rsidR="009A66BE" w:rsidRPr="00790351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163C5865" w14:textId="31F426F3" w:rsidR="009A66BE" w:rsidRPr="00790351" w:rsidRDefault="009A66BE" w:rsidP="00B131EE">
            <w:pPr>
              <w:pStyle w:val="aff0"/>
            </w:pPr>
            <w:r>
              <w:t>Визуальный контроль</w:t>
            </w:r>
            <w:r w:rsidRPr="00790351">
              <w:t xml:space="preserve"> отливки</w:t>
            </w:r>
            <w:r>
              <w:t xml:space="preserve"> после предварительного опиливания с точностью по 6 квалитету</w:t>
            </w:r>
          </w:p>
        </w:tc>
      </w:tr>
      <w:tr w:rsidR="009A66BE" w:rsidRPr="00790351" w14:paraId="2785132E" w14:textId="77777777" w:rsidTr="009A66BE">
        <w:trPr>
          <w:trHeight w:val="20"/>
        </w:trPr>
        <w:tc>
          <w:tcPr>
            <w:tcW w:w="1291" w:type="pct"/>
            <w:vMerge/>
          </w:tcPr>
          <w:p w14:paraId="41ABC984" w14:textId="77777777" w:rsidR="009A66BE" w:rsidRPr="00790351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765EA24B" w14:textId="77777777" w:rsidR="009A66BE" w:rsidRPr="00790351" w:rsidRDefault="009A66BE" w:rsidP="00B131EE">
            <w:pPr>
              <w:pStyle w:val="aff0"/>
            </w:pPr>
            <w:r w:rsidRPr="00790351">
              <w:t xml:space="preserve">Контроль формы </w:t>
            </w:r>
            <w:r>
              <w:t xml:space="preserve">и расположения </w:t>
            </w:r>
            <w:r w:rsidRPr="00790351">
              <w:t>поверхностей отливки</w:t>
            </w:r>
          </w:p>
        </w:tc>
      </w:tr>
      <w:tr w:rsidR="009A66BE" w:rsidRPr="00790351" w14:paraId="6E708111" w14:textId="77777777" w:rsidTr="009A66BE">
        <w:trPr>
          <w:trHeight w:val="20"/>
        </w:trPr>
        <w:tc>
          <w:tcPr>
            <w:tcW w:w="1291" w:type="pct"/>
            <w:vMerge w:val="restart"/>
          </w:tcPr>
          <w:p w14:paraId="373D8FF9" w14:textId="77777777" w:rsidR="009A66BE" w:rsidRPr="00790351" w:rsidDel="002A1D54" w:rsidRDefault="009A66BE" w:rsidP="00B131EE">
            <w:pPr>
              <w:pStyle w:val="aff0"/>
            </w:pPr>
            <w:r w:rsidRPr="00790351" w:rsidDel="002A1D54">
              <w:t>Необходимые умения</w:t>
            </w:r>
          </w:p>
        </w:tc>
        <w:tc>
          <w:tcPr>
            <w:tcW w:w="3709" w:type="pct"/>
          </w:tcPr>
          <w:p w14:paraId="4FC90924" w14:textId="423A8E6C" w:rsidR="009A66BE" w:rsidRPr="00790351" w:rsidRDefault="009A66BE" w:rsidP="00B131EE">
            <w:pPr>
              <w:pStyle w:val="aff0"/>
            </w:pPr>
            <w:r w:rsidRPr="00DD4B9F">
              <w:t>Поддерживать состояние рабочего места</w:t>
            </w:r>
            <w:r>
              <w:t xml:space="preserve"> для предварительного опиливания </w:t>
            </w:r>
            <w:r w:rsidRPr="00790351">
              <w:t xml:space="preserve">приливов, заусенцев, остатков прибылей и литников с точностью по </w:t>
            </w:r>
            <w:r w:rsidR="00D758E6">
              <w:t>6</w:t>
            </w:r>
            <w:r w:rsidR="00D758E6" w:rsidRPr="00790351">
              <w:t xml:space="preserve"> </w:t>
            </w:r>
            <w:r w:rsidRPr="00790351">
              <w:t>квалитету</w:t>
            </w:r>
            <w:r w:rsidRPr="00DD4B9F">
              <w:t xml:space="preserve"> </w:t>
            </w:r>
            <w:r>
              <w:t xml:space="preserve">в </w:t>
            </w:r>
            <w:r w:rsidRPr="00DD4B9F"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A66BE" w:rsidRPr="00790351" w14:paraId="26CC7F90" w14:textId="77777777" w:rsidTr="009A66BE">
        <w:trPr>
          <w:trHeight w:val="20"/>
        </w:trPr>
        <w:tc>
          <w:tcPr>
            <w:tcW w:w="1291" w:type="pct"/>
            <w:vMerge/>
          </w:tcPr>
          <w:p w14:paraId="6D1464F4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4271E78A" w14:textId="543B15B4" w:rsidR="009A66BE" w:rsidRPr="00790351" w:rsidRDefault="009A66BE" w:rsidP="00B131EE">
            <w:pPr>
              <w:pStyle w:val="aff0"/>
            </w:pPr>
            <w:r w:rsidRPr="00790351">
              <w:t xml:space="preserve">Оценивать </w:t>
            </w:r>
            <w:r w:rsidR="00872E1D">
              <w:t>состояние инструментов</w:t>
            </w:r>
            <w:r w:rsidRPr="00790351">
              <w:t xml:space="preserve"> для опиливания и зачистки </w:t>
            </w:r>
            <w:r>
              <w:t>отливки</w:t>
            </w:r>
            <w:r w:rsidRPr="00790351">
              <w:t xml:space="preserve"> с </w:t>
            </w:r>
            <w:r w:rsidR="00231D1A">
              <w:t>помощью контрольно-измерительных инструментов</w:t>
            </w:r>
            <w:r>
              <w:t xml:space="preserve"> и приспособлений</w:t>
            </w:r>
          </w:p>
        </w:tc>
      </w:tr>
      <w:tr w:rsidR="009A66BE" w:rsidRPr="00790351" w14:paraId="6B4DA487" w14:textId="77777777" w:rsidTr="009A66BE">
        <w:trPr>
          <w:trHeight w:val="20"/>
        </w:trPr>
        <w:tc>
          <w:tcPr>
            <w:tcW w:w="1291" w:type="pct"/>
            <w:vMerge/>
          </w:tcPr>
          <w:p w14:paraId="0E467668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40392502" w14:textId="1E562001" w:rsidR="009A66BE" w:rsidRPr="00790351" w:rsidRDefault="009A66BE" w:rsidP="00B131EE">
            <w:pPr>
              <w:pStyle w:val="aff0"/>
            </w:pPr>
            <w:r w:rsidRPr="00790351">
              <w:t xml:space="preserve">Использовать специальные инструменты и средства для очистки и подготовки поверхностей отливки к </w:t>
            </w:r>
            <w:r>
              <w:t xml:space="preserve">предварительному опиливанию и </w:t>
            </w:r>
            <w:r w:rsidRPr="00790351">
              <w:t>зачистке</w:t>
            </w:r>
            <w:r>
              <w:t xml:space="preserve"> по 6 квалитету</w:t>
            </w:r>
            <w:r w:rsidRPr="00790351">
              <w:t xml:space="preserve"> </w:t>
            </w:r>
          </w:p>
        </w:tc>
      </w:tr>
      <w:tr w:rsidR="009A66BE" w:rsidRPr="00790351" w14:paraId="00328C63" w14:textId="77777777" w:rsidTr="009A66BE">
        <w:trPr>
          <w:trHeight w:val="20"/>
        </w:trPr>
        <w:tc>
          <w:tcPr>
            <w:tcW w:w="1291" w:type="pct"/>
            <w:vMerge/>
          </w:tcPr>
          <w:p w14:paraId="1CADB0FA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4E6B29E1" w14:textId="51C80B14" w:rsidR="009A66BE" w:rsidRPr="00790351" w:rsidRDefault="009A66BE" w:rsidP="00B131EE">
            <w:pPr>
              <w:pStyle w:val="aff0"/>
            </w:pPr>
            <w:r w:rsidRPr="00790351">
              <w:t xml:space="preserve">Применять специальные приспособления для закрепления отливки </w:t>
            </w:r>
            <w:r>
              <w:t>для предварительного опиливания с точностью по 6 квалитету</w:t>
            </w:r>
          </w:p>
        </w:tc>
      </w:tr>
      <w:tr w:rsidR="009A66BE" w:rsidRPr="00790351" w14:paraId="2F8865E2" w14:textId="77777777" w:rsidTr="009A66BE">
        <w:trPr>
          <w:trHeight w:val="20"/>
        </w:trPr>
        <w:tc>
          <w:tcPr>
            <w:tcW w:w="1291" w:type="pct"/>
            <w:vMerge/>
          </w:tcPr>
          <w:p w14:paraId="2E4057CE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75754942" w14:textId="2148E33F" w:rsidR="009A66BE" w:rsidRPr="00790351" w:rsidRDefault="009A66BE" w:rsidP="00B131EE">
            <w:pPr>
              <w:pStyle w:val="aff0"/>
            </w:pPr>
            <w:r w:rsidRPr="00790351">
              <w:t xml:space="preserve">Использовать </w:t>
            </w:r>
            <w:r w:rsidR="00872E1D">
              <w:t>механизированные инструменты</w:t>
            </w:r>
            <w:r w:rsidRPr="00790351">
              <w:t xml:space="preserve"> для </w:t>
            </w:r>
            <w:r>
              <w:t xml:space="preserve">предварительного </w:t>
            </w:r>
            <w:r w:rsidRPr="00790351">
              <w:t xml:space="preserve">опиливания и зачистки </w:t>
            </w:r>
            <w:r>
              <w:t>отливки</w:t>
            </w:r>
            <w:r w:rsidRPr="00790351">
              <w:t xml:space="preserve"> </w:t>
            </w:r>
            <w:r>
              <w:t>с точностью по 6 квалитету</w:t>
            </w:r>
          </w:p>
        </w:tc>
      </w:tr>
      <w:tr w:rsidR="009A66BE" w:rsidRPr="00790351" w14:paraId="0C15DA79" w14:textId="77777777" w:rsidTr="009A66BE">
        <w:trPr>
          <w:trHeight w:val="20"/>
        </w:trPr>
        <w:tc>
          <w:tcPr>
            <w:tcW w:w="1291" w:type="pct"/>
            <w:vMerge/>
          </w:tcPr>
          <w:p w14:paraId="1EB96127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48D0C4AC" w14:textId="39DB9B69" w:rsidR="009A66BE" w:rsidRPr="00790351" w:rsidRDefault="00F93127" w:rsidP="00B131EE">
            <w:pPr>
              <w:pStyle w:val="aff0"/>
            </w:pPr>
            <w:r>
              <w:t>Оценивать состояние отливки после предварительного опиливания</w:t>
            </w:r>
            <w:r w:rsidR="009A66BE">
              <w:t xml:space="preserve"> с точностью по 6 квалитету </w:t>
            </w:r>
            <w:r w:rsidR="009A66BE" w:rsidRPr="00790351">
              <w:t>визуально</w:t>
            </w:r>
          </w:p>
        </w:tc>
      </w:tr>
      <w:tr w:rsidR="009A66BE" w:rsidRPr="00790351" w14:paraId="1355E9DA" w14:textId="77777777" w:rsidTr="009A66BE">
        <w:trPr>
          <w:trHeight w:val="20"/>
        </w:trPr>
        <w:tc>
          <w:tcPr>
            <w:tcW w:w="1291" w:type="pct"/>
            <w:vMerge/>
          </w:tcPr>
          <w:p w14:paraId="3D6AFB38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4C347413" w14:textId="528E716E" w:rsidR="009A66BE" w:rsidRPr="00790351" w:rsidRDefault="009A66BE" w:rsidP="00B131EE">
            <w:pPr>
              <w:pStyle w:val="aff0"/>
            </w:pPr>
            <w:r>
              <w:t>Выявлять дефекты отливки после предварительного опиливания с точностью по 6 квалитету</w:t>
            </w:r>
          </w:p>
        </w:tc>
      </w:tr>
      <w:tr w:rsidR="009A66BE" w:rsidRPr="00790351" w14:paraId="763CC103" w14:textId="77777777" w:rsidTr="009A66BE">
        <w:trPr>
          <w:trHeight w:val="20"/>
        </w:trPr>
        <w:tc>
          <w:tcPr>
            <w:tcW w:w="1291" w:type="pct"/>
            <w:vMerge/>
          </w:tcPr>
          <w:p w14:paraId="61F907B7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29A9E82D" w14:textId="1CFF5E41" w:rsidR="009A66BE" w:rsidRPr="00790351" w:rsidRDefault="009A66BE" w:rsidP="00B131EE">
            <w:pPr>
              <w:pStyle w:val="aff0"/>
            </w:pPr>
            <w:r w:rsidRPr="00790351">
              <w:t xml:space="preserve">Применять шаблоны </w:t>
            </w:r>
            <w:r>
              <w:t>и контрольно-измерительные инструменты для контроля формы</w:t>
            </w:r>
            <w:r w:rsidRPr="00790351">
              <w:t xml:space="preserve"> поверхностей отливки</w:t>
            </w:r>
            <w:r>
              <w:t xml:space="preserve"> после предварительного опиливания с точностью по 6 квалитету</w:t>
            </w:r>
          </w:p>
        </w:tc>
      </w:tr>
      <w:tr w:rsidR="009A66BE" w:rsidRPr="00790351" w14:paraId="601687ED" w14:textId="77777777" w:rsidTr="009A66BE">
        <w:trPr>
          <w:trHeight w:val="20"/>
        </w:trPr>
        <w:tc>
          <w:tcPr>
            <w:tcW w:w="1291" w:type="pct"/>
            <w:vMerge/>
          </w:tcPr>
          <w:p w14:paraId="13C598E9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1E87F033" w14:textId="60BC7973" w:rsidR="009A66BE" w:rsidRPr="00790351" w:rsidRDefault="009A66BE" w:rsidP="00B131EE">
            <w:pPr>
              <w:pStyle w:val="aff0"/>
            </w:pPr>
            <w:r w:rsidRPr="00790351">
              <w:t>Применять шаблоны</w:t>
            </w:r>
            <w:r>
              <w:t xml:space="preserve"> и контрольно-измерительные инструменты</w:t>
            </w:r>
            <w:r w:rsidRPr="00790351">
              <w:t xml:space="preserve"> для контроля </w:t>
            </w:r>
            <w:r>
              <w:t>расположения</w:t>
            </w:r>
            <w:r w:rsidRPr="00790351">
              <w:t xml:space="preserve"> поверхностей </w:t>
            </w:r>
            <w:r w:rsidR="00915A31">
              <w:t>отливки после предварительного опиливания</w:t>
            </w:r>
            <w:r>
              <w:t xml:space="preserve"> по 6 квалитету</w:t>
            </w:r>
          </w:p>
        </w:tc>
      </w:tr>
      <w:tr w:rsidR="009A66BE" w:rsidRPr="00790351" w14:paraId="72655B6A" w14:textId="77777777" w:rsidTr="009A66BE">
        <w:trPr>
          <w:trHeight w:val="20"/>
        </w:trPr>
        <w:tc>
          <w:tcPr>
            <w:tcW w:w="1291" w:type="pct"/>
            <w:vMerge/>
          </w:tcPr>
          <w:p w14:paraId="5B69802A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7966A8C4" w14:textId="77777777" w:rsidR="009A66BE" w:rsidRPr="00790351" w:rsidRDefault="009A66BE" w:rsidP="00B131EE">
            <w:pPr>
              <w:pStyle w:val="aff0"/>
            </w:pPr>
            <w:r w:rsidRPr="00E96761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9A66BE" w:rsidRPr="00790351" w14:paraId="4440A9F3" w14:textId="77777777" w:rsidTr="009A66BE">
        <w:trPr>
          <w:trHeight w:val="20"/>
        </w:trPr>
        <w:tc>
          <w:tcPr>
            <w:tcW w:w="1291" w:type="pct"/>
            <w:vMerge/>
          </w:tcPr>
          <w:p w14:paraId="3570E739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476336F8" w14:textId="77777777" w:rsidR="009A66BE" w:rsidRPr="00790351" w:rsidRDefault="009A66BE" w:rsidP="00B131EE">
            <w:pPr>
              <w:pStyle w:val="aff0"/>
            </w:pPr>
            <w:r w:rsidRPr="0065506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9A66BE" w:rsidRPr="00790351" w14:paraId="36D5A2F7" w14:textId="77777777" w:rsidTr="009A66BE">
        <w:trPr>
          <w:trHeight w:val="20"/>
        </w:trPr>
        <w:tc>
          <w:tcPr>
            <w:tcW w:w="1291" w:type="pct"/>
            <w:vMerge/>
          </w:tcPr>
          <w:p w14:paraId="7FC4B1A8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37E066D4" w14:textId="77777777" w:rsidR="009A66BE" w:rsidRPr="00790351" w:rsidRDefault="009A66BE" w:rsidP="00B131EE">
            <w:pPr>
              <w:pStyle w:val="aff0"/>
            </w:pPr>
            <w:r w:rsidRPr="00E96761">
              <w:t>Копировать, перемещать, сохранять, переименовывать, удалять, восстанавливать файлы</w:t>
            </w:r>
          </w:p>
        </w:tc>
      </w:tr>
      <w:tr w:rsidR="009A66BE" w:rsidRPr="00790351" w14:paraId="608C591C" w14:textId="77777777" w:rsidTr="009A66BE">
        <w:trPr>
          <w:trHeight w:val="20"/>
        </w:trPr>
        <w:tc>
          <w:tcPr>
            <w:tcW w:w="1291" w:type="pct"/>
            <w:vMerge/>
          </w:tcPr>
          <w:p w14:paraId="3CD9B04D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064D5A42" w14:textId="77777777" w:rsidR="009A66BE" w:rsidRPr="00790351" w:rsidRDefault="009A66BE" w:rsidP="00B131EE">
            <w:pPr>
              <w:pStyle w:val="aff0"/>
            </w:pPr>
            <w:r w:rsidRPr="00E96761">
              <w:t>Просматривать конструкторскую и технологическую документацию</w:t>
            </w:r>
            <w:r>
              <w:t xml:space="preserve"> на отливки </w:t>
            </w:r>
            <w:r w:rsidRPr="00E96761">
              <w:t>с использованием прикладных компьютерных программ</w:t>
            </w:r>
          </w:p>
        </w:tc>
      </w:tr>
      <w:tr w:rsidR="009A66BE" w:rsidRPr="00790351" w14:paraId="7E36C53E" w14:textId="77777777" w:rsidTr="009A66BE">
        <w:trPr>
          <w:trHeight w:val="20"/>
        </w:trPr>
        <w:tc>
          <w:tcPr>
            <w:tcW w:w="1291" w:type="pct"/>
            <w:vMerge/>
          </w:tcPr>
          <w:p w14:paraId="03437DCA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4F3D501A" w14:textId="77777777" w:rsidR="009A66BE" w:rsidRPr="00790351" w:rsidRDefault="009A66BE" w:rsidP="00B131EE">
            <w:pPr>
              <w:pStyle w:val="aff0"/>
            </w:pPr>
            <w:r w:rsidRPr="00CB6984">
              <w:t>Печатать конструкторскую и технологическую документацию</w:t>
            </w:r>
            <w:r>
              <w:t xml:space="preserve"> на отливки </w:t>
            </w:r>
            <w:r w:rsidRPr="00CB6984">
              <w:t>с использованием устройств вывода графической и текстовой информации</w:t>
            </w:r>
          </w:p>
        </w:tc>
      </w:tr>
      <w:tr w:rsidR="009A66BE" w:rsidRPr="00790351" w14:paraId="68DD3128" w14:textId="77777777" w:rsidTr="009A66BE">
        <w:trPr>
          <w:trHeight w:val="20"/>
        </w:trPr>
        <w:tc>
          <w:tcPr>
            <w:tcW w:w="1291" w:type="pct"/>
            <w:vMerge/>
          </w:tcPr>
          <w:p w14:paraId="1639DD87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44F43D37" w14:textId="77777777" w:rsidR="009A66BE" w:rsidRPr="00790351" w:rsidRDefault="009A66BE" w:rsidP="00B131EE">
            <w:pPr>
              <w:pStyle w:val="aff0"/>
            </w:pPr>
            <w:r w:rsidRPr="00790351">
              <w:t>Применять средства индивидуальной и коллективной защиты</w:t>
            </w:r>
          </w:p>
        </w:tc>
      </w:tr>
      <w:tr w:rsidR="009A66BE" w:rsidRPr="00790351" w14:paraId="50EC1553" w14:textId="77777777" w:rsidTr="009A66BE">
        <w:trPr>
          <w:trHeight w:val="20"/>
        </w:trPr>
        <w:tc>
          <w:tcPr>
            <w:tcW w:w="1291" w:type="pct"/>
            <w:vMerge/>
          </w:tcPr>
          <w:p w14:paraId="08B3C4FE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7399089B" w14:textId="77777777" w:rsidR="009A66BE" w:rsidRPr="00790351" w:rsidRDefault="009A66BE" w:rsidP="00B131EE">
            <w:pPr>
              <w:pStyle w:val="aff0"/>
            </w:pPr>
            <w:r w:rsidRPr="00790351">
              <w:t>Управлять подъемно-транспортными механизмами</w:t>
            </w:r>
          </w:p>
        </w:tc>
      </w:tr>
      <w:tr w:rsidR="00683E4B" w:rsidRPr="00790351" w14:paraId="45A48384" w14:textId="77777777" w:rsidTr="009A66BE">
        <w:trPr>
          <w:trHeight w:val="20"/>
        </w:trPr>
        <w:tc>
          <w:tcPr>
            <w:tcW w:w="1291" w:type="pct"/>
            <w:vMerge/>
          </w:tcPr>
          <w:p w14:paraId="6252D133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1E307FD3" w14:textId="17A38ABB" w:rsidR="00683E4B" w:rsidRPr="00790351" w:rsidRDefault="00683E4B" w:rsidP="00B131EE">
            <w:pPr>
              <w:pStyle w:val="aff0"/>
            </w:pPr>
            <w:r w:rsidRPr="002843F6">
              <w:t xml:space="preserve">Просматривать конструкторскую документацию </w:t>
            </w:r>
            <w:r>
              <w:t xml:space="preserve">на отливки </w:t>
            </w:r>
            <w:r w:rsidRPr="002843F6">
              <w:t xml:space="preserve">с использованием </w:t>
            </w:r>
            <w:r w:rsidRPr="004D7456">
              <w:t>систем автоматизированного проектирования</w:t>
            </w:r>
            <w:r>
              <w:t xml:space="preserve"> (далее – </w:t>
            </w:r>
            <w:r w:rsidRPr="002843F6">
              <w:t>CAD-систем</w:t>
            </w:r>
            <w:r>
              <w:t>ы</w:t>
            </w:r>
            <w:r w:rsidRPr="006C1A02">
              <w:t>)</w:t>
            </w:r>
          </w:p>
        </w:tc>
      </w:tr>
      <w:tr w:rsidR="00683E4B" w:rsidRPr="00790351" w14:paraId="05E00E79" w14:textId="77777777" w:rsidTr="009A66BE">
        <w:trPr>
          <w:trHeight w:val="20"/>
        </w:trPr>
        <w:tc>
          <w:tcPr>
            <w:tcW w:w="1291" w:type="pct"/>
            <w:vMerge/>
          </w:tcPr>
          <w:p w14:paraId="6090CABD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2DBEA581" w14:textId="5BCD2648" w:rsidR="00683E4B" w:rsidRPr="002843F6" w:rsidRDefault="00683E4B" w:rsidP="00B131EE">
            <w:pPr>
              <w:pStyle w:val="aff0"/>
            </w:pPr>
            <w:r w:rsidRPr="00581AE6">
              <w:t>Искать в электронном архиве</w:t>
            </w:r>
            <w:r>
              <w:t xml:space="preserve"> методики и инструкции по контролю отливок</w:t>
            </w:r>
          </w:p>
        </w:tc>
      </w:tr>
      <w:tr w:rsidR="009A66BE" w:rsidRPr="00790351" w14:paraId="2588865D" w14:textId="77777777" w:rsidTr="009A66BE">
        <w:trPr>
          <w:trHeight w:val="20"/>
        </w:trPr>
        <w:tc>
          <w:tcPr>
            <w:tcW w:w="1291" w:type="pct"/>
            <w:vMerge/>
          </w:tcPr>
          <w:p w14:paraId="0BFAE41A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330D6FD8" w14:textId="77777777" w:rsidR="009A66BE" w:rsidRPr="00790351" w:rsidRDefault="009A66BE" w:rsidP="00B131EE">
            <w:pPr>
              <w:pStyle w:val="aff0"/>
            </w:pPr>
            <w:r w:rsidRPr="00790351">
              <w:t>Читать конструкторскую документацию</w:t>
            </w:r>
          </w:p>
        </w:tc>
      </w:tr>
      <w:tr w:rsidR="009A66BE" w:rsidRPr="00790351" w14:paraId="6B1DFEC2" w14:textId="77777777" w:rsidTr="009A66BE">
        <w:trPr>
          <w:trHeight w:val="20"/>
        </w:trPr>
        <w:tc>
          <w:tcPr>
            <w:tcW w:w="1291" w:type="pct"/>
            <w:vMerge/>
          </w:tcPr>
          <w:p w14:paraId="01976FE9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29ACF41E" w14:textId="77777777" w:rsidR="009A66BE" w:rsidRPr="00790351" w:rsidRDefault="009A66BE" w:rsidP="00B131EE">
            <w:pPr>
              <w:pStyle w:val="aff0"/>
            </w:pPr>
            <w:r w:rsidRPr="00790351">
              <w:t>Читать технологическую документацию</w:t>
            </w:r>
          </w:p>
        </w:tc>
      </w:tr>
      <w:tr w:rsidR="009A66BE" w:rsidRPr="00790351" w14:paraId="7F4716DC" w14:textId="77777777" w:rsidTr="009A66BE">
        <w:trPr>
          <w:trHeight w:val="20"/>
        </w:trPr>
        <w:tc>
          <w:tcPr>
            <w:tcW w:w="1291" w:type="pct"/>
            <w:vMerge w:val="restart"/>
          </w:tcPr>
          <w:p w14:paraId="78C35857" w14:textId="77777777" w:rsidR="009A66BE" w:rsidRPr="00790351" w:rsidRDefault="009A66BE" w:rsidP="00B131EE">
            <w:pPr>
              <w:pStyle w:val="aff0"/>
            </w:pPr>
            <w:r w:rsidRPr="00790351" w:rsidDel="002A1D54">
              <w:t>Необходимые знания</w:t>
            </w:r>
          </w:p>
        </w:tc>
        <w:tc>
          <w:tcPr>
            <w:tcW w:w="3709" w:type="pct"/>
          </w:tcPr>
          <w:p w14:paraId="7920ED93" w14:textId="0A43DDC7" w:rsidR="009A66BE" w:rsidRPr="00790351" w:rsidRDefault="00A20BF8" w:rsidP="00B131EE">
            <w:pPr>
              <w:pStyle w:val="aff0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9A66BE" w:rsidRPr="00790351" w14:paraId="49538607" w14:textId="77777777" w:rsidTr="009A66BE">
        <w:trPr>
          <w:trHeight w:val="20"/>
        </w:trPr>
        <w:tc>
          <w:tcPr>
            <w:tcW w:w="1291" w:type="pct"/>
            <w:vMerge/>
          </w:tcPr>
          <w:p w14:paraId="6544FCDE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22A5AFBC" w14:textId="3EA08C61" w:rsidR="009A66BE" w:rsidRPr="00790351" w:rsidRDefault="009A66BE" w:rsidP="00B131EE">
            <w:pPr>
              <w:pStyle w:val="aff0"/>
            </w:pPr>
            <w:r>
              <w:t>Способы предварительной зачистки и опиливания отливок по 6 квалитету</w:t>
            </w:r>
          </w:p>
        </w:tc>
      </w:tr>
      <w:tr w:rsidR="009A66BE" w:rsidRPr="00790351" w14:paraId="2747AD95" w14:textId="77777777" w:rsidTr="009A66BE">
        <w:trPr>
          <w:trHeight w:val="20"/>
        </w:trPr>
        <w:tc>
          <w:tcPr>
            <w:tcW w:w="1291" w:type="pct"/>
            <w:vMerge/>
          </w:tcPr>
          <w:p w14:paraId="2449A65E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3880263C" w14:textId="0338C012" w:rsidR="009A66BE" w:rsidRPr="00790351" w:rsidRDefault="009A66BE" w:rsidP="00B131EE">
            <w:pPr>
              <w:pStyle w:val="aff0"/>
            </w:pPr>
            <w:r w:rsidRPr="00DB6FBE">
              <w:t xml:space="preserve">Назначение и правила эксплуатации </w:t>
            </w:r>
            <w:r w:rsidR="00872E1D">
              <w:t>слесарных инструментов</w:t>
            </w:r>
            <w:r w:rsidRPr="00DB6FBE">
              <w:t xml:space="preserve"> и приспособлений</w:t>
            </w:r>
          </w:p>
        </w:tc>
      </w:tr>
      <w:tr w:rsidR="009A66BE" w:rsidRPr="00790351" w14:paraId="1AED0548" w14:textId="77777777" w:rsidTr="009A66BE">
        <w:trPr>
          <w:trHeight w:val="20"/>
        </w:trPr>
        <w:tc>
          <w:tcPr>
            <w:tcW w:w="1291" w:type="pct"/>
            <w:vMerge/>
          </w:tcPr>
          <w:p w14:paraId="03DAE22F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7F23C943" w14:textId="7A61E549" w:rsidR="009A66BE" w:rsidRPr="00DB6FBE" w:rsidRDefault="009A66BE" w:rsidP="00B131EE">
            <w:pPr>
              <w:pStyle w:val="aff0"/>
            </w:pPr>
            <w:r>
              <w:t>Типы шаблонов для контроля отливок</w:t>
            </w:r>
          </w:p>
        </w:tc>
      </w:tr>
      <w:tr w:rsidR="009A66BE" w:rsidRPr="00790351" w14:paraId="7D3A0950" w14:textId="77777777" w:rsidTr="009A66BE">
        <w:trPr>
          <w:trHeight w:val="20"/>
        </w:trPr>
        <w:tc>
          <w:tcPr>
            <w:tcW w:w="1291" w:type="pct"/>
            <w:vMerge/>
          </w:tcPr>
          <w:p w14:paraId="11F04B0A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4A7B74BB" w14:textId="77777777" w:rsidR="009A66BE" w:rsidRPr="00DB6FBE" w:rsidRDefault="009A66BE" w:rsidP="00B131EE">
            <w:pPr>
              <w:pStyle w:val="aff0"/>
            </w:pPr>
            <w:r w:rsidRPr="00591B9A">
              <w:t>Меры техники безопасности</w:t>
            </w:r>
            <w:r>
              <w:t xml:space="preserve"> при</w:t>
            </w:r>
            <w:r w:rsidRPr="00591B9A">
              <w:t xml:space="preserve"> </w:t>
            </w:r>
            <w:r>
              <w:t>опиливании и зачистке отливок</w:t>
            </w:r>
          </w:p>
        </w:tc>
      </w:tr>
      <w:tr w:rsidR="009A66BE" w:rsidRPr="00790351" w14:paraId="73832D78" w14:textId="77777777" w:rsidTr="009A66BE">
        <w:trPr>
          <w:trHeight w:val="20"/>
        </w:trPr>
        <w:tc>
          <w:tcPr>
            <w:tcW w:w="1291" w:type="pct"/>
            <w:vMerge/>
          </w:tcPr>
          <w:p w14:paraId="36844B08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0C3F4D3F" w14:textId="77777777" w:rsidR="009A66BE" w:rsidRPr="00591B9A" w:rsidRDefault="009A66BE" w:rsidP="00B131EE">
            <w:pPr>
              <w:pStyle w:val="aff0"/>
            </w:pPr>
            <w:r>
              <w:t>Способы контроля расположения поверхностей отливки</w:t>
            </w:r>
          </w:p>
        </w:tc>
      </w:tr>
      <w:tr w:rsidR="009A66BE" w:rsidRPr="00790351" w14:paraId="5B6EB1E1" w14:textId="77777777" w:rsidTr="009A66BE">
        <w:trPr>
          <w:trHeight w:val="20"/>
        </w:trPr>
        <w:tc>
          <w:tcPr>
            <w:tcW w:w="1291" w:type="pct"/>
            <w:vMerge/>
          </w:tcPr>
          <w:p w14:paraId="0A744EA8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2AFA3276" w14:textId="77777777" w:rsidR="009A66BE" w:rsidRDefault="009A66BE" w:rsidP="00B131EE">
            <w:pPr>
              <w:pStyle w:val="aff0"/>
            </w:pPr>
            <w:r>
              <w:t>Виды дефектов отливок</w:t>
            </w:r>
          </w:p>
        </w:tc>
      </w:tr>
      <w:tr w:rsidR="009A66BE" w:rsidRPr="00790351" w14:paraId="3DDBAEE8" w14:textId="77777777" w:rsidTr="009A66BE">
        <w:trPr>
          <w:trHeight w:val="20"/>
        </w:trPr>
        <w:tc>
          <w:tcPr>
            <w:tcW w:w="1291" w:type="pct"/>
            <w:vMerge/>
          </w:tcPr>
          <w:p w14:paraId="40AAFCD9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7AB2F130" w14:textId="6D5609D1" w:rsidR="009A66BE" w:rsidRPr="00790351" w:rsidRDefault="009A66BE" w:rsidP="00B131EE">
            <w:pPr>
              <w:pStyle w:val="aff0"/>
            </w:pPr>
            <w:r w:rsidRPr="00790351">
              <w:t xml:space="preserve">Технологические инструкции по опиливанию и зачистке отливок с точностью по </w:t>
            </w:r>
            <w:r w:rsidR="00700ABF">
              <w:t>6</w:t>
            </w:r>
            <w:r w:rsidRPr="00790351">
              <w:t xml:space="preserve"> квалитету</w:t>
            </w:r>
          </w:p>
        </w:tc>
      </w:tr>
      <w:tr w:rsidR="009A66BE" w:rsidRPr="00790351" w14:paraId="4340B41D" w14:textId="77777777" w:rsidTr="009A66BE">
        <w:trPr>
          <w:trHeight w:val="20"/>
        </w:trPr>
        <w:tc>
          <w:tcPr>
            <w:tcW w:w="1291" w:type="pct"/>
            <w:vMerge/>
          </w:tcPr>
          <w:p w14:paraId="2FD1C67C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1DB85279" w14:textId="77777777" w:rsidR="009A66BE" w:rsidRPr="00790351" w:rsidRDefault="009A66BE" w:rsidP="00B131EE">
            <w:pPr>
              <w:pStyle w:val="aff0"/>
            </w:pPr>
            <w:r>
              <w:t>Способы</w:t>
            </w:r>
            <w:r w:rsidRPr="00790351">
              <w:t xml:space="preserve"> контроля формы поверхностей отливки</w:t>
            </w:r>
          </w:p>
        </w:tc>
      </w:tr>
      <w:tr w:rsidR="009A66BE" w:rsidRPr="00790351" w14:paraId="4DC288BB" w14:textId="77777777" w:rsidTr="009A66BE">
        <w:trPr>
          <w:trHeight w:val="20"/>
        </w:trPr>
        <w:tc>
          <w:tcPr>
            <w:tcW w:w="1291" w:type="pct"/>
            <w:vMerge/>
          </w:tcPr>
          <w:p w14:paraId="244A934E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5C01D7D9" w14:textId="1759C28C" w:rsidR="009A66BE" w:rsidRPr="00790351" w:rsidRDefault="009A66BE" w:rsidP="00B131EE">
            <w:pPr>
              <w:pStyle w:val="aff0"/>
            </w:pPr>
            <w:r>
              <w:t xml:space="preserve">Устройство и правила </w:t>
            </w:r>
            <w:r w:rsidR="00231D1A">
              <w:t>эксплуатации механизированных инструментов</w:t>
            </w:r>
            <w:r w:rsidRPr="00790351">
              <w:t xml:space="preserve"> для опиливания и зачистки отливок</w:t>
            </w:r>
          </w:p>
        </w:tc>
      </w:tr>
      <w:tr w:rsidR="009A66BE" w:rsidRPr="00790351" w14:paraId="39B6F4B7" w14:textId="77777777" w:rsidTr="009A66BE">
        <w:trPr>
          <w:trHeight w:val="20"/>
        </w:trPr>
        <w:tc>
          <w:tcPr>
            <w:tcW w:w="1291" w:type="pct"/>
            <w:vMerge/>
          </w:tcPr>
          <w:p w14:paraId="3B04532A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2FF734F2" w14:textId="77777777" w:rsidR="009A66BE" w:rsidRPr="00790351" w:rsidRDefault="009A66BE" w:rsidP="00B131EE">
            <w:pPr>
              <w:pStyle w:val="aff0"/>
            </w:pPr>
            <w:r w:rsidRPr="00790351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A66BE" w:rsidRPr="00790351" w14:paraId="30538917" w14:textId="77777777" w:rsidTr="009A66BE">
        <w:trPr>
          <w:trHeight w:val="20"/>
        </w:trPr>
        <w:tc>
          <w:tcPr>
            <w:tcW w:w="1291" w:type="pct"/>
            <w:vMerge/>
          </w:tcPr>
          <w:p w14:paraId="3AD6F14A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62F3716F" w14:textId="77777777" w:rsidR="009A66BE" w:rsidRPr="00790351" w:rsidRDefault="009A66BE" w:rsidP="00B131EE">
            <w:pPr>
              <w:pStyle w:val="aff0"/>
            </w:pPr>
            <w:r w:rsidRPr="00790351">
              <w:t>Схемы строповки грузов</w:t>
            </w:r>
          </w:p>
        </w:tc>
      </w:tr>
      <w:tr w:rsidR="009A66BE" w:rsidRPr="00790351" w14:paraId="0D496939" w14:textId="77777777" w:rsidTr="009A66BE">
        <w:trPr>
          <w:trHeight w:val="20"/>
        </w:trPr>
        <w:tc>
          <w:tcPr>
            <w:tcW w:w="1291" w:type="pct"/>
            <w:vMerge/>
          </w:tcPr>
          <w:p w14:paraId="0FBF0210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2DBED6F6" w14:textId="77777777" w:rsidR="009A66BE" w:rsidRPr="00790351" w:rsidRDefault="009A66BE" w:rsidP="00B131EE">
            <w:pPr>
              <w:pStyle w:val="aff0"/>
            </w:pPr>
            <w:r>
              <w:t>Допуски, посадки, квалитеты, параметры шероховатости</w:t>
            </w:r>
          </w:p>
        </w:tc>
      </w:tr>
      <w:tr w:rsidR="009A66BE" w:rsidRPr="00790351" w14:paraId="032ACD32" w14:textId="77777777" w:rsidTr="009A66BE">
        <w:trPr>
          <w:trHeight w:val="20"/>
        </w:trPr>
        <w:tc>
          <w:tcPr>
            <w:tcW w:w="1291" w:type="pct"/>
            <w:vMerge/>
          </w:tcPr>
          <w:p w14:paraId="5456589E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0F9285FC" w14:textId="77777777" w:rsidR="009A66BE" w:rsidRPr="00790351" w:rsidRDefault="009A66BE" w:rsidP="00B131EE">
            <w:pPr>
              <w:pStyle w:val="aff0"/>
            </w:pPr>
            <w:r w:rsidRPr="00790351">
              <w:t>Правила чтения конструкторской документации</w:t>
            </w:r>
          </w:p>
        </w:tc>
      </w:tr>
      <w:tr w:rsidR="009A66BE" w:rsidRPr="00790351" w14:paraId="5ACB88B6" w14:textId="77777777" w:rsidTr="009A66BE">
        <w:trPr>
          <w:trHeight w:val="20"/>
        </w:trPr>
        <w:tc>
          <w:tcPr>
            <w:tcW w:w="1291" w:type="pct"/>
            <w:vMerge/>
          </w:tcPr>
          <w:p w14:paraId="1C0EB6EE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7B8C920A" w14:textId="77777777" w:rsidR="009A66BE" w:rsidRPr="00790351" w:rsidRDefault="009A66BE" w:rsidP="00B131EE">
            <w:pPr>
              <w:pStyle w:val="aff0"/>
            </w:pPr>
            <w:r w:rsidRPr="00790351">
              <w:t>Правила чтения технологической документации</w:t>
            </w:r>
          </w:p>
        </w:tc>
      </w:tr>
      <w:tr w:rsidR="009A66BE" w:rsidRPr="00790351" w14:paraId="11BF69BE" w14:textId="77777777" w:rsidTr="009A66BE">
        <w:trPr>
          <w:trHeight w:val="20"/>
        </w:trPr>
        <w:tc>
          <w:tcPr>
            <w:tcW w:w="1291" w:type="pct"/>
            <w:vMerge/>
          </w:tcPr>
          <w:p w14:paraId="4D488A5A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72F08F89" w14:textId="1F54648B" w:rsidR="009A66BE" w:rsidRPr="00790351" w:rsidRDefault="009A66BE" w:rsidP="00B131EE">
            <w:pPr>
              <w:pStyle w:val="aff0"/>
            </w:pPr>
            <w:r>
              <w:t>Способы</w:t>
            </w:r>
            <w:r w:rsidRPr="00790351">
              <w:t xml:space="preserve"> контроля </w:t>
            </w:r>
            <w:r w:rsidR="00872E1D">
              <w:t>состояния инструментов</w:t>
            </w:r>
            <w:r w:rsidRPr="00790351">
              <w:t xml:space="preserve"> для опиливания и зачистки отливок</w:t>
            </w:r>
          </w:p>
        </w:tc>
      </w:tr>
      <w:tr w:rsidR="009A66BE" w:rsidRPr="00790351" w14:paraId="45EE85B8" w14:textId="77777777" w:rsidTr="009A66BE">
        <w:trPr>
          <w:trHeight w:val="20"/>
        </w:trPr>
        <w:tc>
          <w:tcPr>
            <w:tcW w:w="1291" w:type="pct"/>
            <w:vMerge/>
          </w:tcPr>
          <w:p w14:paraId="774851F2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2C7CAC66" w14:textId="77777777" w:rsidR="009A66BE" w:rsidRPr="00790351" w:rsidRDefault="009A66BE" w:rsidP="00B131EE">
            <w:pPr>
              <w:pStyle w:val="aff0"/>
            </w:pPr>
            <w:r>
              <w:t>Порядок работы с персональной вычислительной техникой</w:t>
            </w:r>
          </w:p>
        </w:tc>
      </w:tr>
      <w:tr w:rsidR="009A66BE" w:rsidRPr="00790351" w14:paraId="7E8EF9F1" w14:textId="77777777" w:rsidTr="009A66BE">
        <w:trPr>
          <w:trHeight w:val="20"/>
        </w:trPr>
        <w:tc>
          <w:tcPr>
            <w:tcW w:w="1291" w:type="pct"/>
            <w:vMerge/>
          </w:tcPr>
          <w:p w14:paraId="6A8CB451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32EE646A" w14:textId="77777777" w:rsidR="009A66BE" w:rsidRPr="00790351" w:rsidRDefault="009A66BE" w:rsidP="00B131EE">
            <w:pPr>
              <w:pStyle w:val="aff0"/>
            </w:pPr>
            <w:r>
              <w:t>Порядок работы с файловой системой</w:t>
            </w:r>
          </w:p>
        </w:tc>
      </w:tr>
      <w:tr w:rsidR="009A66BE" w:rsidRPr="00790351" w14:paraId="5EFA4895" w14:textId="77777777" w:rsidTr="009A66BE">
        <w:trPr>
          <w:trHeight w:val="20"/>
        </w:trPr>
        <w:tc>
          <w:tcPr>
            <w:tcW w:w="1291" w:type="pct"/>
            <w:vMerge/>
          </w:tcPr>
          <w:p w14:paraId="4E177EAC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76636A84" w14:textId="77777777" w:rsidR="009A66BE" w:rsidRPr="00790351" w:rsidRDefault="009A66BE" w:rsidP="00B131EE">
            <w:pPr>
              <w:pStyle w:val="aff0"/>
            </w:pPr>
            <w:r>
              <w:t>Основные форматы представления электронной графической и текстовой информации</w:t>
            </w:r>
          </w:p>
        </w:tc>
      </w:tr>
      <w:tr w:rsidR="009A66BE" w:rsidRPr="00790351" w14:paraId="51422DE7" w14:textId="77777777" w:rsidTr="009A66BE">
        <w:trPr>
          <w:trHeight w:val="20"/>
        </w:trPr>
        <w:tc>
          <w:tcPr>
            <w:tcW w:w="1291" w:type="pct"/>
            <w:vMerge/>
          </w:tcPr>
          <w:p w14:paraId="42BF5512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412F5E51" w14:textId="77777777" w:rsidR="009A66BE" w:rsidRPr="00790351" w:rsidRDefault="009A66BE" w:rsidP="00B131EE">
            <w:pPr>
              <w:pStyle w:val="aff0"/>
            </w:pPr>
            <w:r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9A66BE" w:rsidRPr="00790351" w14:paraId="2D6588CC" w14:textId="77777777" w:rsidTr="009A66BE">
        <w:trPr>
          <w:trHeight w:val="20"/>
        </w:trPr>
        <w:tc>
          <w:tcPr>
            <w:tcW w:w="1291" w:type="pct"/>
            <w:vMerge/>
          </w:tcPr>
          <w:p w14:paraId="72E7E702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45962DBD" w14:textId="77777777" w:rsidR="009A66BE" w:rsidRPr="00790351" w:rsidRDefault="009A66BE" w:rsidP="00B131EE">
            <w:pPr>
              <w:pStyle w:val="aff0"/>
            </w:pPr>
            <w:r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9A66BE" w:rsidRPr="00790351" w14:paraId="2312A006" w14:textId="77777777" w:rsidTr="009A66BE">
        <w:trPr>
          <w:trHeight w:val="20"/>
        </w:trPr>
        <w:tc>
          <w:tcPr>
            <w:tcW w:w="1291" w:type="pct"/>
            <w:vMerge/>
          </w:tcPr>
          <w:p w14:paraId="2B3DCB7C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7CB4118F" w14:textId="77777777" w:rsidR="009A66BE" w:rsidRPr="00790351" w:rsidRDefault="009A66BE" w:rsidP="00B131EE">
            <w:pPr>
              <w:pStyle w:val="aff0"/>
            </w:pPr>
            <w:r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683E4B" w:rsidRPr="00790351" w14:paraId="6F8AFBC8" w14:textId="77777777" w:rsidTr="009A66BE">
        <w:trPr>
          <w:trHeight w:val="20"/>
        </w:trPr>
        <w:tc>
          <w:tcPr>
            <w:tcW w:w="1291" w:type="pct"/>
            <w:vMerge/>
          </w:tcPr>
          <w:p w14:paraId="0532421F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741F4AF1" w14:textId="1E6C9B95" w:rsidR="00683E4B" w:rsidRPr="00790351" w:rsidRDefault="00683E4B" w:rsidP="00B131EE">
            <w:pPr>
              <w:pStyle w:val="aff0"/>
            </w:pPr>
            <w:r w:rsidRPr="00D03C03">
              <w:t>CAD-системы: классы, наименования, возможности и порядок работы в них</w:t>
            </w:r>
          </w:p>
        </w:tc>
      </w:tr>
      <w:tr w:rsidR="00683E4B" w:rsidRPr="00790351" w14:paraId="6DCDD038" w14:textId="77777777" w:rsidTr="009A66BE">
        <w:trPr>
          <w:trHeight w:val="20"/>
        </w:trPr>
        <w:tc>
          <w:tcPr>
            <w:tcW w:w="1291" w:type="pct"/>
            <w:vMerge/>
          </w:tcPr>
          <w:p w14:paraId="5562C697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49697582" w14:textId="47996717" w:rsidR="00683E4B" w:rsidRPr="00790351" w:rsidRDefault="00683E4B" w:rsidP="00B131EE">
            <w:pPr>
              <w:pStyle w:val="aff0"/>
            </w:pPr>
            <w:r w:rsidRPr="00914C01">
              <w:t>Порядок работы с электронным архивом технической документации</w:t>
            </w:r>
          </w:p>
        </w:tc>
      </w:tr>
      <w:tr w:rsidR="00683E4B" w:rsidRPr="00790351" w14:paraId="1A46188B" w14:textId="77777777" w:rsidTr="009A66BE">
        <w:trPr>
          <w:trHeight w:val="20"/>
        </w:trPr>
        <w:tc>
          <w:tcPr>
            <w:tcW w:w="1291" w:type="pct"/>
            <w:vMerge/>
          </w:tcPr>
          <w:p w14:paraId="1C91D070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20F60C64" w14:textId="28505339" w:rsidR="00683E4B" w:rsidRPr="00790351" w:rsidRDefault="00683E4B" w:rsidP="00B131EE">
            <w:pPr>
              <w:pStyle w:val="aff0"/>
            </w:pPr>
            <w:r w:rsidRPr="00790351">
              <w:t xml:space="preserve">Назначение и правила </w:t>
            </w:r>
            <w:r w:rsidR="00231D1A">
              <w:t>эксплуатации контрольно-измерительных инструментов</w:t>
            </w:r>
            <w:r>
              <w:t xml:space="preserve"> и приспособлений</w:t>
            </w:r>
          </w:p>
        </w:tc>
      </w:tr>
      <w:tr w:rsidR="00683E4B" w:rsidRPr="00790351" w14:paraId="263BA919" w14:textId="77777777" w:rsidTr="009A66BE">
        <w:trPr>
          <w:trHeight w:val="20"/>
        </w:trPr>
        <w:tc>
          <w:tcPr>
            <w:tcW w:w="1291" w:type="pct"/>
            <w:vMerge/>
          </w:tcPr>
          <w:p w14:paraId="0E285987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3CFF3907" w14:textId="2CC2460D" w:rsidR="00683E4B" w:rsidRPr="00790351" w:rsidRDefault="00683E4B" w:rsidP="00B131EE">
            <w:pPr>
              <w:pStyle w:val="aff0"/>
            </w:pPr>
            <w:r w:rsidRPr="00790351">
              <w:t xml:space="preserve">Назначение и правила </w:t>
            </w:r>
            <w:r w:rsidR="00872E1D">
              <w:t>эксплуатации инструментов</w:t>
            </w:r>
            <w:r w:rsidRPr="00790351">
              <w:t xml:space="preserve"> для опиливания и зачистки отливок</w:t>
            </w:r>
          </w:p>
        </w:tc>
      </w:tr>
      <w:tr w:rsidR="00683E4B" w:rsidRPr="00790351" w14:paraId="2C0F299F" w14:textId="77777777" w:rsidTr="009A66BE">
        <w:trPr>
          <w:trHeight w:val="20"/>
        </w:trPr>
        <w:tc>
          <w:tcPr>
            <w:tcW w:w="1291" w:type="pct"/>
          </w:tcPr>
          <w:p w14:paraId="59D2D89B" w14:textId="77777777" w:rsidR="00683E4B" w:rsidRPr="00790351" w:rsidDel="002A1D54" w:rsidRDefault="00683E4B" w:rsidP="00B131EE">
            <w:pPr>
              <w:pStyle w:val="aff0"/>
            </w:pPr>
            <w:r w:rsidRPr="00790351" w:rsidDel="002A1D54">
              <w:t>Другие характеристики</w:t>
            </w:r>
          </w:p>
        </w:tc>
        <w:tc>
          <w:tcPr>
            <w:tcW w:w="3709" w:type="pct"/>
          </w:tcPr>
          <w:p w14:paraId="08CC98D0" w14:textId="77777777" w:rsidR="00683E4B" w:rsidRPr="00790351" w:rsidRDefault="00683E4B" w:rsidP="00B131EE">
            <w:pPr>
              <w:pStyle w:val="aff0"/>
            </w:pPr>
            <w:r w:rsidRPr="00790351">
              <w:t>-</w:t>
            </w:r>
          </w:p>
        </w:tc>
      </w:tr>
    </w:tbl>
    <w:p w14:paraId="5CBC8C3B" w14:textId="3B57B41C" w:rsidR="009A66BE" w:rsidRPr="00790351" w:rsidRDefault="009A66BE" w:rsidP="009A66BE">
      <w:pPr>
        <w:pStyle w:val="3"/>
        <w:rPr>
          <w:color w:val="000000" w:themeColor="text1"/>
        </w:rPr>
      </w:pPr>
      <w:r w:rsidRPr="00790351">
        <w:rPr>
          <w:color w:val="000000" w:themeColor="text1"/>
        </w:rPr>
        <w:t>3.</w:t>
      </w:r>
      <w:r>
        <w:rPr>
          <w:color w:val="000000" w:themeColor="text1"/>
          <w:lang w:val="en-US"/>
        </w:rPr>
        <w:t>4</w:t>
      </w:r>
      <w:r w:rsidRPr="00790351">
        <w:rPr>
          <w:color w:val="000000" w:themeColor="text1"/>
        </w:rPr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836"/>
        <w:gridCol w:w="1289"/>
        <w:gridCol w:w="426"/>
        <w:gridCol w:w="1820"/>
        <w:gridCol w:w="253"/>
        <w:gridCol w:w="437"/>
        <w:gridCol w:w="973"/>
        <w:gridCol w:w="39"/>
        <w:gridCol w:w="1787"/>
        <w:gridCol w:w="551"/>
      </w:tblGrid>
      <w:tr w:rsidR="009A66BE" w:rsidRPr="00790351" w14:paraId="0DFE235C" w14:textId="77777777" w:rsidTr="009A66BE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85C9A9C" w14:textId="77777777" w:rsidR="009A66BE" w:rsidRPr="00790351" w:rsidRDefault="009A66BE" w:rsidP="009A66BE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43115" w14:textId="678D195E" w:rsidR="009A66BE" w:rsidRPr="00790351" w:rsidRDefault="009A66BE" w:rsidP="009A66BE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 xml:space="preserve">Окончательное опиливание внутренних и наружных поверхностей отливок с точностью по </w:t>
            </w:r>
            <w:r>
              <w:rPr>
                <w:color w:val="000000" w:themeColor="text1"/>
              </w:rPr>
              <w:t>6</w:t>
            </w:r>
            <w:r w:rsidRPr="00790351">
              <w:rPr>
                <w:color w:val="000000" w:themeColor="text1"/>
              </w:rPr>
              <w:t xml:space="preserve"> квалитету и шероховатостью </w:t>
            </w:r>
            <w:r>
              <w:rPr>
                <w:color w:val="000000" w:themeColor="text1"/>
              </w:rPr>
              <w:t>Ra 0,8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FBC75F" w14:textId="77777777" w:rsidR="009A66BE" w:rsidRPr="00790351" w:rsidRDefault="009A66BE" w:rsidP="009A66BE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1C7210" w14:textId="79F083AD" w:rsidR="009A66BE" w:rsidRPr="009A66BE" w:rsidRDefault="009A66BE" w:rsidP="009A66B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D</w:t>
            </w:r>
            <w:r w:rsidRPr="00790351">
              <w:rPr>
                <w:color w:val="000000" w:themeColor="text1"/>
              </w:rPr>
              <w:t>/02.</w:t>
            </w: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508EAD" w14:textId="77777777" w:rsidR="009A66BE" w:rsidRPr="00790351" w:rsidRDefault="009A66BE" w:rsidP="009A66BE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7E6BE5" w14:textId="3C7D57F6" w:rsidR="009A66BE" w:rsidRPr="009A66BE" w:rsidRDefault="009A66BE" w:rsidP="009A66B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</w:tr>
      <w:tr w:rsidR="009A66BE" w:rsidRPr="00790351" w14:paraId="1CA50413" w14:textId="77777777" w:rsidTr="009A66B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99F3AF0" w14:textId="77777777" w:rsidR="009A66BE" w:rsidRPr="00790351" w:rsidRDefault="009A66BE" w:rsidP="009A66BE">
            <w:pPr>
              <w:rPr>
                <w:color w:val="000000" w:themeColor="text1"/>
              </w:rPr>
            </w:pPr>
          </w:p>
        </w:tc>
      </w:tr>
      <w:tr w:rsidR="009A66BE" w:rsidRPr="00790351" w14:paraId="0925BB40" w14:textId="77777777" w:rsidTr="009A66B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199FC30" w14:textId="77777777" w:rsidR="009A66BE" w:rsidRPr="00790351" w:rsidRDefault="009A66BE" w:rsidP="009A66BE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B6C6228" w14:textId="77777777" w:rsidR="009A66BE" w:rsidRPr="00790351" w:rsidRDefault="009A66BE" w:rsidP="009A66BE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7FE4C28" w14:textId="77777777" w:rsidR="009A66BE" w:rsidRPr="00790351" w:rsidRDefault="009A66BE" w:rsidP="009A66BE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BC85A4" w14:textId="77777777" w:rsidR="009A66BE" w:rsidRPr="00790351" w:rsidRDefault="009A66BE" w:rsidP="009A66BE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5FC456" w14:textId="77777777" w:rsidR="009A66BE" w:rsidRPr="00790351" w:rsidRDefault="009A66BE" w:rsidP="009A66BE">
            <w:pPr>
              <w:rPr>
                <w:color w:val="000000" w:themeColor="text1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FBF654" w14:textId="77777777" w:rsidR="009A66BE" w:rsidRPr="00790351" w:rsidRDefault="009A66BE" w:rsidP="009A66BE">
            <w:pPr>
              <w:rPr>
                <w:color w:val="000000" w:themeColor="text1"/>
              </w:rPr>
            </w:pPr>
          </w:p>
        </w:tc>
      </w:tr>
      <w:tr w:rsidR="009A66BE" w:rsidRPr="00790351" w14:paraId="57E42E1B" w14:textId="77777777" w:rsidTr="009A66B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78D4BB6" w14:textId="77777777" w:rsidR="009A66BE" w:rsidRPr="00790351" w:rsidRDefault="009A66BE" w:rsidP="009A66BE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29E4734" w14:textId="77777777" w:rsidR="009A66BE" w:rsidRPr="00790351" w:rsidRDefault="009A66BE" w:rsidP="009A66BE">
            <w:pPr>
              <w:rPr>
                <w:color w:val="000000" w:themeColor="text1"/>
              </w:rPr>
            </w:pPr>
          </w:p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1E77AD" w14:textId="77777777" w:rsidR="009A66BE" w:rsidRPr="00790351" w:rsidRDefault="009A66BE" w:rsidP="009A66BE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E1DCE6" w14:textId="77777777" w:rsidR="009A66BE" w:rsidRPr="00790351" w:rsidRDefault="009A66BE" w:rsidP="009A66BE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7C9B7BE" w14:textId="77777777" w:rsidR="009A66BE" w:rsidRPr="00790351" w:rsidRDefault="009A66BE" w:rsidP="009A66BE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9A66BE" w:rsidRPr="00790351" w14:paraId="455271E1" w14:textId="77777777" w:rsidTr="009A66BE">
        <w:trPr>
          <w:trHeight w:val="20"/>
        </w:trPr>
        <w:tc>
          <w:tcPr>
            <w:tcW w:w="1291" w:type="pct"/>
            <w:vMerge w:val="restart"/>
          </w:tcPr>
          <w:p w14:paraId="409AF07B" w14:textId="77777777" w:rsidR="009A66BE" w:rsidRPr="00790351" w:rsidRDefault="009A66BE" w:rsidP="00B131EE">
            <w:pPr>
              <w:pStyle w:val="aff0"/>
            </w:pPr>
            <w:r w:rsidRPr="00790351">
              <w:t>Трудовые действия</w:t>
            </w:r>
          </w:p>
        </w:tc>
        <w:tc>
          <w:tcPr>
            <w:tcW w:w="3709" w:type="pct"/>
          </w:tcPr>
          <w:p w14:paraId="13086D36" w14:textId="00D4A22A" w:rsidR="009A66BE" w:rsidRPr="00790351" w:rsidRDefault="009A66BE" w:rsidP="00B131EE">
            <w:pPr>
              <w:pStyle w:val="aff0"/>
            </w:pPr>
            <w:r w:rsidRPr="00DD4B9F">
              <w:t>Подготовка рабочего места к</w:t>
            </w:r>
            <w:r>
              <w:t xml:space="preserve"> окончательному опиливанию отливки </w:t>
            </w:r>
            <w:r w:rsidRPr="00790351">
              <w:t xml:space="preserve">с точностью </w:t>
            </w:r>
            <w:r>
              <w:t>по 6</w:t>
            </w:r>
            <w:r w:rsidRPr="00790351">
              <w:t xml:space="preserve"> квалитету и шероховатостью </w:t>
            </w:r>
            <w:r>
              <w:t>Ra 0,8</w:t>
            </w:r>
          </w:p>
        </w:tc>
      </w:tr>
      <w:tr w:rsidR="009A66BE" w:rsidRPr="00790351" w14:paraId="0D9D9562" w14:textId="77777777" w:rsidTr="009A66BE">
        <w:trPr>
          <w:trHeight w:val="20"/>
        </w:trPr>
        <w:tc>
          <w:tcPr>
            <w:tcW w:w="1291" w:type="pct"/>
            <w:vMerge/>
          </w:tcPr>
          <w:p w14:paraId="06E7A699" w14:textId="77777777" w:rsidR="009A66BE" w:rsidRPr="00790351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7FEEF799" w14:textId="748C0519" w:rsidR="009A66BE" w:rsidRPr="00790351" w:rsidRDefault="009A66BE" w:rsidP="00B131EE">
            <w:pPr>
              <w:pStyle w:val="aff0"/>
            </w:pPr>
            <w:r w:rsidRPr="00790351">
              <w:t xml:space="preserve">Контроль </w:t>
            </w:r>
            <w:r w:rsidR="00872E1D">
              <w:t>состояния инструментов</w:t>
            </w:r>
            <w:r w:rsidRPr="00790351">
              <w:t xml:space="preserve"> для</w:t>
            </w:r>
            <w:r>
              <w:t xml:space="preserve"> окончательного</w:t>
            </w:r>
            <w:r w:rsidRPr="00790351">
              <w:t xml:space="preserve"> опиливания и зачистки </w:t>
            </w:r>
            <w:r>
              <w:t>отливки</w:t>
            </w:r>
            <w:r w:rsidRPr="00790351">
              <w:t xml:space="preserve"> с точностью </w:t>
            </w:r>
            <w:r>
              <w:t>по 6</w:t>
            </w:r>
            <w:r w:rsidRPr="00790351">
              <w:t xml:space="preserve"> квалитету и шероховатостью </w:t>
            </w:r>
            <w:r>
              <w:t>Ra 0,8</w:t>
            </w:r>
          </w:p>
        </w:tc>
      </w:tr>
      <w:tr w:rsidR="009A66BE" w:rsidRPr="00790351" w14:paraId="79946B28" w14:textId="77777777" w:rsidTr="009A66BE">
        <w:trPr>
          <w:trHeight w:val="20"/>
        </w:trPr>
        <w:tc>
          <w:tcPr>
            <w:tcW w:w="1291" w:type="pct"/>
            <w:vMerge/>
          </w:tcPr>
          <w:p w14:paraId="71787A2F" w14:textId="77777777" w:rsidR="009A66BE" w:rsidRPr="00790351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35F45602" w14:textId="6448E265" w:rsidR="009A66BE" w:rsidRPr="00790351" w:rsidRDefault="009A66BE" w:rsidP="00B131EE">
            <w:pPr>
              <w:pStyle w:val="aff0"/>
            </w:pPr>
            <w:r w:rsidRPr="00790351">
              <w:t xml:space="preserve">Подготовка внутренних и наружных поверхностей отливки к </w:t>
            </w:r>
            <w:r>
              <w:t xml:space="preserve">окончательному опиливанию и </w:t>
            </w:r>
            <w:r w:rsidRPr="00790351">
              <w:t xml:space="preserve">зачистке с точностью </w:t>
            </w:r>
            <w:r>
              <w:t>по 6</w:t>
            </w:r>
            <w:r w:rsidRPr="00790351">
              <w:t xml:space="preserve"> квалитету и шероховатостью </w:t>
            </w:r>
            <w:r>
              <w:t>Ra 0,8</w:t>
            </w:r>
          </w:p>
        </w:tc>
      </w:tr>
      <w:tr w:rsidR="009A66BE" w:rsidRPr="00790351" w14:paraId="7668CC04" w14:textId="77777777" w:rsidTr="009A66BE">
        <w:trPr>
          <w:trHeight w:val="20"/>
        </w:trPr>
        <w:tc>
          <w:tcPr>
            <w:tcW w:w="1291" w:type="pct"/>
            <w:vMerge/>
          </w:tcPr>
          <w:p w14:paraId="4DDFD4F7" w14:textId="77777777" w:rsidR="009A66BE" w:rsidRPr="00790351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1EF9F641" w14:textId="493C893F" w:rsidR="009A66BE" w:rsidRPr="00790351" w:rsidRDefault="009A66BE" w:rsidP="00B131EE">
            <w:pPr>
              <w:pStyle w:val="aff0"/>
            </w:pPr>
            <w:r w:rsidRPr="00790351">
              <w:t>Закрепление отливки в специальных приспособлениях</w:t>
            </w:r>
            <w:r>
              <w:t xml:space="preserve"> для окончательного опиливания </w:t>
            </w:r>
            <w:r w:rsidRPr="00790351">
              <w:t xml:space="preserve">с точностью </w:t>
            </w:r>
            <w:r>
              <w:t>по 6</w:t>
            </w:r>
            <w:r w:rsidRPr="00790351">
              <w:t xml:space="preserve"> квалитету и шероховатостью </w:t>
            </w:r>
            <w:r>
              <w:t>Ra 0,8</w:t>
            </w:r>
          </w:p>
        </w:tc>
      </w:tr>
      <w:tr w:rsidR="009A66BE" w:rsidRPr="00790351" w14:paraId="44C2469B" w14:textId="77777777" w:rsidTr="009A66BE">
        <w:trPr>
          <w:trHeight w:val="20"/>
        </w:trPr>
        <w:tc>
          <w:tcPr>
            <w:tcW w:w="1291" w:type="pct"/>
            <w:vMerge/>
          </w:tcPr>
          <w:p w14:paraId="2D679C55" w14:textId="77777777" w:rsidR="009A66BE" w:rsidRPr="00790351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7AE52B7D" w14:textId="0CBC8962" w:rsidR="009A66BE" w:rsidRPr="00790351" w:rsidRDefault="009A66BE" w:rsidP="00B131EE">
            <w:pPr>
              <w:pStyle w:val="aff0"/>
            </w:pPr>
            <w:r>
              <w:t>Окончательное о</w:t>
            </w:r>
            <w:r w:rsidRPr="00790351">
              <w:t xml:space="preserve">пиливание и зачистка внутренних и наружных поверхностей </w:t>
            </w:r>
            <w:r>
              <w:t xml:space="preserve">отливки </w:t>
            </w:r>
            <w:r w:rsidRPr="00790351">
              <w:t xml:space="preserve">с точностью </w:t>
            </w:r>
            <w:r>
              <w:t>по 6</w:t>
            </w:r>
            <w:r w:rsidRPr="00790351">
              <w:t xml:space="preserve"> квалитету и шероховатостью </w:t>
            </w:r>
            <w:r>
              <w:t>Ra 0,8</w:t>
            </w:r>
          </w:p>
        </w:tc>
      </w:tr>
      <w:tr w:rsidR="009A66BE" w:rsidRPr="00790351" w14:paraId="1F9302AE" w14:textId="77777777" w:rsidTr="009A66BE">
        <w:trPr>
          <w:trHeight w:val="20"/>
        </w:trPr>
        <w:tc>
          <w:tcPr>
            <w:tcW w:w="1291" w:type="pct"/>
            <w:vMerge/>
          </w:tcPr>
          <w:p w14:paraId="6C1B8D3C" w14:textId="77777777" w:rsidR="009A66BE" w:rsidRPr="00790351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78062A55" w14:textId="6E14EB19" w:rsidR="009A66BE" w:rsidRPr="00790351" w:rsidRDefault="009A66BE" w:rsidP="00B131EE">
            <w:pPr>
              <w:pStyle w:val="aff0"/>
            </w:pPr>
            <w:r w:rsidRPr="00790351">
              <w:t>Визуальный контроль отливки</w:t>
            </w:r>
            <w:r>
              <w:t xml:space="preserve"> после окончательного опиливания </w:t>
            </w:r>
            <w:r w:rsidRPr="00790351">
              <w:t xml:space="preserve">с точностью </w:t>
            </w:r>
            <w:r>
              <w:t>по 6</w:t>
            </w:r>
            <w:r w:rsidRPr="00790351">
              <w:t xml:space="preserve"> квалитету и шероховатостью </w:t>
            </w:r>
            <w:r>
              <w:t>Ra 0,8</w:t>
            </w:r>
          </w:p>
        </w:tc>
      </w:tr>
      <w:tr w:rsidR="009A66BE" w:rsidRPr="00790351" w14:paraId="123912A3" w14:textId="77777777" w:rsidTr="009A66BE">
        <w:trPr>
          <w:trHeight w:val="20"/>
        </w:trPr>
        <w:tc>
          <w:tcPr>
            <w:tcW w:w="1291" w:type="pct"/>
            <w:vMerge/>
          </w:tcPr>
          <w:p w14:paraId="65DA942B" w14:textId="77777777" w:rsidR="009A66BE" w:rsidRPr="00790351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0D730FFD" w14:textId="77777777" w:rsidR="009A66BE" w:rsidRPr="00790351" w:rsidRDefault="009A66BE" w:rsidP="00B131EE">
            <w:pPr>
              <w:pStyle w:val="aff0"/>
            </w:pPr>
            <w:r w:rsidRPr="00790351">
              <w:t xml:space="preserve">Контроль формы </w:t>
            </w:r>
            <w:r>
              <w:t xml:space="preserve">и расположения </w:t>
            </w:r>
            <w:r w:rsidRPr="00790351">
              <w:t>внутренних и наружных поверхностей отливки</w:t>
            </w:r>
            <w:r>
              <w:t xml:space="preserve"> </w:t>
            </w:r>
          </w:p>
        </w:tc>
      </w:tr>
      <w:tr w:rsidR="009A66BE" w:rsidRPr="00790351" w14:paraId="4EA24B9E" w14:textId="77777777" w:rsidTr="009A66BE">
        <w:trPr>
          <w:trHeight w:val="20"/>
        </w:trPr>
        <w:tc>
          <w:tcPr>
            <w:tcW w:w="1291" w:type="pct"/>
            <w:vMerge/>
          </w:tcPr>
          <w:p w14:paraId="328CB3C2" w14:textId="77777777" w:rsidR="009A66BE" w:rsidRPr="00790351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5AD8EA53" w14:textId="1E8A29B0" w:rsidR="009A66BE" w:rsidRPr="00790351" w:rsidRDefault="009A66BE" w:rsidP="00B131EE">
            <w:pPr>
              <w:pStyle w:val="aff0"/>
            </w:pPr>
            <w:r w:rsidRPr="00790351">
              <w:t xml:space="preserve">Контроль </w:t>
            </w:r>
            <w:r>
              <w:t>размерной точности</w:t>
            </w:r>
            <w:r w:rsidRPr="00790351">
              <w:t xml:space="preserve"> отливки </w:t>
            </w:r>
            <w:r>
              <w:t xml:space="preserve">после окончательного опиливания </w:t>
            </w:r>
            <w:r w:rsidRPr="00790351">
              <w:t xml:space="preserve">с точностью </w:t>
            </w:r>
            <w:r>
              <w:t>по 6</w:t>
            </w:r>
            <w:r w:rsidRPr="00790351">
              <w:t xml:space="preserve"> квалитету и шероховатостью </w:t>
            </w:r>
            <w:r>
              <w:t xml:space="preserve">Ra 0,8 </w:t>
            </w:r>
          </w:p>
        </w:tc>
      </w:tr>
      <w:tr w:rsidR="009A66BE" w:rsidRPr="00790351" w14:paraId="2493968D" w14:textId="77777777" w:rsidTr="009A66BE">
        <w:trPr>
          <w:trHeight w:val="20"/>
        </w:trPr>
        <w:tc>
          <w:tcPr>
            <w:tcW w:w="1291" w:type="pct"/>
            <w:vMerge/>
          </w:tcPr>
          <w:p w14:paraId="433BC198" w14:textId="77777777" w:rsidR="009A66BE" w:rsidRPr="00790351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667EABD9" w14:textId="5B88B682" w:rsidR="009A66BE" w:rsidRPr="00790351" w:rsidRDefault="009A66BE" w:rsidP="00B131EE">
            <w:pPr>
              <w:pStyle w:val="aff0"/>
            </w:pPr>
            <w:r w:rsidRPr="00790351">
              <w:t>Контроль шероховатости поверхностей отливки</w:t>
            </w:r>
            <w:r>
              <w:t xml:space="preserve"> после окончательного опиливания </w:t>
            </w:r>
            <w:r w:rsidRPr="00790351">
              <w:t xml:space="preserve">с точностью </w:t>
            </w:r>
            <w:r>
              <w:t>по 6</w:t>
            </w:r>
            <w:r w:rsidRPr="00790351">
              <w:t xml:space="preserve"> квалитету и шероховатостью </w:t>
            </w:r>
            <w:r>
              <w:t>Ra 0,8</w:t>
            </w:r>
          </w:p>
        </w:tc>
      </w:tr>
      <w:tr w:rsidR="009A66BE" w:rsidRPr="00790351" w14:paraId="32F91347" w14:textId="77777777" w:rsidTr="009A66BE">
        <w:trPr>
          <w:trHeight w:val="20"/>
        </w:trPr>
        <w:tc>
          <w:tcPr>
            <w:tcW w:w="1291" w:type="pct"/>
            <w:vMerge w:val="restart"/>
          </w:tcPr>
          <w:p w14:paraId="4D035638" w14:textId="77777777" w:rsidR="009A66BE" w:rsidRPr="00790351" w:rsidDel="002A1D54" w:rsidRDefault="009A66BE" w:rsidP="00B131EE">
            <w:pPr>
              <w:pStyle w:val="aff0"/>
            </w:pPr>
            <w:r w:rsidRPr="00790351" w:rsidDel="002A1D54">
              <w:t>Необходимые умения</w:t>
            </w:r>
          </w:p>
        </w:tc>
        <w:tc>
          <w:tcPr>
            <w:tcW w:w="3709" w:type="pct"/>
          </w:tcPr>
          <w:p w14:paraId="140F88A0" w14:textId="5B79E9D1" w:rsidR="009A66BE" w:rsidRPr="00790351" w:rsidRDefault="009A66BE" w:rsidP="00B131EE">
            <w:pPr>
              <w:pStyle w:val="aff0"/>
            </w:pPr>
            <w:r w:rsidRPr="00DD4B9F">
              <w:t>Поддерживать состояние рабочего места</w:t>
            </w:r>
            <w:r>
              <w:t xml:space="preserve"> для окончательного опиливания отливки </w:t>
            </w:r>
            <w:r w:rsidRPr="00790351">
              <w:t xml:space="preserve">с точностью </w:t>
            </w:r>
            <w:r>
              <w:t>по 6</w:t>
            </w:r>
            <w:r w:rsidRPr="00790351">
              <w:t xml:space="preserve"> квалитету и шероховатостью </w:t>
            </w:r>
            <w:r>
              <w:t xml:space="preserve">Ra 0,8 в </w:t>
            </w:r>
            <w:r w:rsidRPr="00DD4B9F"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A66BE" w:rsidRPr="00790351" w14:paraId="0D9B4153" w14:textId="77777777" w:rsidTr="009A66BE">
        <w:trPr>
          <w:trHeight w:val="20"/>
        </w:trPr>
        <w:tc>
          <w:tcPr>
            <w:tcW w:w="1291" w:type="pct"/>
            <w:vMerge/>
          </w:tcPr>
          <w:p w14:paraId="18656AA1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05B8622E" w14:textId="4E92C3CB" w:rsidR="009A66BE" w:rsidRPr="00790351" w:rsidRDefault="009A66BE" w:rsidP="00B131EE">
            <w:pPr>
              <w:pStyle w:val="aff0"/>
            </w:pPr>
            <w:r w:rsidRPr="00790351">
              <w:t xml:space="preserve">Оценивать </w:t>
            </w:r>
            <w:r w:rsidR="00872E1D">
              <w:t>состояние инструментов</w:t>
            </w:r>
            <w:r w:rsidRPr="00790351">
              <w:t xml:space="preserve"> для опиливания и зачистки </w:t>
            </w:r>
            <w:r>
              <w:t>отливки</w:t>
            </w:r>
            <w:r w:rsidRPr="00790351">
              <w:t xml:space="preserve"> с </w:t>
            </w:r>
            <w:r w:rsidR="00231D1A">
              <w:t>помощью контрольно-измерительных инструментов</w:t>
            </w:r>
            <w:r>
              <w:t xml:space="preserve"> и приспособлений</w:t>
            </w:r>
          </w:p>
        </w:tc>
      </w:tr>
      <w:tr w:rsidR="009A66BE" w:rsidRPr="00790351" w14:paraId="1131FF80" w14:textId="77777777" w:rsidTr="009A66BE">
        <w:trPr>
          <w:trHeight w:val="20"/>
        </w:trPr>
        <w:tc>
          <w:tcPr>
            <w:tcW w:w="1291" w:type="pct"/>
            <w:vMerge/>
          </w:tcPr>
          <w:p w14:paraId="1825D2FD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7E1BF279" w14:textId="366B3D50" w:rsidR="009A66BE" w:rsidRPr="00790351" w:rsidRDefault="009A66BE" w:rsidP="00B131EE">
            <w:pPr>
              <w:pStyle w:val="aff0"/>
            </w:pPr>
            <w:r w:rsidRPr="00790351">
              <w:t>Использовать специальные инструменты и средства для очистки и подготовки поверхностей отливки к</w:t>
            </w:r>
            <w:r>
              <w:t xml:space="preserve"> окончательному опиливанию и</w:t>
            </w:r>
            <w:r w:rsidRPr="00790351">
              <w:t xml:space="preserve"> зачистке с точностью </w:t>
            </w:r>
            <w:r>
              <w:t>по 6</w:t>
            </w:r>
            <w:r w:rsidRPr="00790351">
              <w:t xml:space="preserve"> квалитету и шероховатостью </w:t>
            </w:r>
            <w:r>
              <w:t xml:space="preserve">Ra 0,8 </w:t>
            </w:r>
          </w:p>
        </w:tc>
      </w:tr>
      <w:tr w:rsidR="009A66BE" w:rsidRPr="00790351" w14:paraId="669E61EA" w14:textId="77777777" w:rsidTr="009A66BE">
        <w:trPr>
          <w:trHeight w:val="20"/>
        </w:trPr>
        <w:tc>
          <w:tcPr>
            <w:tcW w:w="1291" w:type="pct"/>
            <w:vMerge/>
          </w:tcPr>
          <w:p w14:paraId="46238892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5C3B3648" w14:textId="1D95F7D8" w:rsidR="009A66BE" w:rsidRPr="00790351" w:rsidRDefault="009A66BE" w:rsidP="00B131EE">
            <w:pPr>
              <w:pStyle w:val="aff0"/>
            </w:pPr>
            <w:r w:rsidRPr="00790351">
              <w:t xml:space="preserve">Применять специальные приспособления для закрепления </w:t>
            </w:r>
            <w:r>
              <w:t>отливки</w:t>
            </w:r>
            <w:r w:rsidRPr="00790351">
              <w:t xml:space="preserve"> </w:t>
            </w:r>
            <w:r>
              <w:t xml:space="preserve">для окончательного опиливания с точностью </w:t>
            </w:r>
            <w:r w:rsidR="00700ABF">
              <w:t>6</w:t>
            </w:r>
            <w:r w:rsidRPr="00790351">
              <w:t xml:space="preserve"> квалитету и шероховатостью </w:t>
            </w:r>
            <w:r>
              <w:t>Ra 0,8</w:t>
            </w:r>
          </w:p>
        </w:tc>
      </w:tr>
      <w:tr w:rsidR="009A66BE" w:rsidRPr="00790351" w14:paraId="50FE33F5" w14:textId="77777777" w:rsidTr="009A66BE">
        <w:trPr>
          <w:trHeight w:val="20"/>
        </w:trPr>
        <w:tc>
          <w:tcPr>
            <w:tcW w:w="1291" w:type="pct"/>
            <w:vMerge/>
          </w:tcPr>
          <w:p w14:paraId="651F2E37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783CD682" w14:textId="6A5AA19B" w:rsidR="009A66BE" w:rsidRPr="00790351" w:rsidRDefault="009A66BE" w:rsidP="00B131EE">
            <w:pPr>
              <w:pStyle w:val="aff0"/>
            </w:pPr>
            <w:r w:rsidRPr="00790351">
              <w:t xml:space="preserve">Использовать напильники, борфрезы и шарошки для опиливания и зачистки </w:t>
            </w:r>
            <w:r>
              <w:t>отливки</w:t>
            </w:r>
            <w:r w:rsidRPr="00790351">
              <w:t xml:space="preserve"> </w:t>
            </w:r>
            <w:r>
              <w:t xml:space="preserve">с точностью </w:t>
            </w:r>
            <w:r w:rsidR="00700ABF">
              <w:t>6</w:t>
            </w:r>
            <w:r w:rsidRPr="00790351">
              <w:t xml:space="preserve"> квалитету и шероховатостью </w:t>
            </w:r>
            <w:r>
              <w:t>Ra 0,8</w:t>
            </w:r>
          </w:p>
        </w:tc>
      </w:tr>
      <w:tr w:rsidR="009A66BE" w:rsidRPr="00790351" w14:paraId="71763FBA" w14:textId="77777777" w:rsidTr="009A66BE">
        <w:trPr>
          <w:trHeight w:val="20"/>
        </w:trPr>
        <w:tc>
          <w:tcPr>
            <w:tcW w:w="1291" w:type="pct"/>
            <w:vMerge/>
          </w:tcPr>
          <w:p w14:paraId="431C2C39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2AD967F7" w14:textId="193F17C9" w:rsidR="009A66BE" w:rsidRPr="00790351" w:rsidRDefault="00B131EE" w:rsidP="00B131EE">
            <w:pPr>
              <w:pStyle w:val="aff0"/>
            </w:pPr>
            <w:r>
              <w:t>Оценивать отливку после</w:t>
            </w:r>
            <w:r w:rsidR="009A66BE">
              <w:t xml:space="preserve"> окончательного опиливания с точностью </w:t>
            </w:r>
            <w:r w:rsidR="00700ABF">
              <w:t>6</w:t>
            </w:r>
            <w:r w:rsidR="009A66BE" w:rsidRPr="00790351">
              <w:t xml:space="preserve"> квалитету и шероховатостью </w:t>
            </w:r>
            <w:r w:rsidR="009A66BE">
              <w:t xml:space="preserve">Ra 0,8 </w:t>
            </w:r>
            <w:r w:rsidR="009A66BE" w:rsidRPr="00790351">
              <w:t>визуально</w:t>
            </w:r>
          </w:p>
        </w:tc>
      </w:tr>
      <w:tr w:rsidR="009A66BE" w:rsidRPr="00790351" w14:paraId="1957BE87" w14:textId="77777777" w:rsidTr="009A66BE">
        <w:trPr>
          <w:trHeight w:val="20"/>
        </w:trPr>
        <w:tc>
          <w:tcPr>
            <w:tcW w:w="1291" w:type="pct"/>
            <w:vMerge/>
          </w:tcPr>
          <w:p w14:paraId="6077A9F8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69C08268" w14:textId="3F475F55" w:rsidR="009A66BE" w:rsidRPr="00790351" w:rsidRDefault="009A66BE" w:rsidP="00B131EE">
            <w:pPr>
              <w:pStyle w:val="aff0"/>
            </w:pPr>
            <w:r>
              <w:t xml:space="preserve">Выявлять дефекты отливки после окончательного опиливания с точностью </w:t>
            </w:r>
            <w:r w:rsidR="00700ABF">
              <w:t>6</w:t>
            </w:r>
            <w:r w:rsidRPr="00790351">
              <w:t xml:space="preserve"> квалитету и шероховатостью </w:t>
            </w:r>
            <w:r>
              <w:t>Ra 0,8</w:t>
            </w:r>
          </w:p>
        </w:tc>
      </w:tr>
      <w:tr w:rsidR="009A66BE" w:rsidRPr="00790351" w14:paraId="2BA02C47" w14:textId="77777777" w:rsidTr="009A66BE">
        <w:trPr>
          <w:trHeight w:val="20"/>
        </w:trPr>
        <w:tc>
          <w:tcPr>
            <w:tcW w:w="1291" w:type="pct"/>
            <w:vMerge/>
          </w:tcPr>
          <w:p w14:paraId="5635065A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4B418535" w14:textId="0F73174E" w:rsidR="009A66BE" w:rsidRPr="00790351" w:rsidRDefault="009A66BE" w:rsidP="00B131EE">
            <w:pPr>
              <w:pStyle w:val="aff0"/>
            </w:pPr>
            <w:r w:rsidRPr="00790351">
              <w:t xml:space="preserve">Применять шаблоны </w:t>
            </w:r>
            <w:r>
              <w:t>и контрольно-измерительные инструменты для контроля формы</w:t>
            </w:r>
            <w:r w:rsidRPr="00790351">
              <w:t xml:space="preserve"> поверхностей отливки</w:t>
            </w:r>
            <w:r>
              <w:t xml:space="preserve"> после окончательного опиливания с точностью по 6 квалитету</w:t>
            </w:r>
          </w:p>
        </w:tc>
      </w:tr>
      <w:tr w:rsidR="009A66BE" w:rsidRPr="00790351" w14:paraId="566C33DE" w14:textId="77777777" w:rsidTr="009A66BE">
        <w:trPr>
          <w:trHeight w:val="20"/>
        </w:trPr>
        <w:tc>
          <w:tcPr>
            <w:tcW w:w="1291" w:type="pct"/>
            <w:vMerge/>
          </w:tcPr>
          <w:p w14:paraId="3ACF7A75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4499AC1A" w14:textId="77B480C4" w:rsidR="009A66BE" w:rsidRPr="00790351" w:rsidDel="004575FB" w:rsidRDefault="009A66BE" w:rsidP="00B131EE">
            <w:pPr>
              <w:pStyle w:val="aff0"/>
            </w:pPr>
            <w:r w:rsidRPr="00790351">
              <w:t>Применять шаблоны</w:t>
            </w:r>
            <w:r>
              <w:t xml:space="preserve"> и контрольно-измерительные инструменты</w:t>
            </w:r>
            <w:r w:rsidRPr="00790351">
              <w:t xml:space="preserve"> для контроля </w:t>
            </w:r>
            <w:r>
              <w:t>расположения</w:t>
            </w:r>
            <w:r w:rsidRPr="00790351">
              <w:t xml:space="preserve"> поверхностей отливки</w:t>
            </w:r>
            <w:r>
              <w:t xml:space="preserve"> после окончательного опиливания </w:t>
            </w:r>
            <w:r w:rsidR="00A20BF8">
              <w:t xml:space="preserve">по </w:t>
            </w:r>
            <w:r>
              <w:t>6 квалитету</w:t>
            </w:r>
          </w:p>
        </w:tc>
      </w:tr>
      <w:tr w:rsidR="009A66BE" w:rsidRPr="00790351" w14:paraId="174367F4" w14:textId="77777777" w:rsidTr="009A66BE">
        <w:trPr>
          <w:trHeight w:val="20"/>
        </w:trPr>
        <w:tc>
          <w:tcPr>
            <w:tcW w:w="1291" w:type="pct"/>
            <w:vMerge/>
          </w:tcPr>
          <w:p w14:paraId="100E9DFF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1BD00B04" w14:textId="4882E3EA" w:rsidR="009A66BE" w:rsidRPr="00790351" w:rsidRDefault="009A66BE" w:rsidP="00B131EE">
            <w:pPr>
              <w:pStyle w:val="aff0"/>
            </w:pPr>
            <w:r w:rsidRPr="00790351">
              <w:t xml:space="preserve">Контролировать </w:t>
            </w:r>
            <w:r>
              <w:t>размерную точность отливки</w:t>
            </w:r>
            <w:r w:rsidRPr="00790351">
              <w:t xml:space="preserve"> </w:t>
            </w:r>
            <w:r w:rsidR="00872E1D">
              <w:t>при помощи контрольно-измерительных инструментов</w:t>
            </w:r>
            <w:r>
              <w:t xml:space="preserve"> и приспособлений</w:t>
            </w:r>
            <w:r w:rsidRPr="00790351">
              <w:t xml:space="preserve"> </w:t>
            </w:r>
          </w:p>
        </w:tc>
      </w:tr>
      <w:tr w:rsidR="009A66BE" w:rsidRPr="00790351" w14:paraId="6C76D315" w14:textId="77777777" w:rsidTr="009A66BE">
        <w:trPr>
          <w:trHeight w:val="20"/>
        </w:trPr>
        <w:tc>
          <w:tcPr>
            <w:tcW w:w="1291" w:type="pct"/>
            <w:vMerge/>
          </w:tcPr>
          <w:p w14:paraId="0FF7CAC5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302A93DA" w14:textId="38E5D0FA" w:rsidR="009A66BE" w:rsidRPr="00790351" w:rsidRDefault="009A66BE" w:rsidP="00B131EE">
            <w:pPr>
              <w:pStyle w:val="aff0"/>
            </w:pPr>
            <w:r w:rsidRPr="00790351">
              <w:t xml:space="preserve">Контролировать </w:t>
            </w:r>
            <w:r w:rsidR="00F93127">
              <w:t xml:space="preserve">шероховатость поверхностей отливки </w:t>
            </w:r>
            <w:r w:rsidR="00872E1D">
              <w:t>при помощи контрольно-измерительных инструментов</w:t>
            </w:r>
            <w:r>
              <w:t xml:space="preserve"> и приспособлений</w:t>
            </w:r>
            <w:r w:rsidRPr="00790351">
              <w:t xml:space="preserve"> </w:t>
            </w:r>
          </w:p>
        </w:tc>
      </w:tr>
      <w:tr w:rsidR="009A66BE" w:rsidRPr="00790351" w14:paraId="0A106C21" w14:textId="77777777" w:rsidTr="009A66BE">
        <w:trPr>
          <w:trHeight w:val="20"/>
        </w:trPr>
        <w:tc>
          <w:tcPr>
            <w:tcW w:w="1291" w:type="pct"/>
            <w:vMerge/>
          </w:tcPr>
          <w:p w14:paraId="258CB202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2195C76D" w14:textId="77777777" w:rsidR="009A66BE" w:rsidRPr="00790351" w:rsidRDefault="009A66BE" w:rsidP="00B131EE">
            <w:pPr>
              <w:pStyle w:val="aff0"/>
            </w:pPr>
            <w:r w:rsidRPr="00E96761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9A66BE" w:rsidRPr="00790351" w14:paraId="1C874910" w14:textId="77777777" w:rsidTr="009A66BE">
        <w:trPr>
          <w:trHeight w:val="20"/>
        </w:trPr>
        <w:tc>
          <w:tcPr>
            <w:tcW w:w="1291" w:type="pct"/>
            <w:vMerge/>
          </w:tcPr>
          <w:p w14:paraId="3310E510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2A305DB2" w14:textId="77777777" w:rsidR="009A66BE" w:rsidRPr="00790351" w:rsidRDefault="009A66BE" w:rsidP="00B131EE">
            <w:pPr>
              <w:pStyle w:val="aff0"/>
            </w:pPr>
            <w:r w:rsidRPr="0065506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9A66BE" w:rsidRPr="00790351" w14:paraId="129E9FAF" w14:textId="77777777" w:rsidTr="009A66BE">
        <w:trPr>
          <w:trHeight w:val="20"/>
        </w:trPr>
        <w:tc>
          <w:tcPr>
            <w:tcW w:w="1291" w:type="pct"/>
            <w:vMerge/>
          </w:tcPr>
          <w:p w14:paraId="0D0AA4A9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6C5BA38F" w14:textId="77777777" w:rsidR="009A66BE" w:rsidRPr="00790351" w:rsidRDefault="009A66BE" w:rsidP="00B131EE">
            <w:pPr>
              <w:pStyle w:val="aff0"/>
            </w:pPr>
            <w:r w:rsidRPr="00E96761">
              <w:t>Копировать, перемещать, сохранять, переименовывать, удалять, восстанавливать файлы</w:t>
            </w:r>
          </w:p>
        </w:tc>
      </w:tr>
      <w:tr w:rsidR="009A66BE" w:rsidRPr="00790351" w14:paraId="033BE258" w14:textId="77777777" w:rsidTr="009A66BE">
        <w:trPr>
          <w:trHeight w:val="20"/>
        </w:trPr>
        <w:tc>
          <w:tcPr>
            <w:tcW w:w="1291" w:type="pct"/>
            <w:vMerge/>
          </w:tcPr>
          <w:p w14:paraId="6A60C46E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1D5C9138" w14:textId="77777777" w:rsidR="009A66BE" w:rsidRPr="00790351" w:rsidRDefault="009A66BE" w:rsidP="00B131EE">
            <w:pPr>
              <w:pStyle w:val="aff0"/>
            </w:pPr>
            <w:r w:rsidRPr="00E96761">
              <w:t>Просматривать конструкторскую и технологическую документацию</w:t>
            </w:r>
            <w:r>
              <w:t xml:space="preserve"> на отливки </w:t>
            </w:r>
            <w:r w:rsidRPr="00E96761">
              <w:t>с использованием прикладных компьютерных программ</w:t>
            </w:r>
          </w:p>
        </w:tc>
      </w:tr>
      <w:tr w:rsidR="009A66BE" w:rsidRPr="00790351" w14:paraId="3CA5AA98" w14:textId="77777777" w:rsidTr="009A66BE">
        <w:trPr>
          <w:trHeight w:val="20"/>
        </w:trPr>
        <w:tc>
          <w:tcPr>
            <w:tcW w:w="1291" w:type="pct"/>
            <w:vMerge/>
          </w:tcPr>
          <w:p w14:paraId="2B670B02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2B1E18AF" w14:textId="77777777" w:rsidR="009A66BE" w:rsidRPr="00790351" w:rsidRDefault="009A66BE" w:rsidP="00B131EE">
            <w:pPr>
              <w:pStyle w:val="aff0"/>
            </w:pPr>
            <w:r w:rsidRPr="00CB6984">
              <w:t>Печатать конструкторскую и технологическую документацию</w:t>
            </w:r>
            <w:r>
              <w:t xml:space="preserve"> на отливки </w:t>
            </w:r>
            <w:r w:rsidRPr="00CB6984">
              <w:t>с использованием устройств вывода графической и текстовой информации</w:t>
            </w:r>
          </w:p>
        </w:tc>
      </w:tr>
      <w:tr w:rsidR="009A66BE" w:rsidRPr="00790351" w14:paraId="0821CBDD" w14:textId="77777777" w:rsidTr="009A66BE">
        <w:trPr>
          <w:trHeight w:val="20"/>
        </w:trPr>
        <w:tc>
          <w:tcPr>
            <w:tcW w:w="1291" w:type="pct"/>
            <w:vMerge/>
          </w:tcPr>
          <w:p w14:paraId="3A8E6BD3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04CB58FE" w14:textId="77777777" w:rsidR="009A66BE" w:rsidRPr="00790351" w:rsidRDefault="009A66BE" w:rsidP="00B131EE">
            <w:pPr>
              <w:pStyle w:val="aff0"/>
            </w:pPr>
            <w:r w:rsidRPr="00790351">
              <w:t>Применять средства индивидуальной и коллективной защиты</w:t>
            </w:r>
          </w:p>
        </w:tc>
      </w:tr>
      <w:tr w:rsidR="009A66BE" w:rsidRPr="00790351" w14:paraId="5DDB41F2" w14:textId="77777777" w:rsidTr="009A66BE">
        <w:trPr>
          <w:trHeight w:val="20"/>
        </w:trPr>
        <w:tc>
          <w:tcPr>
            <w:tcW w:w="1291" w:type="pct"/>
            <w:vMerge/>
          </w:tcPr>
          <w:p w14:paraId="13968A9F" w14:textId="77777777" w:rsidR="009A66BE" w:rsidRPr="00790351" w:rsidDel="002A1D54" w:rsidRDefault="009A66BE" w:rsidP="00B131EE">
            <w:pPr>
              <w:pStyle w:val="aff0"/>
            </w:pPr>
          </w:p>
        </w:tc>
        <w:tc>
          <w:tcPr>
            <w:tcW w:w="3709" w:type="pct"/>
          </w:tcPr>
          <w:p w14:paraId="1150A51F" w14:textId="77777777" w:rsidR="009A66BE" w:rsidRPr="00790351" w:rsidRDefault="009A66BE" w:rsidP="00B131EE">
            <w:pPr>
              <w:pStyle w:val="aff0"/>
            </w:pPr>
            <w:r w:rsidRPr="00790351">
              <w:t>Управлять подъемно-транспортными механизмами</w:t>
            </w:r>
          </w:p>
        </w:tc>
      </w:tr>
      <w:tr w:rsidR="00683E4B" w:rsidRPr="00790351" w14:paraId="4DEC5BB7" w14:textId="77777777" w:rsidTr="009A66BE">
        <w:trPr>
          <w:trHeight w:val="20"/>
        </w:trPr>
        <w:tc>
          <w:tcPr>
            <w:tcW w:w="1291" w:type="pct"/>
            <w:vMerge/>
          </w:tcPr>
          <w:p w14:paraId="6127AA19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49B55E38" w14:textId="12C35E7A" w:rsidR="00683E4B" w:rsidRPr="00790351" w:rsidRDefault="00683E4B" w:rsidP="00B131EE">
            <w:pPr>
              <w:pStyle w:val="aff0"/>
            </w:pPr>
            <w:r w:rsidRPr="002843F6">
              <w:t xml:space="preserve">Просматривать конструкторскую документацию </w:t>
            </w:r>
            <w:r>
              <w:t xml:space="preserve">на отливки </w:t>
            </w:r>
            <w:r w:rsidRPr="002843F6">
              <w:t>с использованием CAD-систем</w:t>
            </w:r>
          </w:p>
        </w:tc>
      </w:tr>
      <w:tr w:rsidR="00683E4B" w:rsidRPr="00790351" w14:paraId="593084DF" w14:textId="77777777" w:rsidTr="009A66BE">
        <w:trPr>
          <w:trHeight w:val="20"/>
        </w:trPr>
        <w:tc>
          <w:tcPr>
            <w:tcW w:w="1291" w:type="pct"/>
            <w:vMerge/>
          </w:tcPr>
          <w:p w14:paraId="780AC072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4F85C056" w14:textId="05912F76" w:rsidR="00683E4B" w:rsidRPr="00790351" w:rsidRDefault="00683E4B" w:rsidP="00B131EE">
            <w:pPr>
              <w:pStyle w:val="aff0"/>
            </w:pPr>
            <w:r w:rsidRPr="00581AE6">
              <w:t>Искать в электронном архиве</w:t>
            </w:r>
            <w:r>
              <w:t xml:space="preserve"> методики и инструкции по контролю отливок</w:t>
            </w:r>
          </w:p>
        </w:tc>
      </w:tr>
      <w:tr w:rsidR="00683E4B" w:rsidRPr="00790351" w14:paraId="48D7BF34" w14:textId="77777777" w:rsidTr="009A66BE">
        <w:trPr>
          <w:trHeight w:val="20"/>
        </w:trPr>
        <w:tc>
          <w:tcPr>
            <w:tcW w:w="1291" w:type="pct"/>
            <w:vMerge/>
          </w:tcPr>
          <w:p w14:paraId="3F7DB6C8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54D9F6A3" w14:textId="77777777" w:rsidR="00683E4B" w:rsidRPr="00790351" w:rsidRDefault="00683E4B" w:rsidP="00B131EE">
            <w:pPr>
              <w:pStyle w:val="aff0"/>
            </w:pPr>
            <w:r w:rsidRPr="00790351">
              <w:t>Читать конструкторскую документацию</w:t>
            </w:r>
          </w:p>
        </w:tc>
      </w:tr>
      <w:tr w:rsidR="00683E4B" w:rsidRPr="00790351" w14:paraId="6CE9BBA3" w14:textId="77777777" w:rsidTr="009A66BE">
        <w:trPr>
          <w:trHeight w:val="20"/>
        </w:trPr>
        <w:tc>
          <w:tcPr>
            <w:tcW w:w="1291" w:type="pct"/>
            <w:vMerge/>
          </w:tcPr>
          <w:p w14:paraId="17CF0EA0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7D70D6B4" w14:textId="77777777" w:rsidR="00683E4B" w:rsidRPr="00790351" w:rsidRDefault="00683E4B" w:rsidP="00B131EE">
            <w:pPr>
              <w:pStyle w:val="aff0"/>
            </w:pPr>
            <w:r w:rsidRPr="00790351">
              <w:t>Читать технологическую документацию</w:t>
            </w:r>
          </w:p>
        </w:tc>
      </w:tr>
      <w:tr w:rsidR="00683E4B" w:rsidRPr="00790351" w14:paraId="20D6C648" w14:textId="77777777" w:rsidTr="009A66BE">
        <w:trPr>
          <w:trHeight w:val="20"/>
        </w:trPr>
        <w:tc>
          <w:tcPr>
            <w:tcW w:w="1291" w:type="pct"/>
            <w:vMerge w:val="restart"/>
          </w:tcPr>
          <w:p w14:paraId="5DD04CFB" w14:textId="77777777" w:rsidR="00683E4B" w:rsidRPr="00790351" w:rsidRDefault="00683E4B" w:rsidP="00B131EE">
            <w:pPr>
              <w:pStyle w:val="aff0"/>
            </w:pPr>
            <w:r w:rsidRPr="00790351" w:rsidDel="002A1D54">
              <w:t>Необходимые знания</w:t>
            </w:r>
          </w:p>
        </w:tc>
        <w:tc>
          <w:tcPr>
            <w:tcW w:w="3709" w:type="pct"/>
          </w:tcPr>
          <w:p w14:paraId="1B262143" w14:textId="0683726C" w:rsidR="00683E4B" w:rsidRPr="00790351" w:rsidRDefault="00683E4B" w:rsidP="00B131EE">
            <w:pPr>
              <w:pStyle w:val="aff0"/>
            </w:pPr>
            <w:r w:rsidRPr="00790351">
              <w:t xml:space="preserve">Технологические инструкции по опиливанию и зачистке отливок с точностью </w:t>
            </w:r>
            <w:r>
              <w:t>по 6</w:t>
            </w:r>
            <w:r w:rsidRPr="00790351">
              <w:t xml:space="preserve"> квалитету</w:t>
            </w:r>
          </w:p>
        </w:tc>
      </w:tr>
      <w:tr w:rsidR="00683E4B" w:rsidRPr="00790351" w14:paraId="7B3118B4" w14:textId="77777777" w:rsidTr="009A66BE">
        <w:trPr>
          <w:trHeight w:val="20"/>
        </w:trPr>
        <w:tc>
          <w:tcPr>
            <w:tcW w:w="1291" w:type="pct"/>
            <w:vMerge/>
          </w:tcPr>
          <w:p w14:paraId="6A8181CF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055DD13F" w14:textId="570E1EC1" w:rsidR="00683E4B" w:rsidRPr="00790351" w:rsidRDefault="00A20BF8" w:rsidP="00B131EE">
            <w:pPr>
              <w:pStyle w:val="aff0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683E4B" w:rsidRPr="00790351" w14:paraId="0290EE4B" w14:textId="77777777" w:rsidTr="009A66BE">
        <w:trPr>
          <w:trHeight w:val="20"/>
        </w:trPr>
        <w:tc>
          <w:tcPr>
            <w:tcW w:w="1291" w:type="pct"/>
            <w:vMerge/>
          </w:tcPr>
          <w:p w14:paraId="258DA1C9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4584612E" w14:textId="77777777" w:rsidR="00683E4B" w:rsidRPr="00790351" w:rsidRDefault="00683E4B" w:rsidP="00B131EE">
            <w:pPr>
              <w:pStyle w:val="aff0"/>
            </w:pPr>
            <w:r w:rsidRPr="00790351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683E4B" w:rsidRPr="00790351" w14:paraId="50FBF075" w14:textId="77777777" w:rsidTr="009A66BE">
        <w:trPr>
          <w:trHeight w:val="20"/>
        </w:trPr>
        <w:tc>
          <w:tcPr>
            <w:tcW w:w="1291" w:type="pct"/>
            <w:vMerge/>
          </w:tcPr>
          <w:p w14:paraId="0D1258CA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13E4F0F0" w14:textId="77777777" w:rsidR="00683E4B" w:rsidRPr="00790351" w:rsidRDefault="00683E4B" w:rsidP="00B131EE">
            <w:pPr>
              <w:pStyle w:val="aff0"/>
            </w:pPr>
            <w:r w:rsidRPr="00790351">
              <w:t>Схемы строповки грузов</w:t>
            </w:r>
          </w:p>
        </w:tc>
      </w:tr>
      <w:tr w:rsidR="00683E4B" w:rsidRPr="00790351" w14:paraId="5D284F59" w14:textId="77777777" w:rsidTr="009A66BE">
        <w:trPr>
          <w:trHeight w:val="20"/>
        </w:trPr>
        <w:tc>
          <w:tcPr>
            <w:tcW w:w="1291" w:type="pct"/>
            <w:vMerge/>
          </w:tcPr>
          <w:p w14:paraId="6C449BD2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1F1AAB3F" w14:textId="75262D10" w:rsidR="00683E4B" w:rsidRDefault="00683E4B" w:rsidP="00B131EE">
            <w:pPr>
              <w:pStyle w:val="aff0"/>
            </w:pPr>
            <w:r>
              <w:t>Способы предварительной зачистки и опиливания отливок по 6 квалитету</w:t>
            </w:r>
          </w:p>
        </w:tc>
      </w:tr>
      <w:tr w:rsidR="00683E4B" w:rsidRPr="00790351" w14:paraId="0DF054F0" w14:textId="77777777" w:rsidTr="009A66BE">
        <w:trPr>
          <w:trHeight w:val="20"/>
        </w:trPr>
        <w:tc>
          <w:tcPr>
            <w:tcW w:w="1291" w:type="pct"/>
            <w:vMerge/>
          </w:tcPr>
          <w:p w14:paraId="6E7903C3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33924867" w14:textId="635AD8AE" w:rsidR="00683E4B" w:rsidRDefault="00683E4B" w:rsidP="00B131EE">
            <w:pPr>
              <w:pStyle w:val="aff0"/>
            </w:pPr>
            <w:r w:rsidRPr="00DB6FBE">
              <w:t xml:space="preserve">Назначение и правила эксплуатации </w:t>
            </w:r>
            <w:r w:rsidR="00872E1D">
              <w:t>слесарных инструментов</w:t>
            </w:r>
            <w:r w:rsidRPr="00DB6FBE">
              <w:t xml:space="preserve"> и приспособлений</w:t>
            </w:r>
          </w:p>
        </w:tc>
      </w:tr>
      <w:tr w:rsidR="00683E4B" w:rsidRPr="00790351" w14:paraId="0712953F" w14:textId="77777777" w:rsidTr="009A66BE">
        <w:trPr>
          <w:trHeight w:val="20"/>
        </w:trPr>
        <w:tc>
          <w:tcPr>
            <w:tcW w:w="1291" w:type="pct"/>
            <w:vMerge/>
          </w:tcPr>
          <w:p w14:paraId="57F73388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4180D906" w14:textId="18A616A3" w:rsidR="00683E4B" w:rsidRDefault="00683E4B" w:rsidP="00B131EE">
            <w:pPr>
              <w:pStyle w:val="aff0"/>
            </w:pPr>
            <w:r>
              <w:t>Типы шаблонов для контроля отливок</w:t>
            </w:r>
          </w:p>
        </w:tc>
      </w:tr>
      <w:tr w:rsidR="00683E4B" w:rsidRPr="00790351" w14:paraId="16F9FD4F" w14:textId="77777777" w:rsidTr="009A66BE">
        <w:trPr>
          <w:trHeight w:val="20"/>
        </w:trPr>
        <w:tc>
          <w:tcPr>
            <w:tcW w:w="1291" w:type="pct"/>
            <w:vMerge/>
          </w:tcPr>
          <w:p w14:paraId="6EF45219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2DFE7C79" w14:textId="77777777" w:rsidR="00683E4B" w:rsidRDefault="00683E4B" w:rsidP="00B131EE">
            <w:pPr>
              <w:pStyle w:val="aff0"/>
            </w:pPr>
            <w:r w:rsidRPr="00591B9A">
              <w:t>Меры техники безопасности</w:t>
            </w:r>
            <w:r>
              <w:t xml:space="preserve"> при</w:t>
            </w:r>
            <w:r w:rsidRPr="00591B9A">
              <w:t xml:space="preserve"> </w:t>
            </w:r>
            <w:r>
              <w:t>опиливании и зачистке отливок</w:t>
            </w:r>
          </w:p>
        </w:tc>
      </w:tr>
      <w:tr w:rsidR="00683E4B" w:rsidRPr="00790351" w14:paraId="4E8EE632" w14:textId="77777777" w:rsidTr="009A66BE">
        <w:trPr>
          <w:trHeight w:val="20"/>
        </w:trPr>
        <w:tc>
          <w:tcPr>
            <w:tcW w:w="1291" w:type="pct"/>
            <w:vMerge/>
          </w:tcPr>
          <w:p w14:paraId="0F7780E4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76985F5A" w14:textId="77777777" w:rsidR="00683E4B" w:rsidRDefault="00683E4B" w:rsidP="00B131EE">
            <w:pPr>
              <w:pStyle w:val="aff0"/>
            </w:pPr>
            <w:r>
              <w:t>Способы контроля расположения поверхностей отливки</w:t>
            </w:r>
          </w:p>
        </w:tc>
      </w:tr>
      <w:tr w:rsidR="00683E4B" w:rsidRPr="00790351" w14:paraId="5E36758B" w14:textId="77777777" w:rsidTr="009A66BE">
        <w:trPr>
          <w:trHeight w:val="20"/>
        </w:trPr>
        <w:tc>
          <w:tcPr>
            <w:tcW w:w="1291" w:type="pct"/>
            <w:vMerge/>
          </w:tcPr>
          <w:p w14:paraId="5B21F895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414A65F6" w14:textId="77777777" w:rsidR="00683E4B" w:rsidRDefault="00683E4B" w:rsidP="00B131EE">
            <w:pPr>
              <w:pStyle w:val="aff0"/>
            </w:pPr>
            <w:r>
              <w:t>Виды дефектов отливок</w:t>
            </w:r>
          </w:p>
        </w:tc>
      </w:tr>
      <w:tr w:rsidR="00683E4B" w:rsidRPr="00790351" w14:paraId="596570BA" w14:textId="77777777" w:rsidTr="009A66BE">
        <w:trPr>
          <w:trHeight w:val="20"/>
        </w:trPr>
        <w:tc>
          <w:tcPr>
            <w:tcW w:w="1291" w:type="pct"/>
            <w:vMerge/>
          </w:tcPr>
          <w:p w14:paraId="6A4833E7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6EFC2006" w14:textId="77777777" w:rsidR="00683E4B" w:rsidRPr="00790351" w:rsidRDefault="00683E4B" w:rsidP="00B131EE">
            <w:pPr>
              <w:pStyle w:val="aff0"/>
            </w:pPr>
            <w:r>
              <w:t>Способы</w:t>
            </w:r>
            <w:r w:rsidRPr="00790351">
              <w:t xml:space="preserve"> контроля формы поверхностей отливки </w:t>
            </w:r>
          </w:p>
        </w:tc>
      </w:tr>
      <w:tr w:rsidR="00683E4B" w:rsidRPr="00790351" w14:paraId="6451B4B2" w14:textId="77777777" w:rsidTr="009A66BE">
        <w:trPr>
          <w:trHeight w:val="20"/>
        </w:trPr>
        <w:tc>
          <w:tcPr>
            <w:tcW w:w="1291" w:type="pct"/>
            <w:vMerge/>
          </w:tcPr>
          <w:p w14:paraId="23A274CD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2A679F29" w14:textId="77777777" w:rsidR="00683E4B" w:rsidRPr="00790351" w:rsidRDefault="00683E4B" w:rsidP="00B131EE">
            <w:pPr>
              <w:pStyle w:val="aff0"/>
            </w:pPr>
            <w:r>
              <w:t>Способы</w:t>
            </w:r>
            <w:r w:rsidRPr="00790351">
              <w:t xml:space="preserve"> контроля шероховатости отливки</w:t>
            </w:r>
          </w:p>
        </w:tc>
      </w:tr>
      <w:tr w:rsidR="00683E4B" w:rsidRPr="00790351" w14:paraId="6B3660FD" w14:textId="77777777" w:rsidTr="009A66BE">
        <w:trPr>
          <w:trHeight w:val="20"/>
        </w:trPr>
        <w:tc>
          <w:tcPr>
            <w:tcW w:w="1291" w:type="pct"/>
            <w:vMerge/>
          </w:tcPr>
          <w:p w14:paraId="2D8DF179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39757C82" w14:textId="77777777" w:rsidR="00683E4B" w:rsidRPr="00790351" w:rsidRDefault="00683E4B" w:rsidP="00B131EE">
            <w:pPr>
              <w:pStyle w:val="aff0"/>
            </w:pPr>
            <w:r>
              <w:t>Способы</w:t>
            </w:r>
            <w:r w:rsidRPr="00790351">
              <w:t xml:space="preserve"> контроля </w:t>
            </w:r>
            <w:r>
              <w:t>размерной точности</w:t>
            </w:r>
            <w:r w:rsidRPr="00790351">
              <w:t xml:space="preserve"> отливки</w:t>
            </w:r>
          </w:p>
        </w:tc>
      </w:tr>
      <w:tr w:rsidR="00683E4B" w:rsidRPr="00790351" w14:paraId="33CBF89A" w14:textId="77777777" w:rsidTr="009A66BE">
        <w:trPr>
          <w:trHeight w:val="20"/>
        </w:trPr>
        <w:tc>
          <w:tcPr>
            <w:tcW w:w="1291" w:type="pct"/>
            <w:vMerge/>
          </w:tcPr>
          <w:p w14:paraId="2033BAFB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7B98E667" w14:textId="226CAD5C" w:rsidR="00683E4B" w:rsidRPr="00790351" w:rsidRDefault="00683E4B" w:rsidP="00B131EE">
            <w:pPr>
              <w:pStyle w:val="aff0"/>
            </w:pPr>
            <w:r>
              <w:t xml:space="preserve">Устройство и правила </w:t>
            </w:r>
            <w:r w:rsidR="00872E1D">
              <w:t>эксплуатации абразивных инструментов</w:t>
            </w:r>
            <w:r w:rsidRPr="00790351">
              <w:t xml:space="preserve"> для опиливания и зачистки отливок</w:t>
            </w:r>
          </w:p>
        </w:tc>
      </w:tr>
      <w:tr w:rsidR="00683E4B" w:rsidRPr="00790351" w14:paraId="58616A1E" w14:textId="77777777" w:rsidTr="009A66BE">
        <w:trPr>
          <w:trHeight w:val="20"/>
        </w:trPr>
        <w:tc>
          <w:tcPr>
            <w:tcW w:w="1291" w:type="pct"/>
            <w:vMerge/>
          </w:tcPr>
          <w:p w14:paraId="330CF719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13705B0B" w14:textId="77777777" w:rsidR="00683E4B" w:rsidRPr="00790351" w:rsidRDefault="00683E4B" w:rsidP="00B131EE">
            <w:pPr>
              <w:pStyle w:val="aff0"/>
            </w:pPr>
            <w:r>
              <w:t>Допуски, посадки, квалитеты, параметры шероховатости</w:t>
            </w:r>
          </w:p>
        </w:tc>
      </w:tr>
      <w:tr w:rsidR="00683E4B" w:rsidRPr="00790351" w14:paraId="39FCB26D" w14:textId="77777777" w:rsidTr="009A66BE">
        <w:trPr>
          <w:trHeight w:val="20"/>
        </w:trPr>
        <w:tc>
          <w:tcPr>
            <w:tcW w:w="1291" w:type="pct"/>
            <w:vMerge/>
          </w:tcPr>
          <w:p w14:paraId="2C30F8C9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6DC50278" w14:textId="77777777" w:rsidR="00683E4B" w:rsidRPr="00790351" w:rsidRDefault="00683E4B" w:rsidP="00B131EE">
            <w:pPr>
              <w:pStyle w:val="aff0"/>
            </w:pPr>
            <w:r w:rsidRPr="00790351">
              <w:t>Правила чтения конструкторской документации</w:t>
            </w:r>
          </w:p>
        </w:tc>
      </w:tr>
      <w:tr w:rsidR="00683E4B" w:rsidRPr="00790351" w14:paraId="156AE33F" w14:textId="77777777" w:rsidTr="009A66BE">
        <w:trPr>
          <w:trHeight w:val="20"/>
        </w:trPr>
        <w:tc>
          <w:tcPr>
            <w:tcW w:w="1291" w:type="pct"/>
            <w:vMerge/>
          </w:tcPr>
          <w:p w14:paraId="2E55CAC1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2C5008B5" w14:textId="77777777" w:rsidR="00683E4B" w:rsidRPr="00790351" w:rsidRDefault="00683E4B" w:rsidP="00B131EE">
            <w:pPr>
              <w:pStyle w:val="aff0"/>
            </w:pPr>
            <w:r w:rsidRPr="00790351">
              <w:t>Правила чтения технологической документации</w:t>
            </w:r>
          </w:p>
        </w:tc>
      </w:tr>
      <w:tr w:rsidR="00683E4B" w:rsidRPr="00790351" w14:paraId="1A594808" w14:textId="77777777" w:rsidTr="009A66BE">
        <w:trPr>
          <w:trHeight w:val="20"/>
        </w:trPr>
        <w:tc>
          <w:tcPr>
            <w:tcW w:w="1291" w:type="pct"/>
            <w:vMerge/>
          </w:tcPr>
          <w:p w14:paraId="409C930C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51C1FED0" w14:textId="09253279" w:rsidR="00683E4B" w:rsidRPr="00790351" w:rsidRDefault="00683E4B" w:rsidP="00B131EE">
            <w:pPr>
              <w:pStyle w:val="aff0"/>
            </w:pPr>
            <w:r>
              <w:t>Способы</w:t>
            </w:r>
            <w:r w:rsidRPr="00790351">
              <w:t xml:space="preserve"> контроля </w:t>
            </w:r>
            <w:r w:rsidR="00872E1D">
              <w:t>состояния инструментов</w:t>
            </w:r>
            <w:r w:rsidRPr="00790351">
              <w:t xml:space="preserve"> для опиливания и зачистки отливок</w:t>
            </w:r>
          </w:p>
        </w:tc>
      </w:tr>
      <w:tr w:rsidR="00683E4B" w:rsidRPr="00790351" w14:paraId="024F137E" w14:textId="77777777" w:rsidTr="009A66BE">
        <w:trPr>
          <w:trHeight w:val="20"/>
        </w:trPr>
        <w:tc>
          <w:tcPr>
            <w:tcW w:w="1291" w:type="pct"/>
            <w:vMerge/>
          </w:tcPr>
          <w:p w14:paraId="6E2D25E8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55142EAA" w14:textId="77777777" w:rsidR="00683E4B" w:rsidRDefault="00683E4B" w:rsidP="00B131EE">
            <w:pPr>
              <w:pStyle w:val="aff0"/>
            </w:pPr>
            <w:r>
              <w:t>Порядок работы с персональной вычислительной техникой</w:t>
            </w:r>
          </w:p>
        </w:tc>
      </w:tr>
      <w:tr w:rsidR="00683E4B" w:rsidRPr="00790351" w14:paraId="69AC655B" w14:textId="77777777" w:rsidTr="009A66BE">
        <w:trPr>
          <w:trHeight w:val="20"/>
        </w:trPr>
        <w:tc>
          <w:tcPr>
            <w:tcW w:w="1291" w:type="pct"/>
            <w:vMerge/>
          </w:tcPr>
          <w:p w14:paraId="2EAB732F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026EA494" w14:textId="77777777" w:rsidR="00683E4B" w:rsidRDefault="00683E4B" w:rsidP="00B131EE">
            <w:pPr>
              <w:pStyle w:val="aff0"/>
            </w:pPr>
            <w:r>
              <w:t>Порядок работы с файловой системой</w:t>
            </w:r>
          </w:p>
        </w:tc>
      </w:tr>
      <w:tr w:rsidR="00683E4B" w:rsidRPr="00790351" w14:paraId="747E031E" w14:textId="77777777" w:rsidTr="009A66BE">
        <w:trPr>
          <w:trHeight w:val="20"/>
        </w:trPr>
        <w:tc>
          <w:tcPr>
            <w:tcW w:w="1291" w:type="pct"/>
            <w:vMerge/>
          </w:tcPr>
          <w:p w14:paraId="15B9389E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7DBDC6BC" w14:textId="77777777" w:rsidR="00683E4B" w:rsidRDefault="00683E4B" w:rsidP="00B131EE">
            <w:pPr>
              <w:pStyle w:val="aff0"/>
            </w:pPr>
            <w:r>
              <w:t>Основные форматы представления электронной графической и текстовой информации</w:t>
            </w:r>
          </w:p>
        </w:tc>
      </w:tr>
      <w:tr w:rsidR="00683E4B" w:rsidRPr="00790351" w14:paraId="621F4A99" w14:textId="77777777" w:rsidTr="009A66BE">
        <w:trPr>
          <w:trHeight w:val="20"/>
        </w:trPr>
        <w:tc>
          <w:tcPr>
            <w:tcW w:w="1291" w:type="pct"/>
            <w:vMerge/>
          </w:tcPr>
          <w:p w14:paraId="214A9A99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4619AD6F" w14:textId="77777777" w:rsidR="00683E4B" w:rsidRDefault="00683E4B" w:rsidP="00B131EE">
            <w:pPr>
              <w:pStyle w:val="aff0"/>
            </w:pPr>
            <w:r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683E4B" w:rsidRPr="00790351" w14:paraId="13E888D5" w14:textId="77777777" w:rsidTr="009A66BE">
        <w:trPr>
          <w:trHeight w:val="20"/>
        </w:trPr>
        <w:tc>
          <w:tcPr>
            <w:tcW w:w="1291" w:type="pct"/>
            <w:vMerge/>
          </w:tcPr>
          <w:p w14:paraId="657DB02A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21DC1A45" w14:textId="77777777" w:rsidR="00683E4B" w:rsidRDefault="00683E4B" w:rsidP="00B131EE">
            <w:pPr>
              <w:pStyle w:val="aff0"/>
            </w:pPr>
            <w:r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683E4B" w:rsidRPr="00790351" w14:paraId="2278A392" w14:textId="77777777" w:rsidTr="009A66BE">
        <w:trPr>
          <w:trHeight w:val="20"/>
        </w:trPr>
        <w:tc>
          <w:tcPr>
            <w:tcW w:w="1291" w:type="pct"/>
            <w:vMerge/>
          </w:tcPr>
          <w:p w14:paraId="5AD61CF5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6321CB14" w14:textId="77777777" w:rsidR="00683E4B" w:rsidRDefault="00683E4B" w:rsidP="00B131EE">
            <w:pPr>
              <w:pStyle w:val="aff0"/>
            </w:pPr>
            <w:r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683E4B" w:rsidRPr="00790351" w14:paraId="23C7B50C" w14:textId="77777777" w:rsidTr="009A66BE">
        <w:trPr>
          <w:trHeight w:val="20"/>
        </w:trPr>
        <w:tc>
          <w:tcPr>
            <w:tcW w:w="1291" w:type="pct"/>
            <w:vMerge/>
          </w:tcPr>
          <w:p w14:paraId="65B67BDC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24BA8D33" w14:textId="636BA4ED" w:rsidR="00683E4B" w:rsidRPr="00790351" w:rsidRDefault="00683E4B" w:rsidP="00B131EE">
            <w:pPr>
              <w:pStyle w:val="aff0"/>
            </w:pPr>
            <w:r w:rsidRPr="00D03C03">
              <w:t>CAD-системы: классы, наименования, возможности и порядок работы в них</w:t>
            </w:r>
          </w:p>
        </w:tc>
      </w:tr>
      <w:tr w:rsidR="00683E4B" w:rsidRPr="00790351" w14:paraId="322675EC" w14:textId="77777777" w:rsidTr="009A66BE">
        <w:trPr>
          <w:trHeight w:val="20"/>
        </w:trPr>
        <w:tc>
          <w:tcPr>
            <w:tcW w:w="1291" w:type="pct"/>
            <w:vMerge/>
          </w:tcPr>
          <w:p w14:paraId="032AF13D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2175756C" w14:textId="33A30BA3" w:rsidR="00683E4B" w:rsidRPr="00790351" w:rsidRDefault="00683E4B" w:rsidP="00B131EE">
            <w:pPr>
              <w:pStyle w:val="aff0"/>
            </w:pPr>
            <w:r w:rsidRPr="00914C01">
              <w:t>Порядок работы с электронным архивом технической документации</w:t>
            </w:r>
          </w:p>
        </w:tc>
      </w:tr>
      <w:tr w:rsidR="00683E4B" w:rsidRPr="00790351" w14:paraId="543A3B26" w14:textId="77777777" w:rsidTr="009A66BE">
        <w:trPr>
          <w:trHeight w:val="20"/>
        </w:trPr>
        <w:tc>
          <w:tcPr>
            <w:tcW w:w="1291" w:type="pct"/>
            <w:vMerge/>
          </w:tcPr>
          <w:p w14:paraId="0927E1B2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5A0A3258" w14:textId="7D5FAAD3" w:rsidR="00683E4B" w:rsidRPr="00790351" w:rsidRDefault="00683E4B" w:rsidP="00B131EE">
            <w:pPr>
              <w:pStyle w:val="aff0"/>
            </w:pPr>
            <w:r w:rsidRPr="00790351">
              <w:t xml:space="preserve">Назначение и правила </w:t>
            </w:r>
            <w:r w:rsidR="00231D1A">
              <w:t>эксплуатации контрольно-измерительных инструментов</w:t>
            </w:r>
            <w:r>
              <w:t xml:space="preserve"> и приспособлений</w:t>
            </w:r>
          </w:p>
        </w:tc>
      </w:tr>
      <w:tr w:rsidR="00683E4B" w:rsidRPr="00790351" w14:paraId="1E9DAA84" w14:textId="77777777" w:rsidTr="009A66BE">
        <w:trPr>
          <w:trHeight w:val="20"/>
        </w:trPr>
        <w:tc>
          <w:tcPr>
            <w:tcW w:w="1291" w:type="pct"/>
            <w:vMerge/>
          </w:tcPr>
          <w:p w14:paraId="58FC1132" w14:textId="77777777" w:rsidR="00683E4B" w:rsidRPr="00790351" w:rsidDel="002A1D54" w:rsidRDefault="00683E4B" w:rsidP="00B131EE">
            <w:pPr>
              <w:pStyle w:val="aff0"/>
            </w:pPr>
          </w:p>
        </w:tc>
        <w:tc>
          <w:tcPr>
            <w:tcW w:w="3709" w:type="pct"/>
          </w:tcPr>
          <w:p w14:paraId="592C96AF" w14:textId="6BB152A0" w:rsidR="00683E4B" w:rsidRPr="00790351" w:rsidRDefault="00683E4B" w:rsidP="00B131EE">
            <w:pPr>
              <w:pStyle w:val="aff0"/>
            </w:pPr>
            <w:r w:rsidRPr="00790351">
              <w:t xml:space="preserve">Назначение и правила </w:t>
            </w:r>
            <w:r w:rsidR="00872E1D">
              <w:t>эксплуатации инструментов</w:t>
            </w:r>
            <w:r w:rsidRPr="00790351">
              <w:t xml:space="preserve"> для опиливания и зачистки отливок</w:t>
            </w:r>
          </w:p>
        </w:tc>
      </w:tr>
      <w:tr w:rsidR="00683E4B" w:rsidRPr="00790351" w14:paraId="2C16D699" w14:textId="77777777" w:rsidTr="009A66BE">
        <w:trPr>
          <w:trHeight w:val="20"/>
        </w:trPr>
        <w:tc>
          <w:tcPr>
            <w:tcW w:w="1291" w:type="pct"/>
          </w:tcPr>
          <w:p w14:paraId="21A355DC" w14:textId="77777777" w:rsidR="00683E4B" w:rsidRPr="00790351" w:rsidDel="002A1D54" w:rsidRDefault="00683E4B" w:rsidP="00B131EE">
            <w:pPr>
              <w:pStyle w:val="aff0"/>
            </w:pPr>
            <w:r w:rsidRPr="00790351" w:rsidDel="002A1D54">
              <w:t>Другие характеристики</w:t>
            </w:r>
          </w:p>
        </w:tc>
        <w:tc>
          <w:tcPr>
            <w:tcW w:w="3709" w:type="pct"/>
          </w:tcPr>
          <w:p w14:paraId="12218C7A" w14:textId="77777777" w:rsidR="00683E4B" w:rsidRPr="00790351" w:rsidRDefault="00683E4B" w:rsidP="00B131EE">
            <w:pPr>
              <w:pStyle w:val="aff0"/>
            </w:pPr>
            <w:r w:rsidRPr="00790351">
              <w:t xml:space="preserve">- </w:t>
            </w:r>
          </w:p>
        </w:tc>
      </w:tr>
    </w:tbl>
    <w:p w14:paraId="033380DB" w14:textId="475F818A" w:rsidR="009A66BE" w:rsidRPr="00790351" w:rsidRDefault="009A66BE" w:rsidP="009A66BE">
      <w:pPr>
        <w:pStyle w:val="3"/>
        <w:rPr>
          <w:color w:val="000000" w:themeColor="text1"/>
        </w:rPr>
      </w:pPr>
      <w:r w:rsidRPr="00790351">
        <w:rPr>
          <w:color w:val="000000" w:themeColor="text1"/>
        </w:rPr>
        <w:t>3.</w:t>
      </w:r>
      <w:r>
        <w:rPr>
          <w:color w:val="000000" w:themeColor="text1"/>
          <w:lang w:val="en-US"/>
        </w:rPr>
        <w:t>4</w:t>
      </w:r>
      <w:r w:rsidRPr="00790351">
        <w:rPr>
          <w:color w:val="000000" w:themeColor="text1"/>
        </w:rPr>
        <w:t>.3.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836"/>
        <w:gridCol w:w="1289"/>
        <w:gridCol w:w="426"/>
        <w:gridCol w:w="1820"/>
        <w:gridCol w:w="253"/>
        <w:gridCol w:w="437"/>
        <w:gridCol w:w="973"/>
        <w:gridCol w:w="39"/>
        <w:gridCol w:w="1787"/>
        <w:gridCol w:w="551"/>
      </w:tblGrid>
      <w:tr w:rsidR="009A66BE" w:rsidRPr="00790351" w14:paraId="157C853E" w14:textId="77777777" w:rsidTr="009A66BE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9E2F9CB" w14:textId="77777777" w:rsidR="009A66BE" w:rsidRPr="00790351" w:rsidRDefault="009A66BE" w:rsidP="009A66BE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95CF58" w14:textId="0A80FBD3" w:rsidR="009A66BE" w:rsidRPr="00790351" w:rsidRDefault="009A66BE" w:rsidP="009A66BE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 xml:space="preserve">Доводка и полирование внутренних и наружных поверхностей </w:t>
            </w:r>
            <w:r>
              <w:rPr>
                <w:color w:val="000000" w:themeColor="text1"/>
              </w:rPr>
              <w:t>отливок</w:t>
            </w:r>
            <w:r w:rsidRPr="00790351">
              <w:rPr>
                <w:color w:val="000000" w:themeColor="text1"/>
              </w:rPr>
              <w:t xml:space="preserve"> </w:t>
            </w:r>
            <w:r w:rsidR="00F93127">
              <w:rPr>
                <w:color w:val="000000" w:themeColor="text1"/>
              </w:rPr>
              <w:t>с</w:t>
            </w:r>
            <w:r w:rsidRPr="00790351">
              <w:rPr>
                <w:color w:val="000000" w:themeColor="text1"/>
              </w:rPr>
              <w:t xml:space="preserve"> шероховатостью</w:t>
            </w:r>
            <w:r w:rsidR="00F93127">
              <w:rPr>
                <w:color w:val="000000" w:themeColor="text1"/>
              </w:rPr>
              <w:t xml:space="preserve"> менее</w:t>
            </w:r>
            <w:r w:rsidRPr="00790351">
              <w:rPr>
                <w:color w:val="000000" w:themeColor="text1"/>
              </w:rPr>
              <w:t xml:space="preserve"> Ra </w:t>
            </w:r>
            <w:r>
              <w:rPr>
                <w:color w:val="000000" w:themeColor="text1"/>
              </w:rPr>
              <w:t>0,</w:t>
            </w:r>
            <w:r w:rsidR="00F93127">
              <w:rPr>
                <w:color w:val="000000" w:themeColor="text1"/>
              </w:rPr>
              <w:t>4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403157" w14:textId="77777777" w:rsidR="009A66BE" w:rsidRPr="00790351" w:rsidRDefault="009A66BE" w:rsidP="009A66BE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B1D6A8" w14:textId="4ADE9670" w:rsidR="009A66BE" w:rsidRPr="009A66BE" w:rsidRDefault="009A66BE" w:rsidP="009A66B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</w:t>
            </w:r>
            <w:r w:rsidRPr="00790351">
              <w:rPr>
                <w:color w:val="000000" w:themeColor="text1"/>
              </w:rPr>
              <w:t>/03.</w:t>
            </w: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84D521" w14:textId="77777777" w:rsidR="009A66BE" w:rsidRPr="00790351" w:rsidRDefault="009A66BE" w:rsidP="009A66BE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F1349E" w14:textId="60536528" w:rsidR="009A66BE" w:rsidRPr="009A66BE" w:rsidRDefault="009A66BE" w:rsidP="009A66B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</w:tr>
      <w:tr w:rsidR="009A66BE" w:rsidRPr="00790351" w14:paraId="3CA550D4" w14:textId="77777777" w:rsidTr="009A66B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51047F4" w14:textId="77777777" w:rsidR="009A66BE" w:rsidRPr="00790351" w:rsidRDefault="009A66BE" w:rsidP="009A66BE">
            <w:pPr>
              <w:rPr>
                <w:color w:val="000000" w:themeColor="text1"/>
              </w:rPr>
            </w:pPr>
          </w:p>
        </w:tc>
      </w:tr>
      <w:tr w:rsidR="009A66BE" w:rsidRPr="00790351" w14:paraId="482462A2" w14:textId="77777777" w:rsidTr="009A66B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D1AB227" w14:textId="77777777" w:rsidR="009A66BE" w:rsidRPr="00790351" w:rsidRDefault="009A66BE" w:rsidP="009A66BE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431538A" w14:textId="77777777" w:rsidR="009A66BE" w:rsidRPr="00790351" w:rsidRDefault="009A66BE" w:rsidP="009A66BE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35EB904" w14:textId="77777777" w:rsidR="009A66BE" w:rsidRPr="00790351" w:rsidRDefault="009A66BE" w:rsidP="009A66BE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EC86E1" w14:textId="77777777" w:rsidR="009A66BE" w:rsidRPr="00790351" w:rsidRDefault="009A66BE" w:rsidP="009A66BE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FF1099" w14:textId="77777777" w:rsidR="009A66BE" w:rsidRPr="00790351" w:rsidRDefault="009A66BE" w:rsidP="009A66BE">
            <w:pPr>
              <w:rPr>
                <w:color w:val="000000" w:themeColor="text1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2C9387" w14:textId="77777777" w:rsidR="009A66BE" w:rsidRPr="00790351" w:rsidRDefault="009A66BE" w:rsidP="009A66BE">
            <w:pPr>
              <w:rPr>
                <w:color w:val="000000" w:themeColor="text1"/>
              </w:rPr>
            </w:pPr>
          </w:p>
        </w:tc>
      </w:tr>
      <w:tr w:rsidR="009A66BE" w:rsidRPr="00790351" w14:paraId="391A89C3" w14:textId="77777777" w:rsidTr="009A66B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6E8AA5B" w14:textId="77777777" w:rsidR="009A66BE" w:rsidRPr="00790351" w:rsidRDefault="009A66BE" w:rsidP="009A66BE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6DC462B" w14:textId="77777777" w:rsidR="009A66BE" w:rsidRPr="00790351" w:rsidRDefault="009A66BE" w:rsidP="009A66BE">
            <w:pPr>
              <w:rPr>
                <w:color w:val="000000" w:themeColor="text1"/>
              </w:rPr>
            </w:pPr>
          </w:p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7CA2AF" w14:textId="77777777" w:rsidR="009A66BE" w:rsidRPr="00790351" w:rsidRDefault="009A66BE" w:rsidP="009A66BE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79DCDB" w14:textId="77777777" w:rsidR="009A66BE" w:rsidRPr="00790351" w:rsidRDefault="009A66BE" w:rsidP="009A66BE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A23CD43" w14:textId="77777777" w:rsidR="009A66BE" w:rsidRPr="00790351" w:rsidRDefault="009A66BE" w:rsidP="009A66BE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9A66BE" w:rsidRPr="00790351" w14:paraId="6B5AD5D0" w14:textId="77777777" w:rsidTr="009A66BE">
        <w:trPr>
          <w:trHeight w:val="20"/>
        </w:trPr>
        <w:tc>
          <w:tcPr>
            <w:tcW w:w="1291" w:type="pct"/>
            <w:vMerge w:val="restart"/>
          </w:tcPr>
          <w:p w14:paraId="5A8671DC" w14:textId="77777777" w:rsidR="009A66BE" w:rsidRPr="00790351" w:rsidRDefault="009A66BE" w:rsidP="00264BAC">
            <w:pPr>
              <w:pStyle w:val="aff0"/>
            </w:pPr>
            <w:r w:rsidRPr="00790351">
              <w:t>Трудовые действия</w:t>
            </w:r>
          </w:p>
        </w:tc>
        <w:tc>
          <w:tcPr>
            <w:tcW w:w="3709" w:type="pct"/>
          </w:tcPr>
          <w:p w14:paraId="72CADBB0" w14:textId="25729DB8" w:rsidR="009A66BE" w:rsidRPr="00790351" w:rsidRDefault="009A66BE" w:rsidP="00264BAC">
            <w:pPr>
              <w:pStyle w:val="aff0"/>
            </w:pPr>
            <w:r w:rsidRPr="00DD4B9F">
              <w:t>Подготовка рабочего места к</w:t>
            </w:r>
            <w:r>
              <w:t xml:space="preserve"> доводке и полировке отливки </w:t>
            </w:r>
            <w:r w:rsidR="00F93127">
              <w:t>с</w:t>
            </w:r>
            <w:r w:rsidRPr="00790351">
              <w:t xml:space="preserve"> шероховатостью </w:t>
            </w:r>
            <w:r w:rsidR="00F93127">
              <w:t>менее Ra 0,4</w:t>
            </w:r>
          </w:p>
        </w:tc>
      </w:tr>
      <w:tr w:rsidR="009A66BE" w:rsidRPr="00790351" w14:paraId="57FB6C87" w14:textId="77777777" w:rsidTr="009A66BE">
        <w:trPr>
          <w:trHeight w:val="20"/>
        </w:trPr>
        <w:tc>
          <w:tcPr>
            <w:tcW w:w="1291" w:type="pct"/>
            <w:vMerge/>
          </w:tcPr>
          <w:p w14:paraId="16C9758A" w14:textId="77777777" w:rsidR="009A66BE" w:rsidRPr="00790351" w:rsidRDefault="009A66BE" w:rsidP="00264BAC">
            <w:pPr>
              <w:pStyle w:val="aff0"/>
            </w:pPr>
          </w:p>
        </w:tc>
        <w:tc>
          <w:tcPr>
            <w:tcW w:w="3709" w:type="pct"/>
          </w:tcPr>
          <w:p w14:paraId="49AEF50A" w14:textId="1E82C63E" w:rsidR="009A66BE" w:rsidRPr="00790351" w:rsidRDefault="009A66BE" w:rsidP="00264BAC">
            <w:pPr>
              <w:pStyle w:val="aff0"/>
            </w:pPr>
            <w:r w:rsidRPr="00790351">
              <w:t xml:space="preserve">Контроль </w:t>
            </w:r>
            <w:r w:rsidR="00872E1D">
              <w:t>состояния инструментов</w:t>
            </w:r>
            <w:r w:rsidRPr="00790351">
              <w:t xml:space="preserve"> для </w:t>
            </w:r>
            <w:r>
              <w:t xml:space="preserve">доводки и полировке отливки </w:t>
            </w:r>
            <w:r w:rsidR="00F93127">
              <w:t>с</w:t>
            </w:r>
            <w:r w:rsidRPr="00790351">
              <w:t xml:space="preserve"> шероховатостью </w:t>
            </w:r>
            <w:r w:rsidR="00F93127">
              <w:t>менее Ra 0,4</w:t>
            </w:r>
          </w:p>
        </w:tc>
      </w:tr>
      <w:tr w:rsidR="009A66BE" w:rsidRPr="00790351" w14:paraId="455708D5" w14:textId="77777777" w:rsidTr="009A66BE">
        <w:trPr>
          <w:trHeight w:val="20"/>
        </w:trPr>
        <w:tc>
          <w:tcPr>
            <w:tcW w:w="1291" w:type="pct"/>
            <w:vMerge/>
          </w:tcPr>
          <w:p w14:paraId="637F6676" w14:textId="77777777" w:rsidR="009A66BE" w:rsidRPr="00790351" w:rsidRDefault="009A66BE" w:rsidP="00264BAC">
            <w:pPr>
              <w:pStyle w:val="aff0"/>
            </w:pPr>
          </w:p>
        </w:tc>
        <w:tc>
          <w:tcPr>
            <w:tcW w:w="3709" w:type="pct"/>
          </w:tcPr>
          <w:p w14:paraId="298A9A87" w14:textId="52D8B063" w:rsidR="009A66BE" w:rsidRPr="00790351" w:rsidRDefault="009A66BE" w:rsidP="00264BAC">
            <w:pPr>
              <w:pStyle w:val="aff0"/>
            </w:pPr>
            <w:r w:rsidRPr="00790351">
              <w:t>Подготовка поверхностей отливки к доводке и полировке</w:t>
            </w:r>
            <w:r>
              <w:t xml:space="preserve"> </w:t>
            </w:r>
            <w:r w:rsidR="00F93127">
              <w:t>с</w:t>
            </w:r>
            <w:r w:rsidRPr="00790351">
              <w:t xml:space="preserve"> шероховатостью </w:t>
            </w:r>
            <w:r w:rsidR="00F93127">
              <w:t>менее Ra 0,4</w:t>
            </w:r>
          </w:p>
        </w:tc>
      </w:tr>
      <w:tr w:rsidR="009A66BE" w:rsidRPr="00790351" w14:paraId="48471349" w14:textId="77777777" w:rsidTr="009A66BE">
        <w:trPr>
          <w:trHeight w:val="20"/>
        </w:trPr>
        <w:tc>
          <w:tcPr>
            <w:tcW w:w="1291" w:type="pct"/>
            <w:vMerge/>
          </w:tcPr>
          <w:p w14:paraId="36FA9A69" w14:textId="77777777" w:rsidR="009A66BE" w:rsidRPr="00790351" w:rsidRDefault="009A66BE" w:rsidP="00264BAC">
            <w:pPr>
              <w:pStyle w:val="aff0"/>
            </w:pPr>
          </w:p>
        </w:tc>
        <w:tc>
          <w:tcPr>
            <w:tcW w:w="3709" w:type="pct"/>
          </w:tcPr>
          <w:p w14:paraId="47028F7A" w14:textId="55F0C06D" w:rsidR="009A66BE" w:rsidRPr="00790351" w:rsidRDefault="009A66BE" w:rsidP="00264BAC">
            <w:pPr>
              <w:pStyle w:val="aff0"/>
            </w:pPr>
            <w:r w:rsidRPr="00790351">
              <w:t>Закрепление отливки в специальных приспособлениях</w:t>
            </w:r>
            <w:r>
              <w:t xml:space="preserve"> для доводки и полировки </w:t>
            </w:r>
            <w:r w:rsidR="00F93127">
              <w:t>с</w:t>
            </w:r>
            <w:r w:rsidRPr="00790351">
              <w:t xml:space="preserve"> шероховатостью </w:t>
            </w:r>
            <w:r w:rsidR="00F93127">
              <w:t>менее Ra 0,4</w:t>
            </w:r>
          </w:p>
        </w:tc>
      </w:tr>
      <w:tr w:rsidR="009A66BE" w:rsidRPr="00790351" w14:paraId="526FD855" w14:textId="77777777" w:rsidTr="009A66BE">
        <w:trPr>
          <w:trHeight w:val="20"/>
        </w:trPr>
        <w:tc>
          <w:tcPr>
            <w:tcW w:w="1291" w:type="pct"/>
            <w:vMerge/>
          </w:tcPr>
          <w:p w14:paraId="69BBBACC" w14:textId="77777777" w:rsidR="009A66BE" w:rsidRPr="00790351" w:rsidRDefault="009A66BE" w:rsidP="00264BAC">
            <w:pPr>
              <w:pStyle w:val="aff0"/>
            </w:pPr>
          </w:p>
        </w:tc>
        <w:tc>
          <w:tcPr>
            <w:tcW w:w="3709" w:type="pct"/>
          </w:tcPr>
          <w:p w14:paraId="61FA17CC" w14:textId="1BE3C1D0" w:rsidR="009A66BE" w:rsidRPr="00790351" w:rsidRDefault="00F93127" w:rsidP="00264BAC">
            <w:pPr>
              <w:pStyle w:val="aff0"/>
            </w:pPr>
            <w:r>
              <w:t>Доводка отливок</w:t>
            </w:r>
            <w:r w:rsidR="009A66BE">
              <w:t xml:space="preserve"> </w:t>
            </w:r>
            <w:r>
              <w:t>с</w:t>
            </w:r>
            <w:r w:rsidR="009A66BE" w:rsidRPr="00790351">
              <w:t xml:space="preserve"> шероховатостью </w:t>
            </w:r>
            <w:r>
              <w:t>менее Ra 0,4</w:t>
            </w:r>
          </w:p>
        </w:tc>
      </w:tr>
      <w:tr w:rsidR="00F93127" w:rsidRPr="00790351" w14:paraId="32E0E366" w14:textId="77777777" w:rsidTr="009A66BE">
        <w:trPr>
          <w:trHeight w:val="20"/>
        </w:trPr>
        <w:tc>
          <w:tcPr>
            <w:tcW w:w="1291" w:type="pct"/>
            <w:vMerge/>
          </w:tcPr>
          <w:p w14:paraId="758B3AB2" w14:textId="77777777" w:rsidR="00F93127" w:rsidRPr="00790351" w:rsidRDefault="00F93127" w:rsidP="00264BAC">
            <w:pPr>
              <w:pStyle w:val="aff0"/>
            </w:pPr>
          </w:p>
        </w:tc>
        <w:tc>
          <w:tcPr>
            <w:tcW w:w="3709" w:type="pct"/>
          </w:tcPr>
          <w:p w14:paraId="7957A84F" w14:textId="2873A444" w:rsidR="00F93127" w:rsidRDefault="00F93127" w:rsidP="00264BAC">
            <w:pPr>
              <w:pStyle w:val="aff0"/>
            </w:pPr>
            <w:r>
              <w:t>Полировка отливок с</w:t>
            </w:r>
            <w:r w:rsidRPr="00790351">
              <w:t xml:space="preserve"> шероховатостью </w:t>
            </w:r>
            <w:r>
              <w:t>менее Ra 0,4</w:t>
            </w:r>
          </w:p>
        </w:tc>
      </w:tr>
      <w:tr w:rsidR="009A66BE" w:rsidRPr="00790351" w14:paraId="213BA564" w14:textId="77777777" w:rsidTr="009A66BE">
        <w:trPr>
          <w:trHeight w:val="20"/>
        </w:trPr>
        <w:tc>
          <w:tcPr>
            <w:tcW w:w="1291" w:type="pct"/>
            <w:vMerge/>
          </w:tcPr>
          <w:p w14:paraId="27CB0BF3" w14:textId="77777777" w:rsidR="009A66BE" w:rsidRPr="00790351" w:rsidRDefault="009A66BE" w:rsidP="00264BAC">
            <w:pPr>
              <w:pStyle w:val="aff0"/>
            </w:pPr>
          </w:p>
        </w:tc>
        <w:tc>
          <w:tcPr>
            <w:tcW w:w="3709" w:type="pct"/>
          </w:tcPr>
          <w:p w14:paraId="33961F4D" w14:textId="40D0E716" w:rsidR="009A66BE" w:rsidRPr="00790351" w:rsidRDefault="009A66BE" w:rsidP="00264BAC">
            <w:pPr>
              <w:pStyle w:val="aff0"/>
            </w:pPr>
            <w:r w:rsidRPr="00790351">
              <w:t xml:space="preserve">Визуальный контроль </w:t>
            </w:r>
            <w:r>
              <w:t xml:space="preserve">отливки после доводки и полировки </w:t>
            </w:r>
            <w:r w:rsidR="00F93127">
              <w:t>с</w:t>
            </w:r>
            <w:r w:rsidRPr="00790351">
              <w:t xml:space="preserve"> шероховатостью </w:t>
            </w:r>
            <w:r w:rsidR="00F93127">
              <w:t>менее Ra 0,4</w:t>
            </w:r>
          </w:p>
        </w:tc>
      </w:tr>
      <w:tr w:rsidR="009A66BE" w:rsidRPr="00790351" w14:paraId="157009D0" w14:textId="77777777" w:rsidTr="009A66BE">
        <w:trPr>
          <w:trHeight w:val="20"/>
        </w:trPr>
        <w:tc>
          <w:tcPr>
            <w:tcW w:w="1291" w:type="pct"/>
            <w:vMerge/>
          </w:tcPr>
          <w:p w14:paraId="0844ADB2" w14:textId="77777777" w:rsidR="009A66BE" w:rsidRPr="00790351" w:rsidRDefault="009A66BE" w:rsidP="00264BAC">
            <w:pPr>
              <w:pStyle w:val="aff0"/>
            </w:pPr>
          </w:p>
        </w:tc>
        <w:tc>
          <w:tcPr>
            <w:tcW w:w="3709" w:type="pct"/>
          </w:tcPr>
          <w:p w14:paraId="4DC83A43" w14:textId="2CA28848" w:rsidR="009A66BE" w:rsidRPr="00790351" w:rsidRDefault="009A66BE" w:rsidP="00264BAC">
            <w:pPr>
              <w:pStyle w:val="aff0"/>
            </w:pPr>
            <w:r w:rsidRPr="00790351">
              <w:t xml:space="preserve">Контроль </w:t>
            </w:r>
            <w:r>
              <w:t xml:space="preserve">шероховатости </w:t>
            </w:r>
            <w:r w:rsidRPr="00790351">
              <w:t xml:space="preserve">поверхностей отливки </w:t>
            </w:r>
            <w:r>
              <w:t xml:space="preserve">после доводки и полировки </w:t>
            </w:r>
            <w:r w:rsidR="00F93127">
              <w:t>с</w:t>
            </w:r>
            <w:r w:rsidRPr="00790351">
              <w:t xml:space="preserve"> шероховатостью </w:t>
            </w:r>
            <w:r w:rsidR="00F93127">
              <w:t>менее Ra 0,4</w:t>
            </w:r>
          </w:p>
        </w:tc>
      </w:tr>
      <w:tr w:rsidR="009A66BE" w:rsidRPr="00790351" w14:paraId="29B50FA0" w14:textId="77777777" w:rsidTr="009A66BE">
        <w:trPr>
          <w:trHeight w:val="20"/>
        </w:trPr>
        <w:tc>
          <w:tcPr>
            <w:tcW w:w="1291" w:type="pct"/>
            <w:vMerge/>
          </w:tcPr>
          <w:p w14:paraId="06353281" w14:textId="77777777" w:rsidR="009A66BE" w:rsidRPr="00790351" w:rsidRDefault="009A66BE" w:rsidP="00264BAC">
            <w:pPr>
              <w:pStyle w:val="aff0"/>
            </w:pPr>
          </w:p>
        </w:tc>
        <w:tc>
          <w:tcPr>
            <w:tcW w:w="3709" w:type="pct"/>
          </w:tcPr>
          <w:p w14:paraId="41DF2C58" w14:textId="77777777" w:rsidR="009A66BE" w:rsidRPr="00790351" w:rsidRDefault="009A66BE" w:rsidP="00264BAC">
            <w:pPr>
              <w:pStyle w:val="aff0"/>
            </w:pPr>
            <w:r w:rsidRPr="00790351">
              <w:t xml:space="preserve">Контроль </w:t>
            </w:r>
            <w:r>
              <w:t>размерной точности</w:t>
            </w:r>
            <w:r w:rsidRPr="00790351">
              <w:t xml:space="preserve"> отливки</w:t>
            </w:r>
          </w:p>
        </w:tc>
      </w:tr>
      <w:tr w:rsidR="009A66BE" w:rsidRPr="00790351" w14:paraId="40EA1B35" w14:textId="77777777" w:rsidTr="009A66BE">
        <w:trPr>
          <w:trHeight w:val="20"/>
        </w:trPr>
        <w:tc>
          <w:tcPr>
            <w:tcW w:w="1291" w:type="pct"/>
            <w:vMerge/>
          </w:tcPr>
          <w:p w14:paraId="222536EE" w14:textId="77777777" w:rsidR="009A66BE" w:rsidRPr="00790351" w:rsidRDefault="009A66BE" w:rsidP="00264BAC">
            <w:pPr>
              <w:pStyle w:val="aff0"/>
            </w:pPr>
          </w:p>
        </w:tc>
        <w:tc>
          <w:tcPr>
            <w:tcW w:w="3709" w:type="pct"/>
          </w:tcPr>
          <w:p w14:paraId="08B91F15" w14:textId="77777777" w:rsidR="009A66BE" w:rsidRPr="00790351" w:rsidRDefault="009A66BE" w:rsidP="00264BAC">
            <w:pPr>
              <w:pStyle w:val="aff0"/>
            </w:pPr>
            <w:r w:rsidRPr="00790351">
              <w:t>Контроль шероховатости поверхностей отливки</w:t>
            </w:r>
          </w:p>
        </w:tc>
      </w:tr>
      <w:tr w:rsidR="009A66BE" w:rsidRPr="00790351" w14:paraId="47621DC5" w14:textId="77777777" w:rsidTr="009A66BE">
        <w:trPr>
          <w:trHeight w:val="20"/>
        </w:trPr>
        <w:tc>
          <w:tcPr>
            <w:tcW w:w="1291" w:type="pct"/>
            <w:vMerge w:val="restart"/>
          </w:tcPr>
          <w:p w14:paraId="70228B08" w14:textId="77777777" w:rsidR="009A66BE" w:rsidRPr="00790351" w:rsidDel="002A1D54" w:rsidRDefault="009A66BE" w:rsidP="00264BAC">
            <w:pPr>
              <w:pStyle w:val="aff0"/>
            </w:pPr>
            <w:r w:rsidRPr="00790351" w:rsidDel="002A1D54">
              <w:t>Необходимые умения</w:t>
            </w:r>
          </w:p>
        </w:tc>
        <w:tc>
          <w:tcPr>
            <w:tcW w:w="3709" w:type="pct"/>
          </w:tcPr>
          <w:p w14:paraId="783C9662" w14:textId="26A52412" w:rsidR="009A66BE" w:rsidRPr="00790351" w:rsidRDefault="009A66BE" w:rsidP="00264BAC">
            <w:pPr>
              <w:pStyle w:val="aff0"/>
            </w:pPr>
            <w:r w:rsidRPr="00DD4B9F">
              <w:t>Поддерживать состояние рабочего места</w:t>
            </w:r>
            <w:r>
              <w:t xml:space="preserve"> для доводки и полировки отливки </w:t>
            </w:r>
            <w:r w:rsidR="00F93127">
              <w:t>с</w:t>
            </w:r>
            <w:r w:rsidRPr="00790351">
              <w:t xml:space="preserve"> шероховатостью </w:t>
            </w:r>
            <w:r w:rsidR="00F93127">
              <w:t>менее Ra 0,4</w:t>
            </w:r>
            <w:r>
              <w:t xml:space="preserve"> в </w:t>
            </w:r>
            <w:r w:rsidRPr="00DD4B9F"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A66BE" w:rsidRPr="00790351" w14:paraId="04266F20" w14:textId="77777777" w:rsidTr="009A66BE">
        <w:trPr>
          <w:trHeight w:val="20"/>
        </w:trPr>
        <w:tc>
          <w:tcPr>
            <w:tcW w:w="1291" w:type="pct"/>
            <w:vMerge/>
          </w:tcPr>
          <w:p w14:paraId="1A1CE543" w14:textId="77777777" w:rsidR="009A66BE" w:rsidRPr="00790351" w:rsidDel="002A1D54" w:rsidRDefault="009A66BE" w:rsidP="00264BAC">
            <w:pPr>
              <w:pStyle w:val="aff0"/>
            </w:pPr>
          </w:p>
        </w:tc>
        <w:tc>
          <w:tcPr>
            <w:tcW w:w="3709" w:type="pct"/>
          </w:tcPr>
          <w:p w14:paraId="6193F4E2" w14:textId="6FC6E717" w:rsidR="009A66BE" w:rsidRPr="00790351" w:rsidRDefault="009A66BE" w:rsidP="00264BAC">
            <w:pPr>
              <w:pStyle w:val="aff0"/>
            </w:pPr>
            <w:r w:rsidRPr="00790351">
              <w:t xml:space="preserve">Оценивать </w:t>
            </w:r>
            <w:r w:rsidR="00872E1D">
              <w:t>состояние инструментов</w:t>
            </w:r>
            <w:r w:rsidRPr="00790351">
              <w:t xml:space="preserve"> для опиливания и зачистки </w:t>
            </w:r>
            <w:r>
              <w:t>отливки</w:t>
            </w:r>
            <w:r w:rsidRPr="00790351">
              <w:t xml:space="preserve"> с </w:t>
            </w:r>
            <w:r w:rsidR="00231D1A">
              <w:t>помощью контрольно-измерительных инструментов</w:t>
            </w:r>
            <w:r>
              <w:t xml:space="preserve"> и приспособлений</w:t>
            </w:r>
          </w:p>
        </w:tc>
      </w:tr>
      <w:tr w:rsidR="009A66BE" w:rsidRPr="00790351" w14:paraId="42B48337" w14:textId="77777777" w:rsidTr="009A66BE">
        <w:trPr>
          <w:trHeight w:val="20"/>
        </w:trPr>
        <w:tc>
          <w:tcPr>
            <w:tcW w:w="1291" w:type="pct"/>
            <w:vMerge/>
          </w:tcPr>
          <w:p w14:paraId="5181DD1D" w14:textId="77777777" w:rsidR="009A66BE" w:rsidRPr="00790351" w:rsidDel="002A1D54" w:rsidRDefault="009A66BE" w:rsidP="00264BAC">
            <w:pPr>
              <w:pStyle w:val="aff0"/>
            </w:pPr>
          </w:p>
        </w:tc>
        <w:tc>
          <w:tcPr>
            <w:tcW w:w="3709" w:type="pct"/>
          </w:tcPr>
          <w:p w14:paraId="7E0C8E1A" w14:textId="602970C0" w:rsidR="009A66BE" w:rsidRPr="00790351" w:rsidRDefault="009A66BE" w:rsidP="00264BAC">
            <w:pPr>
              <w:pStyle w:val="aff0"/>
            </w:pPr>
            <w:r w:rsidRPr="00790351">
              <w:t xml:space="preserve">Использовать специальные инструменты и средства для очистки и подготовки поверхностей отливки к доводке и полировке </w:t>
            </w:r>
            <w:r w:rsidR="00F93127">
              <w:t>с</w:t>
            </w:r>
            <w:r w:rsidRPr="00790351">
              <w:t xml:space="preserve"> шероховатостью </w:t>
            </w:r>
            <w:r w:rsidR="00F93127">
              <w:t>менее Ra 0,4</w:t>
            </w:r>
          </w:p>
        </w:tc>
      </w:tr>
      <w:tr w:rsidR="009A66BE" w:rsidRPr="00790351" w14:paraId="233AFA53" w14:textId="77777777" w:rsidTr="009A66BE">
        <w:trPr>
          <w:trHeight w:val="20"/>
        </w:trPr>
        <w:tc>
          <w:tcPr>
            <w:tcW w:w="1291" w:type="pct"/>
            <w:vMerge/>
          </w:tcPr>
          <w:p w14:paraId="221AB3EB" w14:textId="77777777" w:rsidR="009A66BE" w:rsidRPr="00790351" w:rsidDel="002A1D54" w:rsidRDefault="009A66BE" w:rsidP="00264BAC">
            <w:pPr>
              <w:pStyle w:val="aff0"/>
            </w:pPr>
          </w:p>
        </w:tc>
        <w:tc>
          <w:tcPr>
            <w:tcW w:w="3709" w:type="pct"/>
          </w:tcPr>
          <w:p w14:paraId="7574F72A" w14:textId="6A438A2D" w:rsidR="009A66BE" w:rsidRPr="00790351" w:rsidRDefault="009A66BE" w:rsidP="00264BAC">
            <w:pPr>
              <w:pStyle w:val="aff0"/>
            </w:pPr>
            <w:r w:rsidRPr="00790351">
              <w:t xml:space="preserve">Применять специальные приспособления для закрепления отливки </w:t>
            </w:r>
            <w:r>
              <w:t xml:space="preserve">для доводки и полировки </w:t>
            </w:r>
            <w:r w:rsidR="00F93127">
              <w:t>с</w:t>
            </w:r>
            <w:r w:rsidRPr="00790351">
              <w:t xml:space="preserve"> шероховатостью </w:t>
            </w:r>
            <w:r w:rsidR="00F93127">
              <w:t>менее Ra 0,4</w:t>
            </w:r>
          </w:p>
        </w:tc>
      </w:tr>
      <w:tr w:rsidR="009A66BE" w:rsidRPr="00790351" w14:paraId="569E34F2" w14:textId="77777777" w:rsidTr="009A66BE">
        <w:trPr>
          <w:trHeight w:val="20"/>
        </w:trPr>
        <w:tc>
          <w:tcPr>
            <w:tcW w:w="1291" w:type="pct"/>
            <w:vMerge/>
          </w:tcPr>
          <w:p w14:paraId="28A20391" w14:textId="77777777" w:rsidR="009A66BE" w:rsidRPr="00790351" w:rsidDel="002A1D54" w:rsidRDefault="009A66BE" w:rsidP="00264BAC">
            <w:pPr>
              <w:pStyle w:val="aff0"/>
            </w:pPr>
          </w:p>
        </w:tc>
        <w:tc>
          <w:tcPr>
            <w:tcW w:w="3709" w:type="pct"/>
          </w:tcPr>
          <w:p w14:paraId="6A6F9B1A" w14:textId="45C20F50" w:rsidR="009A66BE" w:rsidRPr="00790351" w:rsidRDefault="009A66BE" w:rsidP="00264BAC">
            <w:pPr>
              <w:pStyle w:val="aff0"/>
            </w:pPr>
            <w:r w:rsidRPr="00790351">
              <w:t xml:space="preserve">Использовать </w:t>
            </w:r>
            <w:r w:rsidR="00872E1D">
              <w:t>специальные инструменты</w:t>
            </w:r>
            <w:r w:rsidRPr="00790351">
              <w:t xml:space="preserve"> для доводки </w:t>
            </w:r>
            <w:r>
              <w:t>отливки</w:t>
            </w:r>
            <w:r w:rsidRPr="00790351">
              <w:t xml:space="preserve"> </w:t>
            </w:r>
            <w:r w:rsidR="00F93127">
              <w:t>с</w:t>
            </w:r>
            <w:r w:rsidRPr="00790351">
              <w:t xml:space="preserve"> шероховатостью </w:t>
            </w:r>
            <w:r w:rsidR="00F93127">
              <w:t>менее Ra 0,4</w:t>
            </w:r>
          </w:p>
        </w:tc>
      </w:tr>
      <w:tr w:rsidR="009A66BE" w:rsidRPr="00790351" w14:paraId="5A6933A7" w14:textId="77777777" w:rsidTr="009A66BE">
        <w:trPr>
          <w:trHeight w:val="20"/>
        </w:trPr>
        <w:tc>
          <w:tcPr>
            <w:tcW w:w="1291" w:type="pct"/>
            <w:vMerge/>
          </w:tcPr>
          <w:p w14:paraId="0E621576" w14:textId="77777777" w:rsidR="009A66BE" w:rsidRPr="00790351" w:rsidDel="002A1D54" w:rsidRDefault="009A66BE" w:rsidP="00264BAC">
            <w:pPr>
              <w:pStyle w:val="aff0"/>
            </w:pPr>
          </w:p>
        </w:tc>
        <w:tc>
          <w:tcPr>
            <w:tcW w:w="3709" w:type="pct"/>
          </w:tcPr>
          <w:p w14:paraId="63DE18C5" w14:textId="12013E75" w:rsidR="009A66BE" w:rsidRPr="00790351" w:rsidRDefault="009A66BE" w:rsidP="00264BAC">
            <w:pPr>
              <w:pStyle w:val="aff0"/>
            </w:pPr>
            <w:r w:rsidRPr="00790351">
              <w:t xml:space="preserve">Использовать </w:t>
            </w:r>
            <w:r w:rsidR="00872E1D">
              <w:t>специальные инструменты</w:t>
            </w:r>
            <w:r w:rsidRPr="00790351">
              <w:t xml:space="preserve"> для полирования поверхностей отливки </w:t>
            </w:r>
            <w:r w:rsidR="00F93127">
              <w:t>с</w:t>
            </w:r>
            <w:r w:rsidRPr="00790351">
              <w:t xml:space="preserve"> шероховатостью </w:t>
            </w:r>
            <w:r w:rsidR="00F93127">
              <w:t>менее Ra 0,4</w:t>
            </w:r>
          </w:p>
        </w:tc>
      </w:tr>
      <w:tr w:rsidR="009A66BE" w:rsidRPr="00790351" w14:paraId="3A9E0D13" w14:textId="77777777" w:rsidTr="009A66BE">
        <w:trPr>
          <w:trHeight w:val="20"/>
        </w:trPr>
        <w:tc>
          <w:tcPr>
            <w:tcW w:w="1291" w:type="pct"/>
            <w:vMerge/>
          </w:tcPr>
          <w:p w14:paraId="10EF71B3" w14:textId="77777777" w:rsidR="009A66BE" w:rsidRPr="00790351" w:rsidDel="002A1D54" w:rsidRDefault="009A66BE" w:rsidP="00264BAC">
            <w:pPr>
              <w:pStyle w:val="aff0"/>
            </w:pPr>
          </w:p>
        </w:tc>
        <w:tc>
          <w:tcPr>
            <w:tcW w:w="3709" w:type="pct"/>
          </w:tcPr>
          <w:p w14:paraId="4CE9A64F" w14:textId="6F67EC27" w:rsidR="009A66BE" w:rsidRPr="00790351" w:rsidRDefault="009A66BE" w:rsidP="00264BAC">
            <w:pPr>
              <w:pStyle w:val="aff0"/>
            </w:pPr>
            <w:r w:rsidRPr="00790351">
              <w:t>Оценивать отливк</w:t>
            </w:r>
            <w:r>
              <w:t xml:space="preserve">у после доводки и полировки </w:t>
            </w:r>
            <w:r w:rsidR="00F93127">
              <w:t>с</w:t>
            </w:r>
            <w:r w:rsidRPr="00790351">
              <w:t xml:space="preserve"> шероховатостью </w:t>
            </w:r>
            <w:r w:rsidR="00F93127">
              <w:t>менее Ra 0,4</w:t>
            </w:r>
            <w:r w:rsidRPr="00790351">
              <w:t xml:space="preserve"> визуально</w:t>
            </w:r>
          </w:p>
        </w:tc>
      </w:tr>
      <w:tr w:rsidR="009A66BE" w:rsidRPr="00790351" w14:paraId="2DB1CBA2" w14:textId="77777777" w:rsidTr="009A66BE">
        <w:trPr>
          <w:trHeight w:val="20"/>
        </w:trPr>
        <w:tc>
          <w:tcPr>
            <w:tcW w:w="1291" w:type="pct"/>
            <w:vMerge/>
          </w:tcPr>
          <w:p w14:paraId="5C686CB7" w14:textId="77777777" w:rsidR="009A66BE" w:rsidRPr="00790351" w:rsidDel="002A1D54" w:rsidRDefault="009A66BE" w:rsidP="00264BAC">
            <w:pPr>
              <w:pStyle w:val="aff0"/>
            </w:pPr>
          </w:p>
        </w:tc>
        <w:tc>
          <w:tcPr>
            <w:tcW w:w="3709" w:type="pct"/>
          </w:tcPr>
          <w:p w14:paraId="2D1F8804" w14:textId="19994F0F" w:rsidR="009A66BE" w:rsidRPr="00790351" w:rsidRDefault="009A66BE" w:rsidP="00264BAC">
            <w:pPr>
              <w:pStyle w:val="aff0"/>
            </w:pPr>
            <w:r>
              <w:t xml:space="preserve">Выявлять дефекты отливки после доводки и полировки </w:t>
            </w:r>
            <w:r w:rsidR="00F93127">
              <w:t>с</w:t>
            </w:r>
            <w:r w:rsidRPr="00790351">
              <w:t xml:space="preserve"> шероховатостью </w:t>
            </w:r>
            <w:r w:rsidR="00F93127">
              <w:t>менее Ra 0,4</w:t>
            </w:r>
          </w:p>
        </w:tc>
      </w:tr>
      <w:tr w:rsidR="009A66BE" w:rsidRPr="00790351" w14:paraId="3F7CA1B0" w14:textId="77777777" w:rsidTr="009A66BE">
        <w:trPr>
          <w:trHeight w:val="20"/>
        </w:trPr>
        <w:tc>
          <w:tcPr>
            <w:tcW w:w="1291" w:type="pct"/>
            <w:vMerge/>
          </w:tcPr>
          <w:p w14:paraId="18DDD8F3" w14:textId="77777777" w:rsidR="009A66BE" w:rsidRPr="00790351" w:rsidDel="002A1D54" w:rsidRDefault="009A66BE" w:rsidP="00264BAC">
            <w:pPr>
              <w:pStyle w:val="aff0"/>
            </w:pPr>
          </w:p>
        </w:tc>
        <w:tc>
          <w:tcPr>
            <w:tcW w:w="3709" w:type="pct"/>
          </w:tcPr>
          <w:p w14:paraId="11D8A69D" w14:textId="62AC74D7" w:rsidR="009A66BE" w:rsidRPr="00790351" w:rsidRDefault="009A66BE" w:rsidP="00264BAC">
            <w:pPr>
              <w:pStyle w:val="aff0"/>
            </w:pPr>
            <w:r w:rsidRPr="00790351">
              <w:t xml:space="preserve">Применять контрольно-измерительные устройства для контроля </w:t>
            </w:r>
            <w:r>
              <w:t xml:space="preserve">формы </w:t>
            </w:r>
            <w:r w:rsidRPr="00790351">
              <w:t xml:space="preserve">поверхностей отливки </w:t>
            </w:r>
            <w:r w:rsidR="00F93127">
              <w:t>с</w:t>
            </w:r>
            <w:r w:rsidRPr="00790351">
              <w:t xml:space="preserve"> шероховатостью </w:t>
            </w:r>
            <w:r w:rsidR="00F93127">
              <w:t>менее Ra 0,4</w:t>
            </w:r>
          </w:p>
        </w:tc>
      </w:tr>
      <w:tr w:rsidR="009A66BE" w:rsidRPr="00790351" w14:paraId="5A648249" w14:textId="77777777" w:rsidTr="009A66BE">
        <w:trPr>
          <w:trHeight w:val="20"/>
        </w:trPr>
        <w:tc>
          <w:tcPr>
            <w:tcW w:w="1291" w:type="pct"/>
            <w:vMerge/>
          </w:tcPr>
          <w:p w14:paraId="2B53AFCF" w14:textId="77777777" w:rsidR="009A66BE" w:rsidRPr="00790351" w:rsidDel="002A1D54" w:rsidRDefault="009A66BE" w:rsidP="00264BAC">
            <w:pPr>
              <w:pStyle w:val="aff0"/>
            </w:pPr>
          </w:p>
        </w:tc>
        <w:tc>
          <w:tcPr>
            <w:tcW w:w="3709" w:type="pct"/>
          </w:tcPr>
          <w:p w14:paraId="448C6DFE" w14:textId="30BDA947" w:rsidR="009A66BE" w:rsidRPr="00790351" w:rsidRDefault="009A66BE" w:rsidP="00264BAC">
            <w:pPr>
              <w:pStyle w:val="aff0"/>
            </w:pPr>
            <w:r w:rsidRPr="00790351">
              <w:t xml:space="preserve">Контролировать </w:t>
            </w:r>
            <w:r>
              <w:t>размерную точность отливки</w:t>
            </w:r>
            <w:r w:rsidRPr="00790351">
              <w:t xml:space="preserve"> </w:t>
            </w:r>
            <w:r>
              <w:t xml:space="preserve">после доводки и полировки </w:t>
            </w:r>
            <w:r w:rsidR="00F93127">
              <w:t>с</w:t>
            </w:r>
            <w:r w:rsidRPr="00790351">
              <w:t xml:space="preserve"> шероховатостью </w:t>
            </w:r>
            <w:r w:rsidR="00F93127">
              <w:t>менее Ra 0,4</w:t>
            </w:r>
            <w:r>
              <w:t xml:space="preserve"> </w:t>
            </w:r>
            <w:r w:rsidR="00872E1D">
              <w:t>при помощи контрольно-измерительных инструментов</w:t>
            </w:r>
            <w:r>
              <w:t xml:space="preserve"> и приспособлений</w:t>
            </w:r>
            <w:r w:rsidRPr="00790351">
              <w:t xml:space="preserve"> </w:t>
            </w:r>
          </w:p>
        </w:tc>
      </w:tr>
      <w:tr w:rsidR="009A66BE" w:rsidRPr="00790351" w14:paraId="693200EF" w14:textId="77777777" w:rsidTr="009A66BE">
        <w:trPr>
          <w:trHeight w:val="20"/>
        </w:trPr>
        <w:tc>
          <w:tcPr>
            <w:tcW w:w="1291" w:type="pct"/>
            <w:vMerge/>
          </w:tcPr>
          <w:p w14:paraId="5CE722A1" w14:textId="77777777" w:rsidR="009A66BE" w:rsidRPr="00790351" w:rsidDel="002A1D54" w:rsidRDefault="009A66BE" w:rsidP="00264BAC">
            <w:pPr>
              <w:pStyle w:val="aff0"/>
            </w:pPr>
          </w:p>
        </w:tc>
        <w:tc>
          <w:tcPr>
            <w:tcW w:w="3709" w:type="pct"/>
          </w:tcPr>
          <w:p w14:paraId="2A285AD9" w14:textId="4D19EDA3" w:rsidR="009A66BE" w:rsidRPr="00790351" w:rsidRDefault="009A66BE" w:rsidP="00264BAC">
            <w:pPr>
              <w:pStyle w:val="aff0"/>
            </w:pPr>
            <w:r w:rsidRPr="00790351">
              <w:t xml:space="preserve">Контролировать </w:t>
            </w:r>
            <w:r w:rsidR="00F93127">
              <w:t xml:space="preserve">шероховатость поверхностей отливки </w:t>
            </w:r>
            <w:r>
              <w:t xml:space="preserve">после доводки и полировки </w:t>
            </w:r>
            <w:r w:rsidR="00F93127">
              <w:t>с</w:t>
            </w:r>
            <w:r w:rsidRPr="00790351">
              <w:t xml:space="preserve"> шероховатостью </w:t>
            </w:r>
            <w:r w:rsidR="00F93127">
              <w:t>менее Ra 0,4</w:t>
            </w:r>
            <w:r>
              <w:t xml:space="preserve"> </w:t>
            </w:r>
            <w:r w:rsidR="00872E1D">
              <w:t>при помощи контрольно-измерительных инструментов</w:t>
            </w:r>
            <w:r>
              <w:t xml:space="preserve"> и приспособлений</w:t>
            </w:r>
          </w:p>
        </w:tc>
      </w:tr>
      <w:tr w:rsidR="009A66BE" w:rsidRPr="00790351" w14:paraId="1A582462" w14:textId="77777777" w:rsidTr="009A66BE">
        <w:trPr>
          <w:trHeight w:val="20"/>
        </w:trPr>
        <w:tc>
          <w:tcPr>
            <w:tcW w:w="1291" w:type="pct"/>
            <w:vMerge/>
          </w:tcPr>
          <w:p w14:paraId="3E5AC351" w14:textId="77777777" w:rsidR="009A66BE" w:rsidRPr="00790351" w:rsidDel="002A1D54" w:rsidRDefault="009A66BE" w:rsidP="00264BAC">
            <w:pPr>
              <w:pStyle w:val="aff0"/>
            </w:pPr>
          </w:p>
        </w:tc>
        <w:tc>
          <w:tcPr>
            <w:tcW w:w="3709" w:type="pct"/>
          </w:tcPr>
          <w:p w14:paraId="3B03C2E2" w14:textId="77777777" w:rsidR="009A66BE" w:rsidRPr="00790351" w:rsidRDefault="009A66BE" w:rsidP="00264BAC">
            <w:pPr>
              <w:pStyle w:val="aff0"/>
            </w:pPr>
            <w:r w:rsidRPr="00E96761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9A66BE" w:rsidRPr="00790351" w14:paraId="6198C89B" w14:textId="77777777" w:rsidTr="009A66BE">
        <w:trPr>
          <w:trHeight w:val="20"/>
        </w:trPr>
        <w:tc>
          <w:tcPr>
            <w:tcW w:w="1291" w:type="pct"/>
            <w:vMerge/>
          </w:tcPr>
          <w:p w14:paraId="427873A1" w14:textId="77777777" w:rsidR="009A66BE" w:rsidRPr="00790351" w:rsidDel="002A1D54" w:rsidRDefault="009A66BE" w:rsidP="00264BAC">
            <w:pPr>
              <w:pStyle w:val="aff0"/>
            </w:pPr>
          </w:p>
        </w:tc>
        <w:tc>
          <w:tcPr>
            <w:tcW w:w="3709" w:type="pct"/>
          </w:tcPr>
          <w:p w14:paraId="21F8D1E3" w14:textId="77777777" w:rsidR="009A66BE" w:rsidRPr="00790351" w:rsidRDefault="009A66BE" w:rsidP="00264BAC">
            <w:pPr>
              <w:pStyle w:val="aff0"/>
            </w:pPr>
            <w:r w:rsidRPr="0065506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9A66BE" w:rsidRPr="00790351" w14:paraId="5F8CDCD3" w14:textId="77777777" w:rsidTr="009A66BE">
        <w:trPr>
          <w:trHeight w:val="20"/>
        </w:trPr>
        <w:tc>
          <w:tcPr>
            <w:tcW w:w="1291" w:type="pct"/>
            <w:vMerge/>
          </w:tcPr>
          <w:p w14:paraId="3D54C5AA" w14:textId="77777777" w:rsidR="009A66BE" w:rsidRPr="00790351" w:rsidDel="002A1D54" w:rsidRDefault="009A66BE" w:rsidP="00264BAC">
            <w:pPr>
              <w:pStyle w:val="aff0"/>
            </w:pPr>
          </w:p>
        </w:tc>
        <w:tc>
          <w:tcPr>
            <w:tcW w:w="3709" w:type="pct"/>
          </w:tcPr>
          <w:p w14:paraId="782FDF0D" w14:textId="77777777" w:rsidR="009A66BE" w:rsidRPr="00790351" w:rsidRDefault="009A66BE" w:rsidP="00264BAC">
            <w:pPr>
              <w:pStyle w:val="aff0"/>
            </w:pPr>
            <w:r w:rsidRPr="00E96761">
              <w:t>Копировать, перемещать, сохранять, переименовывать, удалять, восстанавливать файлы</w:t>
            </w:r>
          </w:p>
        </w:tc>
      </w:tr>
      <w:tr w:rsidR="009A66BE" w:rsidRPr="00790351" w14:paraId="51893D4D" w14:textId="77777777" w:rsidTr="009A66BE">
        <w:trPr>
          <w:trHeight w:val="20"/>
        </w:trPr>
        <w:tc>
          <w:tcPr>
            <w:tcW w:w="1291" w:type="pct"/>
            <w:vMerge/>
          </w:tcPr>
          <w:p w14:paraId="3A006218" w14:textId="77777777" w:rsidR="009A66BE" w:rsidRPr="00790351" w:rsidDel="002A1D54" w:rsidRDefault="009A66BE" w:rsidP="00264BAC">
            <w:pPr>
              <w:pStyle w:val="aff0"/>
            </w:pPr>
          </w:p>
        </w:tc>
        <w:tc>
          <w:tcPr>
            <w:tcW w:w="3709" w:type="pct"/>
          </w:tcPr>
          <w:p w14:paraId="3BC00B96" w14:textId="77777777" w:rsidR="009A66BE" w:rsidRPr="00790351" w:rsidRDefault="009A66BE" w:rsidP="00264BAC">
            <w:pPr>
              <w:pStyle w:val="aff0"/>
            </w:pPr>
            <w:r w:rsidRPr="00E96761">
              <w:t>Просматривать конструкторскую и технологическую документацию</w:t>
            </w:r>
            <w:r>
              <w:t xml:space="preserve"> на отливки </w:t>
            </w:r>
            <w:r w:rsidRPr="00E96761">
              <w:t>с использованием прикладных компьютерных программ</w:t>
            </w:r>
          </w:p>
        </w:tc>
      </w:tr>
      <w:tr w:rsidR="009A66BE" w:rsidRPr="00790351" w14:paraId="186128A6" w14:textId="77777777" w:rsidTr="009A66BE">
        <w:trPr>
          <w:trHeight w:val="20"/>
        </w:trPr>
        <w:tc>
          <w:tcPr>
            <w:tcW w:w="1291" w:type="pct"/>
            <w:vMerge/>
          </w:tcPr>
          <w:p w14:paraId="19019B93" w14:textId="77777777" w:rsidR="009A66BE" w:rsidRPr="00790351" w:rsidDel="002A1D54" w:rsidRDefault="009A66BE" w:rsidP="00264BAC">
            <w:pPr>
              <w:pStyle w:val="aff0"/>
            </w:pPr>
          </w:p>
        </w:tc>
        <w:tc>
          <w:tcPr>
            <w:tcW w:w="3709" w:type="pct"/>
          </w:tcPr>
          <w:p w14:paraId="6DBA1FC1" w14:textId="77777777" w:rsidR="009A66BE" w:rsidRPr="00790351" w:rsidRDefault="009A66BE" w:rsidP="00264BAC">
            <w:pPr>
              <w:pStyle w:val="aff0"/>
            </w:pPr>
            <w:r w:rsidRPr="00CB6984">
              <w:t>Печатать конструкторскую и технологическую документацию</w:t>
            </w:r>
            <w:r>
              <w:t xml:space="preserve"> на отливки </w:t>
            </w:r>
            <w:r w:rsidRPr="00CB6984">
              <w:t>с использованием устройств вывода графической и текстовой информации</w:t>
            </w:r>
          </w:p>
        </w:tc>
      </w:tr>
      <w:tr w:rsidR="009A66BE" w:rsidRPr="00790351" w14:paraId="3FD261EB" w14:textId="77777777" w:rsidTr="009A66BE">
        <w:trPr>
          <w:trHeight w:val="20"/>
        </w:trPr>
        <w:tc>
          <w:tcPr>
            <w:tcW w:w="1291" w:type="pct"/>
            <w:vMerge/>
          </w:tcPr>
          <w:p w14:paraId="626133C1" w14:textId="77777777" w:rsidR="009A66BE" w:rsidRPr="00790351" w:rsidDel="002A1D54" w:rsidRDefault="009A66BE" w:rsidP="00264BAC">
            <w:pPr>
              <w:pStyle w:val="aff0"/>
            </w:pPr>
          </w:p>
        </w:tc>
        <w:tc>
          <w:tcPr>
            <w:tcW w:w="3709" w:type="pct"/>
          </w:tcPr>
          <w:p w14:paraId="460B6FF2" w14:textId="77777777" w:rsidR="009A66BE" w:rsidRPr="00790351" w:rsidRDefault="009A66BE" w:rsidP="00264BAC">
            <w:pPr>
              <w:pStyle w:val="aff0"/>
            </w:pPr>
            <w:r w:rsidRPr="00790351">
              <w:t>Применять средства индивидуальной и коллективной защиты</w:t>
            </w:r>
          </w:p>
        </w:tc>
      </w:tr>
      <w:tr w:rsidR="009A66BE" w:rsidRPr="00790351" w14:paraId="6B6D2F38" w14:textId="77777777" w:rsidTr="009A66BE">
        <w:trPr>
          <w:trHeight w:val="20"/>
        </w:trPr>
        <w:tc>
          <w:tcPr>
            <w:tcW w:w="1291" w:type="pct"/>
            <w:vMerge/>
          </w:tcPr>
          <w:p w14:paraId="05034765" w14:textId="77777777" w:rsidR="009A66BE" w:rsidRPr="00790351" w:rsidDel="002A1D54" w:rsidRDefault="009A66BE" w:rsidP="00264BAC">
            <w:pPr>
              <w:pStyle w:val="aff0"/>
            </w:pPr>
          </w:p>
        </w:tc>
        <w:tc>
          <w:tcPr>
            <w:tcW w:w="3709" w:type="pct"/>
          </w:tcPr>
          <w:p w14:paraId="69D6AB0E" w14:textId="77777777" w:rsidR="009A66BE" w:rsidRPr="00790351" w:rsidRDefault="009A66BE" w:rsidP="00264BAC">
            <w:pPr>
              <w:pStyle w:val="aff0"/>
            </w:pPr>
            <w:r w:rsidRPr="00790351">
              <w:t>Управлять подъемно-транспортными механизмами</w:t>
            </w:r>
          </w:p>
        </w:tc>
      </w:tr>
      <w:tr w:rsidR="00683E4B" w:rsidRPr="00790351" w14:paraId="573612D0" w14:textId="77777777" w:rsidTr="009A66BE">
        <w:trPr>
          <w:trHeight w:val="20"/>
        </w:trPr>
        <w:tc>
          <w:tcPr>
            <w:tcW w:w="1291" w:type="pct"/>
            <w:vMerge/>
          </w:tcPr>
          <w:p w14:paraId="2746A877" w14:textId="77777777" w:rsidR="00683E4B" w:rsidRPr="00790351" w:rsidDel="002A1D54" w:rsidRDefault="00683E4B" w:rsidP="00264BAC">
            <w:pPr>
              <w:pStyle w:val="aff0"/>
            </w:pPr>
          </w:p>
        </w:tc>
        <w:tc>
          <w:tcPr>
            <w:tcW w:w="3709" w:type="pct"/>
          </w:tcPr>
          <w:p w14:paraId="5CB9992C" w14:textId="3DB70B60" w:rsidR="00683E4B" w:rsidRPr="00790351" w:rsidRDefault="00683E4B" w:rsidP="00264BAC">
            <w:pPr>
              <w:pStyle w:val="aff0"/>
            </w:pPr>
            <w:r w:rsidRPr="002843F6">
              <w:t xml:space="preserve">Просматривать конструкторскую документацию </w:t>
            </w:r>
            <w:r>
              <w:t xml:space="preserve">на отливки </w:t>
            </w:r>
            <w:r w:rsidRPr="002843F6">
              <w:t>с использованием CAD-систем</w:t>
            </w:r>
          </w:p>
        </w:tc>
      </w:tr>
      <w:tr w:rsidR="00683E4B" w:rsidRPr="00790351" w14:paraId="1529B8E9" w14:textId="77777777" w:rsidTr="009A66BE">
        <w:trPr>
          <w:trHeight w:val="20"/>
        </w:trPr>
        <w:tc>
          <w:tcPr>
            <w:tcW w:w="1291" w:type="pct"/>
            <w:vMerge/>
          </w:tcPr>
          <w:p w14:paraId="3E8C2D89" w14:textId="77777777" w:rsidR="00683E4B" w:rsidRPr="00790351" w:rsidDel="002A1D54" w:rsidRDefault="00683E4B" w:rsidP="00264BAC">
            <w:pPr>
              <w:pStyle w:val="aff0"/>
            </w:pPr>
          </w:p>
        </w:tc>
        <w:tc>
          <w:tcPr>
            <w:tcW w:w="3709" w:type="pct"/>
          </w:tcPr>
          <w:p w14:paraId="22BBAEB2" w14:textId="323C3B91" w:rsidR="00683E4B" w:rsidRPr="00790351" w:rsidRDefault="00683E4B" w:rsidP="00264BAC">
            <w:pPr>
              <w:pStyle w:val="aff0"/>
            </w:pPr>
            <w:r w:rsidRPr="00581AE6">
              <w:t>Искать в электронном архиве</w:t>
            </w:r>
            <w:r>
              <w:t xml:space="preserve"> методики и инструкции по контролю отливок</w:t>
            </w:r>
          </w:p>
        </w:tc>
      </w:tr>
      <w:tr w:rsidR="00683E4B" w:rsidRPr="00790351" w14:paraId="11381C62" w14:textId="77777777" w:rsidTr="009A66BE">
        <w:trPr>
          <w:trHeight w:val="20"/>
        </w:trPr>
        <w:tc>
          <w:tcPr>
            <w:tcW w:w="1291" w:type="pct"/>
            <w:vMerge/>
          </w:tcPr>
          <w:p w14:paraId="56B97034" w14:textId="77777777" w:rsidR="00683E4B" w:rsidRPr="00790351" w:rsidDel="002A1D54" w:rsidRDefault="00683E4B" w:rsidP="00264BAC">
            <w:pPr>
              <w:pStyle w:val="aff0"/>
            </w:pPr>
          </w:p>
        </w:tc>
        <w:tc>
          <w:tcPr>
            <w:tcW w:w="3709" w:type="pct"/>
          </w:tcPr>
          <w:p w14:paraId="23125448" w14:textId="77777777" w:rsidR="00683E4B" w:rsidRPr="00790351" w:rsidRDefault="00683E4B" w:rsidP="00264BAC">
            <w:pPr>
              <w:pStyle w:val="aff0"/>
            </w:pPr>
            <w:r w:rsidRPr="00790351">
              <w:t>Читать конструкторскую документацию</w:t>
            </w:r>
          </w:p>
        </w:tc>
      </w:tr>
      <w:tr w:rsidR="00683E4B" w:rsidRPr="00790351" w14:paraId="777DAC26" w14:textId="77777777" w:rsidTr="009A66BE">
        <w:trPr>
          <w:trHeight w:val="20"/>
        </w:trPr>
        <w:tc>
          <w:tcPr>
            <w:tcW w:w="1291" w:type="pct"/>
            <w:vMerge/>
          </w:tcPr>
          <w:p w14:paraId="30A5A75B" w14:textId="77777777" w:rsidR="00683E4B" w:rsidRPr="00790351" w:rsidDel="002A1D54" w:rsidRDefault="00683E4B" w:rsidP="00264BAC">
            <w:pPr>
              <w:pStyle w:val="aff0"/>
            </w:pPr>
          </w:p>
        </w:tc>
        <w:tc>
          <w:tcPr>
            <w:tcW w:w="3709" w:type="pct"/>
          </w:tcPr>
          <w:p w14:paraId="5E121A09" w14:textId="77777777" w:rsidR="00683E4B" w:rsidRPr="00790351" w:rsidRDefault="00683E4B" w:rsidP="00264BAC">
            <w:pPr>
              <w:pStyle w:val="aff0"/>
            </w:pPr>
            <w:r w:rsidRPr="00790351">
              <w:t>Читать технологическую документацию</w:t>
            </w:r>
          </w:p>
        </w:tc>
      </w:tr>
      <w:tr w:rsidR="00683E4B" w:rsidRPr="00790351" w14:paraId="70B8C834" w14:textId="77777777" w:rsidTr="009A66BE">
        <w:trPr>
          <w:trHeight w:val="20"/>
        </w:trPr>
        <w:tc>
          <w:tcPr>
            <w:tcW w:w="1291" w:type="pct"/>
            <w:vMerge w:val="restart"/>
          </w:tcPr>
          <w:p w14:paraId="2B4228B0" w14:textId="77777777" w:rsidR="00683E4B" w:rsidRPr="00790351" w:rsidRDefault="00683E4B" w:rsidP="00264BAC">
            <w:pPr>
              <w:pStyle w:val="aff0"/>
            </w:pPr>
            <w:r w:rsidRPr="00790351" w:rsidDel="002A1D54">
              <w:t>Необходимые знания</w:t>
            </w:r>
          </w:p>
        </w:tc>
        <w:tc>
          <w:tcPr>
            <w:tcW w:w="3709" w:type="pct"/>
          </w:tcPr>
          <w:p w14:paraId="241FBD95" w14:textId="54984428" w:rsidR="00683E4B" w:rsidRPr="00790351" w:rsidRDefault="00A20BF8" w:rsidP="00264BAC">
            <w:pPr>
              <w:pStyle w:val="aff0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683E4B" w:rsidRPr="00790351" w14:paraId="366C5672" w14:textId="77777777" w:rsidTr="009A66BE">
        <w:trPr>
          <w:trHeight w:val="20"/>
        </w:trPr>
        <w:tc>
          <w:tcPr>
            <w:tcW w:w="1291" w:type="pct"/>
            <w:vMerge/>
          </w:tcPr>
          <w:p w14:paraId="7BE5733D" w14:textId="77777777" w:rsidR="00683E4B" w:rsidRPr="00790351" w:rsidDel="002A1D54" w:rsidRDefault="00683E4B" w:rsidP="00264BAC">
            <w:pPr>
              <w:pStyle w:val="aff0"/>
            </w:pPr>
          </w:p>
        </w:tc>
        <w:tc>
          <w:tcPr>
            <w:tcW w:w="3709" w:type="pct"/>
          </w:tcPr>
          <w:p w14:paraId="2C82F135" w14:textId="77777777" w:rsidR="00683E4B" w:rsidRPr="00DB6FBE" w:rsidRDefault="00683E4B" w:rsidP="00264BAC">
            <w:pPr>
              <w:pStyle w:val="aff0"/>
            </w:pPr>
            <w:r>
              <w:t>Способы доводки и полировки отливок</w:t>
            </w:r>
          </w:p>
        </w:tc>
      </w:tr>
      <w:tr w:rsidR="00683E4B" w:rsidRPr="00790351" w14:paraId="7E56CFAE" w14:textId="77777777" w:rsidTr="009A66BE">
        <w:trPr>
          <w:trHeight w:val="20"/>
        </w:trPr>
        <w:tc>
          <w:tcPr>
            <w:tcW w:w="1291" w:type="pct"/>
            <w:vMerge/>
          </w:tcPr>
          <w:p w14:paraId="753D253C" w14:textId="77777777" w:rsidR="00683E4B" w:rsidRPr="00790351" w:rsidDel="002A1D54" w:rsidRDefault="00683E4B" w:rsidP="00264BAC">
            <w:pPr>
              <w:pStyle w:val="aff0"/>
            </w:pPr>
          </w:p>
        </w:tc>
        <w:tc>
          <w:tcPr>
            <w:tcW w:w="3709" w:type="pct"/>
          </w:tcPr>
          <w:p w14:paraId="45CA561F" w14:textId="7FC4207F" w:rsidR="00683E4B" w:rsidRPr="00790351" w:rsidRDefault="00683E4B" w:rsidP="00264BAC">
            <w:pPr>
              <w:pStyle w:val="aff0"/>
            </w:pPr>
            <w:r w:rsidRPr="00DB6FBE">
              <w:t xml:space="preserve">Назначение и правила эксплуатации </w:t>
            </w:r>
            <w:r w:rsidR="00872E1D">
              <w:t>слесарных инструментов</w:t>
            </w:r>
            <w:r w:rsidRPr="00DB6FBE">
              <w:t xml:space="preserve"> и приспособлений</w:t>
            </w:r>
          </w:p>
        </w:tc>
      </w:tr>
      <w:tr w:rsidR="00683E4B" w:rsidRPr="00790351" w14:paraId="57FCAF22" w14:textId="77777777" w:rsidTr="009A66BE">
        <w:trPr>
          <w:trHeight w:val="20"/>
        </w:trPr>
        <w:tc>
          <w:tcPr>
            <w:tcW w:w="1291" w:type="pct"/>
            <w:vMerge/>
          </w:tcPr>
          <w:p w14:paraId="636A400B" w14:textId="77777777" w:rsidR="00683E4B" w:rsidRPr="00790351" w:rsidDel="002A1D54" w:rsidRDefault="00683E4B" w:rsidP="00264BAC">
            <w:pPr>
              <w:pStyle w:val="aff0"/>
            </w:pPr>
          </w:p>
        </w:tc>
        <w:tc>
          <w:tcPr>
            <w:tcW w:w="3709" w:type="pct"/>
          </w:tcPr>
          <w:p w14:paraId="7E27CD52" w14:textId="77777777" w:rsidR="00683E4B" w:rsidRPr="00DB6FBE" w:rsidRDefault="00683E4B" w:rsidP="00264BAC">
            <w:pPr>
              <w:pStyle w:val="aff0"/>
            </w:pPr>
            <w:r w:rsidRPr="00591B9A">
              <w:t>Меры техники безопасности</w:t>
            </w:r>
            <w:r>
              <w:t xml:space="preserve"> при</w:t>
            </w:r>
            <w:r w:rsidRPr="00591B9A">
              <w:t xml:space="preserve"> </w:t>
            </w:r>
            <w:r>
              <w:t>доводке и полировки отливок</w:t>
            </w:r>
          </w:p>
        </w:tc>
      </w:tr>
      <w:tr w:rsidR="00683E4B" w:rsidRPr="00790351" w14:paraId="185B489D" w14:textId="77777777" w:rsidTr="009A66BE">
        <w:trPr>
          <w:trHeight w:val="20"/>
        </w:trPr>
        <w:tc>
          <w:tcPr>
            <w:tcW w:w="1291" w:type="pct"/>
            <w:vMerge/>
          </w:tcPr>
          <w:p w14:paraId="13D79E5F" w14:textId="77777777" w:rsidR="00683E4B" w:rsidRPr="00790351" w:rsidDel="002A1D54" w:rsidRDefault="00683E4B" w:rsidP="00264BAC">
            <w:pPr>
              <w:pStyle w:val="aff0"/>
            </w:pPr>
          </w:p>
        </w:tc>
        <w:tc>
          <w:tcPr>
            <w:tcW w:w="3709" w:type="pct"/>
          </w:tcPr>
          <w:p w14:paraId="51E34F05" w14:textId="3AA4C08E" w:rsidR="00683E4B" w:rsidRPr="009A66BE" w:rsidRDefault="00683E4B" w:rsidP="00264BAC">
            <w:pPr>
              <w:pStyle w:val="aff0"/>
            </w:pPr>
            <w:r w:rsidRPr="00790351">
              <w:t xml:space="preserve">Технологические инструкции по доводке и полировке отливок с точностью </w:t>
            </w:r>
            <w:r w:rsidR="00F93127">
              <w:t>с</w:t>
            </w:r>
            <w:r w:rsidRPr="00790351">
              <w:t xml:space="preserve"> </w:t>
            </w:r>
            <w:r w:rsidR="00F93127">
              <w:t>шероховатостью</w:t>
            </w:r>
            <w:r w:rsidRPr="00790351">
              <w:t xml:space="preserve"> </w:t>
            </w:r>
            <w:r w:rsidR="00BD2352">
              <w:t>м</w:t>
            </w:r>
            <w:r w:rsidR="00F93127">
              <w:t>енее Ra 0,4</w:t>
            </w:r>
          </w:p>
        </w:tc>
      </w:tr>
      <w:tr w:rsidR="00683E4B" w:rsidRPr="00790351" w14:paraId="00380FF0" w14:textId="77777777" w:rsidTr="009A66BE">
        <w:trPr>
          <w:trHeight w:val="20"/>
        </w:trPr>
        <w:tc>
          <w:tcPr>
            <w:tcW w:w="1291" w:type="pct"/>
            <w:vMerge/>
          </w:tcPr>
          <w:p w14:paraId="00FD61B1" w14:textId="77777777" w:rsidR="00683E4B" w:rsidRPr="00790351" w:rsidDel="002A1D54" w:rsidRDefault="00683E4B" w:rsidP="00264BAC">
            <w:pPr>
              <w:pStyle w:val="aff0"/>
            </w:pPr>
          </w:p>
        </w:tc>
        <w:tc>
          <w:tcPr>
            <w:tcW w:w="3709" w:type="pct"/>
          </w:tcPr>
          <w:p w14:paraId="13996EB0" w14:textId="155456B8" w:rsidR="00683E4B" w:rsidRPr="00790351" w:rsidRDefault="00683E4B" w:rsidP="00264BAC">
            <w:pPr>
              <w:pStyle w:val="aff0"/>
            </w:pPr>
            <w:r>
              <w:t xml:space="preserve">Устройство и правила </w:t>
            </w:r>
            <w:r w:rsidR="00872E1D">
              <w:t>эксплуатации инструментов</w:t>
            </w:r>
            <w:r w:rsidRPr="00790351">
              <w:t xml:space="preserve"> для доводки поверхностей отливки</w:t>
            </w:r>
          </w:p>
        </w:tc>
      </w:tr>
      <w:tr w:rsidR="00683E4B" w:rsidRPr="00790351" w14:paraId="172608E8" w14:textId="77777777" w:rsidTr="009A66BE">
        <w:trPr>
          <w:trHeight w:val="20"/>
        </w:trPr>
        <w:tc>
          <w:tcPr>
            <w:tcW w:w="1291" w:type="pct"/>
            <w:vMerge/>
          </w:tcPr>
          <w:p w14:paraId="01C8196F" w14:textId="77777777" w:rsidR="00683E4B" w:rsidRPr="00790351" w:rsidDel="002A1D54" w:rsidRDefault="00683E4B" w:rsidP="00264BAC">
            <w:pPr>
              <w:pStyle w:val="aff0"/>
            </w:pPr>
          </w:p>
        </w:tc>
        <w:tc>
          <w:tcPr>
            <w:tcW w:w="3709" w:type="pct"/>
          </w:tcPr>
          <w:p w14:paraId="74846BBC" w14:textId="77777777" w:rsidR="00683E4B" w:rsidRPr="00790351" w:rsidRDefault="00683E4B" w:rsidP="00264BAC">
            <w:pPr>
              <w:pStyle w:val="aff0"/>
            </w:pPr>
            <w:r w:rsidRPr="00790351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683E4B" w:rsidRPr="00790351" w14:paraId="4A8CECE2" w14:textId="77777777" w:rsidTr="009A66BE">
        <w:trPr>
          <w:trHeight w:val="20"/>
        </w:trPr>
        <w:tc>
          <w:tcPr>
            <w:tcW w:w="1291" w:type="pct"/>
            <w:vMerge/>
          </w:tcPr>
          <w:p w14:paraId="293060A8" w14:textId="77777777" w:rsidR="00683E4B" w:rsidRPr="00790351" w:rsidDel="002A1D54" w:rsidRDefault="00683E4B" w:rsidP="00264BAC">
            <w:pPr>
              <w:pStyle w:val="aff0"/>
            </w:pPr>
          </w:p>
        </w:tc>
        <w:tc>
          <w:tcPr>
            <w:tcW w:w="3709" w:type="pct"/>
          </w:tcPr>
          <w:p w14:paraId="3FF8E599" w14:textId="77777777" w:rsidR="00683E4B" w:rsidRPr="00790351" w:rsidRDefault="00683E4B" w:rsidP="00264BAC">
            <w:pPr>
              <w:pStyle w:val="aff0"/>
            </w:pPr>
            <w:r w:rsidRPr="00790351">
              <w:t>Схемы строповки грузов</w:t>
            </w:r>
          </w:p>
        </w:tc>
      </w:tr>
      <w:tr w:rsidR="00683E4B" w:rsidRPr="00790351" w14:paraId="421E367C" w14:textId="77777777" w:rsidTr="009A66BE">
        <w:trPr>
          <w:trHeight w:val="20"/>
        </w:trPr>
        <w:tc>
          <w:tcPr>
            <w:tcW w:w="1291" w:type="pct"/>
            <w:vMerge/>
          </w:tcPr>
          <w:p w14:paraId="1B686CD3" w14:textId="77777777" w:rsidR="00683E4B" w:rsidRPr="00790351" w:rsidDel="002A1D54" w:rsidRDefault="00683E4B" w:rsidP="00264BAC">
            <w:pPr>
              <w:pStyle w:val="aff0"/>
            </w:pPr>
          </w:p>
        </w:tc>
        <w:tc>
          <w:tcPr>
            <w:tcW w:w="3709" w:type="pct"/>
          </w:tcPr>
          <w:p w14:paraId="1023A283" w14:textId="77777777" w:rsidR="00683E4B" w:rsidRPr="00790351" w:rsidRDefault="00683E4B" w:rsidP="00264BAC">
            <w:pPr>
              <w:pStyle w:val="aff0"/>
            </w:pPr>
            <w:r>
              <w:t>Допуски, посадки, квалитеты, параметры шероховатости</w:t>
            </w:r>
          </w:p>
        </w:tc>
      </w:tr>
      <w:tr w:rsidR="00683E4B" w:rsidRPr="00790351" w14:paraId="130F7302" w14:textId="77777777" w:rsidTr="009A66BE">
        <w:trPr>
          <w:trHeight w:val="20"/>
        </w:trPr>
        <w:tc>
          <w:tcPr>
            <w:tcW w:w="1291" w:type="pct"/>
            <w:vMerge/>
          </w:tcPr>
          <w:p w14:paraId="1C1D040C" w14:textId="77777777" w:rsidR="00683E4B" w:rsidRPr="00790351" w:rsidDel="002A1D54" w:rsidRDefault="00683E4B" w:rsidP="00264BAC">
            <w:pPr>
              <w:pStyle w:val="aff0"/>
            </w:pPr>
          </w:p>
        </w:tc>
        <w:tc>
          <w:tcPr>
            <w:tcW w:w="3709" w:type="pct"/>
          </w:tcPr>
          <w:p w14:paraId="20310166" w14:textId="77777777" w:rsidR="00683E4B" w:rsidRPr="00790351" w:rsidRDefault="00683E4B" w:rsidP="00264BAC">
            <w:pPr>
              <w:pStyle w:val="aff0"/>
            </w:pPr>
            <w:r w:rsidRPr="00790351">
              <w:t>Правила чтения конструкторской документации</w:t>
            </w:r>
          </w:p>
        </w:tc>
      </w:tr>
      <w:tr w:rsidR="00683E4B" w:rsidRPr="00790351" w14:paraId="3FDEC033" w14:textId="77777777" w:rsidTr="009A66BE">
        <w:trPr>
          <w:trHeight w:val="20"/>
        </w:trPr>
        <w:tc>
          <w:tcPr>
            <w:tcW w:w="1291" w:type="pct"/>
            <w:vMerge/>
          </w:tcPr>
          <w:p w14:paraId="52BBDC1B" w14:textId="77777777" w:rsidR="00683E4B" w:rsidRPr="00790351" w:rsidDel="002A1D54" w:rsidRDefault="00683E4B" w:rsidP="00264BAC">
            <w:pPr>
              <w:pStyle w:val="aff0"/>
            </w:pPr>
          </w:p>
        </w:tc>
        <w:tc>
          <w:tcPr>
            <w:tcW w:w="3709" w:type="pct"/>
          </w:tcPr>
          <w:p w14:paraId="0BF7E37C" w14:textId="77777777" w:rsidR="00683E4B" w:rsidRPr="00790351" w:rsidRDefault="00683E4B" w:rsidP="00264BAC">
            <w:pPr>
              <w:pStyle w:val="aff0"/>
            </w:pPr>
            <w:r w:rsidRPr="00790351">
              <w:t>Правила чтения технологической документации</w:t>
            </w:r>
          </w:p>
        </w:tc>
      </w:tr>
      <w:tr w:rsidR="00683E4B" w:rsidRPr="00790351" w14:paraId="5C487B0A" w14:textId="77777777" w:rsidTr="009A66BE">
        <w:trPr>
          <w:trHeight w:val="20"/>
        </w:trPr>
        <w:tc>
          <w:tcPr>
            <w:tcW w:w="1291" w:type="pct"/>
            <w:vMerge/>
          </w:tcPr>
          <w:p w14:paraId="5F802830" w14:textId="77777777" w:rsidR="00683E4B" w:rsidRPr="00790351" w:rsidDel="002A1D54" w:rsidRDefault="00683E4B" w:rsidP="00264BAC">
            <w:pPr>
              <w:pStyle w:val="aff0"/>
            </w:pPr>
          </w:p>
        </w:tc>
        <w:tc>
          <w:tcPr>
            <w:tcW w:w="3709" w:type="pct"/>
          </w:tcPr>
          <w:p w14:paraId="5292941A" w14:textId="77777777" w:rsidR="00683E4B" w:rsidRPr="00790351" w:rsidRDefault="00683E4B" w:rsidP="00264BAC">
            <w:pPr>
              <w:pStyle w:val="aff0"/>
            </w:pPr>
            <w:r>
              <w:t>Способы</w:t>
            </w:r>
            <w:r w:rsidRPr="00790351">
              <w:t xml:space="preserve"> контроля </w:t>
            </w:r>
            <w:r>
              <w:t>размерной точности</w:t>
            </w:r>
            <w:r w:rsidRPr="00790351">
              <w:t xml:space="preserve"> отливки</w:t>
            </w:r>
          </w:p>
        </w:tc>
      </w:tr>
      <w:tr w:rsidR="00683E4B" w:rsidRPr="00790351" w14:paraId="00895DBA" w14:textId="77777777" w:rsidTr="009A66BE">
        <w:trPr>
          <w:trHeight w:val="20"/>
        </w:trPr>
        <w:tc>
          <w:tcPr>
            <w:tcW w:w="1291" w:type="pct"/>
            <w:vMerge/>
          </w:tcPr>
          <w:p w14:paraId="63A5276A" w14:textId="77777777" w:rsidR="00683E4B" w:rsidRPr="00790351" w:rsidDel="002A1D54" w:rsidRDefault="00683E4B" w:rsidP="00264BAC">
            <w:pPr>
              <w:pStyle w:val="aff0"/>
            </w:pPr>
          </w:p>
        </w:tc>
        <w:tc>
          <w:tcPr>
            <w:tcW w:w="3709" w:type="pct"/>
          </w:tcPr>
          <w:p w14:paraId="51E60637" w14:textId="77777777" w:rsidR="00683E4B" w:rsidRPr="00790351" w:rsidRDefault="00683E4B" w:rsidP="00264BAC">
            <w:pPr>
              <w:pStyle w:val="aff0"/>
            </w:pPr>
            <w:r>
              <w:t>Способы</w:t>
            </w:r>
            <w:r w:rsidRPr="00790351">
              <w:t xml:space="preserve"> контроля шероховатости отливки</w:t>
            </w:r>
          </w:p>
        </w:tc>
      </w:tr>
      <w:tr w:rsidR="00683E4B" w:rsidRPr="00790351" w14:paraId="1795A4E3" w14:textId="77777777" w:rsidTr="009A66BE">
        <w:trPr>
          <w:trHeight w:val="20"/>
        </w:trPr>
        <w:tc>
          <w:tcPr>
            <w:tcW w:w="1291" w:type="pct"/>
            <w:vMerge/>
          </w:tcPr>
          <w:p w14:paraId="30DD51B5" w14:textId="77777777" w:rsidR="00683E4B" w:rsidRPr="00790351" w:rsidDel="002A1D54" w:rsidRDefault="00683E4B" w:rsidP="00264BAC">
            <w:pPr>
              <w:pStyle w:val="aff0"/>
            </w:pPr>
          </w:p>
        </w:tc>
        <w:tc>
          <w:tcPr>
            <w:tcW w:w="3709" w:type="pct"/>
          </w:tcPr>
          <w:p w14:paraId="35945BE1" w14:textId="77777777" w:rsidR="00683E4B" w:rsidRPr="00790351" w:rsidRDefault="00683E4B" w:rsidP="00264BAC">
            <w:pPr>
              <w:pStyle w:val="aff0"/>
            </w:pPr>
            <w:r>
              <w:t>Способы</w:t>
            </w:r>
            <w:r w:rsidRPr="00790351">
              <w:t xml:space="preserve"> контроля </w:t>
            </w:r>
            <w:r>
              <w:t>размерной точности</w:t>
            </w:r>
            <w:r w:rsidRPr="00790351">
              <w:t xml:space="preserve"> отливки</w:t>
            </w:r>
          </w:p>
        </w:tc>
      </w:tr>
      <w:tr w:rsidR="00683E4B" w:rsidRPr="00790351" w14:paraId="30503719" w14:textId="77777777" w:rsidTr="009A66BE">
        <w:trPr>
          <w:trHeight w:val="20"/>
        </w:trPr>
        <w:tc>
          <w:tcPr>
            <w:tcW w:w="1291" w:type="pct"/>
            <w:vMerge/>
          </w:tcPr>
          <w:p w14:paraId="62E36809" w14:textId="77777777" w:rsidR="00683E4B" w:rsidRPr="00790351" w:rsidDel="002A1D54" w:rsidRDefault="00683E4B" w:rsidP="00264BAC">
            <w:pPr>
              <w:pStyle w:val="aff0"/>
            </w:pPr>
          </w:p>
        </w:tc>
        <w:tc>
          <w:tcPr>
            <w:tcW w:w="3709" w:type="pct"/>
          </w:tcPr>
          <w:p w14:paraId="491B1DBA" w14:textId="005E8458" w:rsidR="00683E4B" w:rsidRPr="00790351" w:rsidRDefault="00683E4B" w:rsidP="00264BAC">
            <w:pPr>
              <w:pStyle w:val="aff0"/>
            </w:pPr>
            <w:r w:rsidRPr="00790351">
              <w:t xml:space="preserve">Назначение и правила </w:t>
            </w:r>
            <w:r w:rsidR="00231D1A">
              <w:t>эксплуатации контрольно-измерительных инструментов</w:t>
            </w:r>
            <w:r>
              <w:t xml:space="preserve"> и приспособлений</w:t>
            </w:r>
          </w:p>
        </w:tc>
      </w:tr>
      <w:tr w:rsidR="00683E4B" w:rsidRPr="00790351" w14:paraId="32284109" w14:textId="77777777" w:rsidTr="009A66BE">
        <w:trPr>
          <w:trHeight w:val="20"/>
        </w:trPr>
        <w:tc>
          <w:tcPr>
            <w:tcW w:w="1291" w:type="pct"/>
            <w:vMerge/>
          </w:tcPr>
          <w:p w14:paraId="105E7B59" w14:textId="77777777" w:rsidR="00683E4B" w:rsidRPr="00790351" w:rsidDel="002A1D54" w:rsidRDefault="00683E4B" w:rsidP="00264BAC">
            <w:pPr>
              <w:pStyle w:val="aff0"/>
            </w:pPr>
          </w:p>
        </w:tc>
        <w:tc>
          <w:tcPr>
            <w:tcW w:w="3709" w:type="pct"/>
          </w:tcPr>
          <w:p w14:paraId="13AEC0D4" w14:textId="77777777" w:rsidR="00683E4B" w:rsidRPr="00790351" w:rsidRDefault="00683E4B" w:rsidP="00264BAC">
            <w:pPr>
              <w:pStyle w:val="aff0"/>
            </w:pPr>
            <w:r>
              <w:t>Порядок работы с персональной вычислительной техникой</w:t>
            </w:r>
          </w:p>
        </w:tc>
      </w:tr>
      <w:tr w:rsidR="00683E4B" w:rsidRPr="00790351" w14:paraId="2CEE7D2E" w14:textId="77777777" w:rsidTr="009A66BE">
        <w:trPr>
          <w:trHeight w:val="20"/>
        </w:trPr>
        <w:tc>
          <w:tcPr>
            <w:tcW w:w="1291" w:type="pct"/>
            <w:vMerge/>
          </w:tcPr>
          <w:p w14:paraId="4D53BCB4" w14:textId="77777777" w:rsidR="00683E4B" w:rsidRPr="00790351" w:rsidDel="002A1D54" w:rsidRDefault="00683E4B" w:rsidP="00264BAC">
            <w:pPr>
              <w:pStyle w:val="aff0"/>
            </w:pPr>
          </w:p>
        </w:tc>
        <w:tc>
          <w:tcPr>
            <w:tcW w:w="3709" w:type="pct"/>
          </w:tcPr>
          <w:p w14:paraId="207B1557" w14:textId="77777777" w:rsidR="00683E4B" w:rsidRPr="00790351" w:rsidRDefault="00683E4B" w:rsidP="00264BAC">
            <w:pPr>
              <w:pStyle w:val="aff0"/>
            </w:pPr>
            <w:r>
              <w:t>Порядок работы с файловой системой</w:t>
            </w:r>
          </w:p>
        </w:tc>
      </w:tr>
      <w:tr w:rsidR="00683E4B" w:rsidRPr="00790351" w14:paraId="505A7E28" w14:textId="77777777" w:rsidTr="009A66BE">
        <w:trPr>
          <w:trHeight w:val="20"/>
        </w:trPr>
        <w:tc>
          <w:tcPr>
            <w:tcW w:w="1291" w:type="pct"/>
            <w:vMerge/>
          </w:tcPr>
          <w:p w14:paraId="544507A1" w14:textId="77777777" w:rsidR="00683E4B" w:rsidRPr="00790351" w:rsidDel="002A1D54" w:rsidRDefault="00683E4B" w:rsidP="00264BAC">
            <w:pPr>
              <w:pStyle w:val="aff0"/>
            </w:pPr>
          </w:p>
        </w:tc>
        <w:tc>
          <w:tcPr>
            <w:tcW w:w="3709" w:type="pct"/>
          </w:tcPr>
          <w:p w14:paraId="774294FC" w14:textId="77777777" w:rsidR="00683E4B" w:rsidRPr="00790351" w:rsidRDefault="00683E4B" w:rsidP="00264BAC">
            <w:pPr>
              <w:pStyle w:val="aff0"/>
            </w:pPr>
            <w:r>
              <w:t>Основные форматы представления электронной графической и текстовой информации</w:t>
            </w:r>
          </w:p>
        </w:tc>
      </w:tr>
      <w:tr w:rsidR="00683E4B" w:rsidRPr="00790351" w14:paraId="4D5E3249" w14:textId="77777777" w:rsidTr="009A66BE">
        <w:trPr>
          <w:trHeight w:val="20"/>
        </w:trPr>
        <w:tc>
          <w:tcPr>
            <w:tcW w:w="1291" w:type="pct"/>
            <w:vMerge/>
          </w:tcPr>
          <w:p w14:paraId="3AA6B30D" w14:textId="77777777" w:rsidR="00683E4B" w:rsidRPr="00790351" w:rsidDel="002A1D54" w:rsidRDefault="00683E4B" w:rsidP="00264BAC">
            <w:pPr>
              <w:pStyle w:val="aff0"/>
            </w:pPr>
          </w:p>
        </w:tc>
        <w:tc>
          <w:tcPr>
            <w:tcW w:w="3709" w:type="pct"/>
          </w:tcPr>
          <w:p w14:paraId="282FD07E" w14:textId="77777777" w:rsidR="00683E4B" w:rsidRPr="00790351" w:rsidRDefault="00683E4B" w:rsidP="00264BAC">
            <w:pPr>
              <w:pStyle w:val="aff0"/>
            </w:pPr>
            <w:r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683E4B" w:rsidRPr="00790351" w14:paraId="57BC7921" w14:textId="77777777" w:rsidTr="009A66BE">
        <w:trPr>
          <w:trHeight w:val="20"/>
        </w:trPr>
        <w:tc>
          <w:tcPr>
            <w:tcW w:w="1291" w:type="pct"/>
            <w:vMerge/>
          </w:tcPr>
          <w:p w14:paraId="31BC036C" w14:textId="77777777" w:rsidR="00683E4B" w:rsidRPr="00790351" w:rsidDel="002A1D54" w:rsidRDefault="00683E4B" w:rsidP="00264BAC">
            <w:pPr>
              <w:pStyle w:val="aff0"/>
            </w:pPr>
          </w:p>
        </w:tc>
        <w:tc>
          <w:tcPr>
            <w:tcW w:w="3709" w:type="pct"/>
          </w:tcPr>
          <w:p w14:paraId="14DC051A" w14:textId="77777777" w:rsidR="00683E4B" w:rsidRPr="00790351" w:rsidRDefault="00683E4B" w:rsidP="00264BAC">
            <w:pPr>
              <w:pStyle w:val="aff0"/>
            </w:pPr>
            <w:r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683E4B" w:rsidRPr="00790351" w14:paraId="790C6EBF" w14:textId="77777777" w:rsidTr="009A66BE">
        <w:trPr>
          <w:trHeight w:val="20"/>
        </w:trPr>
        <w:tc>
          <w:tcPr>
            <w:tcW w:w="1291" w:type="pct"/>
            <w:vMerge/>
          </w:tcPr>
          <w:p w14:paraId="22D5BAE9" w14:textId="77777777" w:rsidR="00683E4B" w:rsidRPr="00790351" w:rsidDel="002A1D54" w:rsidRDefault="00683E4B" w:rsidP="00264BAC">
            <w:pPr>
              <w:pStyle w:val="aff0"/>
            </w:pPr>
          </w:p>
        </w:tc>
        <w:tc>
          <w:tcPr>
            <w:tcW w:w="3709" w:type="pct"/>
          </w:tcPr>
          <w:p w14:paraId="7C703E21" w14:textId="0E5AB97E" w:rsidR="00683E4B" w:rsidRDefault="00683E4B" w:rsidP="00264BAC">
            <w:pPr>
              <w:pStyle w:val="aff0"/>
            </w:pPr>
            <w:r w:rsidRPr="00D03C03">
              <w:t>CAD-системы: классы, наименования, возможности и порядок работы в них</w:t>
            </w:r>
          </w:p>
        </w:tc>
      </w:tr>
      <w:tr w:rsidR="00683E4B" w:rsidRPr="00790351" w14:paraId="3705D51A" w14:textId="77777777" w:rsidTr="009A66BE">
        <w:trPr>
          <w:trHeight w:val="20"/>
        </w:trPr>
        <w:tc>
          <w:tcPr>
            <w:tcW w:w="1291" w:type="pct"/>
            <w:vMerge/>
          </w:tcPr>
          <w:p w14:paraId="396EEAD6" w14:textId="77777777" w:rsidR="00683E4B" w:rsidRPr="00790351" w:rsidDel="002A1D54" w:rsidRDefault="00683E4B" w:rsidP="00264BAC">
            <w:pPr>
              <w:pStyle w:val="aff0"/>
            </w:pPr>
          </w:p>
        </w:tc>
        <w:tc>
          <w:tcPr>
            <w:tcW w:w="3709" w:type="pct"/>
          </w:tcPr>
          <w:p w14:paraId="6F33F333" w14:textId="498AD5F0" w:rsidR="00683E4B" w:rsidRDefault="00683E4B" w:rsidP="00264BAC">
            <w:pPr>
              <w:pStyle w:val="aff0"/>
            </w:pPr>
            <w:r w:rsidRPr="00914C01">
              <w:t>Порядок работы с электронным архивом технической документации</w:t>
            </w:r>
          </w:p>
        </w:tc>
      </w:tr>
      <w:tr w:rsidR="00683E4B" w:rsidRPr="00790351" w14:paraId="3AA3465F" w14:textId="77777777" w:rsidTr="009A66BE">
        <w:trPr>
          <w:trHeight w:val="20"/>
        </w:trPr>
        <w:tc>
          <w:tcPr>
            <w:tcW w:w="1291" w:type="pct"/>
            <w:vMerge/>
          </w:tcPr>
          <w:p w14:paraId="747FDA26" w14:textId="77777777" w:rsidR="00683E4B" w:rsidRPr="00790351" w:rsidDel="002A1D54" w:rsidRDefault="00683E4B" w:rsidP="00264BAC">
            <w:pPr>
              <w:pStyle w:val="aff0"/>
            </w:pPr>
          </w:p>
        </w:tc>
        <w:tc>
          <w:tcPr>
            <w:tcW w:w="3709" w:type="pct"/>
          </w:tcPr>
          <w:p w14:paraId="67E0EAF9" w14:textId="77777777" w:rsidR="00683E4B" w:rsidRPr="00790351" w:rsidRDefault="00683E4B" w:rsidP="00264BAC">
            <w:pPr>
              <w:pStyle w:val="aff0"/>
            </w:pPr>
            <w:r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683E4B" w:rsidRPr="00790351" w14:paraId="04597FA7" w14:textId="77777777" w:rsidTr="009A66BE">
        <w:trPr>
          <w:trHeight w:val="20"/>
        </w:trPr>
        <w:tc>
          <w:tcPr>
            <w:tcW w:w="1291" w:type="pct"/>
            <w:vMerge/>
          </w:tcPr>
          <w:p w14:paraId="24CF8447" w14:textId="77777777" w:rsidR="00683E4B" w:rsidRPr="00790351" w:rsidDel="002A1D54" w:rsidRDefault="00683E4B" w:rsidP="00264BAC">
            <w:pPr>
              <w:pStyle w:val="aff0"/>
            </w:pPr>
          </w:p>
        </w:tc>
        <w:tc>
          <w:tcPr>
            <w:tcW w:w="3709" w:type="pct"/>
          </w:tcPr>
          <w:p w14:paraId="4812627F" w14:textId="23FE7F7C" w:rsidR="00683E4B" w:rsidRPr="00790351" w:rsidRDefault="00683E4B" w:rsidP="00264BAC">
            <w:pPr>
              <w:pStyle w:val="aff0"/>
            </w:pPr>
            <w:r w:rsidRPr="00790351">
              <w:t xml:space="preserve">Назначение и правила </w:t>
            </w:r>
            <w:r w:rsidR="00872E1D">
              <w:t>эксплуатации инструментов</w:t>
            </w:r>
            <w:r w:rsidRPr="00790351">
              <w:t xml:space="preserve"> для опиливания и зачистки </w:t>
            </w:r>
            <w:r>
              <w:t>отливки</w:t>
            </w:r>
          </w:p>
        </w:tc>
      </w:tr>
      <w:tr w:rsidR="00683E4B" w:rsidRPr="00790351" w14:paraId="5D715191" w14:textId="77777777" w:rsidTr="009A66BE">
        <w:trPr>
          <w:trHeight w:val="20"/>
        </w:trPr>
        <w:tc>
          <w:tcPr>
            <w:tcW w:w="1291" w:type="pct"/>
          </w:tcPr>
          <w:p w14:paraId="7882D127" w14:textId="77777777" w:rsidR="00683E4B" w:rsidRPr="00790351" w:rsidDel="002A1D54" w:rsidRDefault="00683E4B" w:rsidP="00264BAC">
            <w:pPr>
              <w:pStyle w:val="aff0"/>
            </w:pPr>
            <w:r w:rsidRPr="00790351" w:rsidDel="002A1D54">
              <w:t>Другие характеристики</w:t>
            </w:r>
          </w:p>
        </w:tc>
        <w:tc>
          <w:tcPr>
            <w:tcW w:w="3709" w:type="pct"/>
          </w:tcPr>
          <w:p w14:paraId="4D9EBACE" w14:textId="77777777" w:rsidR="00683E4B" w:rsidRPr="00790351" w:rsidRDefault="00683E4B" w:rsidP="00264BAC">
            <w:pPr>
              <w:pStyle w:val="aff0"/>
            </w:pPr>
            <w:r w:rsidRPr="00790351">
              <w:t>-</w:t>
            </w:r>
          </w:p>
        </w:tc>
      </w:tr>
    </w:tbl>
    <w:p w14:paraId="1FF3D13C" w14:textId="044AA73F" w:rsidR="006E4C57" w:rsidRPr="00790351" w:rsidRDefault="006E4C57" w:rsidP="006E4C57">
      <w:pPr>
        <w:pStyle w:val="3"/>
        <w:rPr>
          <w:color w:val="000000" w:themeColor="text1"/>
        </w:rPr>
      </w:pPr>
      <w:r>
        <w:rPr>
          <w:color w:val="000000" w:themeColor="text1"/>
        </w:rPr>
        <w:t>3</w:t>
      </w:r>
      <w:r w:rsidRPr="00790351">
        <w:rPr>
          <w:color w:val="000000" w:themeColor="text1"/>
        </w:rPr>
        <w:t>.</w:t>
      </w:r>
      <w:r w:rsidR="006840BD">
        <w:rPr>
          <w:color w:val="000000" w:themeColor="text1"/>
        </w:rPr>
        <w:t>4.</w:t>
      </w:r>
      <w:r w:rsidRPr="00790351">
        <w:rPr>
          <w:color w:val="000000" w:themeColor="text1"/>
        </w:rPr>
        <w:t>4.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836"/>
        <w:gridCol w:w="1289"/>
        <w:gridCol w:w="426"/>
        <w:gridCol w:w="1820"/>
        <w:gridCol w:w="253"/>
        <w:gridCol w:w="437"/>
        <w:gridCol w:w="973"/>
        <w:gridCol w:w="39"/>
        <w:gridCol w:w="1787"/>
        <w:gridCol w:w="551"/>
      </w:tblGrid>
      <w:tr w:rsidR="006E4C57" w:rsidRPr="00790351" w14:paraId="25DCFD85" w14:textId="77777777" w:rsidTr="00F93127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7AEAE01" w14:textId="77777777" w:rsidR="006E4C57" w:rsidRPr="00790351" w:rsidRDefault="006E4C57" w:rsidP="00F93127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5659F2" w14:textId="32B0373D" w:rsidR="006E4C57" w:rsidRPr="00790351" w:rsidRDefault="006E4C57" w:rsidP="00F93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90351">
              <w:rPr>
                <w:color w:val="000000" w:themeColor="text1"/>
              </w:rPr>
              <w:t>странение поверхностных дефектов</w:t>
            </w:r>
            <w:r>
              <w:rPr>
                <w:color w:val="000000" w:themeColor="text1"/>
              </w:rPr>
              <w:t xml:space="preserve"> крупных </w:t>
            </w:r>
            <w:r w:rsidRPr="00790351">
              <w:rPr>
                <w:color w:val="000000" w:themeColor="text1"/>
              </w:rPr>
              <w:t>отливок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C55CE1" w14:textId="77777777" w:rsidR="006E4C57" w:rsidRPr="00790351" w:rsidRDefault="006E4C57" w:rsidP="00F93127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88CD8D" w14:textId="226F359E" w:rsidR="006E4C57" w:rsidRPr="006840BD" w:rsidRDefault="006840BD" w:rsidP="00F9312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D</w:t>
            </w:r>
            <w:r w:rsidR="006E4C57" w:rsidRPr="00790351">
              <w:rPr>
                <w:color w:val="000000" w:themeColor="text1"/>
              </w:rPr>
              <w:t>/04.</w:t>
            </w: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425B55" w14:textId="77777777" w:rsidR="006E4C57" w:rsidRPr="00790351" w:rsidRDefault="006E4C57" w:rsidP="00F93127">
            <w:pPr>
              <w:jc w:val="center"/>
              <w:rPr>
                <w:color w:val="000000" w:themeColor="text1"/>
                <w:vertAlign w:val="superscript"/>
              </w:rPr>
            </w:pPr>
            <w:r w:rsidRPr="00790351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B6C629" w14:textId="0C9B1A1A" w:rsidR="006E4C57" w:rsidRPr="006840BD" w:rsidRDefault="006840BD" w:rsidP="00F9312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</w:tr>
      <w:tr w:rsidR="006E4C57" w:rsidRPr="00790351" w14:paraId="74F1DFFD" w14:textId="77777777" w:rsidTr="00F9312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9F69D00" w14:textId="77777777" w:rsidR="006E4C57" w:rsidRPr="00790351" w:rsidRDefault="006E4C57" w:rsidP="00F93127">
            <w:pPr>
              <w:rPr>
                <w:color w:val="000000" w:themeColor="text1"/>
              </w:rPr>
            </w:pPr>
          </w:p>
        </w:tc>
      </w:tr>
      <w:tr w:rsidR="006E4C57" w:rsidRPr="00790351" w14:paraId="53954E55" w14:textId="77777777" w:rsidTr="00F9312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E2AE8B0" w14:textId="77777777" w:rsidR="006E4C57" w:rsidRPr="00790351" w:rsidRDefault="006E4C57" w:rsidP="00F93127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F2DAAD6" w14:textId="77777777" w:rsidR="006E4C57" w:rsidRPr="00790351" w:rsidRDefault="006E4C57" w:rsidP="00F93127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5FFBA2C" w14:textId="77777777" w:rsidR="006E4C57" w:rsidRPr="00790351" w:rsidRDefault="006E4C57" w:rsidP="00F93127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</w:rPr>
              <w:t>Х</w:t>
            </w:r>
          </w:p>
        </w:tc>
        <w:tc>
          <w:tcPr>
            <w:tcW w:w="10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95E913" w14:textId="77777777" w:rsidR="006E4C57" w:rsidRPr="00790351" w:rsidRDefault="006E4C57" w:rsidP="00F93127">
            <w:pPr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1B557F" w14:textId="77777777" w:rsidR="006E4C57" w:rsidRPr="00790351" w:rsidRDefault="006E4C57" w:rsidP="00F93127">
            <w:pPr>
              <w:rPr>
                <w:color w:val="000000" w:themeColor="text1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ABA994" w14:textId="77777777" w:rsidR="006E4C57" w:rsidRPr="00790351" w:rsidRDefault="006E4C57" w:rsidP="00F93127">
            <w:pPr>
              <w:rPr>
                <w:color w:val="000000" w:themeColor="text1"/>
              </w:rPr>
            </w:pPr>
          </w:p>
        </w:tc>
      </w:tr>
      <w:tr w:rsidR="006E4C57" w:rsidRPr="00790351" w14:paraId="656BBE4C" w14:textId="77777777" w:rsidTr="00F9312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1EAFC3B" w14:textId="77777777" w:rsidR="006E4C57" w:rsidRPr="00790351" w:rsidRDefault="006E4C57" w:rsidP="00F93127">
            <w:pPr>
              <w:rPr>
                <w:color w:val="000000" w:themeColor="text1"/>
              </w:rPr>
            </w:pPr>
          </w:p>
        </w:tc>
        <w:tc>
          <w:tcPr>
            <w:tcW w:w="18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EDB25BF" w14:textId="77777777" w:rsidR="006E4C57" w:rsidRPr="00790351" w:rsidRDefault="006E4C57" w:rsidP="00F93127">
            <w:pPr>
              <w:rPr>
                <w:color w:val="000000" w:themeColor="text1"/>
              </w:rPr>
            </w:pPr>
          </w:p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43E0B6" w14:textId="77777777" w:rsidR="006E4C57" w:rsidRPr="00790351" w:rsidRDefault="006E4C57" w:rsidP="00F93127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10752A" w14:textId="77777777" w:rsidR="006E4C57" w:rsidRPr="00790351" w:rsidRDefault="006E4C57" w:rsidP="00F93127">
            <w:pPr>
              <w:jc w:val="center"/>
              <w:rPr>
                <w:color w:val="000000" w:themeColor="text1"/>
              </w:rPr>
            </w:pPr>
            <w:r w:rsidRPr="00790351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1705521" w14:textId="77777777" w:rsidR="006E4C57" w:rsidRPr="00790351" w:rsidRDefault="006E4C57" w:rsidP="006E4C57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6E4C57" w:rsidRPr="00790351" w14:paraId="48391484" w14:textId="77777777" w:rsidTr="00F93127">
        <w:trPr>
          <w:trHeight w:val="20"/>
        </w:trPr>
        <w:tc>
          <w:tcPr>
            <w:tcW w:w="1291" w:type="pct"/>
            <w:vMerge w:val="restart"/>
          </w:tcPr>
          <w:p w14:paraId="7D7EC5ED" w14:textId="77777777" w:rsidR="006E4C57" w:rsidRPr="00790351" w:rsidRDefault="006E4C57" w:rsidP="006878B7">
            <w:pPr>
              <w:pStyle w:val="aff0"/>
            </w:pPr>
            <w:r w:rsidRPr="00790351">
              <w:t>Трудовые действия</w:t>
            </w:r>
          </w:p>
        </w:tc>
        <w:tc>
          <w:tcPr>
            <w:tcW w:w="3709" w:type="pct"/>
          </w:tcPr>
          <w:p w14:paraId="037C0784" w14:textId="56080DDF" w:rsidR="006E4C57" w:rsidRPr="00790351" w:rsidRDefault="006E4C57" w:rsidP="006878B7">
            <w:pPr>
              <w:pStyle w:val="aff0"/>
            </w:pPr>
            <w:r w:rsidRPr="00DD4B9F">
              <w:t>Подготовка рабочего места к</w:t>
            </w:r>
            <w:r>
              <w:t xml:space="preserve"> устранению поверхностных дефектов крупных отливок</w:t>
            </w:r>
          </w:p>
        </w:tc>
      </w:tr>
      <w:tr w:rsidR="006E4C57" w:rsidRPr="00790351" w14:paraId="2D0531DF" w14:textId="77777777" w:rsidTr="00F93127">
        <w:trPr>
          <w:trHeight w:val="20"/>
        </w:trPr>
        <w:tc>
          <w:tcPr>
            <w:tcW w:w="1291" w:type="pct"/>
            <w:vMerge/>
          </w:tcPr>
          <w:p w14:paraId="50D4E352" w14:textId="77777777" w:rsidR="006E4C57" w:rsidRPr="00790351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122192B0" w14:textId="6E257A01" w:rsidR="006E4C57" w:rsidRPr="00790351" w:rsidRDefault="006E4C57" w:rsidP="006878B7">
            <w:pPr>
              <w:pStyle w:val="aff0"/>
            </w:pPr>
            <w:r w:rsidRPr="00790351">
              <w:t xml:space="preserve">Определение типов поверхностных дефектов </w:t>
            </w:r>
            <w:r>
              <w:t>крупных отливок</w:t>
            </w:r>
          </w:p>
        </w:tc>
      </w:tr>
      <w:tr w:rsidR="006E4C57" w:rsidRPr="00790351" w14:paraId="71012606" w14:textId="77777777" w:rsidTr="00F93127">
        <w:trPr>
          <w:trHeight w:val="20"/>
        </w:trPr>
        <w:tc>
          <w:tcPr>
            <w:tcW w:w="1291" w:type="pct"/>
            <w:vMerge/>
          </w:tcPr>
          <w:p w14:paraId="3B56F9E0" w14:textId="77777777" w:rsidR="006E4C57" w:rsidRPr="00790351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12BCD341" w14:textId="0A5A9A7C" w:rsidR="006E4C57" w:rsidRPr="00790351" w:rsidRDefault="006E4C57" w:rsidP="006878B7">
            <w:pPr>
              <w:pStyle w:val="aff0"/>
            </w:pPr>
            <w:r>
              <w:t>Выбор способа исправление дефектов крупных отливок</w:t>
            </w:r>
          </w:p>
        </w:tc>
      </w:tr>
      <w:tr w:rsidR="006E4C57" w:rsidRPr="00790351" w14:paraId="3A6BF1C4" w14:textId="77777777" w:rsidTr="00F93127">
        <w:trPr>
          <w:trHeight w:val="20"/>
        </w:trPr>
        <w:tc>
          <w:tcPr>
            <w:tcW w:w="1291" w:type="pct"/>
            <w:vMerge/>
          </w:tcPr>
          <w:p w14:paraId="541CA3F9" w14:textId="77777777" w:rsidR="006E4C57" w:rsidRPr="00790351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69CB6198" w14:textId="056D5392" w:rsidR="006E4C57" w:rsidRDefault="006E4C57" w:rsidP="006878B7">
            <w:pPr>
              <w:pStyle w:val="aff0"/>
            </w:pPr>
            <w:r>
              <w:t>Подготовка материалов для исправления дефектов крупных отливок</w:t>
            </w:r>
          </w:p>
        </w:tc>
      </w:tr>
      <w:tr w:rsidR="006E4C57" w:rsidRPr="00790351" w14:paraId="5D87AF38" w14:textId="77777777" w:rsidTr="00F93127">
        <w:trPr>
          <w:trHeight w:val="20"/>
        </w:trPr>
        <w:tc>
          <w:tcPr>
            <w:tcW w:w="1291" w:type="pct"/>
            <w:vMerge/>
          </w:tcPr>
          <w:p w14:paraId="5A26B51B" w14:textId="77777777" w:rsidR="006E4C57" w:rsidRPr="00790351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19FEC2E6" w14:textId="7ED9A7B7" w:rsidR="006E4C57" w:rsidRPr="00790351" w:rsidRDefault="006E4C57" w:rsidP="006878B7">
            <w:pPr>
              <w:pStyle w:val="aff0"/>
            </w:pPr>
            <w:r w:rsidRPr="00790351">
              <w:t xml:space="preserve">Заделка и исправление дефектов </w:t>
            </w:r>
            <w:r>
              <w:t>крупных отливок</w:t>
            </w:r>
          </w:p>
        </w:tc>
      </w:tr>
      <w:tr w:rsidR="006E4C57" w:rsidRPr="00790351" w14:paraId="48E45055" w14:textId="77777777" w:rsidTr="00F93127">
        <w:trPr>
          <w:trHeight w:val="20"/>
        </w:trPr>
        <w:tc>
          <w:tcPr>
            <w:tcW w:w="1291" w:type="pct"/>
            <w:vMerge/>
          </w:tcPr>
          <w:p w14:paraId="3959E3FE" w14:textId="77777777" w:rsidR="006E4C57" w:rsidRPr="00790351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488C4949" w14:textId="5C693699" w:rsidR="006E4C57" w:rsidRPr="00790351" w:rsidRDefault="006E4C57" w:rsidP="006878B7">
            <w:pPr>
              <w:pStyle w:val="aff0"/>
            </w:pPr>
            <w:r w:rsidRPr="00790351">
              <w:t xml:space="preserve">Контроль качества исправления дефектов </w:t>
            </w:r>
            <w:r>
              <w:t>крупных отливок</w:t>
            </w:r>
          </w:p>
        </w:tc>
      </w:tr>
      <w:tr w:rsidR="006E4C57" w:rsidRPr="00790351" w14:paraId="0456BB30" w14:textId="77777777" w:rsidTr="00F93127">
        <w:trPr>
          <w:trHeight w:val="20"/>
        </w:trPr>
        <w:tc>
          <w:tcPr>
            <w:tcW w:w="1291" w:type="pct"/>
            <w:vMerge w:val="restart"/>
          </w:tcPr>
          <w:p w14:paraId="79EAAC69" w14:textId="77777777" w:rsidR="006E4C57" w:rsidRPr="00790351" w:rsidDel="002A1D54" w:rsidRDefault="006E4C57" w:rsidP="006878B7">
            <w:pPr>
              <w:pStyle w:val="aff0"/>
            </w:pPr>
            <w:r w:rsidRPr="00790351" w:rsidDel="002A1D54">
              <w:t>Необходимые умения</w:t>
            </w:r>
          </w:p>
        </w:tc>
        <w:tc>
          <w:tcPr>
            <w:tcW w:w="3709" w:type="pct"/>
          </w:tcPr>
          <w:p w14:paraId="3AE528B0" w14:textId="391E55E6" w:rsidR="006E4C57" w:rsidRPr="00790351" w:rsidRDefault="006E4C57" w:rsidP="006878B7">
            <w:pPr>
              <w:pStyle w:val="aff0"/>
            </w:pPr>
            <w:r w:rsidRPr="00DD4B9F">
              <w:t>Поддерживать состояние рабочего места</w:t>
            </w:r>
            <w:r>
              <w:t xml:space="preserve"> устранения дефектов крупных отливок в </w:t>
            </w:r>
            <w:r w:rsidRPr="00DD4B9F">
              <w:t>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6E4C57" w:rsidRPr="00790351" w14:paraId="1C0BEAA5" w14:textId="77777777" w:rsidTr="00F93127">
        <w:trPr>
          <w:trHeight w:val="20"/>
        </w:trPr>
        <w:tc>
          <w:tcPr>
            <w:tcW w:w="1291" w:type="pct"/>
            <w:vMerge/>
          </w:tcPr>
          <w:p w14:paraId="0E57CC59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594736BE" w14:textId="77777777" w:rsidR="006E4C57" w:rsidRPr="00790351" w:rsidRDefault="006E4C57" w:rsidP="006878B7">
            <w:pPr>
              <w:pStyle w:val="aff0"/>
            </w:pPr>
            <w:r>
              <w:t>Выявлять и определять типы поверхностных дефектов</w:t>
            </w:r>
          </w:p>
        </w:tc>
      </w:tr>
      <w:tr w:rsidR="006E4C57" w:rsidRPr="00790351" w14:paraId="06FE9717" w14:textId="77777777" w:rsidTr="00F93127">
        <w:trPr>
          <w:trHeight w:val="20"/>
        </w:trPr>
        <w:tc>
          <w:tcPr>
            <w:tcW w:w="1291" w:type="pct"/>
            <w:vMerge/>
          </w:tcPr>
          <w:p w14:paraId="10358AB2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71167E77" w14:textId="2F6DAF2D" w:rsidR="006E4C57" w:rsidRPr="00790351" w:rsidRDefault="006E4C57" w:rsidP="006878B7">
            <w:pPr>
              <w:pStyle w:val="aff0"/>
            </w:pPr>
            <w:r>
              <w:t>Подбирать способ исправления дефектов крупных отливок в соответствии с типом поверхностных дефектов</w:t>
            </w:r>
          </w:p>
        </w:tc>
      </w:tr>
      <w:tr w:rsidR="006E4C57" w:rsidRPr="00790351" w14:paraId="620E3AE6" w14:textId="77777777" w:rsidTr="00F93127">
        <w:trPr>
          <w:trHeight w:val="20"/>
        </w:trPr>
        <w:tc>
          <w:tcPr>
            <w:tcW w:w="1291" w:type="pct"/>
            <w:vMerge/>
          </w:tcPr>
          <w:p w14:paraId="6FF70A92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735D6C3C" w14:textId="219CC883" w:rsidR="006E4C57" w:rsidRPr="006E4C57" w:rsidRDefault="006E4C57" w:rsidP="006878B7">
            <w:pPr>
              <w:pStyle w:val="aff0"/>
            </w:pPr>
            <w:r>
              <w:t>Использовать специальный инструмент и устройства для подготовки материалов для исправления дефектов крупных отливок</w:t>
            </w:r>
          </w:p>
        </w:tc>
      </w:tr>
      <w:tr w:rsidR="006E4C57" w:rsidRPr="00790351" w14:paraId="419E89ED" w14:textId="77777777" w:rsidTr="00F93127">
        <w:trPr>
          <w:trHeight w:val="20"/>
        </w:trPr>
        <w:tc>
          <w:tcPr>
            <w:tcW w:w="1291" w:type="pct"/>
            <w:vMerge/>
          </w:tcPr>
          <w:p w14:paraId="56F66232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4521ED6F" w14:textId="1F3B7AB1" w:rsidR="006E4C57" w:rsidRDefault="006E4C57" w:rsidP="006878B7">
            <w:pPr>
              <w:pStyle w:val="aff0"/>
            </w:pPr>
            <w:r w:rsidRPr="00790351">
              <w:t xml:space="preserve">Использовать специальные инструменты и приспособления для правки коробления </w:t>
            </w:r>
            <w:r>
              <w:t>крупных отливок</w:t>
            </w:r>
          </w:p>
        </w:tc>
      </w:tr>
      <w:tr w:rsidR="006E4C57" w:rsidRPr="00790351" w14:paraId="7DB5F714" w14:textId="77777777" w:rsidTr="00F93127">
        <w:trPr>
          <w:trHeight w:val="20"/>
        </w:trPr>
        <w:tc>
          <w:tcPr>
            <w:tcW w:w="1291" w:type="pct"/>
            <w:vMerge/>
          </w:tcPr>
          <w:p w14:paraId="7A1E1153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6E8BA140" w14:textId="2AA7D544" w:rsidR="006E4C57" w:rsidRDefault="006E4C57" w:rsidP="006878B7">
            <w:pPr>
              <w:pStyle w:val="aff0"/>
            </w:pPr>
            <w:r w:rsidRPr="00790351">
              <w:t>Использовать специальные инструменты для запаивания поверхностных дефектов</w:t>
            </w:r>
            <w:r>
              <w:t xml:space="preserve"> крупных</w:t>
            </w:r>
            <w:r w:rsidRPr="00790351">
              <w:t xml:space="preserve"> отливок в соответствии с технологической документацией</w:t>
            </w:r>
          </w:p>
        </w:tc>
      </w:tr>
      <w:tr w:rsidR="006E4C57" w:rsidRPr="00790351" w14:paraId="37C0BC25" w14:textId="77777777" w:rsidTr="00F93127">
        <w:trPr>
          <w:trHeight w:val="20"/>
        </w:trPr>
        <w:tc>
          <w:tcPr>
            <w:tcW w:w="1291" w:type="pct"/>
            <w:vMerge/>
          </w:tcPr>
          <w:p w14:paraId="48D4AA95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21A0FAC3" w14:textId="5372AD92" w:rsidR="006E4C57" w:rsidRDefault="006E4C57" w:rsidP="006878B7">
            <w:pPr>
              <w:pStyle w:val="aff0"/>
            </w:pPr>
            <w:r w:rsidRPr="00790351">
              <w:t>Использовать специальные инструменты и приспособления для пропитк</w:t>
            </w:r>
            <w:r>
              <w:t>и и промазки крупных</w:t>
            </w:r>
            <w:r w:rsidRPr="00790351">
              <w:t xml:space="preserve"> отливок в соответствии с технологической инструкцией</w:t>
            </w:r>
          </w:p>
        </w:tc>
      </w:tr>
      <w:tr w:rsidR="006E4C57" w:rsidRPr="00790351" w14:paraId="4ABE254D" w14:textId="77777777" w:rsidTr="00F93127">
        <w:trPr>
          <w:trHeight w:val="20"/>
        </w:trPr>
        <w:tc>
          <w:tcPr>
            <w:tcW w:w="1291" w:type="pct"/>
            <w:vMerge/>
          </w:tcPr>
          <w:p w14:paraId="77FE9ED8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7E20C8A4" w14:textId="28370F69" w:rsidR="006E4C57" w:rsidRPr="00790351" w:rsidRDefault="006E4C57" w:rsidP="006878B7">
            <w:pPr>
              <w:pStyle w:val="aff0"/>
            </w:pPr>
            <w:r w:rsidRPr="00790351">
              <w:t>Использовать контрольно-измерительны</w:t>
            </w:r>
            <w:r>
              <w:t xml:space="preserve">й инструмент и приспособления </w:t>
            </w:r>
            <w:r w:rsidRPr="00790351">
              <w:t>для контроля качества исправления дефектов</w:t>
            </w:r>
            <w:r>
              <w:t xml:space="preserve"> крупных отливок</w:t>
            </w:r>
          </w:p>
        </w:tc>
      </w:tr>
      <w:tr w:rsidR="006E4C57" w:rsidRPr="00790351" w14:paraId="214913B8" w14:textId="77777777" w:rsidTr="00F93127">
        <w:trPr>
          <w:trHeight w:val="20"/>
        </w:trPr>
        <w:tc>
          <w:tcPr>
            <w:tcW w:w="1291" w:type="pct"/>
            <w:vMerge/>
          </w:tcPr>
          <w:p w14:paraId="7BA9E033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3F0AED94" w14:textId="77777777" w:rsidR="006E4C57" w:rsidRPr="00790351" w:rsidRDefault="006E4C57" w:rsidP="006878B7">
            <w:pPr>
              <w:pStyle w:val="aff0"/>
            </w:pPr>
            <w:r w:rsidRPr="00790351">
              <w:t>Применять средства индивидуальной и коллективной защиты</w:t>
            </w:r>
          </w:p>
        </w:tc>
      </w:tr>
      <w:tr w:rsidR="006E4C57" w:rsidRPr="00790351" w14:paraId="0A8F13C1" w14:textId="77777777" w:rsidTr="00F93127">
        <w:trPr>
          <w:trHeight w:val="20"/>
        </w:trPr>
        <w:tc>
          <w:tcPr>
            <w:tcW w:w="1291" w:type="pct"/>
            <w:vMerge/>
          </w:tcPr>
          <w:p w14:paraId="0B86423A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38A77061" w14:textId="77777777" w:rsidR="006E4C57" w:rsidRPr="00790351" w:rsidRDefault="006E4C57" w:rsidP="006878B7">
            <w:pPr>
              <w:pStyle w:val="aff0"/>
            </w:pPr>
            <w:r w:rsidRPr="00790351">
              <w:t>Управлять подъемно-транспортными механизмами</w:t>
            </w:r>
          </w:p>
        </w:tc>
      </w:tr>
      <w:tr w:rsidR="006E4C57" w:rsidRPr="00790351" w14:paraId="190B0CD2" w14:textId="77777777" w:rsidTr="00F93127">
        <w:trPr>
          <w:trHeight w:val="20"/>
        </w:trPr>
        <w:tc>
          <w:tcPr>
            <w:tcW w:w="1291" w:type="pct"/>
            <w:vMerge/>
          </w:tcPr>
          <w:p w14:paraId="2DF596C6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41A60498" w14:textId="77777777" w:rsidR="006E4C57" w:rsidRPr="00790351" w:rsidRDefault="006E4C57" w:rsidP="006878B7">
            <w:pPr>
              <w:pStyle w:val="aff0"/>
            </w:pPr>
            <w:r w:rsidRPr="00790351">
              <w:t>Читать конструкторскую документацию</w:t>
            </w:r>
          </w:p>
        </w:tc>
      </w:tr>
      <w:tr w:rsidR="006E4C57" w:rsidRPr="00790351" w14:paraId="206AE697" w14:textId="77777777" w:rsidTr="00F93127">
        <w:trPr>
          <w:trHeight w:val="20"/>
        </w:trPr>
        <w:tc>
          <w:tcPr>
            <w:tcW w:w="1291" w:type="pct"/>
            <w:vMerge/>
          </w:tcPr>
          <w:p w14:paraId="57F78059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4D03A8AE" w14:textId="77777777" w:rsidR="006E4C57" w:rsidRPr="00790351" w:rsidRDefault="006E4C57" w:rsidP="006878B7">
            <w:pPr>
              <w:pStyle w:val="aff0"/>
            </w:pPr>
            <w:r w:rsidRPr="00790351">
              <w:t>Читать технологическую документацию</w:t>
            </w:r>
          </w:p>
        </w:tc>
      </w:tr>
      <w:tr w:rsidR="006E4C57" w:rsidRPr="00790351" w14:paraId="20E4B5B9" w14:textId="77777777" w:rsidTr="00F93127">
        <w:trPr>
          <w:trHeight w:val="20"/>
        </w:trPr>
        <w:tc>
          <w:tcPr>
            <w:tcW w:w="1291" w:type="pct"/>
            <w:vMerge w:val="restart"/>
          </w:tcPr>
          <w:p w14:paraId="401CFE5B" w14:textId="77777777" w:rsidR="006E4C57" w:rsidRPr="00790351" w:rsidRDefault="006E4C57" w:rsidP="006878B7">
            <w:pPr>
              <w:pStyle w:val="aff0"/>
            </w:pPr>
            <w:r w:rsidRPr="00790351" w:rsidDel="002A1D54">
              <w:t>Необходимые знания</w:t>
            </w:r>
          </w:p>
        </w:tc>
        <w:tc>
          <w:tcPr>
            <w:tcW w:w="3709" w:type="pct"/>
          </w:tcPr>
          <w:p w14:paraId="3356B82F" w14:textId="0C00247A" w:rsidR="006E4C57" w:rsidRPr="00790351" w:rsidRDefault="006E4C57" w:rsidP="006878B7">
            <w:pPr>
              <w:pStyle w:val="aff0"/>
            </w:pPr>
            <w:r>
              <w:t>Виды, н</w:t>
            </w:r>
            <w:r w:rsidRPr="00790351">
              <w:t>азначение и правила эксплуатации контрольно-измерительн</w:t>
            </w:r>
            <w:r>
              <w:t>ого инструмента и приспособлений для контроля качества исправления дефектов крупных отливок</w:t>
            </w:r>
          </w:p>
        </w:tc>
      </w:tr>
      <w:tr w:rsidR="006E4C57" w:rsidRPr="00790351" w14:paraId="1E7BA8B5" w14:textId="77777777" w:rsidTr="00F93127">
        <w:trPr>
          <w:trHeight w:val="20"/>
        </w:trPr>
        <w:tc>
          <w:tcPr>
            <w:tcW w:w="1291" w:type="pct"/>
            <w:vMerge/>
          </w:tcPr>
          <w:p w14:paraId="011C3B19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3313ED19" w14:textId="77777777" w:rsidR="006E4C57" w:rsidRDefault="006E4C57" w:rsidP="006878B7">
            <w:pPr>
              <w:pStyle w:val="aff0"/>
            </w:pPr>
            <w:r w:rsidRPr="00790351">
              <w:t>Методы контроля качества исправления дефектов при помощи контрольно-измерительных устройств</w:t>
            </w:r>
          </w:p>
        </w:tc>
      </w:tr>
      <w:tr w:rsidR="006E4C57" w:rsidRPr="00790351" w14:paraId="50AA0A7C" w14:textId="77777777" w:rsidTr="00F93127">
        <w:trPr>
          <w:trHeight w:val="20"/>
        </w:trPr>
        <w:tc>
          <w:tcPr>
            <w:tcW w:w="1291" w:type="pct"/>
            <w:vMerge/>
          </w:tcPr>
          <w:p w14:paraId="0903F7D2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7846D6C4" w14:textId="77777777" w:rsidR="006E4C57" w:rsidRPr="00790351" w:rsidRDefault="006E4C57" w:rsidP="006878B7">
            <w:pPr>
              <w:pStyle w:val="aff0"/>
            </w:pPr>
            <w:r>
              <w:t>Виды</w:t>
            </w:r>
            <w:r w:rsidRPr="00790351">
              <w:t xml:space="preserve"> дефектов отлив</w:t>
            </w:r>
            <w:r>
              <w:t>ок</w:t>
            </w:r>
          </w:p>
        </w:tc>
      </w:tr>
      <w:tr w:rsidR="006E4C57" w:rsidRPr="00790351" w14:paraId="11D59246" w14:textId="77777777" w:rsidTr="00F93127">
        <w:trPr>
          <w:trHeight w:val="20"/>
        </w:trPr>
        <w:tc>
          <w:tcPr>
            <w:tcW w:w="1291" w:type="pct"/>
            <w:vMerge/>
          </w:tcPr>
          <w:p w14:paraId="26612139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774449F1" w14:textId="77777777" w:rsidR="006E4C57" w:rsidRDefault="006E4C57" w:rsidP="006878B7">
            <w:pPr>
              <w:pStyle w:val="aff0"/>
            </w:pPr>
            <w:r>
              <w:t>Способы устранения различных видов дефектов отливок</w:t>
            </w:r>
          </w:p>
        </w:tc>
      </w:tr>
      <w:tr w:rsidR="006E4C57" w:rsidRPr="00790351" w14:paraId="6044AEA6" w14:textId="77777777" w:rsidTr="00F93127">
        <w:trPr>
          <w:trHeight w:val="20"/>
        </w:trPr>
        <w:tc>
          <w:tcPr>
            <w:tcW w:w="1291" w:type="pct"/>
            <w:vMerge/>
          </w:tcPr>
          <w:p w14:paraId="49593450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7E38B355" w14:textId="719B3410" w:rsidR="006E4C57" w:rsidRPr="00790351" w:rsidRDefault="006E4C57" w:rsidP="006878B7">
            <w:pPr>
              <w:pStyle w:val="aff0"/>
            </w:pPr>
            <w:r>
              <w:t>Последовательность запаивания поверхностных дефектов крупных отливок</w:t>
            </w:r>
          </w:p>
        </w:tc>
      </w:tr>
      <w:tr w:rsidR="006E4C57" w:rsidRPr="00790351" w14:paraId="490947E9" w14:textId="77777777" w:rsidTr="00F93127">
        <w:trPr>
          <w:trHeight w:val="20"/>
        </w:trPr>
        <w:tc>
          <w:tcPr>
            <w:tcW w:w="1291" w:type="pct"/>
            <w:vMerge/>
          </w:tcPr>
          <w:p w14:paraId="45ED105D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32999581" w14:textId="4B825ECA" w:rsidR="006E4C57" w:rsidRPr="00790351" w:rsidRDefault="006E4C57" w:rsidP="006878B7">
            <w:pPr>
              <w:pStyle w:val="aff0"/>
            </w:pPr>
            <w:r>
              <w:t>Последовательность действий при пропитке и промазке крупных отливок</w:t>
            </w:r>
          </w:p>
        </w:tc>
      </w:tr>
      <w:tr w:rsidR="006E4C57" w:rsidRPr="00790351" w14:paraId="53FBD507" w14:textId="77777777" w:rsidTr="00F93127">
        <w:trPr>
          <w:trHeight w:val="20"/>
        </w:trPr>
        <w:tc>
          <w:tcPr>
            <w:tcW w:w="1291" w:type="pct"/>
            <w:vMerge/>
          </w:tcPr>
          <w:p w14:paraId="04188B84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3CAD0093" w14:textId="09D69BFF" w:rsidR="006E4C57" w:rsidRPr="00790351" w:rsidRDefault="006E4C57" w:rsidP="006878B7">
            <w:pPr>
              <w:pStyle w:val="aff0"/>
            </w:pPr>
            <w:r>
              <w:t>Последовательность действий при правке коробления крупных отливок</w:t>
            </w:r>
          </w:p>
        </w:tc>
      </w:tr>
      <w:tr w:rsidR="006E4C57" w:rsidRPr="00790351" w14:paraId="369400E9" w14:textId="77777777" w:rsidTr="00F93127">
        <w:trPr>
          <w:trHeight w:val="20"/>
        </w:trPr>
        <w:tc>
          <w:tcPr>
            <w:tcW w:w="1291" w:type="pct"/>
            <w:vMerge/>
          </w:tcPr>
          <w:p w14:paraId="7F284E46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484FC060" w14:textId="77777777" w:rsidR="006E4C57" w:rsidRPr="00790351" w:rsidRDefault="006E4C57" w:rsidP="006878B7">
            <w:pPr>
              <w:pStyle w:val="aff0"/>
            </w:pPr>
            <w:r w:rsidRPr="00790351">
              <w:t>Требования охраны труда, пожарной, промышленной и экологической безопасности</w:t>
            </w:r>
          </w:p>
        </w:tc>
      </w:tr>
      <w:tr w:rsidR="006E4C57" w:rsidRPr="00790351" w14:paraId="1C06AE88" w14:textId="77777777" w:rsidTr="00F93127">
        <w:trPr>
          <w:trHeight w:val="20"/>
        </w:trPr>
        <w:tc>
          <w:tcPr>
            <w:tcW w:w="1291" w:type="pct"/>
            <w:vMerge/>
          </w:tcPr>
          <w:p w14:paraId="66F3C2E8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30893D70" w14:textId="77777777" w:rsidR="006E4C57" w:rsidRPr="00790351" w:rsidRDefault="006E4C57" w:rsidP="006878B7">
            <w:pPr>
              <w:pStyle w:val="aff0"/>
            </w:pPr>
            <w:r w:rsidRPr="00790351">
              <w:t xml:space="preserve">Технологические инструкции по </w:t>
            </w:r>
            <w:r>
              <w:t>устранению поверхностных дефектов мелких и средних отливок</w:t>
            </w:r>
          </w:p>
        </w:tc>
      </w:tr>
      <w:tr w:rsidR="006E4C57" w:rsidRPr="00790351" w14:paraId="49386EC4" w14:textId="77777777" w:rsidTr="00F93127">
        <w:trPr>
          <w:trHeight w:val="20"/>
        </w:trPr>
        <w:tc>
          <w:tcPr>
            <w:tcW w:w="1291" w:type="pct"/>
            <w:vMerge/>
          </w:tcPr>
          <w:p w14:paraId="47625DC4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23B3F12F" w14:textId="77777777" w:rsidR="006E4C57" w:rsidRPr="00790351" w:rsidRDefault="006E4C57" w:rsidP="006878B7">
            <w:pPr>
              <w:pStyle w:val="aff0"/>
            </w:pPr>
            <w:r>
              <w:t>Виды материалов, применяющихся для исправления поверхностных дефектов отливок</w:t>
            </w:r>
          </w:p>
        </w:tc>
      </w:tr>
      <w:tr w:rsidR="006E4C57" w:rsidRPr="00790351" w14:paraId="2E9F1CA8" w14:textId="77777777" w:rsidTr="00F93127">
        <w:trPr>
          <w:trHeight w:val="20"/>
        </w:trPr>
        <w:tc>
          <w:tcPr>
            <w:tcW w:w="1291" w:type="pct"/>
            <w:vMerge/>
          </w:tcPr>
          <w:p w14:paraId="14FE351D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77486031" w14:textId="77777777" w:rsidR="006E4C57" w:rsidRPr="00790351" w:rsidRDefault="006E4C57" w:rsidP="006878B7">
            <w:pPr>
              <w:pStyle w:val="aff0"/>
            </w:pPr>
            <w:r>
              <w:t>Способы подготовки материалов, применяющихся для исправления поверхностных дефектов отливок</w:t>
            </w:r>
          </w:p>
        </w:tc>
      </w:tr>
      <w:tr w:rsidR="006E4C57" w:rsidRPr="00790351" w14:paraId="009B9565" w14:textId="77777777" w:rsidTr="00F93127">
        <w:trPr>
          <w:trHeight w:val="20"/>
        </w:trPr>
        <w:tc>
          <w:tcPr>
            <w:tcW w:w="1291" w:type="pct"/>
            <w:vMerge/>
          </w:tcPr>
          <w:p w14:paraId="291B1F64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10900850" w14:textId="77777777" w:rsidR="006E4C57" w:rsidRPr="00790351" w:rsidRDefault="006E4C57" w:rsidP="006878B7">
            <w:pPr>
              <w:pStyle w:val="aff0"/>
            </w:pPr>
            <w:r w:rsidRPr="00790351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6E4C57" w:rsidRPr="00790351" w14:paraId="0F9BE965" w14:textId="77777777" w:rsidTr="00F93127">
        <w:trPr>
          <w:trHeight w:val="20"/>
        </w:trPr>
        <w:tc>
          <w:tcPr>
            <w:tcW w:w="1291" w:type="pct"/>
            <w:vMerge/>
          </w:tcPr>
          <w:p w14:paraId="6BBEFD3C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1905D3D2" w14:textId="77777777" w:rsidR="006E4C57" w:rsidRPr="00790351" w:rsidRDefault="006E4C57" w:rsidP="006878B7">
            <w:pPr>
              <w:pStyle w:val="aff0"/>
            </w:pPr>
            <w:r w:rsidRPr="00790351">
              <w:t>Схемы строповки грузов</w:t>
            </w:r>
          </w:p>
        </w:tc>
      </w:tr>
      <w:tr w:rsidR="006E4C57" w:rsidRPr="00790351" w14:paraId="2C7416BD" w14:textId="77777777" w:rsidTr="00F93127">
        <w:trPr>
          <w:trHeight w:val="20"/>
        </w:trPr>
        <w:tc>
          <w:tcPr>
            <w:tcW w:w="1291" w:type="pct"/>
            <w:vMerge/>
          </w:tcPr>
          <w:p w14:paraId="6B5593D1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4D14A7BF" w14:textId="77777777" w:rsidR="006E4C57" w:rsidRPr="00790351" w:rsidRDefault="006E4C57" w:rsidP="006878B7">
            <w:pPr>
              <w:pStyle w:val="aff0"/>
            </w:pPr>
            <w:r w:rsidRPr="00790351">
              <w:t>Правила чтения конструкторской документации</w:t>
            </w:r>
          </w:p>
        </w:tc>
      </w:tr>
      <w:tr w:rsidR="006E4C57" w:rsidRPr="00790351" w14:paraId="32E4DC50" w14:textId="77777777" w:rsidTr="00F93127">
        <w:trPr>
          <w:trHeight w:val="20"/>
        </w:trPr>
        <w:tc>
          <w:tcPr>
            <w:tcW w:w="1291" w:type="pct"/>
            <w:vMerge/>
          </w:tcPr>
          <w:p w14:paraId="7C992E04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1B875C19" w14:textId="77777777" w:rsidR="006E4C57" w:rsidRPr="00790351" w:rsidRDefault="006E4C57" w:rsidP="006878B7">
            <w:pPr>
              <w:pStyle w:val="aff0"/>
            </w:pPr>
            <w:r w:rsidRPr="00790351">
              <w:t>Правила чтения технологической документации</w:t>
            </w:r>
          </w:p>
        </w:tc>
      </w:tr>
      <w:tr w:rsidR="006E4C57" w:rsidRPr="00790351" w14:paraId="6370E64F" w14:textId="77777777" w:rsidTr="00F93127">
        <w:trPr>
          <w:trHeight w:val="20"/>
        </w:trPr>
        <w:tc>
          <w:tcPr>
            <w:tcW w:w="1291" w:type="pct"/>
            <w:vMerge/>
          </w:tcPr>
          <w:p w14:paraId="10E4A981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2F47756F" w14:textId="77777777" w:rsidR="006E4C57" w:rsidRPr="00790351" w:rsidRDefault="006E4C57" w:rsidP="006878B7">
            <w:pPr>
              <w:pStyle w:val="aff0"/>
            </w:pPr>
            <w:r>
              <w:t>Виды, назначение и правила эксплуатации специального инструмента и устройств для подготовки материалов для заделки форм</w:t>
            </w:r>
          </w:p>
        </w:tc>
      </w:tr>
      <w:tr w:rsidR="006E4C57" w:rsidRPr="00790351" w14:paraId="40DD6F94" w14:textId="77777777" w:rsidTr="00F93127">
        <w:trPr>
          <w:trHeight w:val="20"/>
        </w:trPr>
        <w:tc>
          <w:tcPr>
            <w:tcW w:w="1291" w:type="pct"/>
            <w:vMerge/>
          </w:tcPr>
          <w:p w14:paraId="7D404D5F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26E52C33" w14:textId="77777777" w:rsidR="006E4C57" w:rsidRPr="00790351" w:rsidRDefault="006E4C57" w:rsidP="006878B7">
            <w:pPr>
              <w:pStyle w:val="aff0"/>
            </w:pPr>
            <w:r>
              <w:t>Виды, назначение и правила эксплуатации специального инструмента и приспособлений для запаивания отливок</w:t>
            </w:r>
          </w:p>
        </w:tc>
      </w:tr>
      <w:tr w:rsidR="006E4C57" w:rsidRPr="00790351" w14:paraId="0AA6F23E" w14:textId="77777777" w:rsidTr="00F93127">
        <w:trPr>
          <w:trHeight w:val="20"/>
        </w:trPr>
        <w:tc>
          <w:tcPr>
            <w:tcW w:w="1291" w:type="pct"/>
            <w:vMerge/>
          </w:tcPr>
          <w:p w14:paraId="0A0E4C72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6197766C" w14:textId="77777777" w:rsidR="006E4C57" w:rsidRPr="00790351" w:rsidRDefault="006E4C57" w:rsidP="006878B7">
            <w:pPr>
              <w:pStyle w:val="aff0"/>
            </w:pPr>
            <w:r>
              <w:t>Виды, назначение и правила эксплуатации специального инструмента и приспособлений для исправления коробления отливок</w:t>
            </w:r>
          </w:p>
        </w:tc>
      </w:tr>
      <w:tr w:rsidR="006E4C57" w:rsidRPr="00790351" w14:paraId="340A452F" w14:textId="77777777" w:rsidTr="00F93127">
        <w:trPr>
          <w:trHeight w:val="20"/>
        </w:trPr>
        <w:tc>
          <w:tcPr>
            <w:tcW w:w="1291" w:type="pct"/>
            <w:vMerge/>
          </w:tcPr>
          <w:p w14:paraId="41A7E24E" w14:textId="77777777" w:rsidR="006E4C57" w:rsidRPr="00790351" w:rsidDel="002A1D54" w:rsidRDefault="006E4C57" w:rsidP="006878B7">
            <w:pPr>
              <w:pStyle w:val="aff0"/>
            </w:pPr>
          </w:p>
        </w:tc>
        <w:tc>
          <w:tcPr>
            <w:tcW w:w="3709" w:type="pct"/>
          </w:tcPr>
          <w:p w14:paraId="60A1A380" w14:textId="77777777" w:rsidR="006E4C57" w:rsidRPr="00790351" w:rsidRDefault="006E4C57" w:rsidP="006878B7">
            <w:pPr>
              <w:pStyle w:val="aff0"/>
            </w:pPr>
            <w:r>
              <w:t>Виды, назначение и правила эксплуатации специального инструмента и приспособлений для пропитки и промазки отливок</w:t>
            </w:r>
          </w:p>
        </w:tc>
      </w:tr>
      <w:tr w:rsidR="006E4C57" w:rsidRPr="00790351" w14:paraId="25D1E01E" w14:textId="77777777" w:rsidTr="00F93127">
        <w:trPr>
          <w:trHeight w:val="20"/>
        </w:trPr>
        <w:tc>
          <w:tcPr>
            <w:tcW w:w="1291" w:type="pct"/>
          </w:tcPr>
          <w:p w14:paraId="090CF432" w14:textId="77777777" w:rsidR="006E4C57" w:rsidRPr="00790351" w:rsidDel="002A1D54" w:rsidRDefault="006E4C57" w:rsidP="006878B7">
            <w:pPr>
              <w:pStyle w:val="aff0"/>
            </w:pPr>
            <w:r w:rsidRPr="00790351" w:rsidDel="002A1D54">
              <w:t>Другие характеристики</w:t>
            </w:r>
          </w:p>
        </w:tc>
        <w:tc>
          <w:tcPr>
            <w:tcW w:w="3709" w:type="pct"/>
          </w:tcPr>
          <w:p w14:paraId="5100C6A7" w14:textId="77777777" w:rsidR="006E4C57" w:rsidRPr="00790351" w:rsidRDefault="006E4C57" w:rsidP="006878B7">
            <w:pPr>
              <w:pStyle w:val="aff0"/>
            </w:pPr>
            <w:r w:rsidRPr="00790351">
              <w:t xml:space="preserve">- </w:t>
            </w:r>
          </w:p>
        </w:tc>
      </w:tr>
    </w:tbl>
    <w:p w14:paraId="06D080EC" w14:textId="77777777" w:rsidR="001679D5" w:rsidRDefault="001679D5" w:rsidP="001679D5">
      <w:pPr>
        <w:pStyle w:val="aff0"/>
      </w:pPr>
    </w:p>
    <w:p w14:paraId="41FF8FB8" w14:textId="3AB6831B" w:rsidR="00E52CB0" w:rsidRPr="00790351" w:rsidRDefault="00E52CB0" w:rsidP="00E52CB0">
      <w:pPr>
        <w:pStyle w:val="1"/>
        <w:rPr>
          <w:color w:val="000000" w:themeColor="text1"/>
        </w:rPr>
      </w:pPr>
      <w:bookmarkStart w:id="12" w:name="_Toc37148158"/>
      <w:r w:rsidRPr="00790351">
        <w:rPr>
          <w:color w:val="000000" w:themeColor="text1"/>
        </w:rPr>
        <w:t>IV. Сведения об организациях – разработчиках профессионального стандарта</w:t>
      </w:r>
      <w:bookmarkEnd w:id="12"/>
    </w:p>
    <w:p w14:paraId="04396575" w14:textId="77777777" w:rsidR="00E52CB0" w:rsidRPr="00790351" w:rsidRDefault="00E52CB0" w:rsidP="00967671">
      <w:pPr>
        <w:pStyle w:val="23"/>
        <w:rPr>
          <w:sz w:val="20"/>
          <w:szCs w:val="20"/>
        </w:rPr>
      </w:pPr>
      <w:bookmarkStart w:id="13" w:name="_Toc455414603"/>
      <w:bookmarkStart w:id="14" w:name="_Toc455597538"/>
      <w:bookmarkStart w:id="15" w:name="_Toc455749357"/>
      <w:r w:rsidRPr="00790351">
        <w:t>4.1. Ответственная организация-разработчик</w:t>
      </w:r>
      <w:bookmarkEnd w:id="13"/>
      <w:bookmarkEnd w:id="14"/>
      <w:bookmarkEnd w:id="15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790351" w:rsidRPr="00790351" w14:paraId="7C43B9DB" w14:textId="77777777" w:rsidTr="004A15CC">
        <w:trPr>
          <w:trHeight w:val="557"/>
        </w:trPr>
        <w:tc>
          <w:tcPr>
            <w:tcW w:w="5000" w:type="pct"/>
            <w:vAlign w:val="center"/>
          </w:tcPr>
          <w:p w14:paraId="28F5E44A" w14:textId="77777777" w:rsidR="00E52CB0" w:rsidRPr="00790351" w:rsidRDefault="00E52CB0" w:rsidP="004A15CC">
            <w:pPr>
              <w:rPr>
                <w:bCs w:val="0"/>
                <w:color w:val="000000" w:themeColor="text1"/>
                <w:szCs w:val="16"/>
              </w:rPr>
            </w:pPr>
            <w:bookmarkStart w:id="16" w:name="_Toc455414604"/>
            <w:bookmarkStart w:id="17" w:name="_Toc455597539"/>
          </w:p>
        </w:tc>
      </w:tr>
      <w:tr w:rsidR="00790351" w:rsidRPr="00790351" w14:paraId="5C6B9D0E" w14:textId="77777777" w:rsidTr="004A15CC">
        <w:trPr>
          <w:trHeight w:val="557"/>
        </w:trPr>
        <w:tc>
          <w:tcPr>
            <w:tcW w:w="5000" w:type="pct"/>
            <w:vAlign w:val="center"/>
          </w:tcPr>
          <w:p w14:paraId="4D3DF1A1" w14:textId="77777777" w:rsidR="00E52CB0" w:rsidRPr="00790351" w:rsidRDefault="00E52CB0" w:rsidP="004A15CC">
            <w:pPr>
              <w:rPr>
                <w:rStyle w:val="FontStyle39"/>
                <w:color w:val="000000" w:themeColor="text1"/>
              </w:rPr>
            </w:pPr>
          </w:p>
        </w:tc>
      </w:tr>
    </w:tbl>
    <w:p w14:paraId="27750DAF" w14:textId="77777777" w:rsidR="00E52CB0" w:rsidRPr="00790351" w:rsidRDefault="00E52CB0" w:rsidP="00967671">
      <w:pPr>
        <w:pStyle w:val="23"/>
      </w:pPr>
      <w:bookmarkStart w:id="18" w:name="_Toc455749358"/>
      <w:r w:rsidRPr="00790351">
        <w:t>4.2. Наименования организаций-разработчиков</w:t>
      </w:r>
      <w:bookmarkEnd w:id="16"/>
      <w:bookmarkEnd w:id="17"/>
      <w:bookmarkEnd w:id="18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3"/>
        <w:gridCol w:w="9812"/>
      </w:tblGrid>
      <w:tr w:rsidR="00597F5E" w:rsidRPr="00790351" w14:paraId="4E448F49" w14:textId="77777777" w:rsidTr="00967671">
        <w:trPr>
          <w:trHeight w:val="20"/>
          <w:jc w:val="center"/>
        </w:trPr>
        <w:tc>
          <w:tcPr>
            <w:tcW w:w="188" w:type="pct"/>
          </w:tcPr>
          <w:p w14:paraId="509AC61E" w14:textId="77777777" w:rsidR="00597F5E" w:rsidRPr="00790351" w:rsidRDefault="00597F5E" w:rsidP="004A15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812" w:type="pct"/>
          </w:tcPr>
          <w:p w14:paraId="5CAF5B0B" w14:textId="77777777" w:rsidR="00597F5E" w:rsidRPr="00790351" w:rsidRDefault="00597F5E" w:rsidP="00245A1D">
            <w:pPr>
              <w:rPr>
                <w:color w:val="000000" w:themeColor="text1"/>
              </w:rPr>
            </w:pPr>
          </w:p>
        </w:tc>
      </w:tr>
      <w:tr w:rsidR="00597F5E" w:rsidRPr="00790351" w14:paraId="434716FF" w14:textId="77777777" w:rsidTr="00967671">
        <w:trPr>
          <w:trHeight w:val="20"/>
          <w:jc w:val="center"/>
        </w:trPr>
        <w:tc>
          <w:tcPr>
            <w:tcW w:w="188" w:type="pct"/>
          </w:tcPr>
          <w:p w14:paraId="3739B8A4" w14:textId="77777777" w:rsidR="00597F5E" w:rsidRPr="00790351" w:rsidRDefault="00597F5E" w:rsidP="004A15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812" w:type="pct"/>
          </w:tcPr>
          <w:p w14:paraId="3C6D2C3E" w14:textId="77777777" w:rsidR="00597F5E" w:rsidRPr="00790351" w:rsidRDefault="00597F5E" w:rsidP="00245A1D">
            <w:pPr>
              <w:rPr>
                <w:color w:val="000000" w:themeColor="text1"/>
              </w:rPr>
            </w:pPr>
          </w:p>
        </w:tc>
      </w:tr>
      <w:tr w:rsidR="00597F5E" w:rsidRPr="00790351" w14:paraId="243D5C13" w14:textId="77777777" w:rsidTr="00967671">
        <w:trPr>
          <w:trHeight w:val="20"/>
          <w:jc w:val="center"/>
        </w:trPr>
        <w:tc>
          <w:tcPr>
            <w:tcW w:w="188" w:type="pct"/>
          </w:tcPr>
          <w:p w14:paraId="194A11A0" w14:textId="77777777" w:rsidR="00597F5E" w:rsidRPr="00790351" w:rsidRDefault="00597F5E" w:rsidP="004A15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812" w:type="pct"/>
          </w:tcPr>
          <w:p w14:paraId="4992EA8F" w14:textId="77777777" w:rsidR="00597F5E" w:rsidRPr="00790351" w:rsidRDefault="00597F5E" w:rsidP="00245A1D">
            <w:pPr>
              <w:rPr>
                <w:color w:val="000000" w:themeColor="text1"/>
              </w:rPr>
            </w:pPr>
          </w:p>
        </w:tc>
      </w:tr>
      <w:tr w:rsidR="00597F5E" w:rsidRPr="00790351" w14:paraId="5B3FEE05" w14:textId="77777777" w:rsidTr="00967671">
        <w:trPr>
          <w:trHeight w:val="20"/>
          <w:jc w:val="center"/>
        </w:trPr>
        <w:tc>
          <w:tcPr>
            <w:tcW w:w="188" w:type="pct"/>
          </w:tcPr>
          <w:p w14:paraId="6101FC7F" w14:textId="77777777" w:rsidR="00597F5E" w:rsidRPr="00790351" w:rsidRDefault="00597F5E" w:rsidP="004A15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812" w:type="pct"/>
          </w:tcPr>
          <w:p w14:paraId="24408BCD" w14:textId="77777777" w:rsidR="00597F5E" w:rsidRPr="00790351" w:rsidRDefault="00597F5E" w:rsidP="00245A1D">
            <w:pPr>
              <w:rPr>
                <w:color w:val="000000" w:themeColor="text1"/>
              </w:rPr>
            </w:pPr>
          </w:p>
        </w:tc>
      </w:tr>
      <w:tr w:rsidR="00597F5E" w:rsidRPr="00790351" w14:paraId="1F7C82A9" w14:textId="77777777" w:rsidTr="00967671">
        <w:trPr>
          <w:trHeight w:val="20"/>
          <w:jc w:val="center"/>
        </w:trPr>
        <w:tc>
          <w:tcPr>
            <w:tcW w:w="188" w:type="pct"/>
          </w:tcPr>
          <w:p w14:paraId="3E9B18A6" w14:textId="77777777" w:rsidR="00597F5E" w:rsidRPr="00790351" w:rsidRDefault="00597F5E" w:rsidP="004A15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812" w:type="pct"/>
          </w:tcPr>
          <w:p w14:paraId="5F0D622F" w14:textId="77777777" w:rsidR="00597F5E" w:rsidRPr="00790351" w:rsidRDefault="00597F5E" w:rsidP="00245A1D">
            <w:pPr>
              <w:rPr>
                <w:color w:val="000000" w:themeColor="text1"/>
              </w:rPr>
            </w:pPr>
          </w:p>
        </w:tc>
      </w:tr>
      <w:tr w:rsidR="00597F5E" w:rsidRPr="00790351" w14:paraId="6E88304E" w14:textId="77777777" w:rsidTr="00967671">
        <w:trPr>
          <w:trHeight w:val="20"/>
          <w:jc w:val="center"/>
        </w:trPr>
        <w:tc>
          <w:tcPr>
            <w:tcW w:w="188" w:type="pct"/>
          </w:tcPr>
          <w:p w14:paraId="06AD6238" w14:textId="77777777" w:rsidR="00597F5E" w:rsidRPr="00790351" w:rsidRDefault="00597F5E" w:rsidP="004A15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812" w:type="pct"/>
          </w:tcPr>
          <w:p w14:paraId="449DA322" w14:textId="77777777" w:rsidR="00597F5E" w:rsidRPr="00790351" w:rsidRDefault="00597F5E" w:rsidP="00245A1D">
            <w:pPr>
              <w:rPr>
                <w:color w:val="000000" w:themeColor="text1"/>
              </w:rPr>
            </w:pPr>
          </w:p>
        </w:tc>
      </w:tr>
      <w:tr w:rsidR="00597F5E" w:rsidRPr="00790351" w14:paraId="57BBF4C4" w14:textId="77777777" w:rsidTr="00967671">
        <w:trPr>
          <w:trHeight w:val="20"/>
          <w:jc w:val="center"/>
        </w:trPr>
        <w:tc>
          <w:tcPr>
            <w:tcW w:w="188" w:type="pct"/>
          </w:tcPr>
          <w:p w14:paraId="79B2222F" w14:textId="77777777" w:rsidR="00597F5E" w:rsidRPr="00790351" w:rsidRDefault="00597F5E" w:rsidP="004A15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812" w:type="pct"/>
          </w:tcPr>
          <w:p w14:paraId="41D65D09" w14:textId="77777777" w:rsidR="00597F5E" w:rsidRPr="00790351" w:rsidRDefault="00597F5E" w:rsidP="00245A1D">
            <w:pPr>
              <w:rPr>
                <w:color w:val="000000" w:themeColor="text1"/>
              </w:rPr>
            </w:pPr>
          </w:p>
        </w:tc>
      </w:tr>
      <w:tr w:rsidR="00597F5E" w:rsidRPr="00790351" w14:paraId="41AC5447" w14:textId="77777777" w:rsidTr="00967671">
        <w:trPr>
          <w:trHeight w:val="20"/>
          <w:jc w:val="center"/>
        </w:trPr>
        <w:tc>
          <w:tcPr>
            <w:tcW w:w="188" w:type="pct"/>
          </w:tcPr>
          <w:p w14:paraId="60A9DC84" w14:textId="77777777" w:rsidR="00597F5E" w:rsidRPr="00790351" w:rsidRDefault="00597F5E" w:rsidP="004A15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812" w:type="pct"/>
          </w:tcPr>
          <w:p w14:paraId="6F7DA192" w14:textId="77777777" w:rsidR="00597F5E" w:rsidRPr="00790351" w:rsidRDefault="00597F5E" w:rsidP="004A15CC">
            <w:pPr>
              <w:rPr>
                <w:color w:val="000000" w:themeColor="text1"/>
              </w:rPr>
            </w:pPr>
          </w:p>
        </w:tc>
      </w:tr>
      <w:tr w:rsidR="00597F5E" w:rsidRPr="00790351" w14:paraId="032CABA1" w14:textId="77777777" w:rsidTr="00967671">
        <w:trPr>
          <w:trHeight w:val="20"/>
          <w:jc w:val="center"/>
        </w:trPr>
        <w:tc>
          <w:tcPr>
            <w:tcW w:w="188" w:type="pct"/>
          </w:tcPr>
          <w:p w14:paraId="0B29F38D" w14:textId="77777777" w:rsidR="00597F5E" w:rsidRPr="00790351" w:rsidRDefault="00597F5E" w:rsidP="004A15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812" w:type="pct"/>
          </w:tcPr>
          <w:p w14:paraId="63710DD6" w14:textId="77777777" w:rsidR="00597F5E" w:rsidRPr="00790351" w:rsidRDefault="00597F5E" w:rsidP="00245A1D">
            <w:pPr>
              <w:rPr>
                <w:color w:val="000000" w:themeColor="text1"/>
              </w:rPr>
            </w:pPr>
          </w:p>
        </w:tc>
      </w:tr>
      <w:tr w:rsidR="00597F5E" w:rsidRPr="00790351" w14:paraId="1F756493" w14:textId="77777777" w:rsidTr="00967671">
        <w:trPr>
          <w:trHeight w:val="20"/>
          <w:jc w:val="center"/>
        </w:trPr>
        <w:tc>
          <w:tcPr>
            <w:tcW w:w="188" w:type="pct"/>
          </w:tcPr>
          <w:p w14:paraId="63C0EDA4" w14:textId="77777777" w:rsidR="00597F5E" w:rsidRPr="00790351" w:rsidRDefault="00597F5E" w:rsidP="004A15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812" w:type="pct"/>
          </w:tcPr>
          <w:p w14:paraId="7B69A895" w14:textId="77777777" w:rsidR="00597F5E" w:rsidRPr="00790351" w:rsidRDefault="00597F5E" w:rsidP="00245A1D">
            <w:pPr>
              <w:rPr>
                <w:color w:val="000000" w:themeColor="text1"/>
              </w:rPr>
            </w:pPr>
          </w:p>
        </w:tc>
      </w:tr>
      <w:tr w:rsidR="00597F5E" w:rsidRPr="00790351" w14:paraId="12BA5175" w14:textId="77777777" w:rsidTr="00967671">
        <w:trPr>
          <w:trHeight w:val="20"/>
          <w:jc w:val="center"/>
        </w:trPr>
        <w:tc>
          <w:tcPr>
            <w:tcW w:w="188" w:type="pct"/>
          </w:tcPr>
          <w:p w14:paraId="75A02C66" w14:textId="77777777" w:rsidR="00597F5E" w:rsidRPr="00790351" w:rsidRDefault="00597F5E" w:rsidP="004A15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812" w:type="pct"/>
          </w:tcPr>
          <w:p w14:paraId="1CD42C75" w14:textId="77777777" w:rsidR="00597F5E" w:rsidRPr="00790351" w:rsidRDefault="00597F5E" w:rsidP="00245A1D">
            <w:pPr>
              <w:rPr>
                <w:color w:val="000000" w:themeColor="text1"/>
              </w:rPr>
            </w:pPr>
          </w:p>
        </w:tc>
      </w:tr>
      <w:tr w:rsidR="00597F5E" w:rsidRPr="00790351" w14:paraId="78C7F071" w14:textId="77777777" w:rsidTr="00967671">
        <w:trPr>
          <w:trHeight w:val="20"/>
          <w:jc w:val="center"/>
        </w:trPr>
        <w:tc>
          <w:tcPr>
            <w:tcW w:w="188" w:type="pct"/>
          </w:tcPr>
          <w:p w14:paraId="10D3BDE3" w14:textId="77777777" w:rsidR="00597F5E" w:rsidRPr="00790351" w:rsidRDefault="00597F5E" w:rsidP="004A15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812" w:type="pct"/>
          </w:tcPr>
          <w:p w14:paraId="262872C7" w14:textId="77777777" w:rsidR="00597F5E" w:rsidRPr="00790351" w:rsidRDefault="00597F5E" w:rsidP="00245A1D">
            <w:pPr>
              <w:rPr>
                <w:color w:val="000000" w:themeColor="text1"/>
              </w:rPr>
            </w:pPr>
          </w:p>
        </w:tc>
      </w:tr>
      <w:tr w:rsidR="00597F5E" w:rsidRPr="00790351" w14:paraId="5E778424" w14:textId="77777777" w:rsidTr="00967671">
        <w:trPr>
          <w:trHeight w:val="20"/>
          <w:jc w:val="center"/>
        </w:trPr>
        <w:tc>
          <w:tcPr>
            <w:tcW w:w="188" w:type="pct"/>
          </w:tcPr>
          <w:p w14:paraId="29600913" w14:textId="77777777" w:rsidR="00597F5E" w:rsidRPr="00790351" w:rsidRDefault="00597F5E" w:rsidP="004A15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812" w:type="pct"/>
          </w:tcPr>
          <w:p w14:paraId="6448F8A3" w14:textId="77777777" w:rsidR="00597F5E" w:rsidRPr="00790351" w:rsidRDefault="00597F5E" w:rsidP="00245A1D">
            <w:pPr>
              <w:rPr>
                <w:color w:val="000000" w:themeColor="text1"/>
              </w:rPr>
            </w:pPr>
          </w:p>
        </w:tc>
      </w:tr>
      <w:tr w:rsidR="00597F5E" w:rsidRPr="00790351" w14:paraId="51DE1B3E" w14:textId="77777777" w:rsidTr="00967671">
        <w:trPr>
          <w:trHeight w:val="20"/>
          <w:jc w:val="center"/>
        </w:trPr>
        <w:tc>
          <w:tcPr>
            <w:tcW w:w="188" w:type="pct"/>
          </w:tcPr>
          <w:p w14:paraId="2A154DBE" w14:textId="77777777" w:rsidR="00597F5E" w:rsidRPr="00790351" w:rsidRDefault="00597F5E" w:rsidP="004A15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812" w:type="pct"/>
          </w:tcPr>
          <w:p w14:paraId="0E5444BF" w14:textId="77777777" w:rsidR="00597F5E" w:rsidRPr="00790351" w:rsidRDefault="00597F5E" w:rsidP="00245A1D">
            <w:pPr>
              <w:rPr>
                <w:color w:val="000000" w:themeColor="text1"/>
              </w:rPr>
            </w:pPr>
          </w:p>
        </w:tc>
      </w:tr>
      <w:tr w:rsidR="00597F5E" w:rsidRPr="00790351" w14:paraId="6A1C3D11" w14:textId="77777777" w:rsidTr="00967671">
        <w:trPr>
          <w:trHeight w:val="20"/>
          <w:jc w:val="center"/>
        </w:trPr>
        <w:tc>
          <w:tcPr>
            <w:tcW w:w="188" w:type="pct"/>
          </w:tcPr>
          <w:p w14:paraId="50C7FAC8" w14:textId="77777777" w:rsidR="00597F5E" w:rsidRPr="00790351" w:rsidRDefault="00597F5E" w:rsidP="004A15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812" w:type="pct"/>
          </w:tcPr>
          <w:p w14:paraId="22EC9BA8" w14:textId="77777777" w:rsidR="00597F5E" w:rsidRPr="00790351" w:rsidRDefault="00597F5E" w:rsidP="00245A1D">
            <w:pPr>
              <w:rPr>
                <w:color w:val="000000" w:themeColor="text1"/>
              </w:rPr>
            </w:pPr>
          </w:p>
        </w:tc>
      </w:tr>
      <w:tr w:rsidR="00597F5E" w:rsidRPr="00790351" w14:paraId="02F26DD8" w14:textId="77777777" w:rsidTr="00967671">
        <w:trPr>
          <w:trHeight w:val="20"/>
          <w:jc w:val="center"/>
        </w:trPr>
        <w:tc>
          <w:tcPr>
            <w:tcW w:w="188" w:type="pct"/>
          </w:tcPr>
          <w:p w14:paraId="585FA87D" w14:textId="77777777" w:rsidR="00597F5E" w:rsidRPr="00790351" w:rsidRDefault="00597F5E" w:rsidP="004A15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812" w:type="pct"/>
          </w:tcPr>
          <w:p w14:paraId="68CFB227" w14:textId="77777777" w:rsidR="00597F5E" w:rsidRPr="00790351" w:rsidRDefault="00597F5E" w:rsidP="00245A1D">
            <w:pPr>
              <w:rPr>
                <w:color w:val="000000" w:themeColor="text1"/>
              </w:rPr>
            </w:pPr>
          </w:p>
        </w:tc>
      </w:tr>
      <w:tr w:rsidR="00597F5E" w:rsidRPr="00790351" w14:paraId="3B633EE7" w14:textId="77777777" w:rsidTr="00967671">
        <w:trPr>
          <w:trHeight w:val="20"/>
          <w:jc w:val="center"/>
        </w:trPr>
        <w:tc>
          <w:tcPr>
            <w:tcW w:w="188" w:type="pct"/>
          </w:tcPr>
          <w:p w14:paraId="296CAB9F" w14:textId="77777777" w:rsidR="00597F5E" w:rsidRPr="00790351" w:rsidRDefault="00597F5E" w:rsidP="004A15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812" w:type="pct"/>
          </w:tcPr>
          <w:p w14:paraId="4900B66D" w14:textId="77777777" w:rsidR="00597F5E" w:rsidRPr="00790351" w:rsidRDefault="00597F5E" w:rsidP="00245A1D">
            <w:pPr>
              <w:rPr>
                <w:color w:val="000000" w:themeColor="text1"/>
              </w:rPr>
            </w:pPr>
          </w:p>
        </w:tc>
      </w:tr>
      <w:tr w:rsidR="00597F5E" w:rsidRPr="00790351" w14:paraId="27187774" w14:textId="77777777" w:rsidTr="00967671">
        <w:trPr>
          <w:trHeight w:val="20"/>
          <w:jc w:val="center"/>
        </w:trPr>
        <w:tc>
          <w:tcPr>
            <w:tcW w:w="188" w:type="pct"/>
          </w:tcPr>
          <w:p w14:paraId="6970EC72" w14:textId="77777777" w:rsidR="00597F5E" w:rsidRPr="00790351" w:rsidRDefault="00597F5E" w:rsidP="004A15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812" w:type="pct"/>
          </w:tcPr>
          <w:p w14:paraId="2C2BCB06" w14:textId="77777777" w:rsidR="00597F5E" w:rsidRPr="00790351" w:rsidRDefault="00597F5E" w:rsidP="00245A1D">
            <w:pPr>
              <w:rPr>
                <w:color w:val="000000" w:themeColor="text1"/>
              </w:rPr>
            </w:pPr>
          </w:p>
        </w:tc>
      </w:tr>
      <w:tr w:rsidR="00597F5E" w:rsidRPr="00790351" w14:paraId="5CE6FA38" w14:textId="77777777" w:rsidTr="00967671">
        <w:trPr>
          <w:trHeight w:val="20"/>
          <w:jc w:val="center"/>
        </w:trPr>
        <w:tc>
          <w:tcPr>
            <w:tcW w:w="188" w:type="pct"/>
          </w:tcPr>
          <w:p w14:paraId="70AB618C" w14:textId="77777777" w:rsidR="00597F5E" w:rsidRPr="00790351" w:rsidRDefault="00597F5E" w:rsidP="004A15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812" w:type="pct"/>
          </w:tcPr>
          <w:p w14:paraId="79CA31D7" w14:textId="77777777" w:rsidR="00597F5E" w:rsidRPr="00790351" w:rsidRDefault="00597F5E" w:rsidP="00245A1D">
            <w:pPr>
              <w:rPr>
                <w:color w:val="000000" w:themeColor="text1"/>
              </w:rPr>
            </w:pPr>
          </w:p>
        </w:tc>
      </w:tr>
      <w:tr w:rsidR="00597F5E" w:rsidRPr="00790351" w14:paraId="3D1B1A06" w14:textId="77777777" w:rsidTr="00967671">
        <w:trPr>
          <w:trHeight w:val="20"/>
          <w:jc w:val="center"/>
        </w:trPr>
        <w:tc>
          <w:tcPr>
            <w:tcW w:w="188" w:type="pct"/>
          </w:tcPr>
          <w:p w14:paraId="241A0C97" w14:textId="77777777" w:rsidR="00597F5E" w:rsidRPr="00790351" w:rsidRDefault="00597F5E" w:rsidP="004A15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812" w:type="pct"/>
          </w:tcPr>
          <w:p w14:paraId="1661B2F5" w14:textId="77777777" w:rsidR="00597F5E" w:rsidRPr="00790351" w:rsidRDefault="00597F5E" w:rsidP="004A15CC">
            <w:pPr>
              <w:rPr>
                <w:color w:val="000000" w:themeColor="text1"/>
              </w:rPr>
            </w:pPr>
          </w:p>
        </w:tc>
      </w:tr>
      <w:tr w:rsidR="00597F5E" w:rsidRPr="00790351" w14:paraId="4924E902" w14:textId="77777777" w:rsidTr="00967671">
        <w:trPr>
          <w:trHeight w:val="20"/>
          <w:jc w:val="center"/>
        </w:trPr>
        <w:tc>
          <w:tcPr>
            <w:tcW w:w="188" w:type="pct"/>
          </w:tcPr>
          <w:p w14:paraId="53C23AC9" w14:textId="77777777" w:rsidR="00597F5E" w:rsidRPr="00790351" w:rsidRDefault="00597F5E" w:rsidP="004A15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812" w:type="pct"/>
          </w:tcPr>
          <w:p w14:paraId="5D560C5B" w14:textId="77777777" w:rsidR="00597F5E" w:rsidRPr="00790351" w:rsidRDefault="00597F5E" w:rsidP="00245A1D">
            <w:pPr>
              <w:rPr>
                <w:color w:val="000000" w:themeColor="text1"/>
                <w:highlight w:val="yellow"/>
              </w:rPr>
            </w:pPr>
          </w:p>
        </w:tc>
      </w:tr>
      <w:tr w:rsidR="00597F5E" w:rsidRPr="00790351" w14:paraId="600283AF" w14:textId="77777777" w:rsidTr="00967671">
        <w:trPr>
          <w:trHeight w:val="20"/>
          <w:jc w:val="center"/>
        </w:trPr>
        <w:tc>
          <w:tcPr>
            <w:tcW w:w="188" w:type="pct"/>
          </w:tcPr>
          <w:p w14:paraId="280BC56C" w14:textId="77777777" w:rsidR="00597F5E" w:rsidRPr="00790351" w:rsidRDefault="00597F5E" w:rsidP="004A15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812" w:type="pct"/>
          </w:tcPr>
          <w:p w14:paraId="66A195F3" w14:textId="77777777" w:rsidR="00597F5E" w:rsidRPr="00790351" w:rsidRDefault="00597F5E" w:rsidP="00245A1D">
            <w:pPr>
              <w:rPr>
                <w:color w:val="000000" w:themeColor="text1"/>
              </w:rPr>
            </w:pPr>
          </w:p>
        </w:tc>
      </w:tr>
      <w:tr w:rsidR="00597F5E" w:rsidRPr="00790351" w14:paraId="169277EB" w14:textId="77777777" w:rsidTr="00967671">
        <w:trPr>
          <w:trHeight w:val="20"/>
          <w:jc w:val="center"/>
        </w:trPr>
        <w:tc>
          <w:tcPr>
            <w:tcW w:w="188" w:type="pct"/>
          </w:tcPr>
          <w:p w14:paraId="5B82CCCE" w14:textId="77777777" w:rsidR="00597F5E" w:rsidRPr="00790351" w:rsidRDefault="00597F5E" w:rsidP="004A15CC">
            <w:pPr>
              <w:numPr>
                <w:ilvl w:val="0"/>
                <w:numId w:val="14"/>
              </w:numPr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812" w:type="pct"/>
          </w:tcPr>
          <w:p w14:paraId="43F7DAD2" w14:textId="77777777" w:rsidR="00597F5E" w:rsidRPr="00790351" w:rsidRDefault="00597F5E" w:rsidP="00245A1D">
            <w:pPr>
              <w:rPr>
                <w:color w:val="000000" w:themeColor="text1"/>
              </w:rPr>
            </w:pPr>
          </w:p>
        </w:tc>
      </w:tr>
    </w:tbl>
    <w:p w14:paraId="5D33B16D" w14:textId="77777777" w:rsidR="00BD2352" w:rsidRDefault="00BD2352" w:rsidP="00BD2352">
      <w:pPr>
        <w:pStyle w:val="aff0"/>
        <w:rPr>
          <w:lang w:val="en-US"/>
        </w:rPr>
      </w:pPr>
      <w:bookmarkStart w:id="19" w:name="_Toc34852586"/>
    </w:p>
    <w:p w14:paraId="2D61532B" w14:textId="3CE2A07D" w:rsidR="00BD2352" w:rsidRDefault="00BD2352" w:rsidP="00BD2352">
      <w:pPr>
        <w:pStyle w:val="1"/>
        <w:rPr>
          <w:color w:val="000000" w:themeColor="text1"/>
        </w:rPr>
      </w:pPr>
      <w:bookmarkStart w:id="20" w:name="_Toc37148159"/>
      <w:r w:rsidRPr="00DD4B9F">
        <w:rPr>
          <w:color w:val="000000" w:themeColor="text1"/>
          <w:lang w:val="en-US"/>
        </w:rPr>
        <w:t>V</w:t>
      </w:r>
      <w:r w:rsidRPr="00DD4B9F">
        <w:rPr>
          <w:color w:val="000000" w:themeColor="text1"/>
        </w:rPr>
        <w:t>. Термины, определения и сокращения, используемые в профессиональном стандарте</w:t>
      </w:r>
      <w:bookmarkEnd w:id="19"/>
      <w:bookmarkEnd w:id="20"/>
    </w:p>
    <w:p w14:paraId="09C06FEB" w14:textId="77777777" w:rsidR="00BD2352" w:rsidRDefault="00BD2352" w:rsidP="00BD2352">
      <w:pPr>
        <w:pStyle w:val="32"/>
      </w:pPr>
      <w:r w:rsidRPr="00DD4B9F">
        <w:t>5.1. Термины и определения</w:t>
      </w:r>
    </w:p>
    <w:p w14:paraId="36922EF0" w14:textId="77777777" w:rsidR="00BD2352" w:rsidRDefault="00BD2352" w:rsidP="00BD2352">
      <w:r>
        <w:t xml:space="preserve">Мелкие отливки – </w:t>
      </w:r>
      <w:r w:rsidRPr="006413BD">
        <w:t>чугунные и стальные отливк</w:t>
      </w:r>
      <w:r>
        <w:t>и с массой менее 100 кг, отливки из алюминиевых и магниевых сплавов массой до 0,8 кг, отливки из прочих сплавов до 4 кг</w:t>
      </w:r>
    </w:p>
    <w:p w14:paraId="211F793E" w14:textId="77777777" w:rsidR="00BD2352" w:rsidRDefault="00BD2352" w:rsidP="00BD2352">
      <w:r>
        <w:t xml:space="preserve">Средние отливки - </w:t>
      </w:r>
      <w:r w:rsidRPr="006413BD">
        <w:t>чугунные и стальные отливк</w:t>
      </w:r>
      <w:r>
        <w:t>и с массой от 100 до 1000 кг, отливки из алюминиевых и магниевых сплавов массой от 0,8 до 12,5 кг,</w:t>
      </w:r>
      <w:r w:rsidRPr="0031796A">
        <w:t xml:space="preserve"> </w:t>
      </w:r>
      <w:r w:rsidRPr="006413BD">
        <w:t xml:space="preserve">отливки из </w:t>
      </w:r>
      <w:r>
        <w:t>прочих сплавов массой от 4 до 50 кг</w:t>
      </w:r>
    </w:p>
    <w:p w14:paraId="4F7B0103" w14:textId="77777777" w:rsidR="00BD2352" w:rsidRPr="00923425" w:rsidRDefault="00BD2352" w:rsidP="00BD2352">
      <w:r>
        <w:t xml:space="preserve">Крупные отливки - </w:t>
      </w:r>
      <w:r w:rsidRPr="006413BD">
        <w:t>чугунные и стальные отливк</w:t>
      </w:r>
      <w:r>
        <w:t xml:space="preserve">и с массой свыше 1000 кг, отливки из алюминиевых и магниевых сплавов массой свыше 12,5 кг, </w:t>
      </w:r>
      <w:r w:rsidRPr="006413BD">
        <w:t xml:space="preserve">отливки из </w:t>
      </w:r>
      <w:r>
        <w:t>прочих сплавов массой свыше 50 кг</w:t>
      </w:r>
    </w:p>
    <w:p w14:paraId="0C0F2CBE" w14:textId="77777777" w:rsidR="00E52CB0" w:rsidRPr="00790351" w:rsidRDefault="00E52CB0" w:rsidP="00E52CB0">
      <w:pPr>
        <w:rPr>
          <w:color w:val="000000" w:themeColor="text1"/>
        </w:rPr>
      </w:pPr>
    </w:p>
    <w:sectPr w:rsidR="00E52CB0" w:rsidRPr="00790351" w:rsidSect="007812F8">
      <w:headerReference w:type="default" r:id="rId13"/>
      <w:footerReference w:type="default" r:id="rId14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686F6" w14:textId="77777777" w:rsidR="00B10724" w:rsidRDefault="00B10724" w:rsidP="004C2989">
      <w:r>
        <w:separator/>
      </w:r>
    </w:p>
    <w:p w14:paraId="69748127" w14:textId="77777777" w:rsidR="00B10724" w:rsidRDefault="00B10724"/>
  </w:endnote>
  <w:endnote w:type="continuationSeparator" w:id="0">
    <w:p w14:paraId="49136DB4" w14:textId="77777777" w:rsidR="00B10724" w:rsidRDefault="00B10724" w:rsidP="004C2989">
      <w:r>
        <w:continuationSeparator/>
      </w:r>
    </w:p>
    <w:p w14:paraId="09647945" w14:textId="77777777" w:rsidR="00B10724" w:rsidRDefault="00B10724"/>
  </w:endnote>
  <w:endnote w:id="1">
    <w:p w14:paraId="1FFB0928" w14:textId="77777777" w:rsidR="004541F2" w:rsidRPr="001C03C7" w:rsidRDefault="004541F2" w:rsidP="001C03C7">
      <w:pPr>
        <w:pStyle w:val="ab"/>
        <w:jc w:val="both"/>
      </w:pPr>
      <w:r w:rsidRPr="001C03C7">
        <w:rPr>
          <w:rStyle w:val="ad"/>
        </w:rPr>
        <w:endnoteRef/>
      </w:r>
      <w:r w:rsidRPr="001C03C7">
        <w:t xml:space="preserve"> Общероссийский классификатор занятий.</w:t>
      </w:r>
    </w:p>
  </w:endnote>
  <w:endnote w:id="2">
    <w:p w14:paraId="7C9B1174" w14:textId="77777777" w:rsidR="004541F2" w:rsidRPr="001C03C7" w:rsidRDefault="004541F2" w:rsidP="001C03C7">
      <w:pPr>
        <w:jc w:val="both"/>
        <w:rPr>
          <w:bCs w:val="0"/>
          <w:sz w:val="20"/>
          <w:szCs w:val="20"/>
        </w:rPr>
      </w:pPr>
      <w:r w:rsidRPr="001C03C7">
        <w:rPr>
          <w:rStyle w:val="ad"/>
          <w:sz w:val="20"/>
          <w:szCs w:val="20"/>
        </w:rPr>
        <w:endnoteRef/>
      </w:r>
      <w:r w:rsidRPr="001C03C7">
        <w:rPr>
          <w:bCs w:val="0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14:paraId="5C658F24" w14:textId="77777777" w:rsidR="004541F2" w:rsidRPr="002240E7" w:rsidRDefault="004541F2" w:rsidP="001334F4">
      <w:pPr>
        <w:pStyle w:val="ab"/>
        <w:jc w:val="both"/>
      </w:pPr>
      <w:r w:rsidRPr="002240E7">
        <w:rPr>
          <w:rStyle w:val="ad"/>
        </w:rPr>
        <w:endnoteRef/>
      </w:r>
      <w:r w:rsidRPr="002240E7">
        <w:t xml:space="preserve"> </w:t>
      </w:r>
      <w:r w:rsidRPr="00081FC9">
        <w:rPr>
          <w:szCs w:val="20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 1, ст. 3; 2006, № 27, ст. 2878; 2013, № 14, ст. 1666).</w:t>
      </w:r>
    </w:p>
  </w:endnote>
  <w:endnote w:id="4">
    <w:p w14:paraId="3F3138F6" w14:textId="77777777" w:rsidR="004541F2" w:rsidRPr="00083E82" w:rsidRDefault="004541F2" w:rsidP="001334F4">
      <w:pPr>
        <w:jc w:val="both"/>
        <w:rPr>
          <w:bCs w:val="0"/>
          <w:sz w:val="20"/>
        </w:rPr>
      </w:pPr>
      <w:r w:rsidRPr="002240E7">
        <w:rPr>
          <w:rStyle w:val="ad"/>
        </w:rPr>
        <w:endnoteRef/>
      </w:r>
      <w:r w:rsidRPr="002240E7">
        <w:t xml:space="preserve"> </w:t>
      </w:r>
      <w:r w:rsidRPr="00617EE0">
        <w:rPr>
          <w:bCs w:val="0"/>
          <w:sz w:val="20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 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35848), приказом Минтруда России, Минздрава России от 6 февраля 2018 г. № 62н/49н (зарегистрирован Минюстом России 2 марта 20</w:t>
      </w:r>
      <w:r>
        <w:rPr>
          <w:bCs w:val="0"/>
          <w:sz w:val="20"/>
        </w:rPr>
        <w:t>18 г., регистрационный № 50237)</w:t>
      </w:r>
      <w:r w:rsidRPr="005D3F21">
        <w:rPr>
          <w:sz w:val="20"/>
          <w:szCs w:val="20"/>
        </w:rPr>
        <w:t>.</w:t>
      </w:r>
    </w:p>
    <w:p w14:paraId="5E6309E3" w14:textId="77777777" w:rsidR="004541F2" w:rsidRPr="002240E7" w:rsidRDefault="004541F2" w:rsidP="001334F4">
      <w:pPr>
        <w:pStyle w:val="ab"/>
        <w:jc w:val="both"/>
      </w:pPr>
      <w:r w:rsidRPr="005D3F21">
        <w:rPr>
          <w:rStyle w:val="ad"/>
        </w:rPr>
        <w:endnoteRef/>
      </w:r>
      <w:r w:rsidRPr="005D3F21">
        <w:rPr>
          <w:szCs w:val="20"/>
        </w:rPr>
        <w:t xml:space="preserve"> </w:t>
      </w:r>
      <w:r w:rsidRPr="00617EE0"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 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35848), приказом Минтруда России, Минздрава России от 6 февраля 2018 г. № 62н/49н (зарегистрирован Минюстом России 2 марта 20</w:t>
      </w:r>
      <w:r>
        <w:t>18 г., регистрационный № 50237)</w:t>
      </w:r>
      <w:r w:rsidRPr="005D3F21">
        <w:rPr>
          <w:szCs w:val="20"/>
        </w:rPr>
        <w:t>.</w:t>
      </w:r>
    </w:p>
  </w:endnote>
  <w:endnote w:id="5">
    <w:p w14:paraId="187F1F1C" w14:textId="77777777" w:rsidR="004541F2" w:rsidRPr="002240E7" w:rsidRDefault="004541F2" w:rsidP="001334F4">
      <w:pPr>
        <w:jc w:val="both"/>
        <w:rPr>
          <w:sz w:val="20"/>
          <w:szCs w:val="20"/>
        </w:rPr>
      </w:pPr>
      <w:r w:rsidRPr="002240E7">
        <w:rPr>
          <w:rStyle w:val="ad"/>
          <w:sz w:val="20"/>
          <w:szCs w:val="20"/>
        </w:rPr>
        <w:endnoteRef/>
      </w:r>
      <w:r w:rsidRPr="002240E7">
        <w:rPr>
          <w:sz w:val="20"/>
          <w:szCs w:val="20"/>
        </w:rPr>
        <w:t xml:space="preserve"> </w:t>
      </w:r>
      <w:r w:rsidRPr="00081FC9">
        <w:rPr>
          <w:sz w:val="20"/>
          <w:szCs w:val="20"/>
        </w:rPr>
        <w:t>Постановление Правительства Российской Федерации от 25 апреля 2012 г. № 390 «О противопожарном режиме» (Собрание законодательства Российской Федерации, 2012, № 19, ст. 2415; 2014, № 9, ст. 906; № 26, ст. 3577; 2015, № 11, ст. 1607; № 46, ст. 6397; 2016, № 15, ст. 2105; № 35, ст. 5327; № 40, ст. 5733; 2017, № 13, ст. 1941; № 41, ст. 5954; № 48, ст. 7219; 2018, № 3, ст. 553; 2018, № 53, ст. 8666, 8682; 2019, № 11, ст. 1132; 2019, №39, ст. 5420)</w:t>
      </w:r>
      <w:r>
        <w:rPr>
          <w:sz w:val="20"/>
          <w:szCs w:val="20"/>
        </w:rPr>
        <w:t>.</w:t>
      </w:r>
    </w:p>
  </w:endnote>
  <w:endnote w:id="6">
    <w:p w14:paraId="5FD94040" w14:textId="77777777" w:rsidR="004541F2" w:rsidRPr="002240E7" w:rsidRDefault="004541F2" w:rsidP="001334F4">
      <w:pPr>
        <w:jc w:val="both"/>
        <w:rPr>
          <w:sz w:val="20"/>
          <w:szCs w:val="20"/>
        </w:rPr>
      </w:pPr>
      <w:r w:rsidRPr="002240E7">
        <w:rPr>
          <w:rStyle w:val="ad"/>
          <w:sz w:val="20"/>
          <w:szCs w:val="20"/>
        </w:rPr>
        <w:endnoteRef/>
      </w:r>
      <w:r w:rsidRPr="002240E7">
        <w:rPr>
          <w:sz w:val="20"/>
          <w:szCs w:val="20"/>
        </w:rPr>
        <w:t xml:space="preserve"> </w:t>
      </w:r>
      <w:r w:rsidRPr="005D3F21">
        <w:rPr>
          <w:sz w:val="20"/>
          <w:szCs w:val="20"/>
        </w:rPr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Минобрнауки России от 30 ноября 2016 г. № 697н/1490 (зарегистрирован Минюстом России 16 декабря 2016 г., регистрационный № 44767).</w:t>
      </w:r>
    </w:p>
  </w:endnote>
  <w:endnote w:id="7">
    <w:p w14:paraId="2C82B13E" w14:textId="77777777" w:rsidR="004541F2" w:rsidRPr="00987378" w:rsidRDefault="004541F2" w:rsidP="001334F4">
      <w:pPr>
        <w:pStyle w:val="ab"/>
        <w:rPr>
          <w:color w:val="000000" w:themeColor="text1"/>
          <w:szCs w:val="20"/>
        </w:rPr>
      </w:pPr>
      <w:r>
        <w:rPr>
          <w:rStyle w:val="ad"/>
        </w:rPr>
        <w:endnoteRef/>
      </w:r>
      <w:r>
        <w:t xml:space="preserve"> </w:t>
      </w:r>
      <w:r w:rsidRPr="005D3F21">
        <w:rPr>
          <w:szCs w:val="20"/>
        </w:rPr>
        <w:t xml:space="preserve">Приказ Ростехнадзора от 12 ноября 2013 г. № 533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</w:t>
      </w:r>
      <w:r w:rsidRPr="005D3F21">
        <w:rPr>
          <w:color w:val="000000" w:themeColor="text1"/>
          <w:szCs w:val="20"/>
        </w:rPr>
        <w:t xml:space="preserve">подъемные сооружения» (зарегистрирован Минюстом России 31 декабря 2013 г., регистрационный № 30992) с изменениями, внесенными </w:t>
      </w:r>
      <w:r w:rsidRPr="005D3F21">
        <w:rPr>
          <w:rFonts w:eastAsiaTheme="majorEastAsia"/>
          <w:szCs w:val="20"/>
        </w:rPr>
        <w:t>приказом Ростехнадзора от 12 апреля 2016 г. № 146 (зарегистрирован Минюстом России 20 мая 2016 г., регистрационный № 42197)</w:t>
      </w:r>
      <w:r w:rsidRPr="005D3F21">
        <w:rPr>
          <w:color w:val="000000" w:themeColor="text1"/>
          <w:szCs w:val="20"/>
        </w:rPr>
        <w:t>.</w:t>
      </w:r>
    </w:p>
  </w:endnote>
  <w:endnote w:id="8">
    <w:p w14:paraId="2CD650C5" w14:textId="77777777" w:rsidR="004541F2" w:rsidRDefault="004541F2" w:rsidP="001334F4">
      <w:pPr>
        <w:pStyle w:val="ab"/>
      </w:pPr>
      <w:r>
        <w:rPr>
          <w:rStyle w:val="ad"/>
        </w:rPr>
        <w:endnoteRef/>
      </w:r>
      <w:r>
        <w:t xml:space="preserve"> </w:t>
      </w:r>
      <w:r w:rsidRPr="005D3F21">
        <w:rPr>
          <w:szCs w:val="20"/>
        </w:rPr>
        <w:t xml:space="preserve">Приказ Ростехнадзора от 12 ноября 2013 г. № 533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</w:t>
      </w:r>
      <w:r w:rsidRPr="005D3F21">
        <w:rPr>
          <w:color w:val="000000" w:themeColor="text1"/>
          <w:szCs w:val="20"/>
        </w:rPr>
        <w:t xml:space="preserve">подъемные сооружения» (зарегистрирован Минюстом России 31 декабря 2013 г., регистрационный № 30992) с изменениями, внесенными </w:t>
      </w:r>
      <w:r w:rsidRPr="005D3F21">
        <w:rPr>
          <w:rFonts w:eastAsiaTheme="majorEastAsia"/>
          <w:szCs w:val="20"/>
        </w:rPr>
        <w:t>приказом Ростехнадзора от 12 апреля 2016 г. № 146 (зарегистрирован Минюстом России 20 мая 2016 г., регистрационный № 42197)</w:t>
      </w:r>
      <w:r w:rsidRPr="005D3F21">
        <w:rPr>
          <w:color w:val="000000" w:themeColor="text1"/>
          <w:szCs w:val="20"/>
        </w:rPr>
        <w:t>.</w:t>
      </w:r>
    </w:p>
  </w:endnote>
  <w:endnote w:id="9">
    <w:p w14:paraId="265A1B5A" w14:textId="77777777" w:rsidR="004541F2" w:rsidRPr="00C225D0" w:rsidRDefault="004541F2" w:rsidP="00915A31">
      <w:pPr>
        <w:pStyle w:val="ab"/>
      </w:pPr>
      <w:r w:rsidRPr="00C225D0">
        <w:rPr>
          <w:rStyle w:val="ad"/>
        </w:rPr>
        <w:endnoteRef/>
      </w:r>
      <w:r w:rsidRPr="00C225D0">
        <w:t xml:space="preserve"> Приказ Минтруда России от 24 июля 2013 г. № 328н «Об утверждении Правил по охране труда при эксплуатации электроустановок» (зарегистрирован Минюстом России 12 декабря 2013 г., регистрационный № 30593)</w:t>
      </w:r>
      <w:r>
        <w:t>,</w:t>
      </w:r>
      <w:r w:rsidRPr="00C225D0">
        <w:t xml:space="preserve"> с изменениями, внесенными приказом Минтруда России от 19 февраля 2016 г. № 74н (зарегистрирован Минюстом России 13 апреля 2016 г., регистрационный № 41781).</w:t>
      </w:r>
    </w:p>
  </w:endnote>
  <w:endnote w:id="10">
    <w:p w14:paraId="467B691D" w14:textId="77777777" w:rsidR="004541F2" w:rsidRPr="001C03C7" w:rsidRDefault="004541F2" w:rsidP="001C03C7">
      <w:pPr>
        <w:pStyle w:val="ab"/>
        <w:jc w:val="both"/>
      </w:pPr>
      <w:r w:rsidRPr="001C03C7">
        <w:rPr>
          <w:rStyle w:val="ad"/>
        </w:rPr>
        <w:endnoteRef/>
      </w:r>
      <w:r w:rsidRPr="001C03C7">
        <w:t xml:space="preserve"> Единый тарифно-квалификационный справочник работ и профессий рабочих, выпуск 2, раздел «Литейные работы».</w:t>
      </w:r>
    </w:p>
  </w:endnote>
  <w:endnote w:id="11">
    <w:p w14:paraId="077C63BE" w14:textId="77777777" w:rsidR="004541F2" w:rsidRPr="001C03C7" w:rsidRDefault="004541F2" w:rsidP="001C03C7">
      <w:pPr>
        <w:pStyle w:val="ab"/>
        <w:jc w:val="both"/>
      </w:pPr>
      <w:r w:rsidRPr="001C03C7">
        <w:rPr>
          <w:rStyle w:val="ad"/>
        </w:rPr>
        <w:endnoteRef/>
      </w:r>
      <w:r w:rsidRPr="001C03C7">
        <w:t xml:space="preserve"> Общероссийский классификатор профессий рабочих, должностей служащих и тарифных разрядов.</w:t>
      </w:r>
    </w:p>
  </w:endnote>
  <w:endnote w:id="12">
    <w:p w14:paraId="3D51EE9E" w14:textId="77777777" w:rsidR="004541F2" w:rsidRPr="00C64C65" w:rsidRDefault="004541F2" w:rsidP="00D758E6">
      <w:pPr>
        <w:pStyle w:val="ab"/>
        <w:rPr>
          <w:szCs w:val="20"/>
        </w:rPr>
      </w:pPr>
      <w:r w:rsidRPr="00C64C65">
        <w:rPr>
          <w:rStyle w:val="ad"/>
          <w:szCs w:val="20"/>
        </w:rPr>
        <w:endnoteRef/>
      </w:r>
      <w:r w:rsidRPr="00C64C65">
        <w:rPr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6E12A" w14:textId="77777777" w:rsidR="004541F2" w:rsidRDefault="004541F2" w:rsidP="004C2989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638E8B1" w14:textId="77777777" w:rsidR="004541F2" w:rsidRDefault="004541F2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5EDE2" w14:textId="77777777" w:rsidR="004541F2" w:rsidRDefault="004541F2" w:rsidP="004C29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6FC94" w14:textId="77777777" w:rsidR="004541F2" w:rsidRDefault="004541F2" w:rsidP="004C298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60C5C" w14:textId="77777777" w:rsidR="004541F2" w:rsidRDefault="004541F2" w:rsidP="004C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44F16" w14:textId="77777777" w:rsidR="00B10724" w:rsidRDefault="00B10724" w:rsidP="004C2989">
      <w:r>
        <w:separator/>
      </w:r>
    </w:p>
    <w:p w14:paraId="1EBAC73A" w14:textId="77777777" w:rsidR="00B10724" w:rsidRDefault="00B10724"/>
  </w:footnote>
  <w:footnote w:type="continuationSeparator" w:id="0">
    <w:p w14:paraId="1DE5D8CF" w14:textId="77777777" w:rsidR="00B10724" w:rsidRDefault="00B10724" w:rsidP="004C2989">
      <w:r>
        <w:continuationSeparator/>
      </w:r>
    </w:p>
    <w:p w14:paraId="15BB4043" w14:textId="77777777" w:rsidR="00B10724" w:rsidRDefault="00B107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B172A" w14:textId="77777777" w:rsidR="004541F2" w:rsidRDefault="004541F2" w:rsidP="00E70D17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0B472E9" w14:textId="77777777" w:rsidR="004541F2" w:rsidRDefault="004541F2" w:rsidP="00E70D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71615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055DC8C0" w14:textId="77777777" w:rsidR="004541F2" w:rsidRPr="00DA5404" w:rsidRDefault="004541F2">
        <w:pPr>
          <w:pStyle w:val="af"/>
          <w:rPr>
            <w:sz w:val="20"/>
          </w:rPr>
        </w:pPr>
        <w:r w:rsidRPr="00DA5404">
          <w:rPr>
            <w:sz w:val="20"/>
          </w:rPr>
          <w:fldChar w:fldCharType="begin"/>
        </w:r>
        <w:r w:rsidRPr="00DA5404">
          <w:rPr>
            <w:sz w:val="20"/>
          </w:rPr>
          <w:instrText xml:space="preserve"> PAGE   \* MERGEFORMAT </w:instrText>
        </w:r>
        <w:r w:rsidRPr="00DA5404">
          <w:rPr>
            <w:sz w:val="20"/>
          </w:rPr>
          <w:fldChar w:fldCharType="separate"/>
        </w:r>
        <w:r w:rsidR="001A0558">
          <w:rPr>
            <w:noProof/>
            <w:sz w:val="20"/>
          </w:rPr>
          <w:t>2</w:t>
        </w:r>
        <w:r w:rsidRPr="00DA5404">
          <w:rPr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47A49" w14:textId="77777777" w:rsidR="004541F2" w:rsidRPr="002B6B50" w:rsidRDefault="004541F2" w:rsidP="002B6B50">
    <w:pPr>
      <w:pStyle w:val="af"/>
      <w:rPr>
        <w:sz w:val="20"/>
      </w:rPr>
    </w:pPr>
    <w:r w:rsidRPr="00CD21D9">
      <w:rPr>
        <w:sz w:val="20"/>
      </w:rPr>
      <w:fldChar w:fldCharType="begin"/>
    </w:r>
    <w:r w:rsidRPr="00CD21D9">
      <w:rPr>
        <w:sz w:val="20"/>
      </w:rPr>
      <w:instrText xml:space="preserve"> PAGE   \* MERGEFORMAT </w:instrText>
    </w:r>
    <w:r w:rsidRPr="00CD21D9">
      <w:rPr>
        <w:sz w:val="20"/>
      </w:rPr>
      <w:fldChar w:fldCharType="separate"/>
    </w:r>
    <w:r w:rsidR="001A0558">
      <w:rPr>
        <w:noProof/>
        <w:sz w:val="20"/>
      </w:rPr>
      <w:t>7</w:t>
    </w:r>
    <w:r w:rsidRPr="00CD21D9">
      <w:rPr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112594"/>
    <w:multiLevelType w:val="hybridMultilevel"/>
    <w:tmpl w:val="1138EC66"/>
    <w:lvl w:ilvl="0" w:tplc="FD26475C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8"/>
  </w:num>
  <w:num w:numId="4">
    <w:abstractNumId w:val="17"/>
  </w:num>
  <w:num w:numId="5">
    <w:abstractNumId w:val="20"/>
  </w:num>
  <w:num w:numId="6">
    <w:abstractNumId w:val="12"/>
  </w:num>
  <w:num w:numId="7">
    <w:abstractNumId w:val="30"/>
  </w:num>
  <w:num w:numId="8">
    <w:abstractNumId w:val="23"/>
  </w:num>
  <w:num w:numId="9">
    <w:abstractNumId w:val="21"/>
  </w:num>
  <w:num w:numId="10">
    <w:abstractNumId w:val="8"/>
  </w:num>
  <w:num w:numId="11">
    <w:abstractNumId w:val="26"/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2"/>
  </w:num>
  <w:num w:numId="16">
    <w:abstractNumId w:val="27"/>
  </w:num>
  <w:num w:numId="17">
    <w:abstractNumId w:val="16"/>
  </w:num>
  <w:num w:numId="18">
    <w:abstractNumId w:val="28"/>
  </w:num>
  <w:num w:numId="19">
    <w:abstractNumId w:val="24"/>
  </w:num>
  <w:num w:numId="20">
    <w:abstractNumId w:val="19"/>
  </w:num>
  <w:num w:numId="21">
    <w:abstractNumId w:val="3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9"/>
  </w:num>
  <w:num w:numId="32">
    <w:abstractNumId w:val="10"/>
  </w:num>
  <w:num w:numId="33">
    <w:abstractNumId w:val="1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iVRlgjlsqDbQUo+8murVd87r0QMNGTiWjySUEMbFIEZZ6s64eYTPIZ9Exh3R+PhE9hEG3bS4CN6xpgvwrTpccQ==" w:salt="wkzlddt7TfOCRhDsXrRVFg==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F2E"/>
    <w:rsid w:val="00002506"/>
    <w:rsid w:val="00003CE3"/>
    <w:rsid w:val="00003DB9"/>
    <w:rsid w:val="00003FEB"/>
    <w:rsid w:val="00004B7E"/>
    <w:rsid w:val="000077CF"/>
    <w:rsid w:val="00007AF0"/>
    <w:rsid w:val="0001117F"/>
    <w:rsid w:val="00011F36"/>
    <w:rsid w:val="0001281B"/>
    <w:rsid w:val="00013440"/>
    <w:rsid w:val="0001347D"/>
    <w:rsid w:val="000135DC"/>
    <w:rsid w:val="00013656"/>
    <w:rsid w:val="0001414C"/>
    <w:rsid w:val="00014209"/>
    <w:rsid w:val="00014301"/>
    <w:rsid w:val="00014CEC"/>
    <w:rsid w:val="00015E6F"/>
    <w:rsid w:val="00016204"/>
    <w:rsid w:val="0001620B"/>
    <w:rsid w:val="0002029A"/>
    <w:rsid w:val="000210D4"/>
    <w:rsid w:val="000211F1"/>
    <w:rsid w:val="000218C1"/>
    <w:rsid w:val="00022580"/>
    <w:rsid w:val="00024195"/>
    <w:rsid w:val="00024874"/>
    <w:rsid w:val="00024E8E"/>
    <w:rsid w:val="00024FBD"/>
    <w:rsid w:val="00027515"/>
    <w:rsid w:val="000277B4"/>
    <w:rsid w:val="00027E9D"/>
    <w:rsid w:val="0003221D"/>
    <w:rsid w:val="000324B3"/>
    <w:rsid w:val="000325EF"/>
    <w:rsid w:val="000341F7"/>
    <w:rsid w:val="00034DEC"/>
    <w:rsid w:val="00035A12"/>
    <w:rsid w:val="00042C8F"/>
    <w:rsid w:val="0004304F"/>
    <w:rsid w:val="00043969"/>
    <w:rsid w:val="00045455"/>
    <w:rsid w:val="00046A47"/>
    <w:rsid w:val="00047D95"/>
    <w:rsid w:val="000523BA"/>
    <w:rsid w:val="0005283D"/>
    <w:rsid w:val="000543E2"/>
    <w:rsid w:val="00054913"/>
    <w:rsid w:val="000557CA"/>
    <w:rsid w:val="000575CC"/>
    <w:rsid w:val="0006042C"/>
    <w:rsid w:val="00060543"/>
    <w:rsid w:val="00062018"/>
    <w:rsid w:val="0006254F"/>
    <w:rsid w:val="00064388"/>
    <w:rsid w:val="00064BC3"/>
    <w:rsid w:val="00064FB6"/>
    <w:rsid w:val="000652AC"/>
    <w:rsid w:val="00065DCF"/>
    <w:rsid w:val="00065EA7"/>
    <w:rsid w:val="0006663A"/>
    <w:rsid w:val="00066693"/>
    <w:rsid w:val="00067607"/>
    <w:rsid w:val="00067A5C"/>
    <w:rsid w:val="00070809"/>
    <w:rsid w:val="00070855"/>
    <w:rsid w:val="000711E5"/>
    <w:rsid w:val="00071543"/>
    <w:rsid w:val="0007216E"/>
    <w:rsid w:val="00073183"/>
    <w:rsid w:val="000735D7"/>
    <w:rsid w:val="00074176"/>
    <w:rsid w:val="00075DFE"/>
    <w:rsid w:val="00076831"/>
    <w:rsid w:val="00077341"/>
    <w:rsid w:val="00080A8C"/>
    <w:rsid w:val="00080F13"/>
    <w:rsid w:val="00084FE7"/>
    <w:rsid w:val="00085C1F"/>
    <w:rsid w:val="00090F10"/>
    <w:rsid w:val="00091E25"/>
    <w:rsid w:val="00093670"/>
    <w:rsid w:val="0009391D"/>
    <w:rsid w:val="00093B33"/>
    <w:rsid w:val="00093D9A"/>
    <w:rsid w:val="00093FD5"/>
    <w:rsid w:val="00094586"/>
    <w:rsid w:val="00094C31"/>
    <w:rsid w:val="00095D9E"/>
    <w:rsid w:val="0009652C"/>
    <w:rsid w:val="000978D3"/>
    <w:rsid w:val="00097C4E"/>
    <w:rsid w:val="000A0A0F"/>
    <w:rsid w:val="000A0E02"/>
    <w:rsid w:val="000A1A00"/>
    <w:rsid w:val="000A1AB3"/>
    <w:rsid w:val="000A1E9D"/>
    <w:rsid w:val="000A452B"/>
    <w:rsid w:val="000A474B"/>
    <w:rsid w:val="000A5D75"/>
    <w:rsid w:val="000A5EA0"/>
    <w:rsid w:val="000A70E2"/>
    <w:rsid w:val="000B1F8B"/>
    <w:rsid w:val="000B2580"/>
    <w:rsid w:val="000B27C3"/>
    <w:rsid w:val="000B2A97"/>
    <w:rsid w:val="000B5785"/>
    <w:rsid w:val="000B74D0"/>
    <w:rsid w:val="000C1911"/>
    <w:rsid w:val="000C1E8D"/>
    <w:rsid w:val="000C224E"/>
    <w:rsid w:val="000C39E8"/>
    <w:rsid w:val="000C4A3A"/>
    <w:rsid w:val="000C4BBC"/>
    <w:rsid w:val="000C4E53"/>
    <w:rsid w:val="000C6906"/>
    <w:rsid w:val="000C6BC5"/>
    <w:rsid w:val="000C7223"/>
    <w:rsid w:val="000C7D09"/>
    <w:rsid w:val="000D05DE"/>
    <w:rsid w:val="000D247B"/>
    <w:rsid w:val="000D2E43"/>
    <w:rsid w:val="000D3602"/>
    <w:rsid w:val="000D3B5A"/>
    <w:rsid w:val="000D4708"/>
    <w:rsid w:val="000D486D"/>
    <w:rsid w:val="000D5A10"/>
    <w:rsid w:val="000D624C"/>
    <w:rsid w:val="000D72CE"/>
    <w:rsid w:val="000E00E9"/>
    <w:rsid w:val="000E2C4A"/>
    <w:rsid w:val="000E3AC3"/>
    <w:rsid w:val="000E411D"/>
    <w:rsid w:val="000E432A"/>
    <w:rsid w:val="000E450C"/>
    <w:rsid w:val="000E4825"/>
    <w:rsid w:val="000E6FCE"/>
    <w:rsid w:val="000F1A0E"/>
    <w:rsid w:val="000F203D"/>
    <w:rsid w:val="000F2DE1"/>
    <w:rsid w:val="000F37E3"/>
    <w:rsid w:val="000F7BBF"/>
    <w:rsid w:val="00100795"/>
    <w:rsid w:val="00102486"/>
    <w:rsid w:val="00103445"/>
    <w:rsid w:val="00104C16"/>
    <w:rsid w:val="00104E40"/>
    <w:rsid w:val="00104FEE"/>
    <w:rsid w:val="00105628"/>
    <w:rsid w:val="00105974"/>
    <w:rsid w:val="00106D6E"/>
    <w:rsid w:val="00106DC8"/>
    <w:rsid w:val="001070F8"/>
    <w:rsid w:val="00107205"/>
    <w:rsid w:val="00107A0A"/>
    <w:rsid w:val="00110314"/>
    <w:rsid w:val="0011074D"/>
    <w:rsid w:val="00110C63"/>
    <w:rsid w:val="0011130E"/>
    <w:rsid w:val="00113E8C"/>
    <w:rsid w:val="001150B7"/>
    <w:rsid w:val="00116055"/>
    <w:rsid w:val="001160F2"/>
    <w:rsid w:val="00117A6B"/>
    <w:rsid w:val="0012250A"/>
    <w:rsid w:val="00123741"/>
    <w:rsid w:val="00125183"/>
    <w:rsid w:val="0013075E"/>
    <w:rsid w:val="001311BF"/>
    <w:rsid w:val="00131305"/>
    <w:rsid w:val="00131876"/>
    <w:rsid w:val="0013238C"/>
    <w:rsid w:val="001334F4"/>
    <w:rsid w:val="00134EE5"/>
    <w:rsid w:val="001358F1"/>
    <w:rsid w:val="00135E7F"/>
    <w:rsid w:val="00136B59"/>
    <w:rsid w:val="00140B27"/>
    <w:rsid w:val="00140B6F"/>
    <w:rsid w:val="001410F3"/>
    <w:rsid w:val="0014110D"/>
    <w:rsid w:val="00141968"/>
    <w:rsid w:val="00141BEB"/>
    <w:rsid w:val="00142272"/>
    <w:rsid w:val="00142947"/>
    <w:rsid w:val="00142CE9"/>
    <w:rsid w:val="00142DD0"/>
    <w:rsid w:val="00145CFD"/>
    <w:rsid w:val="00145EAF"/>
    <w:rsid w:val="0014682D"/>
    <w:rsid w:val="00146940"/>
    <w:rsid w:val="001471AC"/>
    <w:rsid w:val="0015075B"/>
    <w:rsid w:val="0015199E"/>
    <w:rsid w:val="00152B1E"/>
    <w:rsid w:val="00153278"/>
    <w:rsid w:val="00153765"/>
    <w:rsid w:val="00154618"/>
    <w:rsid w:val="00156663"/>
    <w:rsid w:val="00156CC8"/>
    <w:rsid w:val="00156F8B"/>
    <w:rsid w:val="001577BE"/>
    <w:rsid w:val="001601ED"/>
    <w:rsid w:val="00163537"/>
    <w:rsid w:val="001640CA"/>
    <w:rsid w:val="001644C1"/>
    <w:rsid w:val="00165134"/>
    <w:rsid w:val="00165F82"/>
    <w:rsid w:val="001679D5"/>
    <w:rsid w:val="0017169D"/>
    <w:rsid w:val="00171F56"/>
    <w:rsid w:val="00173106"/>
    <w:rsid w:val="001733B1"/>
    <w:rsid w:val="001746A8"/>
    <w:rsid w:val="00175260"/>
    <w:rsid w:val="001800E3"/>
    <w:rsid w:val="00180789"/>
    <w:rsid w:val="00181DBD"/>
    <w:rsid w:val="001825EC"/>
    <w:rsid w:val="001837CE"/>
    <w:rsid w:val="0018505A"/>
    <w:rsid w:val="001867B9"/>
    <w:rsid w:val="00186F71"/>
    <w:rsid w:val="0018759F"/>
    <w:rsid w:val="00187845"/>
    <w:rsid w:val="001909E3"/>
    <w:rsid w:val="00190CA4"/>
    <w:rsid w:val="00190F55"/>
    <w:rsid w:val="001912AF"/>
    <w:rsid w:val="0019217D"/>
    <w:rsid w:val="001922A6"/>
    <w:rsid w:val="00192F43"/>
    <w:rsid w:val="00194D2C"/>
    <w:rsid w:val="00195029"/>
    <w:rsid w:val="001954B5"/>
    <w:rsid w:val="001A005D"/>
    <w:rsid w:val="001A0558"/>
    <w:rsid w:val="001A1AEB"/>
    <w:rsid w:val="001A25C1"/>
    <w:rsid w:val="001A6185"/>
    <w:rsid w:val="001B39D7"/>
    <w:rsid w:val="001B543D"/>
    <w:rsid w:val="001B5A3F"/>
    <w:rsid w:val="001B5B7C"/>
    <w:rsid w:val="001B67D6"/>
    <w:rsid w:val="001B7565"/>
    <w:rsid w:val="001B794B"/>
    <w:rsid w:val="001C02B9"/>
    <w:rsid w:val="001C03C7"/>
    <w:rsid w:val="001C0D77"/>
    <w:rsid w:val="001C0FB9"/>
    <w:rsid w:val="001C0FED"/>
    <w:rsid w:val="001C11EE"/>
    <w:rsid w:val="001C2FAC"/>
    <w:rsid w:val="001C34E1"/>
    <w:rsid w:val="001C36F5"/>
    <w:rsid w:val="001C4EA2"/>
    <w:rsid w:val="001C6327"/>
    <w:rsid w:val="001C72A6"/>
    <w:rsid w:val="001C7ECA"/>
    <w:rsid w:val="001D0799"/>
    <w:rsid w:val="001D1407"/>
    <w:rsid w:val="001D3943"/>
    <w:rsid w:val="001D5675"/>
    <w:rsid w:val="001D5E99"/>
    <w:rsid w:val="001D61B8"/>
    <w:rsid w:val="001D6221"/>
    <w:rsid w:val="001D6A2B"/>
    <w:rsid w:val="001D7953"/>
    <w:rsid w:val="001E030D"/>
    <w:rsid w:val="001E1608"/>
    <w:rsid w:val="001E3CE5"/>
    <w:rsid w:val="001E424F"/>
    <w:rsid w:val="001E44D4"/>
    <w:rsid w:val="001E4789"/>
    <w:rsid w:val="001E5206"/>
    <w:rsid w:val="001E77E7"/>
    <w:rsid w:val="001F0740"/>
    <w:rsid w:val="001F092A"/>
    <w:rsid w:val="001F3C41"/>
    <w:rsid w:val="001F521A"/>
    <w:rsid w:val="001F556F"/>
    <w:rsid w:val="001F7147"/>
    <w:rsid w:val="001F7ABA"/>
    <w:rsid w:val="00201415"/>
    <w:rsid w:val="00201DB0"/>
    <w:rsid w:val="00202B80"/>
    <w:rsid w:val="002032E8"/>
    <w:rsid w:val="00203629"/>
    <w:rsid w:val="00204DFE"/>
    <w:rsid w:val="00205F09"/>
    <w:rsid w:val="00206616"/>
    <w:rsid w:val="002066A6"/>
    <w:rsid w:val="00206DB6"/>
    <w:rsid w:val="0020719D"/>
    <w:rsid w:val="0020798B"/>
    <w:rsid w:val="00207C85"/>
    <w:rsid w:val="00210215"/>
    <w:rsid w:val="002109A6"/>
    <w:rsid w:val="0021224E"/>
    <w:rsid w:val="00212D59"/>
    <w:rsid w:val="00215460"/>
    <w:rsid w:val="00215D68"/>
    <w:rsid w:val="0021783F"/>
    <w:rsid w:val="00217D60"/>
    <w:rsid w:val="00221171"/>
    <w:rsid w:val="00221CA9"/>
    <w:rsid w:val="00223117"/>
    <w:rsid w:val="002234CD"/>
    <w:rsid w:val="00224845"/>
    <w:rsid w:val="002250B4"/>
    <w:rsid w:val="002267DE"/>
    <w:rsid w:val="00226AB7"/>
    <w:rsid w:val="00226C88"/>
    <w:rsid w:val="002273E6"/>
    <w:rsid w:val="00227680"/>
    <w:rsid w:val="00230CF0"/>
    <w:rsid w:val="002311EB"/>
    <w:rsid w:val="00231D1A"/>
    <w:rsid w:val="00231E42"/>
    <w:rsid w:val="00232693"/>
    <w:rsid w:val="00232934"/>
    <w:rsid w:val="00235D88"/>
    <w:rsid w:val="00235E5D"/>
    <w:rsid w:val="00235F5E"/>
    <w:rsid w:val="00236BDA"/>
    <w:rsid w:val="00237DDF"/>
    <w:rsid w:val="0024079C"/>
    <w:rsid w:val="00240C7F"/>
    <w:rsid w:val="002410B5"/>
    <w:rsid w:val="0024205F"/>
    <w:rsid w:val="00242131"/>
    <w:rsid w:val="00242396"/>
    <w:rsid w:val="00242AE7"/>
    <w:rsid w:val="00243007"/>
    <w:rsid w:val="00245A1D"/>
    <w:rsid w:val="00245A5E"/>
    <w:rsid w:val="00246F9B"/>
    <w:rsid w:val="00253C71"/>
    <w:rsid w:val="00253E43"/>
    <w:rsid w:val="00253E45"/>
    <w:rsid w:val="00255D23"/>
    <w:rsid w:val="00256859"/>
    <w:rsid w:val="00257C04"/>
    <w:rsid w:val="00260321"/>
    <w:rsid w:val="00260853"/>
    <w:rsid w:val="00260D29"/>
    <w:rsid w:val="002628C7"/>
    <w:rsid w:val="0026312B"/>
    <w:rsid w:val="002638E4"/>
    <w:rsid w:val="00264BAC"/>
    <w:rsid w:val="00264F0E"/>
    <w:rsid w:val="00266094"/>
    <w:rsid w:val="002716BF"/>
    <w:rsid w:val="0027190F"/>
    <w:rsid w:val="00272EB8"/>
    <w:rsid w:val="00273BE7"/>
    <w:rsid w:val="00275B8D"/>
    <w:rsid w:val="00275DA5"/>
    <w:rsid w:val="002764C4"/>
    <w:rsid w:val="00280891"/>
    <w:rsid w:val="00283FF2"/>
    <w:rsid w:val="002846F8"/>
    <w:rsid w:val="00284D8F"/>
    <w:rsid w:val="0028519A"/>
    <w:rsid w:val="00285C92"/>
    <w:rsid w:val="00287813"/>
    <w:rsid w:val="00291E66"/>
    <w:rsid w:val="0029282F"/>
    <w:rsid w:val="00294C80"/>
    <w:rsid w:val="00295D9F"/>
    <w:rsid w:val="00296153"/>
    <w:rsid w:val="0029672D"/>
    <w:rsid w:val="002A04A9"/>
    <w:rsid w:val="002A1D54"/>
    <w:rsid w:val="002A24B7"/>
    <w:rsid w:val="002A2949"/>
    <w:rsid w:val="002A2EE6"/>
    <w:rsid w:val="002A346C"/>
    <w:rsid w:val="002A370B"/>
    <w:rsid w:val="002A451A"/>
    <w:rsid w:val="002A54CB"/>
    <w:rsid w:val="002A7306"/>
    <w:rsid w:val="002B4E76"/>
    <w:rsid w:val="002B69E8"/>
    <w:rsid w:val="002B6B50"/>
    <w:rsid w:val="002C00AE"/>
    <w:rsid w:val="002C0383"/>
    <w:rsid w:val="002C1EFE"/>
    <w:rsid w:val="002C346B"/>
    <w:rsid w:val="002C3D03"/>
    <w:rsid w:val="002C511D"/>
    <w:rsid w:val="002C60CD"/>
    <w:rsid w:val="002C629F"/>
    <w:rsid w:val="002C67BD"/>
    <w:rsid w:val="002C69DD"/>
    <w:rsid w:val="002D2318"/>
    <w:rsid w:val="002D2674"/>
    <w:rsid w:val="002D3895"/>
    <w:rsid w:val="002D3FCB"/>
    <w:rsid w:val="002D5911"/>
    <w:rsid w:val="002D59FA"/>
    <w:rsid w:val="002D70E9"/>
    <w:rsid w:val="002D7C80"/>
    <w:rsid w:val="002E00C5"/>
    <w:rsid w:val="002E26EE"/>
    <w:rsid w:val="002E52C5"/>
    <w:rsid w:val="002E67D2"/>
    <w:rsid w:val="002F1974"/>
    <w:rsid w:val="002F2A72"/>
    <w:rsid w:val="002F3B8E"/>
    <w:rsid w:val="002F5239"/>
    <w:rsid w:val="002F56D9"/>
    <w:rsid w:val="002F63F6"/>
    <w:rsid w:val="00301658"/>
    <w:rsid w:val="00303A0F"/>
    <w:rsid w:val="003042FD"/>
    <w:rsid w:val="00307895"/>
    <w:rsid w:val="00307A7B"/>
    <w:rsid w:val="0031161A"/>
    <w:rsid w:val="0031170F"/>
    <w:rsid w:val="0031279F"/>
    <w:rsid w:val="003130A4"/>
    <w:rsid w:val="00313A5B"/>
    <w:rsid w:val="00314064"/>
    <w:rsid w:val="003158FF"/>
    <w:rsid w:val="0031677F"/>
    <w:rsid w:val="00317CFB"/>
    <w:rsid w:val="003200DA"/>
    <w:rsid w:val="00320DCC"/>
    <w:rsid w:val="00321412"/>
    <w:rsid w:val="00323534"/>
    <w:rsid w:val="0032437A"/>
    <w:rsid w:val="00324A0D"/>
    <w:rsid w:val="00324B12"/>
    <w:rsid w:val="003252DE"/>
    <w:rsid w:val="00325397"/>
    <w:rsid w:val="00325841"/>
    <w:rsid w:val="003318C2"/>
    <w:rsid w:val="0033292E"/>
    <w:rsid w:val="003331AF"/>
    <w:rsid w:val="003335E8"/>
    <w:rsid w:val="00335E96"/>
    <w:rsid w:val="0033640C"/>
    <w:rsid w:val="0033649A"/>
    <w:rsid w:val="0033663D"/>
    <w:rsid w:val="0033691D"/>
    <w:rsid w:val="00336F01"/>
    <w:rsid w:val="003376B8"/>
    <w:rsid w:val="00340201"/>
    <w:rsid w:val="00341935"/>
    <w:rsid w:val="003421EE"/>
    <w:rsid w:val="00342D6B"/>
    <w:rsid w:val="00342FCF"/>
    <w:rsid w:val="003446D2"/>
    <w:rsid w:val="003464C8"/>
    <w:rsid w:val="00346FE3"/>
    <w:rsid w:val="00347856"/>
    <w:rsid w:val="0035075E"/>
    <w:rsid w:val="00350A69"/>
    <w:rsid w:val="0035141C"/>
    <w:rsid w:val="00352D1C"/>
    <w:rsid w:val="00353508"/>
    <w:rsid w:val="00354422"/>
    <w:rsid w:val="00355794"/>
    <w:rsid w:val="00357132"/>
    <w:rsid w:val="003601BD"/>
    <w:rsid w:val="00360E78"/>
    <w:rsid w:val="00361139"/>
    <w:rsid w:val="00362853"/>
    <w:rsid w:val="00362C7C"/>
    <w:rsid w:val="0036347B"/>
    <w:rsid w:val="00364091"/>
    <w:rsid w:val="0036467D"/>
    <w:rsid w:val="003649FB"/>
    <w:rsid w:val="00364B3B"/>
    <w:rsid w:val="00371DAA"/>
    <w:rsid w:val="00372088"/>
    <w:rsid w:val="00373649"/>
    <w:rsid w:val="00373ECC"/>
    <w:rsid w:val="003740B9"/>
    <w:rsid w:val="00375172"/>
    <w:rsid w:val="00376750"/>
    <w:rsid w:val="00376F41"/>
    <w:rsid w:val="00376F79"/>
    <w:rsid w:val="0038002D"/>
    <w:rsid w:val="003803E8"/>
    <w:rsid w:val="003806CC"/>
    <w:rsid w:val="00380EAA"/>
    <w:rsid w:val="003817C8"/>
    <w:rsid w:val="00381F61"/>
    <w:rsid w:val="00382463"/>
    <w:rsid w:val="00382D44"/>
    <w:rsid w:val="0038461B"/>
    <w:rsid w:val="003856A0"/>
    <w:rsid w:val="00385CD9"/>
    <w:rsid w:val="003872C2"/>
    <w:rsid w:val="00387EE8"/>
    <w:rsid w:val="0039124B"/>
    <w:rsid w:val="0039255B"/>
    <w:rsid w:val="003938ED"/>
    <w:rsid w:val="00393A76"/>
    <w:rsid w:val="00394187"/>
    <w:rsid w:val="00396126"/>
    <w:rsid w:val="0039636C"/>
    <w:rsid w:val="00396E60"/>
    <w:rsid w:val="003976A7"/>
    <w:rsid w:val="00397E3E"/>
    <w:rsid w:val="003A029A"/>
    <w:rsid w:val="003A2565"/>
    <w:rsid w:val="003A26B0"/>
    <w:rsid w:val="003A31D8"/>
    <w:rsid w:val="003A391C"/>
    <w:rsid w:val="003A4CCF"/>
    <w:rsid w:val="003A5A72"/>
    <w:rsid w:val="003A5D99"/>
    <w:rsid w:val="003A6812"/>
    <w:rsid w:val="003A7247"/>
    <w:rsid w:val="003B15B0"/>
    <w:rsid w:val="003B2358"/>
    <w:rsid w:val="003B3377"/>
    <w:rsid w:val="003B3D33"/>
    <w:rsid w:val="003B4669"/>
    <w:rsid w:val="003B566C"/>
    <w:rsid w:val="003B6E8A"/>
    <w:rsid w:val="003B7D8C"/>
    <w:rsid w:val="003C1691"/>
    <w:rsid w:val="003C1AF4"/>
    <w:rsid w:val="003C28D0"/>
    <w:rsid w:val="003C4F89"/>
    <w:rsid w:val="003C584A"/>
    <w:rsid w:val="003C5AA4"/>
    <w:rsid w:val="003C6BEF"/>
    <w:rsid w:val="003C6E6F"/>
    <w:rsid w:val="003C72D5"/>
    <w:rsid w:val="003C7564"/>
    <w:rsid w:val="003C7613"/>
    <w:rsid w:val="003D1FCF"/>
    <w:rsid w:val="003D20A7"/>
    <w:rsid w:val="003D294C"/>
    <w:rsid w:val="003D3178"/>
    <w:rsid w:val="003D5FDE"/>
    <w:rsid w:val="003D6C74"/>
    <w:rsid w:val="003D6DE3"/>
    <w:rsid w:val="003D721E"/>
    <w:rsid w:val="003E033C"/>
    <w:rsid w:val="003E3199"/>
    <w:rsid w:val="003E43E2"/>
    <w:rsid w:val="003E44C4"/>
    <w:rsid w:val="003E47C3"/>
    <w:rsid w:val="003E4C8F"/>
    <w:rsid w:val="003E4F23"/>
    <w:rsid w:val="003E5892"/>
    <w:rsid w:val="003E5B3F"/>
    <w:rsid w:val="003E79C1"/>
    <w:rsid w:val="003E7C88"/>
    <w:rsid w:val="003E7FDB"/>
    <w:rsid w:val="003F096B"/>
    <w:rsid w:val="003F1427"/>
    <w:rsid w:val="003F31D5"/>
    <w:rsid w:val="003F3AC1"/>
    <w:rsid w:val="003F3CD4"/>
    <w:rsid w:val="003F54B4"/>
    <w:rsid w:val="003F5626"/>
    <w:rsid w:val="003F7500"/>
    <w:rsid w:val="003F7A59"/>
    <w:rsid w:val="00402FF6"/>
    <w:rsid w:val="004031A3"/>
    <w:rsid w:val="00403A5B"/>
    <w:rsid w:val="00404108"/>
    <w:rsid w:val="00404845"/>
    <w:rsid w:val="00404B8A"/>
    <w:rsid w:val="00405E56"/>
    <w:rsid w:val="00406477"/>
    <w:rsid w:val="004101F9"/>
    <w:rsid w:val="00412E09"/>
    <w:rsid w:val="00414059"/>
    <w:rsid w:val="0041451E"/>
    <w:rsid w:val="004148A1"/>
    <w:rsid w:val="004151E0"/>
    <w:rsid w:val="00415B13"/>
    <w:rsid w:val="00415BF6"/>
    <w:rsid w:val="00415DC6"/>
    <w:rsid w:val="00416207"/>
    <w:rsid w:val="00416BF4"/>
    <w:rsid w:val="00416EBA"/>
    <w:rsid w:val="00420E8D"/>
    <w:rsid w:val="004215DD"/>
    <w:rsid w:val="00421745"/>
    <w:rsid w:val="00421E6D"/>
    <w:rsid w:val="00423058"/>
    <w:rsid w:val="00423EC1"/>
    <w:rsid w:val="004242EA"/>
    <w:rsid w:val="00425FEA"/>
    <w:rsid w:val="0042643C"/>
    <w:rsid w:val="004273C3"/>
    <w:rsid w:val="004301E1"/>
    <w:rsid w:val="00431DD2"/>
    <w:rsid w:val="004339CF"/>
    <w:rsid w:val="00434432"/>
    <w:rsid w:val="00434609"/>
    <w:rsid w:val="00435282"/>
    <w:rsid w:val="0043555F"/>
    <w:rsid w:val="004362A6"/>
    <w:rsid w:val="004364AB"/>
    <w:rsid w:val="00436BBF"/>
    <w:rsid w:val="00437F3B"/>
    <w:rsid w:val="00437FD3"/>
    <w:rsid w:val="004403CD"/>
    <w:rsid w:val="00440971"/>
    <w:rsid w:val="0044099B"/>
    <w:rsid w:val="00440B2A"/>
    <w:rsid w:val="00441E0E"/>
    <w:rsid w:val="00441F3B"/>
    <w:rsid w:val="00442832"/>
    <w:rsid w:val="00443396"/>
    <w:rsid w:val="00445680"/>
    <w:rsid w:val="00447B78"/>
    <w:rsid w:val="00451A15"/>
    <w:rsid w:val="00451D0A"/>
    <w:rsid w:val="00451E97"/>
    <w:rsid w:val="004525EB"/>
    <w:rsid w:val="0045414D"/>
    <w:rsid w:val="004541F2"/>
    <w:rsid w:val="004546C6"/>
    <w:rsid w:val="00455624"/>
    <w:rsid w:val="00455C17"/>
    <w:rsid w:val="004568BE"/>
    <w:rsid w:val="00456F08"/>
    <w:rsid w:val="004575FB"/>
    <w:rsid w:val="00461A1B"/>
    <w:rsid w:val="004640BA"/>
    <w:rsid w:val="00464C5A"/>
    <w:rsid w:val="00465EB0"/>
    <w:rsid w:val="0047165C"/>
    <w:rsid w:val="004735A2"/>
    <w:rsid w:val="00473F7E"/>
    <w:rsid w:val="0047497D"/>
    <w:rsid w:val="00475AC1"/>
    <w:rsid w:val="00475DBD"/>
    <w:rsid w:val="004768A8"/>
    <w:rsid w:val="00476E34"/>
    <w:rsid w:val="004772D9"/>
    <w:rsid w:val="00480A25"/>
    <w:rsid w:val="00480BFC"/>
    <w:rsid w:val="004812D3"/>
    <w:rsid w:val="00482838"/>
    <w:rsid w:val="00483300"/>
    <w:rsid w:val="00483682"/>
    <w:rsid w:val="00483783"/>
    <w:rsid w:val="00487032"/>
    <w:rsid w:val="00487564"/>
    <w:rsid w:val="0048790A"/>
    <w:rsid w:val="00491FB8"/>
    <w:rsid w:val="00492342"/>
    <w:rsid w:val="00492770"/>
    <w:rsid w:val="004931C0"/>
    <w:rsid w:val="0049521D"/>
    <w:rsid w:val="004953DB"/>
    <w:rsid w:val="00495DE8"/>
    <w:rsid w:val="00496656"/>
    <w:rsid w:val="00497156"/>
    <w:rsid w:val="00497A21"/>
    <w:rsid w:val="004A15CC"/>
    <w:rsid w:val="004A2A3D"/>
    <w:rsid w:val="004A332B"/>
    <w:rsid w:val="004A3377"/>
    <w:rsid w:val="004A42B4"/>
    <w:rsid w:val="004A435D"/>
    <w:rsid w:val="004A49BC"/>
    <w:rsid w:val="004B01DF"/>
    <w:rsid w:val="004B1257"/>
    <w:rsid w:val="004B261B"/>
    <w:rsid w:val="004B41BB"/>
    <w:rsid w:val="004B4F31"/>
    <w:rsid w:val="004B6F8D"/>
    <w:rsid w:val="004B72C6"/>
    <w:rsid w:val="004B7DB0"/>
    <w:rsid w:val="004C0537"/>
    <w:rsid w:val="004C0C01"/>
    <w:rsid w:val="004C107E"/>
    <w:rsid w:val="004C2989"/>
    <w:rsid w:val="004C2DEF"/>
    <w:rsid w:val="004C317C"/>
    <w:rsid w:val="004C3C21"/>
    <w:rsid w:val="004C4BAF"/>
    <w:rsid w:val="004C565B"/>
    <w:rsid w:val="004C606A"/>
    <w:rsid w:val="004C7D8F"/>
    <w:rsid w:val="004C7FB9"/>
    <w:rsid w:val="004D0595"/>
    <w:rsid w:val="004D143D"/>
    <w:rsid w:val="004D1D32"/>
    <w:rsid w:val="004D2877"/>
    <w:rsid w:val="004D347C"/>
    <w:rsid w:val="004D3911"/>
    <w:rsid w:val="004D392A"/>
    <w:rsid w:val="004D3CBA"/>
    <w:rsid w:val="004D4590"/>
    <w:rsid w:val="004D4E3E"/>
    <w:rsid w:val="004D4E97"/>
    <w:rsid w:val="004D5332"/>
    <w:rsid w:val="004D54B8"/>
    <w:rsid w:val="004D55B8"/>
    <w:rsid w:val="004D6CEA"/>
    <w:rsid w:val="004E1652"/>
    <w:rsid w:val="004E1A5B"/>
    <w:rsid w:val="004E1D96"/>
    <w:rsid w:val="004E246E"/>
    <w:rsid w:val="004E456B"/>
    <w:rsid w:val="004E4626"/>
    <w:rsid w:val="004E6D2A"/>
    <w:rsid w:val="004F040A"/>
    <w:rsid w:val="004F25DC"/>
    <w:rsid w:val="004F2CD7"/>
    <w:rsid w:val="004F2DD7"/>
    <w:rsid w:val="004F30A7"/>
    <w:rsid w:val="004F32EB"/>
    <w:rsid w:val="004F44B6"/>
    <w:rsid w:val="004F4A08"/>
    <w:rsid w:val="004F52DE"/>
    <w:rsid w:val="004F56FE"/>
    <w:rsid w:val="004F5F1A"/>
    <w:rsid w:val="004F79D7"/>
    <w:rsid w:val="004F7B52"/>
    <w:rsid w:val="00501955"/>
    <w:rsid w:val="005019FC"/>
    <w:rsid w:val="00502036"/>
    <w:rsid w:val="005023E6"/>
    <w:rsid w:val="005030EB"/>
    <w:rsid w:val="00504B7B"/>
    <w:rsid w:val="00507486"/>
    <w:rsid w:val="005101AE"/>
    <w:rsid w:val="00511C86"/>
    <w:rsid w:val="00511FAC"/>
    <w:rsid w:val="00514246"/>
    <w:rsid w:val="00514674"/>
    <w:rsid w:val="00514712"/>
    <w:rsid w:val="00515A3C"/>
    <w:rsid w:val="00515F80"/>
    <w:rsid w:val="00515F8F"/>
    <w:rsid w:val="005168D3"/>
    <w:rsid w:val="00517753"/>
    <w:rsid w:val="00517BAF"/>
    <w:rsid w:val="00520786"/>
    <w:rsid w:val="00520A10"/>
    <w:rsid w:val="005227F5"/>
    <w:rsid w:val="0052633C"/>
    <w:rsid w:val="005267C9"/>
    <w:rsid w:val="005308A6"/>
    <w:rsid w:val="005314AD"/>
    <w:rsid w:val="00531EF0"/>
    <w:rsid w:val="00532213"/>
    <w:rsid w:val="00535533"/>
    <w:rsid w:val="005375E1"/>
    <w:rsid w:val="00540B83"/>
    <w:rsid w:val="00540C48"/>
    <w:rsid w:val="0054266C"/>
    <w:rsid w:val="00542DF5"/>
    <w:rsid w:val="00543063"/>
    <w:rsid w:val="00543A63"/>
    <w:rsid w:val="005503EF"/>
    <w:rsid w:val="005506CD"/>
    <w:rsid w:val="00550B50"/>
    <w:rsid w:val="00550DAB"/>
    <w:rsid w:val="005535E6"/>
    <w:rsid w:val="005538E0"/>
    <w:rsid w:val="00555122"/>
    <w:rsid w:val="00555955"/>
    <w:rsid w:val="0056187D"/>
    <w:rsid w:val="00563315"/>
    <w:rsid w:val="00563902"/>
    <w:rsid w:val="005646F9"/>
    <w:rsid w:val="00565341"/>
    <w:rsid w:val="005667A6"/>
    <w:rsid w:val="005703CA"/>
    <w:rsid w:val="00571128"/>
    <w:rsid w:val="005759AD"/>
    <w:rsid w:val="00576962"/>
    <w:rsid w:val="0058289A"/>
    <w:rsid w:val="00583215"/>
    <w:rsid w:val="0058374C"/>
    <w:rsid w:val="00584AAA"/>
    <w:rsid w:val="00585500"/>
    <w:rsid w:val="00590226"/>
    <w:rsid w:val="00590F63"/>
    <w:rsid w:val="00593C93"/>
    <w:rsid w:val="005950E7"/>
    <w:rsid w:val="00595323"/>
    <w:rsid w:val="005953C4"/>
    <w:rsid w:val="005966A5"/>
    <w:rsid w:val="0059789F"/>
    <w:rsid w:val="00597F5E"/>
    <w:rsid w:val="005A020E"/>
    <w:rsid w:val="005A05D3"/>
    <w:rsid w:val="005A1499"/>
    <w:rsid w:val="005A1EA0"/>
    <w:rsid w:val="005A4202"/>
    <w:rsid w:val="005A5D53"/>
    <w:rsid w:val="005A69D7"/>
    <w:rsid w:val="005B003D"/>
    <w:rsid w:val="005B046C"/>
    <w:rsid w:val="005B295B"/>
    <w:rsid w:val="005B35DF"/>
    <w:rsid w:val="005B3DE5"/>
    <w:rsid w:val="005B3E63"/>
    <w:rsid w:val="005B4EF4"/>
    <w:rsid w:val="005B56EF"/>
    <w:rsid w:val="005B5F5E"/>
    <w:rsid w:val="005B66B4"/>
    <w:rsid w:val="005C4617"/>
    <w:rsid w:val="005C4968"/>
    <w:rsid w:val="005C4BD1"/>
    <w:rsid w:val="005C4DB3"/>
    <w:rsid w:val="005D0DAE"/>
    <w:rsid w:val="005D2627"/>
    <w:rsid w:val="005D2BA1"/>
    <w:rsid w:val="005D310D"/>
    <w:rsid w:val="005D415E"/>
    <w:rsid w:val="005D6176"/>
    <w:rsid w:val="005D691C"/>
    <w:rsid w:val="005D7CE7"/>
    <w:rsid w:val="005E38F8"/>
    <w:rsid w:val="005E3B74"/>
    <w:rsid w:val="005E3DA5"/>
    <w:rsid w:val="005E3ED2"/>
    <w:rsid w:val="005E4D39"/>
    <w:rsid w:val="005E5EB5"/>
    <w:rsid w:val="005E6393"/>
    <w:rsid w:val="005E6EC9"/>
    <w:rsid w:val="005E77AE"/>
    <w:rsid w:val="005E78A4"/>
    <w:rsid w:val="005F2048"/>
    <w:rsid w:val="005F534F"/>
    <w:rsid w:val="005F5396"/>
    <w:rsid w:val="005F54F3"/>
    <w:rsid w:val="005F56C4"/>
    <w:rsid w:val="005F57C4"/>
    <w:rsid w:val="005F64C1"/>
    <w:rsid w:val="00600558"/>
    <w:rsid w:val="00600BBA"/>
    <w:rsid w:val="00601DB7"/>
    <w:rsid w:val="00603337"/>
    <w:rsid w:val="0060456C"/>
    <w:rsid w:val="0060666B"/>
    <w:rsid w:val="00607E3F"/>
    <w:rsid w:val="0061012E"/>
    <w:rsid w:val="00610E2D"/>
    <w:rsid w:val="006115AC"/>
    <w:rsid w:val="00611F02"/>
    <w:rsid w:val="00612E55"/>
    <w:rsid w:val="0061400F"/>
    <w:rsid w:val="006143BD"/>
    <w:rsid w:val="00614D6C"/>
    <w:rsid w:val="00615AB0"/>
    <w:rsid w:val="00616FF7"/>
    <w:rsid w:val="0061727F"/>
    <w:rsid w:val="006218E1"/>
    <w:rsid w:val="00622078"/>
    <w:rsid w:val="00624565"/>
    <w:rsid w:val="00624F0F"/>
    <w:rsid w:val="006254EC"/>
    <w:rsid w:val="00625E86"/>
    <w:rsid w:val="0063076A"/>
    <w:rsid w:val="00630C3B"/>
    <w:rsid w:val="00631A45"/>
    <w:rsid w:val="00632163"/>
    <w:rsid w:val="00632EAC"/>
    <w:rsid w:val="00633DA5"/>
    <w:rsid w:val="006342E3"/>
    <w:rsid w:val="00634700"/>
    <w:rsid w:val="0063483A"/>
    <w:rsid w:val="00634FF4"/>
    <w:rsid w:val="0063552B"/>
    <w:rsid w:val="00637A85"/>
    <w:rsid w:val="00637B70"/>
    <w:rsid w:val="00637DA2"/>
    <w:rsid w:val="006422E6"/>
    <w:rsid w:val="0064231D"/>
    <w:rsid w:val="006424F7"/>
    <w:rsid w:val="00642C5B"/>
    <w:rsid w:val="00642E0C"/>
    <w:rsid w:val="00643A16"/>
    <w:rsid w:val="00643B82"/>
    <w:rsid w:val="00644650"/>
    <w:rsid w:val="00644F78"/>
    <w:rsid w:val="00644FCC"/>
    <w:rsid w:val="00645B59"/>
    <w:rsid w:val="006473EA"/>
    <w:rsid w:val="006479A1"/>
    <w:rsid w:val="0065243E"/>
    <w:rsid w:val="00652B8F"/>
    <w:rsid w:val="006537D2"/>
    <w:rsid w:val="00654982"/>
    <w:rsid w:val="006577ED"/>
    <w:rsid w:val="00657D69"/>
    <w:rsid w:val="00657FC2"/>
    <w:rsid w:val="00662F12"/>
    <w:rsid w:val="0066319B"/>
    <w:rsid w:val="00664CEF"/>
    <w:rsid w:val="0067189B"/>
    <w:rsid w:val="00672C72"/>
    <w:rsid w:val="0067311F"/>
    <w:rsid w:val="006749A6"/>
    <w:rsid w:val="00674AC4"/>
    <w:rsid w:val="00675057"/>
    <w:rsid w:val="00675759"/>
    <w:rsid w:val="00675DEF"/>
    <w:rsid w:val="00676289"/>
    <w:rsid w:val="00677090"/>
    <w:rsid w:val="0068117E"/>
    <w:rsid w:val="00681421"/>
    <w:rsid w:val="00681B98"/>
    <w:rsid w:val="00682E2E"/>
    <w:rsid w:val="00682ECD"/>
    <w:rsid w:val="00683E4B"/>
    <w:rsid w:val="006840BD"/>
    <w:rsid w:val="00684772"/>
    <w:rsid w:val="006858DC"/>
    <w:rsid w:val="00685B81"/>
    <w:rsid w:val="00685CC8"/>
    <w:rsid w:val="006878B7"/>
    <w:rsid w:val="00687F28"/>
    <w:rsid w:val="006928A1"/>
    <w:rsid w:val="00697CE2"/>
    <w:rsid w:val="006A4829"/>
    <w:rsid w:val="006A4E3A"/>
    <w:rsid w:val="006A4F26"/>
    <w:rsid w:val="006A797E"/>
    <w:rsid w:val="006B0A41"/>
    <w:rsid w:val="006B1DC3"/>
    <w:rsid w:val="006B2D5F"/>
    <w:rsid w:val="006B311E"/>
    <w:rsid w:val="006B3194"/>
    <w:rsid w:val="006B494C"/>
    <w:rsid w:val="006B50E0"/>
    <w:rsid w:val="006B5466"/>
    <w:rsid w:val="006B55D4"/>
    <w:rsid w:val="006B5E41"/>
    <w:rsid w:val="006B69D8"/>
    <w:rsid w:val="006C1296"/>
    <w:rsid w:val="006C1E70"/>
    <w:rsid w:val="006C2ACF"/>
    <w:rsid w:val="006C2D6F"/>
    <w:rsid w:val="006C2DE1"/>
    <w:rsid w:val="006C32B4"/>
    <w:rsid w:val="006C3306"/>
    <w:rsid w:val="006C388A"/>
    <w:rsid w:val="006C577C"/>
    <w:rsid w:val="006C5AE1"/>
    <w:rsid w:val="006C7D2B"/>
    <w:rsid w:val="006D0865"/>
    <w:rsid w:val="006D26AA"/>
    <w:rsid w:val="006D34D0"/>
    <w:rsid w:val="006D3B88"/>
    <w:rsid w:val="006D489C"/>
    <w:rsid w:val="006D4FCF"/>
    <w:rsid w:val="006D5AFA"/>
    <w:rsid w:val="006D5C67"/>
    <w:rsid w:val="006E00F1"/>
    <w:rsid w:val="006E1943"/>
    <w:rsid w:val="006E1A15"/>
    <w:rsid w:val="006E252B"/>
    <w:rsid w:val="006E26AF"/>
    <w:rsid w:val="006E4C57"/>
    <w:rsid w:val="006E5AA3"/>
    <w:rsid w:val="006E5D75"/>
    <w:rsid w:val="006F07B6"/>
    <w:rsid w:val="006F10A5"/>
    <w:rsid w:val="006F148B"/>
    <w:rsid w:val="006F1B46"/>
    <w:rsid w:val="006F1E5F"/>
    <w:rsid w:val="006F30FC"/>
    <w:rsid w:val="006F3A91"/>
    <w:rsid w:val="006F4394"/>
    <w:rsid w:val="006F476C"/>
    <w:rsid w:val="006F5889"/>
    <w:rsid w:val="006F644C"/>
    <w:rsid w:val="006F6BD5"/>
    <w:rsid w:val="006F6DC9"/>
    <w:rsid w:val="006F7C2E"/>
    <w:rsid w:val="00700ABF"/>
    <w:rsid w:val="00702416"/>
    <w:rsid w:val="00703AC1"/>
    <w:rsid w:val="00703B32"/>
    <w:rsid w:val="00704155"/>
    <w:rsid w:val="00706D59"/>
    <w:rsid w:val="00707756"/>
    <w:rsid w:val="00710D0C"/>
    <w:rsid w:val="00710D81"/>
    <w:rsid w:val="007110F7"/>
    <w:rsid w:val="00711C7E"/>
    <w:rsid w:val="00712ED4"/>
    <w:rsid w:val="007141EB"/>
    <w:rsid w:val="007142BC"/>
    <w:rsid w:val="00714486"/>
    <w:rsid w:val="00714D24"/>
    <w:rsid w:val="007150C4"/>
    <w:rsid w:val="00717B28"/>
    <w:rsid w:val="00720421"/>
    <w:rsid w:val="0072110C"/>
    <w:rsid w:val="0072336E"/>
    <w:rsid w:val="0072352F"/>
    <w:rsid w:val="007250EE"/>
    <w:rsid w:val="007258A5"/>
    <w:rsid w:val="00725F9A"/>
    <w:rsid w:val="00726626"/>
    <w:rsid w:val="0072695F"/>
    <w:rsid w:val="00727FA7"/>
    <w:rsid w:val="00730091"/>
    <w:rsid w:val="0073059C"/>
    <w:rsid w:val="00730C48"/>
    <w:rsid w:val="007312FB"/>
    <w:rsid w:val="00733332"/>
    <w:rsid w:val="00734E65"/>
    <w:rsid w:val="00737321"/>
    <w:rsid w:val="007377F1"/>
    <w:rsid w:val="00740BD1"/>
    <w:rsid w:val="00740DBC"/>
    <w:rsid w:val="00740F95"/>
    <w:rsid w:val="00741BD9"/>
    <w:rsid w:val="00742EF3"/>
    <w:rsid w:val="00744061"/>
    <w:rsid w:val="00745B5B"/>
    <w:rsid w:val="0074624C"/>
    <w:rsid w:val="007464CA"/>
    <w:rsid w:val="0074702C"/>
    <w:rsid w:val="00747570"/>
    <w:rsid w:val="007501E3"/>
    <w:rsid w:val="00753576"/>
    <w:rsid w:val="007535B4"/>
    <w:rsid w:val="00755917"/>
    <w:rsid w:val="00756897"/>
    <w:rsid w:val="00756F9E"/>
    <w:rsid w:val="00757818"/>
    <w:rsid w:val="00760102"/>
    <w:rsid w:val="00760FB8"/>
    <w:rsid w:val="00762F0A"/>
    <w:rsid w:val="007632C6"/>
    <w:rsid w:val="00765AA2"/>
    <w:rsid w:val="007667A3"/>
    <w:rsid w:val="007667A4"/>
    <w:rsid w:val="00766B93"/>
    <w:rsid w:val="007676A1"/>
    <w:rsid w:val="007721EA"/>
    <w:rsid w:val="007732C1"/>
    <w:rsid w:val="00774616"/>
    <w:rsid w:val="0077688C"/>
    <w:rsid w:val="00776D18"/>
    <w:rsid w:val="00776ECD"/>
    <w:rsid w:val="00776F56"/>
    <w:rsid w:val="00777957"/>
    <w:rsid w:val="00777EB8"/>
    <w:rsid w:val="00780515"/>
    <w:rsid w:val="007812F8"/>
    <w:rsid w:val="00781B84"/>
    <w:rsid w:val="00781EC2"/>
    <w:rsid w:val="007827D9"/>
    <w:rsid w:val="007855E5"/>
    <w:rsid w:val="00786386"/>
    <w:rsid w:val="00787943"/>
    <w:rsid w:val="00790351"/>
    <w:rsid w:val="00790496"/>
    <w:rsid w:val="00790C76"/>
    <w:rsid w:val="00791C8C"/>
    <w:rsid w:val="00793879"/>
    <w:rsid w:val="00793D8C"/>
    <w:rsid w:val="007941D5"/>
    <w:rsid w:val="00795B74"/>
    <w:rsid w:val="00795F27"/>
    <w:rsid w:val="00796009"/>
    <w:rsid w:val="007A1C53"/>
    <w:rsid w:val="007A2457"/>
    <w:rsid w:val="007A2C81"/>
    <w:rsid w:val="007A3758"/>
    <w:rsid w:val="007A3CE4"/>
    <w:rsid w:val="007A4095"/>
    <w:rsid w:val="007A4106"/>
    <w:rsid w:val="007A48A8"/>
    <w:rsid w:val="007A5086"/>
    <w:rsid w:val="007A5C1C"/>
    <w:rsid w:val="007A65E8"/>
    <w:rsid w:val="007B03B3"/>
    <w:rsid w:val="007B0977"/>
    <w:rsid w:val="007B0A93"/>
    <w:rsid w:val="007B0D4A"/>
    <w:rsid w:val="007B0EB5"/>
    <w:rsid w:val="007B2B5F"/>
    <w:rsid w:val="007B3242"/>
    <w:rsid w:val="007B40B2"/>
    <w:rsid w:val="007B46E9"/>
    <w:rsid w:val="007B70D7"/>
    <w:rsid w:val="007B727E"/>
    <w:rsid w:val="007B72A7"/>
    <w:rsid w:val="007B7389"/>
    <w:rsid w:val="007C0B07"/>
    <w:rsid w:val="007C27C7"/>
    <w:rsid w:val="007C2F37"/>
    <w:rsid w:val="007C4E3A"/>
    <w:rsid w:val="007D10C1"/>
    <w:rsid w:val="007D1EE5"/>
    <w:rsid w:val="007D302E"/>
    <w:rsid w:val="007D45F0"/>
    <w:rsid w:val="007D5806"/>
    <w:rsid w:val="007D5922"/>
    <w:rsid w:val="007D6066"/>
    <w:rsid w:val="007D70CA"/>
    <w:rsid w:val="007D7284"/>
    <w:rsid w:val="007E196C"/>
    <w:rsid w:val="007E2F2E"/>
    <w:rsid w:val="007E524B"/>
    <w:rsid w:val="007E5F2D"/>
    <w:rsid w:val="007E60A2"/>
    <w:rsid w:val="007E74DE"/>
    <w:rsid w:val="007F20D4"/>
    <w:rsid w:val="007F2162"/>
    <w:rsid w:val="007F3961"/>
    <w:rsid w:val="007F3E0F"/>
    <w:rsid w:val="007F54DB"/>
    <w:rsid w:val="007F56DF"/>
    <w:rsid w:val="007F7F5D"/>
    <w:rsid w:val="00800F29"/>
    <w:rsid w:val="008013A5"/>
    <w:rsid w:val="00803232"/>
    <w:rsid w:val="00803565"/>
    <w:rsid w:val="008045CB"/>
    <w:rsid w:val="00804D5A"/>
    <w:rsid w:val="00805694"/>
    <w:rsid w:val="00806D59"/>
    <w:rsid w:val="00806D98"/>
    <w:rsid w:val="00807C7D"/>
    <w:rsid w:val="00807D95"/>
    <w:rsid w:val="00810716"/>
    <w:rsid w:val="00810F50"/>
    <w:rsid w:val="00811087"/>
    <w:rsid w:val="00811EFB"/>
    <w:rsid w:val="00812146"/>
    <w:rsid w:val="008122E3"/>
    <w:rsid w:val="00814023"/>
    <w:rsid w:val="008149BB"/>
    <w:rsid w:val="00814D5B"/>
    <w:rsid w:val="00815B55"/>
    <w:rsid w:val="00815F2C"/>
    <w:rsid w:val="0081712E"/>
    <w:rsid w:val="008173A8"/>
    <w:rsid w:val="00817510"/>
    <w:rsid w:val="008176F2"/>
    <w:rsid w:val="00817EB7"/>
    <w:rsid w:val="0082167B"/>
    <w:rsid w:val="00821C3B"/>
    <w:rsid w:val="008242DD"/>
    <w:rsid w:val="00826040"/>
    <w:rsid w:val="008267E8"/>
    <w:rsid w:val="0082693C"/>
    <w:rsid w:val="00827DCD"/>
    <w:rsid w:val="00831BE9"/>
    <w:rsid w:val="008320CC"/>
    <w:rsid w:val="00832DAB"/>
    <w:rsid w:val="00833B46"/>
    <w:rsid w:val="0083567A"/>
    <w:rsid w:val="0083568F"/>
    <w:rsid w:val="00836828"/>
    <w:rsid w:val="00837221"/>
    <w:rsid w:val="00842E2C"/>
    <w:rsid w:val="00843482"/>
    <w:rsid w:val="008457DF"/>
    <w:rsid w:val="00846480"/>
    <w:rsid w:val="0084709C"/>
    <w:rsid w:val="00847875"/>
    <w:rsid w:val="00851911"/>
    <w:rsid w:val="00852E8B"/>
    <w:rsid w:val="0085401D"/>
    <w:rsid w:val="0085467D"/>
    <w:rsid w:val="008556C4"/>
    <w:rsid w:val="00855ACD"/>
    <w:rsid w:val="00855FE5"/>
    <w:rsid w:val="00856A66"/>
    <w:rsid w:val="00857EE8"/>
    <w:rsid w:val="008600BE"/>
    <w:rsid w:val="00860590"/>
    <w:rsid w:val="00861917"/>
    <w:rsid w:val="00863D4B"/>
    <w:rsid w:val="00865896"/>
    <w:rsid w:val="008662D3"/>
    <w:rsid w:val="00866460"/>
    <w:rsid w:val="00866DCB"/>
    <w:rsid w:val="00867ABE"/>
    <w:rsid w:val="008723F5"/>
    <w:rsid w:val="00872E1D"/>
    <w:rsid w:val="00874950"/>
    <w:rsid w:val="0087515F"/>
    <w:rsid w:val="0087541B"/>
    <w:rsid w:val="0087674B"/>
    <w:rsid w:val="0087728D"/>
    <w:rsid w:val="00880D5C"/>
    <w:rsid w:val="008833B4"/>
    <w:rsid w:val="008839DA"/>
    <w:rsid w:val="00884857"/>
    <w:rsid w:val="00887740"/>
    <w:rsid w:val="00887A9A"/>
    <w:rsid w:val="0089084C"/>
    <w:rsid w:val="00892DC2"/>
    <w:rsid w:val="00892E78"/>
    <w:rsid w:val="00893315"/>
    <w:rsid w:val="00893603"/>
    <w:rsid w:val="00894AFA"/>
    <w:rsid w:val="00895439"/>
    <w:rsid w:val="008963B2"/>
    <w:rsid w:val="00896588"/>
    <w:rsid w:val="00896E98"/>
    <w:rsid w:val="008A4611"/>
    <w:rsid w:val="008A6DC2"/>
    <w:rsid w:val="008B0D15"/>
    <w:rsid w:val="008B17A4"/>
    <w:rsid w:val="008B2469"/>
    <w:rsid w:val="008B2631"/>
    <w:rsid w:val="008B2701"/>
    <w:rsid w:val="008B3431"/>
    <w:rsid w:val="008B4CB4"/>
    <w:rsid w:val="008B50E1"/>
    <w:rsid w:val="008B5B6D"/>
    <w:rsid w:val="008B63D5"/>
    <w:rsid w:val="008B6A4B"/>
    <w:rsid w:val="008B7770"/>
    <w:rsid w:val="008B77CC"/>
    <w:rsid w:val="008B7E76"/>
    <w:rsid w:val="008C074A"/>
    <w:rsid w:val="008C2281"/>
    <w:rsid w:val="008C2564"/>
    <w:rsid w:val="008C353B"/>
    <w:rsid w:val="008C3FB4"/>
    <w:rsid w:val="008C41BF"/>
    <w:rsid w:val="008C596E"/>
    <w:rsid w:val="008C5F34"/>
    <w:rsid w:val="008D01E8"/>
    <w:rsid w:val="008D0B17"/>
    <w:rsid w:val="008D1C89"/>
    <w:rsid w:val="008D238D"/>
    <w:rsid w:val="008D4472"/>
    <w:rsid w:val="008D448F"/>
    <w:rsid w:val="008D51F8"/>
    <w:rsid w:val="008D5293"/>
    <w:rsid w:val="008D6DB4"/>
    <w:rsid w:val="008D78C6"/>
    <w:rsid w:val="008E2F1E"/>
    <w:rsid w:val="008E3816"/>
    <w:rsid w:val="008E3E79"/>
    <w:rsid w:val="008E498F"/>
    <w:rsid w:val="008E4F9C"/>
    <w:rsid w:val="008E58AB"/>
    <w:rsid w:val="008E6979"/>
    <w:rsid w:val="008E6DEA"/>
    <w:rsid w:val="008F4BB1"/>
    <w:rsid w:val="008F56B9"/>
    <w:rsid w:val="008F5EF6"/>
    <w:rsid w:val="008F5FEB"/>
    <w:rsid w:val="008F6571"/>
    <w:rsid w:val="008F6DCB"/>
    <w:rsid w:val="008F7030"/>
    <w:rsid w:val="008F70EF"/>
    <w:rsid w:val="008F77FF"/>
    <w:rsid w:val="008F7FB6"/>
    <w:rsid w:val="0090177A"/>
    <w:rsid w:val="009035A1"/>
    <w:rsid w:val="00903D07"/>
    <w:rsid w:val="00903D0C"/>
    <w:rsid w:val="0090539A"/>
    <w:rsid w:val="00905C29"/>
    <w:rsid w:val="00906C64"/>
    <w:rsid w:val="0090727E"/>
    <w:rsid w:val="00907693"/>
    <w:rsid w:val="00907714"/>
    <w:rsid w:val="00907AE9"/>
    <w:rsid w:val="00910423"/>
    <w:rsid w:val="00910745"/>
    <w:rsid w:val="00910D06"/>
    <w:rsid w:val="00911C04"/>
    <w:rsid w:val="00912B3D"/>
    <w:rsid w:val="0091360E"/>
    <w:rsid w:val="00914232"/>
    <w:rsid w:val="0091434F"/>
    <w:rsid w:val="00914D8A"/>
    <w:rsid w:val="00915A31"/>
    <w:rsid w:val="00916822"/>
    <w:rsid w:val="00917448"/>
    <w:rsid w:val="00917B9E"/>
    <w:rsid w:val="0092061F"/>
    <w:rsid w:val="009212E6"/>
    <w:rsid w:val="0092329B"/>
    <w:rsid w:val="00923329"/>
    <w:rsid w:val="00923C44"/>
    <w:rsid w:val="0092513F"/>
    <w:rsid w:val="00925279"/>
    <w:rsid w:val="00925FF4"/>
    <w:rsid w:val="00926F8E"/>
    <w:rsid w:val="0092741C"/>
    <w:rsid w:val="0092764B"/>
    <w:rsid w:val="009278EF"/>
    <w:rsid w:val="00927C43"/>
    <w:rsid w:val="00931077"/>
    <w:rsid w:val="009325D8"/>
    <w:rsid w:val="00932C47"/>
    <w:rsid w:val="009339BB"/>
    <w:rsid w:val="00934478"/>
    <w:rsid w:val="00935E76"/>
    <w:rsid w:val="00940643"/>
    <w:rsid w:val="009414F2"/>
    <w:rsid w:val="00942478"/>
    <w:rsid w:val="00943307"/>
    <w:rsid w:val="009433B1"/>
    <w:rsid w:val="00943DCA"/>
    <w:rsid w:val="0094671B"/>
    <w:rsid w:val="00946C0E"/>
    <w:rsid w:val="00947F89"/>
    <w:rsid w:val="00950493"/>
    <w:rsid w:val="00951F5A"/>
    <w:rsid w:val="009539EB"/>
    <w:rsid w:val="00953C52"/>
    <w:rsid w:val="00954252"/>
    <w:rsid w:val="0095768E"/>
    <w:rsid w:val="00957AF7"/>
    <w:rsid w:val="0096489B"/>
    <w:rsid w:val="00965662"/>
    <w:rsid w:val="00965881"/>
    <w:rsid w:val="00967671"/>
    <w:rsid w:val="00970D64"/>
    <w:rsid w:val="00972118"/>
    <w:rsid w:val="009723D1"/>
    <w:rsid w:val="00973DE9"/>
    <w:rsid w:val="00975FE0"/>
    <w:rsid w:val="0097639E"/>
    <w:rsid w:val="0097656C"/>
    <w:rsid w:val="00977149"/>
    <w:rsid w:val="00977B3A"/>
    <w:rsid w:val="009801F1"/>
    <w:rsid w:val="0098037D"/>
    <w:rsid w:val="0098070D"/>
    <w:rsid w:val="00980B25"/>
    <w:rsid w:val="00981A72"/>
    <w:rsid w:val="00981C20"/>
    <w:rsid w:val="009826F1"/>
    <w:rsid w:val="009833B8"/>
    <w:rsid w:val="0098358D"/>
    <w:rsid w:val="00983B69"/>
    <w:rsid w:val="0098424C"/>
    <w:rsid w:val="00985149"/>
    <w:rsid w:val="00986952"/>
    <w:rsid w:val="009904A3"/>
    <w:rsid w:val="00990AAB"/>
    <w:rsid w:val="00990C47"/>
    <w:rsid w:val="009922CF"/>
    <w:rsid w:val="00992540"/>
    <w:rsid w:val="00992FAC"/>
    <w:rsid w:val="009935CD"/>
    <w:rsid w:val="0099388B"/>
    <w:rsid w:val="009945D6"/>
    <w:rsid w:val="00994602"/>
    <w:rsid w:val="00995504"/>
    <w:rsid w:val="00996A2F"/>
    <w:rsid w:val="009A0524"/>
    <w:rsid w:val="009A0770"/>
    <w:rsid w:val="009A08DE"/>
    <w:rsid w:val="009A1681"/>
    <w:rsid w:val="009A213F"/>
    <w:rsid w:val="009A3221"/>
    <w:rsid w:val="009A4D78"/>
    <w:rsid w:val="009A66BE"/>
    <w:rsid w:val="009A6EE1"/>
    <w:rsid w:val="009A71B4"/>
    <w:rsid w:val="009A76F9"/>
    <w:rsid w:val="009B03B7"/>
    <w:rsid w:val="009B0538"/>
    <w:rsid w:val="009B12D8"/>
    <w:rsid w:val="009B1CCC"/>
    <w:rsid w:val="009B25B6"/>
    <w:rsid w:val="009B3AC3"/>
    <w:rsid w:val="009B4D54"/>
    <w:rsid w:val="009B7124"/>
    <w:rsid w:val="009B7736"/>
    <w:rsid w:val="009C052F"/>
    <w:rsid w:val="009C0F03"/>
    <w:rsid w:val="009C0FF4"/>
    <w:rsid w:val="009C17C1"/>
    <w:rsid w:val="009C2862"/>
    <w:rsid w:val="009C2D4B"/>
    <w:rsid w:val="009C3867"/>
    <w:rsid w:val="009C4012"/>
    <w:rsid w:val="009C495E"/>
    <w:rsid w:val="009C5100"/>
    <w:rsid w:val="009C554D"/>
    <w:rsid w:val="009C56B7"/>
    <w:rsid w:val="009C63DB"/>
    <w:rsid w:val="009C6865"/>
    <w:rsid w:val="009C6D08"/>
    <w:rsid w:val="009D1374"/>
    <w:rsid w:val="009D2605"/>
    <w:rsid w:val="009D2965"/>
    <w:rsid w:val="009D2D2D"/>
    <w:rsid w:val="009D2EC9"/>
    <w:rsid w:val="009D3503"/>
    <w:rsid w:val="009D3CF0"/>
    <w:rsid w:val="009D4785"/>
    <w:rsid w:val="009D4EF7"/>
    <w:rsid w:val="009D5695"/>
    <w:rsid w:val="009D592C"/>
    <w:rsid w:val="009D6C2D"/>
    <w:rsid w:val="009D6D50"/>
    <w:rsid w:val="009D6F05"/>
    <w:rsid w:val="009D7A63"/>
    <w:rsid w:val="009E0A9C"/>
    <w:rsid w:val="009E0BE9"/>
    <w:rsid w:val="009E1C03"/>
    <w:rsid w:val="009E220D"/>
    <w:rsid w:val="009E2E4D"/>
    <w:rsid w:val="009E3EE1"/>
    <w:rsid w:val="009E7670"/>
    <w:rsid w:val="009F1672"/>
    <w:rsid w:val="009F2102"/>
    <w:rsid w:val="009F2FF7"/>
    <w:rsid w:val="009F355F"/>
    <w:rsid w:val="009F5581"/>
    <w:rsid w:val="009F5B99"/>
    <w:rsid w:val="009F631A"/>
    <w:rsid w:val="009F6349"/>
    <w:rsid w:val="00A00650"/>
    <w:rsid w:val="00A00F4E"/>
    <w:rsid w:val="00A00FE1"/>
    <w:rsid w:val="00A0247F"/>
    <w:rsid w:val="00A02536"/>
    <w:rsid w:val="00A048B2"/>
    <w:rsid w:val="00A0493E"/>
    <w:rsid w:val="00A04B87"/>
    <w:rsid w:val="00A0799F"/>
    <w:rsid w:val="00A1052C"/>
    <w:rsid w:val="00A11A38"/>
    <w:rsid w:val="00A12DD7"/>
    <w:rsid w:val="00A13465"/>
    <w:rsid w:val="00A13D70"/>
    <w:rsid w:val="00A13FF7"/>
    <w:rsid w:val="00A1440D"/>
    <w:rsid w:val="00A14543"/>
    <w:rsid w:val="00A14C59"/>
    <w:rsid w:val="00A15747"/>
    <w:rsid w:val="00A15DC4"/>
    <w:rsid w:val="00A16273"/>
    <w:rsid w:val="00A16B1A"/>
    <w:rsid w:val="00A17E19"/>
    <w:rsid w:val="00A20462"/>
    <w:rsid w:val="00A204BB"/>
    <w:rsid w:val="00A20BDD"/>
    <w:rsid w:val="00A20BF8"/>
    <w:rsid w:val="00A21523"/>
    <w:rsid w:val="00A22C0C"/>
    <w:rsid w:val="00A231A3"/>
    <w:rsid w:val="00A231F4"/>
    <w:rsid w:val="00A251E3"/>
    <w:rsid w:val="00A252F8"/>
    <w:rsid w:val="00A25DEB"/>
    <w:rsid w:val="00A2637E"/>
    <w:rsid w:val="00A26414"/>
    <w:rsid w:val="00A3361E"/>
    <w:rsid w:val="00A33C70"/>
    <w:rsid w:val="00A34231"/>
    <w:rsid w:val="00A344BF"/>
    <w:rsid w:val="00A34D8A"/>
    <w:rsid w:val="00A36F8D"/>
    <w:rsid w:val="00A41097"/>
    <w:rsid w:val="00A41208"/>
    <w:rsid w:val="00A421F4"/>
    <w:rsid w:val="00A433BC"/>
    <w:rsid w:val="00A4454C"/>
    <w:rsid w:val="00A45B95"/>
    <w:rsid w:val="00A45C3A"/>
    <w:rsid w:val="00A46256"/>
    <w:rsid w:val="00A50E23"/>
    <w:rsid w:val="00A53843"/>
    <w:rsid w:val="00A54328"/>
    <w:rsid w:val="00A5433D"/>
    <w:rsid w:val="00A55065"/>
    <w:rsid w:val="00A55C2E"/>
    <w:rsid w:val="00A579AB"/>
    <w:rsid w:val="00A57A62"/>
    <w:rsid w:val="00A57E88"/>
    <w:rsid w:val="00A6169C"/>
    <w:rsid w:val="00A62E50"/>
    <w:rsid w:val="00A64ECC"/>
    <w:rsid w:val="00A653BB"/>
    <w:rsid w:val="00A6791F"/>
    <w:rsid w:val="00A71264"/>
    <w:rsid w:val="00A726B3"/>
    <w:rsid w:val="00A74FFE"/>
    <w:rsid w:val="00A76F6C"/>
    <w:rsid w:val="00A80608"/>
    <w:rsid w:val="00A806DE"/>
    <w:rsid w:val="00A8072B"/>
    <w:rsid w:val="00A82ECA"/>
    <w:rsid w:val="00A8325E"/>
    <w:rsid w:val="00A835A7"/>
    <w:rsid w:val="00A84008"/>
    <w:rsid w:val="00A84252"/>
    <w:rsid w:val="00A84FD9"/>
    <w:rsid w:val="00A85E5B"/>
    <w:rsid w:val="00A86A60"/>
    <w:rsid w:val="00A86F9F"/>
    <w:rsid w:val="00A875E9"/>
    <w:rsid w:val="00A87B24"/>
    <w:rsid w:val="00A902DA"/>
    <w:rsid w:val="00A90E26"/>
    <w:rsid w:val="00A90EE3"/>
    <w:rsid w:val="00A926DF"/>
    <w:rsid w:val="00A941B1"/>
    <w:rsid w:val="00A94FB9"/>
    <w:rsid w:val="00A95387"/>
    <w:rsid w:val="00A954CB"/>
    <w:rsid w:val="00A95DB8"/>
    <w:rsid w:val="00A961BE"/>
    <w:rsid w:val="00A97D8A"/>
    <w:rsid w:val="00AA0873"/>
    <w:rsid w:val="00AA1888"/>
    <w:rsid w:val="00AA1CC9"/>
    <w:rsid w:val="00AA2C95"/>
    <w:rsid w:val="00AA35FD"/>
    <w:rsid w:val="00AA3E16"/>
    <w:rsid w:val="00AA4F43"/>
    <w:rsid w:val="00AA6318"/>
    <w:rsid w:val="00AA66E0"/>
    <w:rsid w:val="00AA772A"/>
    <w:rsid w:val="00AA7BAE"/>
    <w:rsid w:val="00AA7D16"/>
    <w:rsid w:val="00AB0682"/>
    <w:rsid w:val="00AB0AA8"/>
    <w:rsid w:val="00AB221F"/>
    <w:rsid w:val="00AB2506"/>
    <w:rsid w:val="00AB3015"/>
    <w:rsid w:val="00AB417F"/>
    <w:rsid w:val="00AB43E4"/>
    <w:rsid w:val="00AB4D04"/>
    <w:rsid w:val="00AB6C68"/>
    <w:rsid w:val="00AB6CD4"/>
    <w:rsid w:val="00AC09BD"/>
    <w:rsid w:val="00AC09E2"/>
    <w:rsid w:val="00AC1AE5"/>
    <w:rsid w:val="00AC599E"/>
    <w:rsid w:val="00AC6A03"/>
    <w:rsid w:val="00AD064B"/>
    <w:rsid w:val="00AD0A38"/>
    <w:rsid w:val="00AD0A76"/>
    <w:rsid w:val="00AD1680"/>
    <w:rsid w:val="00AD19A0"/>
    <w:rsid w:val="00AD4402"/>
    <w:rsid w:val="00AD6B1F"/>
    <w:rsid w:val="00AD71DF"/>
    <w:rsid w:val="00AD7783"/>
    <w:rsid w:val="00AD7FD2"/>
    <w:rsid w:val="00AE0CD6"/>
    <w:rsid w:val="00AE0D3F"/>
    <w:rsid w:val="00AE0E90"/>
    <w:rsid w:val="00AE1C16"/>
    <w:rsid w:val="00AE202C"/>
    <w:rsid w:val="00AE2CA6"/>
    <w:rsid w:val="00AE4388"/>
    <w:rsid w:val="00AE51A6"/>
    <w:rsid w:val="00AE5510"/>
    <w:rsid w:val="00AE5F26"/>
    <w:rsid w:val="00AE68AB"/>
    <w:rsid w:val="00AE6A24"/>
    <w:rsid w:val="00AE7BFD"/>
    <w:rsid w:val="00AF0942"/>
    <w:rsid w:val="00AF0AE0"/>
    <w:rsid w:val="00AF121F"/>
    <w:rsid w:val="00AF1441"/>
    <w:rsid w:val="00AF1767"/>
    <w:rsid w:val="00AF1E5E"/>
    <w:rsid w:val="00AF2680"/>
    <w:rsid w:val="00AF4055"/>
    <w:rsid w:val="00AF4335"/>
    <w:rsid w:val="00AF46A7"/>
    <w:rsid w:val="00AF4A83"/>
    <w:rsid w:val="00AF5C29"/>
    <w:rsid w:val="00AF6B2B"/>
    <w:rsid w:val="00AF7CDA"/>
    <w:rsid w:val="00B03069"/>
    <w:rsid w:val="00B041BB"/>
    <w:rsid w:val="00B0464F"/>
    <w:rsid w:val="00B04A95"/>
    <w:rsid w:val="00B05E0A"/>
    <w:rsid w:val="00B06849"/>
    <w:rsid w:val="00B075B7"/>
    <w:rsid w:val="00B105E9"/>
    <w:rsid w:val="00B10724"/>
    <w:rsid w:val="00B1118B"/>
    <w:rsid w:val="00B11996"/>
    <w:rsid w:val="00B127EA"/>
    <w:rsid w:val="00B12C89"/>
    <w:rsid w:val="00B131EE"/>
    <w:rsid w:val="00B169B8"/>
    <w:rsid w:val="00B204ED"/>
    <w:rsid w:val="00B21648"/>
    <w:rsid w:val="00B21663"/>
    <w:rsid w:val="00B2188D"/>
    <w:rsid w:val="00B21D65"/>
    <w:rsid w:val="00B22295"/>
    <w:rsid w:val="00B225C7"/>
    <w:rsid w:val="00B22B13"/>
    <w:rsid w:val="00B22F18"/>
    <w:rsid w:val="00B2568E"/>
    <w:rsid w:val="00B2577C"/>
    <w:rsid w:val="00B26802"/>
    <w:rsid w:val="00B26837"/>
    <w:rsid w:val="00B26E9B"/>
    <w:rsid w:val="00B270A5"/>
    <w:rsid w:val="00B30A06"/>
    <w:rsid w:val="00B31CD7"/>
    <w:rsid w:val="00B33915"/>
    <w:rsid w:val="00B35381"/>
    <w:rsid w:val="00B36749"/>
    <w:rsid w:val="00B36884"/>
    <w:rsid w:val="00B36A05"/>
    <w:rsid w:val="00B4116B"/>
    <w:rsid w:val="00B41A3C"/>
    <w:rsid w:val="00B43BF5"/>
    <w:rsid w:val="00B44747"/>
    <w:rsid w:val="00B451D4"/>
    <w:rsid w:val="00B45D29"/>
    <w:rsid w:val="00B4729D"/>
    <w:rsid w:val="00B47F43"/>
    <w:rsid w:val="00B5034F"/>
    <w:rsid w:val="00B51025"/>
    <w:rsid w:val="00B51808"/>
    <w:rsid w:val="00B520D5"/>
    <w:rsid w:val="00B52239"/>
    <w:rsid w:val="00B54771"/>
    <w:rsid w:val="00B56B9D"/>
    <w:rsid w:val="00B576C3"/>
    <w:rsid w:val="00B578C9"/>
    <w:rsid w:val="00B605AC"/>
    <w:rsid w:val="00B6113A"/>
    <w:rsid w:val="00B63B81"/>
    <w:rsid w:val="00B640DE"/>
    <w:rsid w:val="00B649C8"/>
    <w:rsid w:val="00B64CAA"/>
    <w:rsid w:val="00B664AA"/>
    <w:rsid w:val="00B66820"/>
    <w:rsid w:val="00B66B25"/>
    <w:rsid w:val="00B70AD6"/>
    <w:rsid w:val="00B716A9"/>
    <w:rsid w:val="00B72AEA"/>
    <w:rsid w:val="00B73302"/>
    <w:rsid w:val="00B7375F"/>
    <w:rsid w:val="00B74756"/>
    <w:rsid w:val="00B74B01"/>
    <w:rsid w:val="00B752C7"/>
    <w:rsid w:val="00B7577B"/>
    <w:rsid w:val="00B757F9"/>
    <w:rsid w:val="00B75AA3"/>
    <w:rsid w:val="00B75C2F"/>
    <w:rsid w:val="00B76C6B"/>
    <w:rsid w:val="00B77C1D"/>
    <w:rsid w:val="00B82857"/>
    <w:rsid w:val="00B8304D"/>
    <w:rsid w:val="00B8362C"/>
    <w:rsid w:val="00B83909"/>
    <w:rsid w:val="00B83F67"/>
    <w:rsid w:val="00B86FC7"/>
    <w:rsid w:val="00B87E32"/>
    <w:rsid w:val="00B90832"/>
    <w:rsid w:val="00B90B0A"/>
    <w:rsid w:val="00B94445"/>
    <w:rsid w:val="00B94512"/>
    <w:rsid w:val="00B95D7D"/>
    <w:rsid w:val="00B961E0"/>
    <w:rsid w:val="00B9635C"/>
    <w:rsid w:val="00B96B18"/>
    <w:rsid w:val="00B96C45"/>
    <w:rsid w:val="00B97236"/>
    <w:rsid w:val="00B97420"/>
    <w:rsid w:val="00B97E79"/>
    <w:rsid w:val="00B97FFE"/>
    <w:rsid w:val="00BA0512"/>
    <w:rsid w:val="00BA15DE"/>
    <w:rsid w:val="00BA1B15"/>
    <w:rsid w:val="00BA2669"/>
    <w:rsid w:val="00BA370A"/>
    <w:rsid w:val="00BA6EEA"/>
    <w:rsid w:val="00BA7B9E"/>
    <w:rsid w:val="00BB00AB"/>
    <w:rsid w:val="00BB1B82"/>
    <w:rsid w:val="00BB297A"/>
    <w:rsid w:val="00BB4B25"/>
    <w:rsid w:val="00BB4B26"/>
    <w:rsid w:val="00BB63C3"/>
    <w:rsid w:val="00BB75E9"/>
    <w:rsid w:val="00BC06D6"/>
    <w:rsid w:val="00BC0A73"/>
    <w:rsid w:val="00BC15D3"/>
    <w:rsid w:val="00BC1776"/>
    <w:rsid w:val="00BC1CE9"/>
    <w:rsid w:val="00BC1D2B"/>
    <w:rsid w:val="00BC23B2"/>
    <w:rsid w:val="00BC25B6"/>
    <w:rsid w:val="00BC35AB"/>
    <w:rsid w:val="00BC36DA"/>
    <w:rsid w:val="00BC534A"/>
    <w:rsid w:val="00BC5875"/>
    <w:rsid w:val="00BD016E"/>
    <w:rsid w:val="00BD2352"/>
    <w:rsid w:val="00BD2E52"/>
    <w:rsid w:val="00BD3679"/>
    <w:rsid w:val="00BD5595"/>
    <w:rsid w:val="00BD5630"/>
    <w:rsid w:val="00BD5884"/>
    <w:rsid w:val="00BD5CA4"/>
    <w:rsid w:val="00BD6013"/>
    <w:rsid w:val="00BD67B9"/>
    <w:rsid w:val="00BD7829"/>
    <w:rsid w:val="00BE14AD"/>
    <w:rsid w:val="00BE1D09"/>
    <w:rsid w:val="00BE2678"/>
    <w:rsid w:val="00BE391D"/>
    <w:rsid w:val="00BE3D16"/>
    <w:rsid w:val="00BE5B1A"/>
    <w:rsid w:val="00BE7D7C"/>
    <w:rsid w:val="00BF1A36"/>
    <w:rsid w:val="00BF5F41"/>
    <w:rsid w:val="00BF629A"/>
    <w:rsid w:val="00BF6D54"/>
    <w:rsid w:val="00BF7090"/>
    <w:rsid w:val="00C00F46"/>
    <w:rsid w:val="00C01471"/>
    <w:rsid w:val="00C0282D"/>
    <w:rsid w:val="00C03A28"/>
    <w:rsid w:val="00C046D4"/>
    <w:rsid w:val="00C04773"/>
    <w:rsid w:val="00C0648C"/>
    <w:rsid w:val="00C06C2E"/>
    <w:rsid w:val="00C1002F"/>
    <w:rsid w:val="00C106A6"/>
    <w:rsid w:val="00C12D83"/>
    <w:rsid w:val="00C15CA0"/>
    <w:rsid w:val="00C15FBA"/>
    <w:rsid w:val="00C17BAA"/>
    <w:rsid w:val="00C205F1"/>
    <w:rsid w:val="00C214C9"/>
    <w:rsid w:val="00C2203B"/>
    <w:rsid w:val="00C2308B"/>
    <w:rsid w:val="00C25124"/>
    <w:rsid w:val="00C265A7"/>
    <w:rsid w:val="00C26A13"/>
    <w:rsid w:val="00C2734C"/>
    <w:rsid w:val="00C27C7E"/>
    <w:rsid w:val="00C27D31"/>
    <w:rsid w:val="00C27EFF"/>
    <w:rsid w:val="00C30633"/>
    <w:rsid w:val="00C30EC2"/>
    <w:rsid w:val="00C33EFB"/>
    <w:rsid w:val="00C35569"/>
    <w:rsid w:val="00C364C5"/>
    <w:rsid w:val="00C36B31"/>
    <w:rsid w:val="00C36C91"/>
    <w:rsid w:val="00C4042E"/>
    <w:rsid w:val="00C41D70"/>
    <w:rsid w:val="00C42F09"/>
    <w:rsid w:val="00C44F2B"/>
    <w:rsid w:val="00C4576F"/>
    <w:rsid w:val="00C45CDD"/>
    <w:rsid w:val="00C45F4F"/>
    <w:rsid w:val="00C46621"/>
    <w:rsid w:val="00C475EE"/>
    <w:rsid w:val="00C47A70"/>
    <w:rsid w:val="00C50E0C"/>
    <w:rsid w:val="00C5225E"/>
    <w:rsid w:val="00C525B1"/>
    <w:rsid w:val="00C53FB5"/>
    <w:rsid w:val="00C541AD"/>
    <w:rsid w:val="00C54C50"/>
    <w:rsid w:val="00C6104B"/>
    <w:rsid w:val="00C61C8D"/>
    <w:rsid w:val="00C64798"/>
    <w:rsid w:val="00C65570"/>
    <w:rsid w:val="00C6619B"/>
    <w:rsid w:val="00C66368"/>
    <w:rsid w:val="00C67303"/>
    <w:rsid w:val="00C67965"/>
    <w:rsid w:val="00C7081F"/>
    <w:rsid w:val="00C713C9"/>
    <w:rsid w:val="00C7276B"/>
    <w:rsid w:val="00C7489B"/>
    <w:rsid w:val="00C74ECD"/>
    <w:rsid w:val="00C7507E"/>
    <w:rsid w:val="00C752C7"/>
    <w:rsid w:val="00C7663E"/>
    <w:rsid w:val="00C77CA9"/>
    <w:rsid w:val="00C80793"/>
    <w:rsid w:val="00C82337"/>
    <w:rsid w:val="00C82928"/>
    <w:rsid w:val="00C834DA"/>
    <w:rsid w:val="00C848D1"/>
    <w:rsid w:val="00C85D0C"/>
    <w:rsid w:val="00C86BD1"/>
    <w:rsid w:val="00C87AB9"/>
    <w:rsid w:val="00C90734"/>
    <w:rsid w:val="00C924B8"/>
    <w:rsid w:val="00C925B5"/>
    <w:rsid w:val="00C93F34"/>
    <w:rsid w:val="00C967D3"/>
    <w:rsid w:val="00CA0190"/>
    <w:rsid w:val="00CA100B"/>
    <w:rsid w:val="00CA1C0F"/>
    <w:rsid w:val="00CA1C25"/>
    <w:rsid w:val="00CA24D7"/>
    <w:rsid w:val="00CA2D42"/>
    <w:rsid w:val="00CA3ED2"/>
    <w:rsid w:val="00CA411E"/>
    <w:rsid w:val="00CA5848"/>
    <w:rsid w:val="00CA5865"/>
    <w:rsid w:val="00CA626B"/>
    <w:rsid w:val="00CA6EE7"/>
    <w:rsid w:val="00CB1505"/>
    <w:rsid w:val="00CB2099"/>
    <w:rsid w:val="00CB2FAF"/>
    <w:rsid w:val="00CB339F"/>
    <w:rsid w:val="00CB3592"/>
    <w:rsid w:val="00CB35AF"/>
    <w:rsid w:val="00CB3D81"/>
    <w:rsid w:val="00CB5702"/>
    <w:rsid w:val="00CB5AE1"/>
    <w:rsid w:val="00CC0074"/>
    <w:rsid w:val="00CC1116"/>
    <w:rsid w:val="00CC180A"/>
    <w:rsid w:val="00CC2930"/>
    <w:rsid w:val="00CC4645"/>
    <w:rsid w:val="00CC47EE"/>
    <w:rsid w:val="00CC5580"/>
    <w:rsid w:val="00CC6C66"/>
    <w:rsid w:val="00CC7BEF"/>
    <w:rsid w:val="00CC7C34"/>
    <w:rsid w:val="00CC7FED"/>
    <w:rsid w:val="00CD054E"/>
    <w:rsid w:val="00CD0B86"/>
    <w:rsid w:val="00CD210F"/>
    <w:rsid w:val="00CD21D9"/>
    <w:rsid w:val="00CD3B88"/>
    <w:rsid w:val="00CD3EF3"/>
    <w:rsid w:val="00CD51F4"/>
    <w:rsid w:val="00CD567C"/>
    <w:rsid w:val="00CD68D4"/>
    <w:rsid w:val="00CE1194"/>
    <w:rsid w:val="00CE1EF4"/>
    <w:rsid w:val="00CE32A2"/>
    <w:rsid w:val="00CE3911"/>
    <w:rsid w:val="00CE4071"/>
    <w:rsid w:val="00CE4580"/>
    <w:rsid w:val="00CE5349"/>
    <w:rsid w:val="00CE6162"/>
    <w:rsid w:val="00CE6E78"/>
    <w:rsid w:val="00CE71B3"/>
    <w:rsid w:val="00CE79FF"/>
    <w:rsid w:val="00CF264E"/>
    <w:rsid w:val="00CF4869"/>
    <w:rsid w:val="00CF5BD5"/>
    <w:rsid w:val="00D00D4E"/>
    <w:rsid w:val="00D014E8"/>
    <w:rsid w:val="00D02679"/>
    <w:rsid w:val="00D050A9"/>
    <w:rsid w:val="00D0510C"/>
    <w:rsid w:val="00D05BE3"/>
    <w:rsid w:val="00D05F98"/>
    <w:rsid w:val="00D064E0"/>
    <w:rsid w:val="00D07D7F"/>
    <w:rsid w:val="00D115C0"/>
    <w:rsid w:val="00D12100"/>
    <w:rsid w:val="00D123D3"/>
    <w:rsid w:val="00D140DB"/>
    <w:rsid w:val="00D14360"/>
    <w:rsid w:val="00D14866"/>
    <w:rsid w:val="00D14AFC"/>
    <w:rsid w:val="00D14D8D"/>
    <w:rsid w:val="00D162EA"/>
    <w:rsid w:val="00D166F8"/>
    <w:rsid w:val="00D17430"/>
    <w:rsid w:val="00D17958"/>
    <w:rsid w:val="00D17B80"/>
    <w:rsid w:val="00D20972"/>
    <w:rsid w:val="00D231C2"/>
    <w:rsid w:val="00D23730"/>
    <w:rsid w:val="00D23ED4"/>
    <w:rsid w:val="00D26522"/>
    <w:rsid w:val="00D26A3F"/>
    <w:rsid w:val="00D27BD9"/>
    <w:rsid w:val="00D27D10"/>
    <w:rsid w:val="00D27E2C"/>
    <w:rsid w:val="00D30DD1"/>
    <w:rsid w:val="00D31D02"/>
    <w:rsid w:val="00D32B5F"/>
    <w:rsid w:val="00D33929"/>
    <w:rsid w:val="00D37972"/>
    <w:rsid w:val="00D4121E"/>
    <w:rsid w:val="00D424DE"/>
    <w:rsid w:val="00D425D5"/>
    <w:rsid w:val="00D429CF"/>
    <w:rsid w:val="00D432A0"/>
    <w:rsid w:val="00D43564"/>
    <w:rsid w:val="00D43595"/>
    <w:rsid w:val="00D43BC4"/>
    <w:rsid w:val="00D4798E"/>
    <w:rsid w:val="00D500FA"/>
    <w:rsid w:val="00D527B7"/>
    <w:rsid w:val="00D53587"/>
    <w:rsid w:val="00D53D1B"/>
    <w:rsid w:val="00D54F2C"/>
    <w:rsid w:val="00D56405"/>
    <w:rsid w:val="00D60EF1"/>
    <w:rsid w:val="00D60F31"/>
    <w:rsid w:val="00D61368"/>
    <w:rsid w:val="00D628BF"/>
    <w:rsid w:val="00D64311"/>
    <w:rsid w:val="00D654B5"/>
    <w:rsid w:val="00D667B7"/>
    <w:rsid w:val="00D67648"/>
    <w:rsid w:val="00D71311"/>
    <w:rsid w:val="00D7198D"/>
    <w:rsid w:val="00D71C17"/>
    <w:rsid w:val="00D71C22"/>
    <w:rsid w:val="00D725BA"/>
    <w:rsid w:val="00D732FD"/>
    <w:rsid w:val="00D735D5"/>
    <w:rsid w:val="00D7366B"/>
    <w:rsid w:val="00D758E6"/>
    <w:rsid w:val="00D7592F"/>
    <w:rsid w:val="00D76527"/>
    <w:rsid w:val="00D7674F"/>
    <w:rsid w:val="00D76BD3"/>
    <w:rsid w:val="00D76ED4"/>
    <w:rsid w:val="00D80543"/>
    <w:rsid w:val="00D80A91"/>
    <w:rsid w:val="00D80A9D"/>
    <w:rsid w:val="00D856A6"/>
    <w:rsid w:val="00D85E6C"/>
    <w:rsid w:val="00D86053"/>
    <w:rsid w:val="00D8673C"/>
    <w:rsid w:val="00D878FE"/>
    <w:rsid w:val="00D87D1C"/>
    <w:rsid w:val="00D87E9C"/>
    <w:rsid w:val="00D90446"/>
    <w:rsid w:val="00D91723"/>
    <w:rsid w:val="00D928BF"/>
    <w:rsid w:val="00D95DA1"/>
    <w:rsid w:val="00D96C61"/>
    <w:rsid w:val="00D977DC"/>
    <w:rsid w:val="00DA1303"/>
    <w:rsid w:val="00DA2BC5"/>
    <w:rsid w:val="00DA40F1"/>
    <w:rsid w:val="00DA5195"/>
    <w:rsid w:val="00DA5404"/>
    <w:rsid w:val="00DA66B8"/>
    <w:rsid w:val="00DA77EA"/>
    <w:rsid w:val="00DA7A52"/>
    <w:rsid w:val="00DB141B"/>
    <w:rsid w:val="00DB2BAF"/>
    <w:rsid w:val="00DB3A98"/>
    <w:rsid w:val="00DB4BE5"/>
    <w:rsid w:val="00DB556D"/>
    <w:rsid w:val="00DB6823"/>
    <w:rsid w:val="00DB6909"/>
    <w:rsid w:val="00DC0657"/>
    <w:rsid w:val="00DC1647"/>
    <w:rsid w:val="00DC3B67"/>
    <w:rsid w:val="00DC696E"/>
    <w:rsid w:val="00DD01B8"/>
    <w:rsid w:val="00DD1098"/>
    <w:rsid w:val="00DD1127"/>
    <w:rsid w:val="00DD3B50"/>
    <w:rsid w:val="00DD4D3D"/>
    <w:rsid w:val="00DD535C"/>
    <w:rsid w:val="00DD58E3"/>
    <w:rsid w:val="00DD5FFD"/>
    <w:rsid w:val="00DE0334"/>
    <w:rsid w:val="00DE0A43"/>
    <w:rsid w:val="00DE19B8"/>
    <w:rsid w:val="00DE2C48"/>
    <w:rsid w:val="00DE2DC0"/>
    <w:rsid w:val="00DE4C36"/>
    <w:rsid w:val="00DE5755"/>
    <w:rsid w:val="00DE6B95"/>
    <w:rsid w:val="00DE7EBF"/>
    <w:rsid w:val="00DF1858"/>
    <w:rsid w:val="00DF30F0"/>
    <w:rsid w:val="00DF42EF"/>
    <w:rsid w:val="00DF5576"/>
    <w:rsid w:val="00DF562D"/>
    <w:rsid w:val="00DF6841"/>
    <w:rsid w:val="00E00094"/>
    <w:rsid w:val="00E00C47"/>
    <w:rsid w:val="00E023EF"/>
    <w:rsid w:val="00E02CBC"/>
    <w:rsid w:val="00E02DDD"/>
    <w:rsid w:val="00E04608"/>
    <w:rsid w:val="00E04C27"/>
    <w:rsid w:val="00E04C84"/>
    <w:rsid w:val="00E04D31"/>
    <w:rsid w:val="00E057F7"/>
    <w:rsid w:val="00E100D3"/>
    <w:rsid w:val="00E10443"/>
    <w:rsid w:val="00E10550"/>
    <w:rsid w:val="00E1183C"/>
    <w:rsid w:val="00E12A8E"/>
    <w:rsid w:val="00E137C9"/>
    <w:rsid w:val="00E139F4"/>
    <w:rsid w:val="00E13D72"/>
    <w:rsid w:val="00E142DD"/>
    <w:rsid w:val="00E168C2"/>
    <w:rsid w:val="00E17235"/>
    <w:rsid w:val="00E17525"/>
    <w:rsid w:val="00E17C33"/>
    <w:rsid w:val="00E17CB2"/>
    <w:rsid w:val="00E17CD0"/>
    <w:rsid w:val="00E20BA2"/>
    <w:rsid w:val="00E23419"/>
    <w:rsid w:val="00E24606"/>
    <w:rsid w:val="00E2542E"/>
    <w:rsid w:val="00E25C19"/>
    <w:rsid w:val="00E272F4"/>
    <w:rsid w:val="00E337AD"/>
    <w:rsid w:val="00E35A2E"/>
    <w:rsid w:val="00E368F3"/>
    <w:rsid w:val="00E36919"/>
    <w:rsid w:val="00E36A45"/>
    <w:rsid w:val="00E4080F"/>
    <w:rsid w:val="00E41124"/>
    <w:rsid w:val="00E414E1"/>
    <w:rsid w:val="00E42F96"/>
    <w:rsid w:val="00E430A5"/>
    <w:rsid w:val="00E447FD"/>
    <w:rsid w:val="00E44AE3"/>
    <w:rsid w:val="00E46BC2"/>
    <w:rsid w:val="00E471E8"/>
    <w:rsid w:val="00E503EE"/>
    <w:rsid w:val="00E509DB"/>
    <w:rsid w:val="00E50A05"/>
    <w:rsid w:val="00E51507"/>
    <w:rsid w:val="00E51C14"/>
    <w:rsid w:val="00E52CB0"/>
    <w:rsid w:val="00E53AAD"/>
    <w:rsid w:val="00E54A29"/>
    <w:rsid w:val="00E54C02"/>
    <w:rsid w:val="00E55066"/>
    <w:rsid w:val="00E55487"/>
    <w:rsid w:val="00E565A7"/>
    <w:rsid w:val="00E63704"/>
    <w:rsid w:val="00E674EE"/>
    <w:rsid w:val="00E70D17"/>
    <w:rsid w:val="00E70F37"/>
    <w:rsid w:val="00E72D81"/>
    <w:rsid w:val="00E72EE3"/>
    <w:rsid w:val="00E744CD"/>
    <w:rsid w:val="00E75381"/>
    <w:rsid w:val="00E763F6"/>
    <w:rsid w:val="00E811F6"/>
    <w:rsid w:val="00E81606"/>
    <w:rsid w:val="00E825BE"/>
    <w:rsid w:val="00E83844"/>
    <w:rsid w:val="00E85B85"/>
    <w:rsid w:val="00E86923"/>
    <w:rsid w:val="00E86FFE"/>
    <w:rsid w:val="00E8735C"/>
    <w:rsid w:val="00E9236A"/>
    <w:rsid w:val="00E9258F"/>
    <w:rsid w:val="00E926DA"/>
    <w:rsid w:val="00E92A88"/>
    <w:rsid w:val="00E93C38"/>
    <w:rsid w:val="00E94262"/>
    <w:rsid w:val="00E947D1"/>
    <w:rsid w:val="00E95FD2"/>
    <w:rsid w:val="00E96369"/>
    <w:rsid w:val="00E9643A"/>
    <w:rsid w:val="00E965C6"/>
    <w:rsid w:val="00EA02C0"/>
    <w:rsid w:val="00EA0943"/>
    <w:rsid w:val="00EA1236"/>
    <w:rsid w:val="00EA37A1"/>
    <w:rsid w:val="00EA46F2"/>
    <w:rsid w:val="00EA566D"/>
    <w:rsid w:val="00EA7C31"/>
    <w:rsid w:val="00EA7F93"/>
    <w:rsid w:val="00EB04C9"/>
    <w:rsid w:val="00EB0777"/>
    <w:rsid w:val="00EB0779"/>
    <w:rsid w:val="00EB0F0A"/>
    <w:rsid w:val="00EB0FF4"/>
    <w:rsid w:val="00EB1EF2"/>
    <w:rsid w:val="00EB30DD"/>
    <w:rsid w:val="00EB3554"/>
    <w:rsid w:val="00EB35C0"/>
    <w:rsid w:val="00EB4782"/>
    <w:rsid w:val="00EB48C4"/>
    <w:rsid w:val="00EB4AB1"/>
    <w:rsid w:val="00EB60D2"/>
    <w:rsid w:val="00EB6BE9"/>
    <w:rsid w:val="00EB6D41"/>
    <w:rsid w:val="00EB7062"/>
    <w:rsid w:val="00EB77A0"/>
    <w:rsid w:val="00EC0F08"/>
    <w:rsid w:val="00EC15C8"/>
    <w:rsid w:val="00EC1C9F"/>
    <w:rsid w:val="00EC45AB"/>
    <w:rsid w:val="00EC4E90"/>
    <w:rsid w:val="00EC6CC2"/>
    <w:rsid w:val="00ED0179"/>
    <w:rsid w:val="00ED1F57"/>
    <w:rsid w:val="00ED26F1"/>
    <w:rsid w:val="00ED2A28"/>
    <w:rsid w:val="00ED4560"/>
    <w:rsid w:val="00ED4DDD"/>
    <w:rsid w:val="00ED4F38"/>
    <w:rsid w:val="00ED5B13"/>
    <w:rsid w:val="00ED5F28"/>
    <w:rsid w:val="00ED62B2"/>
    <w:rsid w:val="00ED715D"/>
    <w:rsid w:val="00ED7FCE"/>
    <w:rsid w:val="00EE3638"/>
    <w:rsid w:val="00EE4F71"/>
    <w:rsid w:val="00EE5B41"/>
    <w:rsid w:val="00EE5BB6"/>
    <w:rsid w:val="00EE5BCE"/>
    <w:rsid w:val="00EE6AE8"/>
    <w:rsid w:val="00EF0380"/>
    <w:rsid w:val="00EF15A8"/>
    <w:rsid w:val="00EF173B"/>
    <w:rsid w:val="00EF4163"/>
    <w:rsid w:val="00EF4F71"/>
    <w:rsid w:val="00EF563B"/>
    <w:rsid w:val="00EF5CDE"/>
    <w:rsid w:val="00EF62D8"/>
    <w:rsid w:val="00EF6D34"/>
    <w:rsid w:val="00EF6DB4"/>
    <w:rsid w:val="00EF7FD0"/>
    <w:rsid w:val="00F01133"/>
    <w:rsid w:val="00F014EA"/>
    <w:rsid w:val="00F0182D"/>
    <w:rsid w:val="00F0194C"/>
    <w:rsid w:val="00F0218A"/>
    <w:rsid w:val="00F02239"/>
    <w:rsid w:val="00F03C5A"/>
    <w:rsid w:val="00F04364"/>
    <w:rsid w:val="00F05FF8"/>
    <w:rsid w:val="00F07CE6"/>
    <w:rsid w:val="00F12073"/>
    <w:rsid w:val="00F121F1"/>
    <w:rsid w:val="00F14AA0"/>
    <w:rsid w:val="00F153A9"/>
    <w:rsid w:val="00F21E40"/>
    <w:rsid w:val="00F2218D"/>
    <w:rsid w:val="00F2367E"/>
    <w:rsid w:val="00F23B8B"/>
    <w:rsid w:val="00F23D01"/>
    <w:rsid w:val="00F24ADB"/>
    <w:rsid w:val="00F2501D"/>
    <w:rsid w:val="00F2548B"/>
    <w:rsid w:val="00F277AB"/>
    <w:rsid w:val="00F30E2C"/>
    <w:rsid w:val="00F3175B"/>
    <w:rsid w:val="00F322C2"/>
    <w:rsid w:val="00F33331"/>
    <w:rsid w:val="00F33A56"/>
    <w:rsid w:val="00F33AAA"/>
    <w:rsid w:val="00F34107"/>
    <w:rsid w:val="00F357EB"/>
    <w:rsid w:val="00F37D5B"/>
    <w:rsid w:val="00F401FB"/>
    <w:rsid w:val="00F4037C"/>
    <w:rsid w:val="00F41469"/>
    <w:rsid w:val="00F41949"/>
    <w:rsid w:val="00F425FB"/>
    <w:rsid w:val="00F45E03"/>
    <w:rsid w:val="00F4646B"/>
    <w:rsid w:val="00F4752D"/>
    <w:rsid w:val="00F47677"/>
    <w:rsid w:val="00F47F90"/>
    <w:rsid w:val="00F50FE8"/>
    <w:rsid w:val="00F51AD7"/>
    <w:rsid w:val="00F52F46"/>
    <w:rsid w:val="00F5315C"/>
    <w:rsid w:val="00F53872"/>
    <w:rsid w:val="00F538BF"/>
    <w:rsid w:val="00F55C4E"/>
    <w:rsid w:val="00F55CA4"/>
    <w:rsid w:val="00F577A4"/>
    <w:rsid w:val="00F577CC"/>
    <w:rsid w:val="00F604C8"/>
    <w:rsid w:val="00F608E8"/>
    <w:rsid w:val="00F609A6"/>
    <w:rsid w:val="00F618AF"/>
    <w:rsid w:val="00F61F95"/>
    <w:rsid w:val="00F6201B"/>
    <w:rsid w:val="00F622C6"/>
    <w:rsid w:val="00F646F8"/>
    <w:rsid w:val="00F656C8"/>
    <w:rsid w:val="00F65C6F"/>
    <w:rsid w:val="00F66A82"/>
    <w:rsid w:val="00F70096"/>
    <w:rsid w:val="00F709D8"/>
    <w:rsid w:val="00F71E78"/>
    <w:rsid w:val="00F7259E"/>
    <w:rsid w:val="00F72DA5"/>
    <w:rsid w:val="00F734B9"/>
    <w:rsid w:val="00F744C7"/>
    <w:rsid w:val="00F751D5"/>
    <w:rsid w:val="00F75840"/>
    <w:rsid w:val="00F762BF"/>
    <w:rsid w:val="00F76B4C"/>
    <w:rsid w:val="00F7715C"/>
    <w:rsid w:val="00F77976"/>
    <w:rsid w:val="00F80101"/>
    <w:rsid w:val="00F80EB8"/>
    <w:rsid w:val="00F83B61"/>
    <w:rsid w:val="00F84488"/>
    <w:rsid w:val="00F85BB8"/>
    <w:rsid w:val="00F86E1A"/>
    <w:rsid w:val="00F872A6"/>
    <w:rsid w:val="00F876FF"/>
    <w:rsid w:val="00F87CF2"/>
    <w:rsid w:val="00F87E5C"/>
    <w:rsid w:val="00F91023"/>
    <w:rsid w:val="00F91942"/>
    <w:rsid w:val="00F91B22"/>
    <w:rsid w:val="00F926E3"/>
    <w:rsid w:val="00F92C38"/>
    <w:rsid w:val="00F93127"/>
    <w:rsid w:val="00F93A41"/>
    <w:rsid w:val="00F93A6D"/>
    <w:rsid w:val="00F93AA7"/>
    <w:rsid w:val="00F95084"/>
    <w:rsid w:val="00F9600B"/>
    <w:rsid w:val="00F967E3"/>
    <w:rsid w:val="00F96FB4"/>
    <w:rsid w:val="00F97B75"/>
    <w:rsid w:val="00F97FB4"/>
    <w:rsid w:val="00FA096C"/>
    <w:rsid w:val="00FA1098"/>
    <w:rsid w:val="00FA198C"/>
    <w:rsid w:val="00FA3F57"/>
    <w:rsid w:val="00FA4208"/>
    <w:rsid w:val="00FA4949"/>
    <w:rsid w:val="00FA6CD2"/>
    <w:rsid w:val="00FA6F2C"/>
    <w:rsid w:val="00FA75F6"/>
    <w:rsid w:val="00FB14F2"/>
    <w:rsid w:val="00FB1924"/>
    <w:rsid w:val="00FB1986"/>
    <w:rsid w:val="00FB2735"/>
    <w:rsid w:val="00FB5A6C"/>
    <w:rsid w:val="00FB6F87"/>
    <w:rsid w:val="00FC0071"/>
    <w:rsid w:val="00FC1DD2"/>
    <w:rsid w:val="00FC3F82"/>
    <w:rsid w:val="00FC4FA5"/>
    <w:rsid w:val="00FC50A1"/>
    <w:rsid w:val="00FD02B9"/>
    <w:rsid w:val="00FD17AA"/>
    <w:rsid w:val="00FD31C6"/>
    <w:rsid w:val="00FD4706"/>
    <w:rsid w:val="00FD5771"/>
    <w:rsid w:val="00FD582F"/>
    <w:rsid w:val="00FD698C"/>
    <w:rsid w:val="00FD791F"/>
    <w:rsid w:val="00FD7A9F"/>
    <w:rsid w:val="00FE07AE"/>
    <w:rsid w:val="00FE0B72"/>
    <w:rsid w:val="00FE13E0"/>
    <w:rsid w:val="00FE1762"/>
    <w:rsid w:val="00FE3D86"/>
    <w:rsid w:val="00FE4E48"/>
    <w:rsid w:val="00FE634A"/>
    <w:rsid w:val="00FF05B3"/>
    <w:rsid w:val="00FF38B7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2DA1EF"/>
  <w15:docId w15:val="{0669ACE8-26C0-423B-AF89-B44C27FF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644650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4650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44650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644650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644650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64465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644650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644650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644650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644650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  <w:rsid w:val="0064465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44650"/>
  </w:style>
  <w:style w:type="character" w:customStyle="1" w:styleId="10">
    <w:name w:val="Заголовок 1 Знак"/>
    <w:link w:val="1"/>
    <w:uiPriority w:val="9"/>
    <w:locked/>
    <w:rsid w:val="00644650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44650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644650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644650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64465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4465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4465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446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446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6446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44650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64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644650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446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44650"/>
    <w:rPr>
      <w:rFonts w:ascii="Segoe UI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644650"/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644650"/>
    <w:rPr>
      <w:rFonts w:ascii="Times New Roman" w:hAnsi="Times New Roman"/>
      <w:szCs w:val="22"/>
    </w:rPr>
  </w:style>
  <w:style w:type="character" w:styleId="ad">
    <w:name w:val="endnote reference"/>
    <w:uiPriority w:val="10"/>
    <w:rsid w:val="00644650"/>
    <w:rPr>
      <w:vertAlign w:val="superscript"/>
    </w:rPr>
  </w:style>
  <w:style w:type="character" w:styleId="ae">
    <w:name w:val="page number"/>
    <w:uiPriority w:val="99"/>
    <w:rsid w:val="00624565"/>
  </w:style>
  <w:style w:type="paragraph" w:styleId="af">
    <w:name w:val="header"/>
    <w:basedOn w:val="a"/>
    <w:link w:val="af0"/>
    <w:uiPriority w:val="99"/>
    <w:unhideWhenUsed/>
    <w:rsid w:val="00644650"/>
    <w:pPr>
      <w:jc w:val="center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44650"/>
    <w:rPr>
      <w:rFonts w:ascii="Times New Roman" w:hAnsi="Times New Roman"/>
      <w:bCs/>
      <w:sz w:val="24"/>
      <w:szCs w:val="24"/>
    </w:rPr>
  </w:style>
  <w:style w:type="paragraph" w:styleId="af1">
    <w:name w:val="Title"/>
    <w:basedOn w:val="a"/>
    <w:next w:val="a"/>
    <w:link w:val="af2"/>
    <w:qFormat/>
    <w:rsid w:val="00644650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rsid w:val="00644650"/>
    <w:rPr>
      <w:rFonts w:ascii="Times New Roman" w:hAnsi="Times New Roman"/>
      <w:spacing w:val="5"/>
      <w:sz w:val="52"/>
      <w:szCs w:val="52"/>
    </w:rPr>
  </w:style>
  <w:style w:type="character" w:customStyle="1" w:styleId="11">
    <w:name w:val="Текст концевой сноски Знак1"/>
    <w:uiPriority w:val="99"/>
    <w:semiHidden/>
    <w:locked/>
    <w:rsid w:val="002B69E8"/>
    <w:rPr>
      <w:rFonts w:ascii="Calibri" w:hAnsi="Calibri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locked/>
    <w:rsid w:val="0064465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locked/>
    <w:rsid w:val="0064465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644650"/>
    <w:rPr>
      <w:rFonts w:ascii="Times New Roman" w:hAnsi="Times New Roman"/>
      <w:bCs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644650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44650"/>
    <w:rPr>
      <w:rFonts w:ascii="Times New Roman" w:hAnsi="Times New Roman"/>
      <w:b/>
      <w:bCs/>
    </w:rPr>
  </w:style>
  <w:style w:type="paragraph" w:styleId="12">
    <w:name w:val="toc 1"/>
    <w:next w:val="a"/>
    <w:autoRedefine/>
    <w:uiPriority w:val="39"/>
    <w:unhideWhenUsed/>
    <w:qFormat/>
    <w:rsid w:val="00644650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644650"/>
    <w:pPr>
      <w:tabs>
        <w:tab w:val="right" w:leader="dot" w:pos="10205"/>
      </w:tabs>
      <w:ind w:left="240"/>
    </w:pPr>
  </w:style>
  <w:style w:type="character" w:styleId="af8">
    <w:name w:val="FollowedHyperlink"/>
    <w:uiPriority w:val="99"/>
    <w:semiHidden/>
    <w:unhideWhenUsed/>
    <w:locked/>
    <w:rsid w:val="00644650"/>
    <w:rPr>
      <w:color w:val="954F72"/>
      <w:u w:val="single"/>
    </w:rPr>
  </w:style>
  <w:style w:type="paragraph" w:customStyle="1" w:styleId="af9">
    <w:name w:val="Утв"/>
    <w:basedOn w:val="a"/>
    <w:rsid w:val="00644650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a">
    <w:name w:val="Назв"/>
    <w:basedOn w:val="a"/>
    <w:rsid w:val="00644650"/>
    <w:pPr>
      <w:suppressAutoHyphens/>
      <w:spacing w:before="240" w:after="240"/>
      <w:jc w:val="center"/>
    </w:pPr>
    <w:rPr>
      <w:b/>
      <w:sz w:val="28"/>
    </w:rPr>
  </w:style>
  <w:style w:type="character" w:styleId="afb">
    <w:name w:val="Hyperlink"/>
    <w:basedOn w:val="a0"/>
    <w:uiPriority w:val="99"/>
    <w:unhideWhenUsed/>
    <w:locked/>
    <w:rsid w:val="00624565"/>
    <w:rPr>
      <w:color w:val="0000FF" w:themeColor="hyperlink"/>
      <w:u w:val="single"/>
    </w:rPr>
  </w:style>
  <w:style w:type="paragraph" w:styleId="afc">
    <w:name w:val="Normal (Web)"/>
    <w:basedOn w:val="a"/>
    <w:uiPriority w:val="99"/>
    <w:semiHidden/>
    <w:unhideWhenUsed/>
    <w:locked/>
    <w:rsid w:val="00D80A9D"/>
    <w:pPr>
      <w:spacing w:before="100" w:beforeAutospacing="1" w:after="100" w:afterAutospacing="1"/>
    </w:pPr>
    <w:rPr>
      <w:bCs w:val="0"/>
      <w:lang w:val="en-US" w:eastAsia="en-US"/>
    </w:rPr>
  </w:style>
  <w:style w:type="character" w:customStyle="1" w:styleId="22">
    <w:name w:val="Основной текст (2)_"/>
    <w:link w:val="210"/>
    <w:uiPriority w:val="99"/>
    <w:rsid w:val="00A421F4"/>
    <w:rPr>
      <w:rFonts w:ascii="MS Reference Sans Serif" w:hAnsi="MS Reference Sans Serif" w:cs="MS Reference Sans Serif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A421F4"/>
    <w:pPr>
      <w:widowControl w:val="0"/>
      <w:shd w:val="clear" w:color="auto" w:fill="FFFFFF"/>
      <w:spacing w:after="240" w:line="240" w:lineRule="atLeast"/>
      <w:jc w:val="center"/>
    </w:pPr>
    <w:rPr>
      <w:rFonts w:ascii="MS Reference Sans Serif" w:hAnsi="MS Reference Sans Serif" w:cs="MS Reference Sans Serif"/>
      <w:b/>
      <w:sz w:val="17"/>
      <w:szCs w:val="17"/>
    </w:rPr>
  </w:style>
  <w:style w:type="character" w:customStyle="1" w:styleId="51">
    <w:name w:val="Основной текст (5)_"/>
    <w:link w:val="52"/>
    <w:uiPriority w:val="99"/>
    <w:rsid w:val="00A421F4"/>
    <w:rPr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A421F4"/>
    <w:pPr>
      <w:widowControl w:val="0"/>
      <w:shd w:val="clear" w:color="auto" w:fill="FFFFFF"/>
      <w:spacing w:before="720" w:after="180" w:line="249" w:lineRule="exact"/>
      <w:jc w:val="both"/>
    </w:pPr>
    <w:rPr>
      <w:rFonts w:ascii="Calibri" w:hAnsi="Calibri"/>
      <w:bCs w:val="0"/>
      <w:sz w:val="21"/>
      <w:szCs w:val="21"/>
    </w:rPr>
  </w:style>
  <w:style w:type="character" w:customStyle="1" w:styleId="afd">
    <w:name w:val="Основной текст + Не полужирный"/>
    <w:aliases w:val="Интервал 0 pt"/>
    <w:uiPriority w:val="99"/>
    <w:rsid w:val="00A421F4"/>
    <w:rPr>
      <w:rFonts w:ascii="Times New Roman" w:hAnsi="Times New Roman" w:cs="Times New Roman"/>
      <w:spacing w:val="0"/>
      <w:sz w:val="25"/>
      <w:szCs w:val="25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A421F4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afe">
    <w:name w:val="Основной текст + Полужирный"/>
    <w:uiPriority w:val="99"/>
    <w:rsid w:val="00A421F4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FontStyle39">
    <w:name w:val="Font Style39"/>
    <w:uiPriority w:val="99"/>
    <w:rsid w:val="00A421F4"/>
    <w:rPr>
      <w:rFonts w:ascii="Times New Roman" w:hAnsi="Times New Roman"/>
      <w:sz w:val="22"/>
    </w:rPr>
  </w:style>
  <w:style w:type="table" w:customStyle="1" w:styleId="13">
    <w:name w:val="Сетка таблицы светлая1"/>
    <w:basedOn w:val="a1"/>
    <w:uiPriority w:val="40"/>
    <w:rsid w:val="006446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semiHidden/>
    <w:qFormat/>
    <w:rsid w:val="00644650"/>
    <w:pPr>
      <w:spacing w:after="100"/>
      <w:ind w:left="440"/>
    </w:pPr>
    <w:rPr>
      <w:rFonts w:ascii="Calibri" w:hAnsi="Calibri"/>
    </w:rPr>
  </w:style>
  <w:style w:type="paragraph" w:styleId="aff">
    <w:name w:val="Revision"/>
    <w:hidden/>
    <w:uiPriority w:val="99"/>
    <w:semiHidden/>
    <w:rsid w:val="00644650"/>
    <w:rPr>
      <w:rFonts w:ascii="Times New Roman" w:hAnsi="Times New Roman"/>
      <w:bCs/>
      <w:sz w:val="24"/>
      <w:szCs w:val="24"/>
    </w:rPr>
  </w:style>
  <w:style w:type="paragraph" w:customStyle="1" w:styleId="aff0">
    <w:name w:val="С_Т"/>
    <w:link w:val="aff1"/>
    <w:qFormat/>
    <w:rsid w:val="00644650"/>
    <w:pPr>
      <w:suppressAutoHyphens/>
    </w:pPr>
    <w:rPr>
      <w:rFonts w:ascii="Times New Roman" w:hAnsi="Times New Roman"/>
      <w:bCs/>
      <w:sz w:val="24"/>
      <w:szCs w:val="24"/>
    </w:rPr>
  </w:style>
  <w:style w:type="paragraph" w:customStyle="1" w:styleId="aff2">
    <w:name w:val="С_Т_Ц"/>
    <w:basedOn w:val="a"/>
    <w:qFormat/>
    <w:rsid w:val="00644650"/>
    <w:pPr>
      <w:suppressAutoHyphens/>
      <w:jc w:val="center"/>
    </w:pPr>
  </w:style>
  <w:style w:type="paragraph" w:customStyle="1" w:styleId="100">
    <w:name w:val="СМ_10"/>
    <w:basedOn w:val="a"/>
    <w:qFormat/>
    <w:rsid w:val="00644650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644650"/>
    <w:pPr>
      <w:suppressAutoHyphens/>
      <w:jc w:val="center"/>
    </w:pPr>
    <w:rPr>
      <w:sz w:val="20"/>
      <w:szCs w:val="20"/>
    </w:rPr>
  </w:style>
  <w:style w:type="character" w:customStyle="1" w:styleId="aff1">
    <w:name w:val="С_Т Знак"/>
    <w:link w:val="aff0"/>
    <w:rsid w:val="00644650"/>
    <w:rPr>
      <w:rFonts w:ascii="Times New Roman" w:hAnsi="Times New Roman"/>
      <w:bCs/>
      <w:sz w:val="24"/>
      <w:szCs w:val="24"/>
    </w:rPr>
  </w:style>
  <w:style w:type="paragraph" w:customStyle="1" w:styleId="23">
    <w:name w:val="Заг2"/>
    <w:uiPriority w:val="8"/>
    <w:qFormat/>
    <w:rsid w:val="00644650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3">
    <w:name w:val="Термин"/>
    <w:basedOn w:val="a0"/>
    <w:uiPriority w:val="1"/>
    <w:qFormat/>
    <w:rsid w:val="00644650"/>
    <w:rPr>
      <w:b/>
    </w:rPr>
  </w:style>
  <w:style w:type="paragraph" w:customStyle="1" w:styleId="32">
    <w:name w:val="Заг3"/>
    <w:qFormat/>
    <w:rsid w:val="00BD2352"/>
    <w:pPr>
      <w:spacing w:before="240" w:after="12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9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5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0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98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04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79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7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9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5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1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94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45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640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0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6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78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8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69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97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72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05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_2020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6D35-E5CA-45AD-9C84-C528283C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3138</TotalTime>
  <Pages>1</Pages>
  <Words>10111</Words>
  <Characters>57636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Опиловщик фасонных отливок</vt:lpstr>
    </vt:vector>
  </TitlesOfParts>
  <Manager>Васильев А.С.</Manager>
  <Company>МГТУ им. Н.Э.Баумана</Company>
  <LinksUpToDate>false</LinksUpToDate>
  <CharactersWithSpaces>67612</CharactersWithSpaces>
  <SharedDoc>false</SharedDoc>
  <HLinks>
    <vt:vector size="24" baseType="variant"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_Toc433309210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_Toc433309209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_Toc433309208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_Toc433309207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Опиловщик фасонных отливок</dc:title>
  <dc:subject>Профстандарт</dc:subject>
  <dc:creator>Озерова;Союзмаш</dc:creator>
  <cp:keywords>Профстандарт</cp:keywords>
  <cp:lastModifiedBy>Oleg Spiridonov</cp:lastModifiedBy>
  <cp:revision>49</cp:revision>
  <cp:lastPrinted>2017-02-01T13:09:00Z</cp:lastPrinted>
  <dcterms:created xsi:type="dcterms:W3CDTF">2017-01-17T14:06:00Z</dcterms:created>
  <dcterms:modified xsi:type="dcterms:W3CDTF">2020-04-07T07:38:00Z</dcterms:modified>
</cp:coreProperties>
</file>