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C7E8" w14:textId="77777777" w:rsidR="002032E8" w:rsidRPr="003B4493" w:rsidRDefault="002032E8" w:rsidP="009B7196">
      <w:pPr>
        <w:pStyle w:val="af9"/>
        <w:ind w:left="5669"/>
      </w:pPr>
      <w:bookmarkStart w:id="0" w:name="_GoBack"/>
      <w:bookmarkEnd w:id="0"/>
      <w:r w:rsidRPr="003B4493">
        <w:t>УТВЕРЖДЕН</w:t>
      </w:r>
    </w:p>
    <w:p w14:paraId="3207B5F2" w14:textId="77777777" w:rsidR="002032E8" w:rsidRPr="003B4493" w:rsidRDefault="002032E8" w:rsidP="009B7196">
      <w:pPr>
        <w:pStyle w:val="af9"/>
        <w:ind w:left="5669"/>
      </w:pPr>
      <w:r w:rsidRPr="003B4493">
        <w:t>приказом Министерства</w:t>
      </w:r>
    </w:p>
    <w:p w14:paraId="6CDBD443" w14:textId="77777777" w:rsidR="002032E8" w:rsidRPr="003B4493" w:rsidRDefault="002032E8" w:rsidP="009B7196">
      <w:pPr>
        <w:pStyle w:val="af9"/>
        <w:ind w:left="5669"/>
      </w:pPr>
      <w:r w:rsidRPr="003B4493">
        <w:t>труда и социальной защиты Российской Федерации</w:t>
      </w:r>
    </w:p>
    <w:p w14:paraId="486B0164" w14:textId="77777777" w:rsidR="002032E8" w:rsidRPr="003B4493" w:rsidRDefault="002032E8" w:rsidP="009B7196">
      <w:pPr>
        <w:pStyle w:val="af9"/>
        <w:ind w:left="5669"/>
      </w:pPr>
      <w:r w:rsidRPr="003B4493">
        <w:t xml:space="preserve">от </w:t>
      </w:r>
      <w:r w:rsidR="00694149">
        <w:t>«</w:t>
      </w:r>
      <w:r w:rsidR="001D0977">
        <w:t>__</w:t>
      </w:r>
      <w:r w:rsidR="00694149">
        <w:t>»</w:t>
      </w:r>
      <w:r w:rsidR="00B538FB">
        <w:t xml:space="preserve"> </w:t>
      </w:r>
      <w:r w:rsidR="001D0977">
        <w:t>________</w:t>
      </w:r>
      <w:r w:rsidR="00B538FB">
        <w:t xml:space="preserve"> </w:t>
      </w:r>
      <w:r w:rsidRPr="003B4493">
        <w:t>20</w:t>
      </w:r>
      <w:r w:rsidR="001D0977">
        <w:t>__</w:t>
      </w:r>
      <w:r w:rsidR="00B538FB">
        <w:t xml:space="preserve"> г. № </w:t>
      </w:r>
      <w:r w:rsidR="001D0977">
        <w:t>____</w:t>
      </w:r>
    </w:p>
    <w:p w14:paraId="4C2142E7" w14:textId="77777777" w:rsidR="00BE3D16" w:rsidRPr="003B4493" w:rsidRDefault="00EB35C0" w:rsidP="00F04364">
      <w:pPr>
        <w:pStyle w:val="af1"/>
      </w:pPr>
      <w:r w:rsidRPr="003B4493">
        <w:t>ПРОФЕССИОНАЛЬНЫЙ СТАНДАРТ</w:t>
      </w:r>
    </w:p>
    <w:p w14:paraId="33106F23" w14:textId="77777777" w:rsidR="002234CD" w:rsidRPr="00983B33" w:rsidRDefault="00AC32B2" w:rsidP="00087683">
      <w:pPr>
        <w:pStyle w:val="afa"/>
        <w:spacing w:after="0"/>
        <w:rPr>
          <w:szCs w:val="28"/>
        </w:rPr>
      </w:pPr>
      <w:r w:rsidRPr="00983B33">
        <w:rPr>
          <w:szCs w:val="28"/>
        </w:rPr>
        <w:t>Выбивальщик отливок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3B4493" w:rsidRPr="003B4493" w14:paraId="27D79E06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8455AD" w14:textId="77777777" w:rsidR="00EB35C0" w:rsidRPr="003B4493" w:rsidRDefault="0082208F" w:rsidP="001D0977">
            <w:pPr>
              <w:pStyle w:val="aff1"/>
            </w:pPr>
            <w:r>
              <w:t>95</w:t>
            </w:r>
            <w:r w:rsidR="003E7D85">
              <w:t>6</w:t>
            </w:r>
          </w:p>
        </w:tc>
      </w:tr>
      <w:tr w:rsidR="00EB35C0" w:rsidRPr="003B4493" w14:paraId="4FC8CA2A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5D60D4C" w14:textId="77777777" w:rsidR="00EB35C0" w:rsidRPr="003B4493" w:rsidRDefault="00EB35C0" w:rsidP="00726626">
            <w:pPr>
              <w:rPr>
                <w:sz w:val="20"/>
                <w:szCs w:val="20"/>
                <w:vertAlign w:val="superscript"/>
              </w:rPr>
            </w:pPr>
            <w:r w:rsidRPr="003B4493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50097E1" w14:textId="77777777" w:rsidR="008C5F34" w:rsidRPr="003B4493" w:rsidRDefault="008C5F34" w:rsidP="00BE3D16">
      <w:pPr>
        <w:jc w:val="center"/>
      </w:pPr>
      <w:r w:rsidRPr="003B4493">
        <w:t>Содержание</w:t>
      </w:r>
    </w:p>
    <w:p w14:paraId="29229A3D" w14:textId="77777777" w:rsidR="00627297" w:rsidRDefault="00AC090B">
      <w:pPr>
        <w:pStyle w:val="12"/>
        <w:rPr>
          <w:rFonts w:asciiTheme="minorHAnsi" w:eastAsiaTheme="minorEastAsia" w:hAnsiTheme="minorHAnsi" w:cstheme="minorBidi"/>
          <w:sz w:val="22"/>
        </w:rPr>
      </w:pPr>
      <w:r w:rsidRPr="003B4493">
        <w:rPr>
          <w:sz w:val="22"/>
        </w:rPr>
        <w:fldChar w:fldCharType="begin"/>
      </w:r>
      <w:r w:rsidR="004242EA" w:rsidRPr="003B4493">
        <w:rPr>
          <w:sz w:val="22"/>
        </w:rPr>
        <w:instrText xml:space="preserve"> TOC \o "1-2" \h \z \u </w:instrText>
      </w:r>
      <w:r w:rsidRPr="003B4493">
        <w:rPr>
          <w:sz w:val="22"/>
        </w:rPr>
        <w:fldChar w:fldCharType="separate"/>
      </w:r>
      <w:hyperlink w:anchor="_Toc37017620" w:history="1">
        <w:r w:rsidR="00627297" w:rsidRPr="00A343DF">
          <w:rPr>
            <w:rStyle w:val="afb"/>
          </w:rPr>
          <w:t>I. Общие сведения</w:t>
        </w:r>
        <w:r w:rsidR="00627297">
          <w:rPr>
            <w:webHidden/>
          </w:rPr>
          <w:tab/>
        </w:r>
        <w:r w:rsidR="00627297">
          <w:rPr>
            <w:webHidden/>
          </w:rPr>
          <w:fldChar w:fldCharType="begin"/>
        </w:r>
        <w:r w:rsidR="00627297">
          <w:rPr>
            <w:webHidden/>
          </w:rPr>
          <w:instrText xml:space="preserve"> PAGEREF _Toc37017620 \h </w:instrText>
        </w:r>
        <w:r w:rsidR="00627297">
          <w:rPr>
            <w:webHidden/>
          </w:rPr>
        </w:r>
        <w:r w:rsidR="00627297">
          <w:rPr>
            <w:webHidden/>
          </w:rPr>
          <w:fldChar w:fldCharType="separate"/>
        </w:r>
        <w:r w:rsidR="00627297">
          <w:rPr>
            <w:webHidden/>
          </w:rPr>
          <w:t>1</w:t>
        </w:r>
        <w:r w:rsidR="00627297">
          <w:rPr>
            <w:webHidden/>
          </w:rPr>
          <w:fldChar w:fldCharType="end"/>
        </w:r>
      </w:hyperlink>
    </w:p>
    <w:p w14:paraId="2F83D70D" w14:textId="77777777" w:rsidR="00627297" w:rsidRDefault="00DD499B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017621" w:history="1">
        <w:r w:rsidR="00627297" w:rsidRPr="00A343DF">
          <w:rPr>
            <w:rStyle w:val="afb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627297">
          <w:rPr>
            <w:webHidden/>
          </w:rPr>
          <w:tab/>
        </w:r>
        <w:r w:rsidR="00627297">
          <w:rPr>
            <w:webHidden/>
          </w:rPr>
          <w:fldChar w:fldCharType="begin"/>
        </w:r>
        <w:r w:rsidR="00627297">
          <w:rPr>
            <w:webHidden/>
          </w:rPr>
          <w:instrText xml:space="preserve"> PAGEREF _Toc37017621 \h </w:instrText>
        </w:r>
        <w:r w:rsidR="00627297">
          <w:rPr>
            <w:webHidden/>
          </w:rPr>
        </w:r>
        <w:r w:rsidR="00627297">
          <w:rPr>
            <w:webHidden/>
          </w:rPr>
          <w:fldChar w:fldCharType="separate"/>
        </w:r>
        <w:r w:rsidR="00627297">
          <w:rPr>
            <w:webHidden/>
          </w:rPr>
          <w:t>2</w:t>
        </w:r>
        <w:r w:rsidR="00627297">
          <w:rPr>
            <w:webHidden/>
          </w:rPr>
          <w:fldChar w:fldCharType="end"/>
        </w:r>
      </w:hyperlink>
    </w:p>
    <w:p w14:paraId="6FDDCCBC" w14:textId="77777777" w:rsidR="00627297" w:rsidRDefault="00DD499B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017622" w:history="1">
        <w:r w:rsidR="00627297" w:rsidRPr="00A343DF">
          <w:rPr>
            <w:rStyle w:val="afb"/>
          </w:rPr>
          <w:t>III. Характеристика обобщенных трудовых функций</w:t>
        </w:r>
        <w:r w:rsidR="00627297">
          <w:rPr>
            <w:webHidden/>
          </w:rPr>
          <w:tab/>
        </w:r>
        <w:r w:rsidR="00627297">
          <w:rPr>
            <w:webHidden/>
          </w:rPr>
          <w:fldChar w:fldCharType="begin"/>
        </w:r>
        <w:r w:rsidR="00627297">
          <w:rPr>
            <w:webHidden/>
          </w:rPr>
          <w:instrText xml:space="preserve"> PAGEREF _Toc37017622 \h </w:instrText>
        </w:r>
        <w:r w:rsidR="00627297">
          <w:rPr>
            <w:webHidden/>
          </w:rPr>
        </w:r>
        <w:r w:rsidR="00627297">
          <w:rPr>
            <w:webHidden/>
          </w:rPr>
          <w:fldChar w:fldCharType="separate"/>
        </w:r>
        <w:r w:rsidR="00627297">
          <w:rPr>
            <w:webHidden/>
          </w:rPr>
          <w:t>3</w:t>
        </w:r>
        <w:r w:rsidR="00627297">
          <w:rPr>
            <w:webHidden/>
          </w:rPr>
          <w:fldChar w:fldCharType="end"/>
        </w:r>
      </w:hyperlink>
    </w:p>
    <w:p w14:paraId="2B043F49" w14:textId="6BE0BEB1" w:rsidR="00627297" w:rsidRDefault="00DD499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17623" w:history="1">
        <w:r w:rsidR="00627297" w:rsidRPr="00A343DF">
          <w:rPr>
            <w:rStyle w:val="afb"/>
            <w:noProof/>
          </w:rPr>
          <w:t>3.1. Обобщенная трудовая функция</w:t>
        </w:r>
        <w:r w:rsidR="00833C10">
          <w:rPr>
            <w:rStyle w:val="afb"/>
            <w:noProof/>
          </w:rPr>
          <w:t xml:space="preserve"> «</w:t>
        </w:r>
        <w:r w:rsidR="00833C10" w:rsidRPr="003B4493">
          <w:t xml:space="preserve">Выбивка </w:t>
        </w:r>
        <w:r w:rsidR="00833C10">
          <w:t>мелких</w:t>
        </w:r>
        <w:r w:rsidR="00833C10" w:rsidRPr="003B4493">
          <w:t xml:space="preserve"> отливок</w:t>
        </w:r>
        <w:r w:rsidR="00833C10">
          <w:rPr>
            <w:rStyle w:val="afb"/>
            <w:noProof/>
          </w:rPr>
          <w:t>»</w:t>
        </w:r>
        <w:r w:rsidR="00627297">
          <w:rPr>
            <w:noProof/>
            <w:webHidden/>
          </w:rPr>
          <w:tab/>
        </w:r>
        <w:r w:rsidR="00627297">
          <w:rPr>
            <w:noProof/>
            <w:webHidden/>
          </w:rPr>
          <w:fldChar w:fldCharType="begin"/>
        </w:r>
        <w:r w:rsidR="00627297">
          <w:rPr>
            <w:noProof/>
            <w:webHidden/>
          </w:rPr>
          <w:instrText xml:space="preserve"> PAGEREF _Toc37017623 \h </w:instrText>
        </w:r>
        <w:r w:rsidR="00627297">
          <w:rPr>
            <w:noProof/>
            <w:webHidden/>
          </w:rPr>
        </w:r>
        <w:r w:rsidR="00627297">
          <w:rPr>
            <w:noProof/>
            <w:webHidden/>
          </w:rPr>
          <w:fldChar w:fldCharType="separate"/>
        </w:r>
        <w:r w:rsidR="00627297">
          <w:rPr>
            <w:noProof/>
            <w:webHidden/>
          </w:rPr>
          <w:t>3</w:t>
        </w:r>
        <w:r w:rsidR="00627297">
          <w:rPr>
            <w:noProof/>
            <w:webHidden/>
          </w:rPr>
          <w:fldChar w:fldCharType="end"/>
        </w:r>
      </w:hyperlink>
    </w:p>
    <w:p w14:paraId="5CFC9814" w14:textId="25D73614" w:rsidR="00627297" w:rsidRDefault="00DD499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17624" w:history="1">
        <w:r w:rsidR="00627297" w:rsidRPr="00A343DF">
          <w:rPr>
            <w:rStyle w:val="afb"/>
            <w:noProof/>
          </w:rPr>
          <w:t>3.2. Обобщенная трудовая функция</w:t>
        </w:r>
        <w:r w:rsidR="00833C10">
          <w:rPr>
            <w:rStyle w:val="afb"/>
            <w:noProof/>
          </w:rPr>
          <w:t xml:space="preserve"> </w:t>
        </w:r>
        <w:r w:rsidR="009B2135">
          <w:rPr>
            <w:rStyle w:val="afb"/>
            <w:noProof/>
          </w:rPr>
          <w:t>«</w:t>
        </w:r>
        <w:r w:rsidR="00833C10" w:rsidRPr="003B4493">
          <w:t xml:space="preserve">Выбивка </w:t>
        </w:r>
        <w:r w:rsidR="00833C10">
          <w:t>средних</w:t>
        </w:r>
        <w:r w:rsidR="00833C10" w:rsidRPr="003B4493">
          <w:t xml:space="preserve"> отливок</w:t>
        </w:r>
        <w:r w:rsidR="00833C10">
          <w:t>»</w:t>
        </w:r>
        <w:r w:rsidR="00627297">
          <w:rPr>
            <w:noProof/>
            <w:webHidden/>
          </w:rPr>
          <w:tab/>
        </w:r>
        <w:r w:rsidR="00627297">
          <w:rPr>
            <w:noProof/>
            <w:webHidden/>
          </w:rPr>
          <w:fldChar w:fldCharType="begin"/>
        </w:r>
        <w:r w:rsidR="00627297">
          <w:rPr>
            <w:noProof/>
            <w:webHidden/>
          </w:rPr>
          <w:instrText xml:space="preserve"> PAGEREF _Toc37017624 \h </w:instrText>
        </w:r>
        <w:r w:rsidR="00627297">
          <w:rPr>
            <w:noProof/>
            <w:webHidden/>
          </w:rPr>
        </w:r>
        <w:r w:rsidR="00627297">
          <w:rPr>
            <w:noProof/>
            <w:webHidden/>
          </w:rPr>
          <w:fldChar w:fldCharType="separate"/>
        </w:r>
        <w:r w:rsidR="00627297">
          <w:rPr>
            <w:noProof/>
            <w:webHidden/>
          </w:rPr>
          <w:t>10</w:t>
        </w:r>
        <w:r w:rsidR="00627297">
          <w:rPr>
            <w:noProof/>
            <w:webHidden/>
          </w:rPr>
          <w:fldChar w:fldCharType="end"/>
        </w:r>
      </w:hyperlink>
    </w:p>
    <w:p w14:paraId="616318D2" w14:textId="200E96A5" w:rsidR="00627297" w:rsidRDefault="00DD499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017625" w:history="1">
        <w:r w:rsidR="00627297" w:rsidRPr="00A343DF">
          <w:rPr>
            <w:rStyle w:val="afb"/>
            <w:noProof/>
          </w:rPr>
          <w:t>3.3. Обобщенная трудовая функция</w:t>
        </w:r>
        <w:r w:rsidR="00833C10">
          <w:rPr>
            <w:rStyle w:val="afb"/>
            <w:noProof/>
          </w:rPr>
          <w:t xml:space="preserve"> «</w:t>
        </w:r>
        <w:r w:rsidR="00833C10" w:rsidRPr="003B4493">
          <w:t xml:space="preserve">Выбивка </w:t>
        </w:r>
        <w:r w:rsidR="00833C10">
          <w:t>крупных</w:t>
        </w:r>
        <w:r w:rsidR="00833C10" w:rsidRPr="003B4493">
          <w:t xml:space="preserve"> отливок</w:t>
        </w:r>
        <w:r w:rsidR="00833C10">
          <w:t>»</w:t>
        </w:r>
        <w:r w:rsidR="00627297">
          <w:rPr>
            <w:noProof/>
            <w:webHidden/>
          </w:rPr>
          <w:tab/>
        </w:r>
        <w:r w:rsidR="00627297">
          <w:rPr>
            <w:noProof/>
            <w:webHidden/>
          </w:rPr>
          <w:fldChar w:fldCharType="begin"/>
        </w:r>
        <w:r w:rsidR="00627297">
          <w:rPr>
            <w:noProof/>
            <w:webHidden/>
          </w:rPr>
          <w:instrText xml:space="preserve"> PAGEREF _Toc37017625 \h </w:instrText>
        </w:r>
        <w:r w:rsidR="00627297">
          <w:rPr>
            <w:noProof/>
            <w:webHidden/>
          </w:rPr>
        </w:r>
        <w:r w:rsidR="00627297">
          <w:rPr>
            <w:noProof/>
            <w:webHidden/>
          </w:rPr>
          <w:fldChar w:fldCharType="separate"/>
        </w:r>
        <w:r w:rsidR="00627297">
          <w:rPr>
            <w:noProof/>
            <w:webHidden/>
          </w:rPr>
          <w:t>22</w:t>
        </w:r>
        <w:r w:rsidR="00627297">
          <w:rPr>
            <w:noProof/>
            <w:webHidden/>
          </w:rPr>
          <w:fldChar w:fldCharType="end"/>
        </w:r>
      </w:hyperlink>
    </w:p>
    <w:p w14:paraId="31BC1D29" w14:textId="77777777" w:rsidR="00627297" w:rsidRDefault="00DD499B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017626" w:history="1">
        <w:r w:rsidR="00627297" w:rsidRPr="00A343DF">
          <w:rPr>
            <w:rStyle w:val="afb"/>
          </w:rPr>
          <w:t>IV. Сведения об организациях – разработчиках профессионального стандарта</w:t>
        </w:r>
        <w:r w:rsidR="00627297">
          <w:rPr>
            <w:webHidden/>
          </w:rPr>
          <w:tab/>
        </w:r>
        <w:r w:rsidR="00627297">
          <w:rPr>
            <w:webHidden/>
          </w:rPr>
          <w:fldChar w:fldCharType="begin"/>
        </w:r>
        <w:r w:rsidR="00627297">
          <w:rPr>
            <w:webHidden/>
          </w:rPr>
          <w:instrText xml:space="preserve"> PAGEREF _Toc37017626 \h </w:instrText>
        </w:r>
        <w:r w:rsidR="00627297">
          <w:rPr>
            <w:webHidden/>
          </w:rPr>
        </w:r>
        <w:r w:rsidR="00627297">
          <w:rPr>
            <w:webHidden/>
          </w:rPr>
          <w:fldChar w:fldCharType="separate"/>
        </w:r>
        <w:r w:rsidR="00627297">
          <w:rPr>
            <w:webHidden/>
          </w:rPr>
          <w:t>33</w:t>
        </w:r>
        <w:r w:rsidR="00627297">
          <w:rPr>
            <w:webHidden/>
          </w:rPr>
          <w:fldChar w:fldCharType="end"/>
        </w:r>
      </w:hyperlink>
    </w:p>
    <w:p w14:paraId="18B784D0" w14:textId="77777777" w:rsidR="00627297" w:rsidRDefault="00DD499B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017627" w:history="1">
        <w:r w:rsidR="00627297" w:rsidRPr="00A343DF">
          <w:rPr>
            <w:rStyle w:val="afb"/>
            <w:lang w:val="en-US"/>
          </w:rPr>
          <w:t>V</w:t>
        </w:r>
        <w:r w:rsidR="00627297" w:rsidRPr="00A343DF">
          <w:rPr>
            <w:rStyle w:val="afb"/>
          </w:rPr>
          <w:t>. Термины, определения и сокращения, используемые в профессиональном стандарте</w:t>
        </w:r>
        <w:r w:rsidR="00627297">
          <w:rPr>
            <w:webHidden/>
          </w:rPr>
          <w:tab/>
        </w:r>
        <w:r w:rsidR="00627297">
          <w:rPr>
            <w:webHidden/>
          </w:rPr>
          <w:fldChar w:fldCharType="begin"/>
        </w:r>
        <w:r w:rsidR="00627297">
          <w:rPr>
            <w:webHidden/>
          </w:rPr>
          <w:instrText xml:space="preserve"> PAGEREF _Toc37017627 \h </w:instrText>
        </w:r>
        <w:r w:rsidR="00627297">
          <w:rPr>
            <w:webHidden/>
          </w:rPr>
        </w:r>
        <w:r w:rsidR="00627297">
          <w:rPr>
            <w:webHidden/>
          </w:rPr>
          <w:fldChar w:fldCharType="separate"/>
        </w:r>
        <w:r w:rsidR="00627297">
          <w:rPr>
            <w:webHidden/>
          </w:rPr>
          <w:t>34</w:t>
        </w:r>
        <w:r w:rsidR="00627297">
          <w:rPr>
            <w:webHidden/>
          </w:rPr>
          <w:fldChar w:fldCharType="end"/>
        </w:r>
      </w:hyperlink>
    </w:p>
    <w:p w14:paraId="07E3483C" w14:textId="77777777" w:rsidR="004242EA" w:rsidRPr="003B4493" w:rsidRDefault="00AC090B" w:rsidP="00BE3D16">
      <w:pPr>
        <w:jc w:val="center"/>
        <w:rPr>
          <w:sz w:val="22"/>
        </w:rPr>
      </w:pPr>
      <w:r w:rsidRPr="003B4493">
        <w:rPr>
          <w:sz w:val="22"/>
        </w:rPr>
        <w:fldChar w:fldCharType="end"/>
      </w:r>
    </w:p>
    <w:p w14:paraId="2A9845BA" w14:textId="77777777" w:rsidR="00334B49" w:rsidRPr="003B4493" w:rsidRDefault="00334B49" w:rsidP="00334B49">
      <w:pPr>
        <w:pStyle w:val="1"/>
        <w:rPr>
          <w:lang w:val="en-US"/>
        </w:rPr>
      </w:pPr>
      <w:bookmarkStart w:id="1" w:name="_Toc37017620"/>
      <w:bookmarkStart w:id="2" w:name="_Toc433309208"/>
      <w:r w:rsidRPr="003B4493">
        <w:t>I. Общие сведения</w:t>
      </w:r>
      <w:bookmarkEnd w:id="1"/>
    </w:p>
    <w:p w14:paraId="2EB7B5F5" w14:textId="77777777" w:rsidR="00334B49" w:rsidRPr="003B4493" w:rsidRDefault="00334B49" w:rsidP="00334B4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414"/>
        <w:gridCol w:w="3747"/>
        <w:gridCol w:w="1112"/>
        <w:gridCol w:w="1675"/>
        <w:gridCol w:w="606"/>
        <w:gridCol w:w="1430"/>
      </w:tblGrid>
      <w:tr w:rsidR="00334B49" w:rsidRPr="003B4493" w14:paraId="7EEB21AE" w14:textId="77777777" w:rsidTr="009028CC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CC331F" w14:textId="77777777" w:rsidR="00334B49" w:rsidRPr="003B4493" w:rsidRDefault="00334B49" w:rsidP="009028CC">
            <w:r w:rsidRPr="003B4493">
              <w:t>Выбивка отливок из литейных форм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CD2122A" w14:textId="77777777" w:rsidR="00334B49" w:rsidRPr="003B4493" w:rsidRDefault="00334B49" w:rsidP="009028CC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FB04C" w14:textId="77777777" w:rsidR="00334B49" w:rsidRPr="003B4493" w:rsidRDefault="00334B49" w:rsidP="009028CC">
            <w:r>
              <w:t>27.093</w:t>
            </w:r>
          </w:p>
        </w:tc>
      </w:tr>
      <w:tr w:rsidR="00334B49" w:rsidRPr="003B4493" w14:paraId="6045A6E2" w14:textId="77777777" w:rsidTr="009028CC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81AC1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A73269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Код</w:t>
            </w:r>
          </w:p>
        </w:tc>
      </w:tr>
      <w:tr w:rsidR="00334B49" w:rsidRPr="003B4493" w14:paraId="4634C45C" w14:textId="77777777" w:rsidTr="009028CC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20038A" w14:textId="77777777" w:rsidR="00334B49" w:rsidRPr="003B4493" w:rsidRDefault="00334B49" w:rsidP="009028CC">
            <w:r w:rsidRPr="003B4493">
              <w:t>Основная цель вида профессиональной деятельности:</w:t>
            </w:r>
          </w:p>
        </w:tc>
      </w:tr>
      <w:tr w:rsidR="00334B49" w:rsidRPr="003B4493" w14:paraId="3A905A90" w14:textId="77777777" w:rsidTr="009028CC">
        <w:trPr>
          <w:trHeight w:val="28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5DE7BE" w14:textId="77777777" w:rsidR="00334B49" w:rsidRPr="003B4493" w:rsidRDefault="00334B49" w:rsidP="009028CC">
            <w:r w:rsidRPr="003B4493">
              <w:t>Бездефектное извлечение отливок из литейных форм</w:t>
            </w:r>
          </w:p>
        </w:tc>
      </w:tr>
      <w:tr w:rsidR="00334B49" w:rsidRPr="003B4493" w14:paraId="43027442" w14:textId="77777777" w:rsidTr="009028CC">
        <w:trPr>
          <w:trHeight w:val="49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EEF0793" w14:textId="77777777" w:rsidR="00334B49" w:rsidRPr="003B4493" w:rsidRDefault="00334B49" w:rsidP="009028CC">
            <w:r w:rsidRPr="003B4493">
              <w:t>Группа занятий:</w:t>
            </w:r>
          </w:p>
        </w:tc>
      </w:tr>
      <w:tr w:rsidR="00334B49" w:rsidRPr="003B4493" w14:paraId="40F9A964" w14:textId="77777777" w:rsidTr="009028CC">
        <w:trPr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2EA5B" w14:textId="77777777" w:rsidR="00334B49" w:rsidRPr="003B4493" w:rsidRDefault="00334B49" w:rsidP="009028CC">
            <w:r w:rsidRPr="003B4493">
              <w:t>9329</w:t>
            </w:r>
          </w:p>
        </w:tc>
        <w:tc>
          <w:tcPr>
            <w:tcW w:w="2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591DB" w14:textId="77777777" w:rsidR="00334B49" w:rsidRPr="003B4493" w:rsidRDefault="00334B49" w:rsidP="009028CC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94E83" w14:textId="77777777" w:rsidR="00334B49" w:rsidRPr="003B4493" w:rsidRDefault="00334B49" w:rsidP="009028CC">
            <w:r>
              <w:t>-</w:t>
            </w:r>
          </w:p>
        </w:tc>
        <w:tc>
          <w:tcPr>
            <w:tcW w:w="18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D5A3CD" w14:textId="77777777" w:rsidR="00334B49" w:rsidRPr="003B4493" w:rsidRDefault="00334B49" w:rsidP="009028CC">
            <w:r>
              <w:t>-</w:t>
            </w:r>
          </w:p>
        </w:tc>
      </w:tr>
      <w:tr w:rsidR="00334B49" w:rsidRPr="003B4493" w14:paraId="1EA6BE00" w14:textId="77777777" w:rsidTr="009028CC">
        <w:trPr>
          <w:trHeight w:val="227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44AD4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ОКЗ</w:t>
            </w:r>
            <w:r w:rsidRPr="003B4493">
              <w:rPr>
                <w:rStyle w:val="ad"/>
                <w:sz w:val="20"/>
                <w:szCs w:val="20"/>
              </w:rPr>
              <w:endnoteReference w:id="1"/>
            </w:r>
            <w:r w:rsidRPr="003B4493">
              <w:rPr>
                <w:sz w:val="20"/>
                <w:szCs w:val="20"/>
              </w:rPr>
              <w:t>)</w:t>
            </w:r>
          </w:p>
        </w:tc>
        <w:tc>
          <w:tcPr>
            <w:tcW w:w="2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77745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4733C8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A75D1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(наименование)</w:t>
            </w:r>
          </w:p>
        </w:tc>
      </w:tr>
      <w:tr w:rsidR="00334B49" w:rsidRPr="003B4493" w14:paraId="41C0E97D" w14:textId="77777777" w:rsidTr="009028CC">
        <w:trPr>
          <w:trHeight w:val="3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CF34" w14:textId="77777777" w:rsidR="00334B49" w:rsidRPr="003B4493" w:rsidRDefault="00334B49" w:rsidP="009028CC"/>
        </w:tc>
      </w:tr>
      <w:tr w:rsidR="00334B49" w:rsidRPr="003B4493" w14:paraId="083805CA" w14:textId="77777777" w:rsidTr="009028CC">
        <w:trPr>
          <w:trHeight w:val="40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0CA33F5" w14:textId="77777777" w:rsidR="00334B49" w:rsidRPr="003B4493" w:rsidRDefault="00334B49" w:rsidP="009028CC">
            <w:r w:rsidRPr="003B4493">
              <w:t>Отнесение к видам экономической деятельности:</w:t>
            </w:r>
          </w:p>
        </w:tc>
      </w:tr>
      <w:tr w:rsidR="00334B49" w:rsidRPr="003B4493" w14:paraId="7E16F1F3" w14:textId="77777777" w:rsidTr="009028CC">
        <w:trPr>
          <w:trHeight w:val="283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2CA4E" w14:textId="77777777" w:rsidR="00334B49" w:rsidRPr="003B4493" w:rsidRDefault="00334B49" w:rsidP="009028CC">
            <w:pPr>
              <w:rPr>
                <w:bCs w:val="0"/>
              </w:rPr>
            </w:pPr>
            <w:r w:rsidRPr="003B4493">
              <w:rPr>
                <w:bCs w:val="0"/>
              </w:rPr>
              <w:t>24.51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80DD1" w14:textId="77777777" w:rsidR="00334B49" w:rsidRPr="003B4493" w:rsidRDefault="00334B49" w:rsidP="009028CC">
            <w:r w:rsidRPr="003B4493">
              <w:rPr>
                <w:lang w:eastAsia="en-US"/>
              </w:rPr>
              <w:t>Литье чугуна</w:t>
            </w:r>
          </w:p>
        </w:tc>
      </w:tr>
      <w:tr w:rsidR="00334B49" w:rsidRPr="003B4493" w14:paraId="3161B6DC" w14:textId="77777777" w:rsidTr="009028CC">
        <w:trPr>
          <w:trHeight w:val="283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4CEE1D" w14:textId="77777777" w:rsidR="00334B49" w:rsidRPr="003B4493" w:rsidRDefault="00334B49" w:rsidP="009028CC">
            <w:pPr>
              <w:rPr>
                <w:bCs w:val="0"/>
              </w:rPr>
            </w:pPr>
            <w:r w:rsidRPr="003B4493">
              <w:rPr>
                <w:bCs w:val="0"/>
              </w:rPr>
              <w:t>24.52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57ABAD" w14:textId="77777777" w:rsidR="00334B49" w:rsidRPr="003B4493" w:rsidRDefault="00334B49" w:rsidP="009028CC">
            <w:r w:rsidRPr="003B4493">
              <w:rPr>
                <w:lang w:eastAsia="en-US"/>
              </w:rPr>
              <w:t>Литье стали</w:t>
            </w:r>
          </w:p>
        </w:tc>
      </w:tr>
      <w:tr w:rsidR="00334B49" w:rsidRPr="003B4493" w14:paraId="4B48694F" w14:textId="77777777" w:rsidTr="009028CC">
        <w:trPr>
          <w:trHeight w:val="283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0D371" w14:textId="77777777" w:rsidR="00334B49" w:rsidRPr="003B4493" w:rsidRDefault="00334B49" w:rsidP="009028CC">
            <w:pPr>
              <w:rPr>
                <w:bCs w:val="0"/>
              </w:rPr>
            </w:pPr>
            <w:r w:rsidRPr="003B4493">
              <w:rPr>
                <w:bCs w:val="0"/>
              </w:rPr>
              <w:t>24.53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4E65" w14:textId="77777777" w:rsidR="00334B49" w:rsidRPr="003B4493" w:rsidRDefault="00334B49" w:rsidP="009028CC">
            <w:r w:rsidRPr="003B4493">
              <w:rPr>
                <w:lang w:eastAsia="en-US"/>
              </w:rPr>
              <w:t>Литье легких металлов</w:t>
            </w:r>
          </w:p>
        </w:tc>
      </w:tr>
      <w:tr w:rsidR="00334B49" w:rsidRPr="003B4493" w14:paraId="0E0EBFCB" w14:textId="77777777" w:rsidTr="009028CC">
        <w:trPr>
          <w:trHeight w:val="283"/>
        </w:trPr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FCD5D7" w14:textId="77777777" w:rsidR="00334B49" w:rsidRPr="003B4493" w:rsidRDefault="00334B49" w:rsidP="009028CC">
            <w:pPr>
              <w:rPr>
                <w:bCs w:val="0"/>
              </w:rPr>
            </w:pPr>
            <w:r w:rsidRPr="003B4493">
              <w:rPr>
                <w:bCs w:val="0"/>
              </w:rPr>
              <w:t>24.54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4604B" w14:textId="77777777" w:rsidR="00334B49" w:rsidRPr="003B4493" w:rsidRDefault="00334B49" w:rsidP="009028CC">
            <w:r w:rsidRPr="003B4493">
              <w:rPr>
                <w:lang w:eastAsia="en-US"/>
              </w:rPr>
              <w:t>Литье прочих цветных металлов</w:t>
            </w:r>
          </w:p>
        </w:tc>
      </w:tr>
      <w:tr w:rsidR="00334B49" w:rsidRPr="003B4493" w14:paraId="7AA40963" w14:textId="77777777" w:rsidTr="009028CC">
        <w:trPr>
          <w:trHeight w:val="244"/>
        </w:trPr>
        <w:tc>
          <w:tcPr>
            <w:tcW w:w="7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E0781B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(код ОКВЭД</w:t>
            </w:r>
            <w:r w:rsidRPr="003B4493">
              <w:rPr>
                <w:rStyle w:val="ad"/>
                <w:sz w:val="20"/>
                <w:szCs w:val="20"/>
              </w:rPr>
              <w:endnoteReference w:id="2"/>
            </w:r>
            <w:r w:rsidRPr="003B4493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6C87D6" w14:textId="77777777" w:rsidR="00334B49" w:rsidRPr="003B4493" w:rsidRDefault="00334B49" w:rsidP="009028CC">
            <w:pPr>
              <w:jc w:val="center"/>
              <w:rPr>
                <w:sz w:val="20"/>
                <w:szCs w:val="20"/>
              </w:rPr>
            </w:pPr>
            <w:r w:rsidRPr="003B449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2090358" w14:textId="77777777" w:rsidR="00334B49" w:rsidRPr="003B4493" w:rsidRDefault="00334B49" w:rsidP="00334B49">
      <w:pPr>
        <w:rPr>
          <w:lang w:val="en-US"/>
        </w:rPr>
      </w:pPr>
    </w:p>
    <w:p w14:paraId="2ED1FB7F" w14:textId="77777777" w:rsidR="00334B49" w:rsidRPr="003B4493" w:rsidRDefault="00334B49" w:rsidP="00334B49">
      <w:pPr>
        <w:sectPr w:rsidR="00334B49" w:rsidRPr="003B4493" w:rsidSect="007812F8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B50A6FC" w14:textId="77777777" w:rsidR="00A55C2E" w:rsidRPr="003B4493" w:rsidRDefault="00A55C2E" w:rsidP="002B6B50">
      <w:pPr>
        <w:pStyle w:val="1"/>
        <w:jc w:val="center"/>
      </w:pPr>
      <w:bookmarkStart w:id="3" w:name="_Toc37017621"/>
      <w:r w:rsidRPr="003B4493">
        <w:lastRenderedPageBreak/>
        <w:t xml:space="preserve">II. Описание трудовых функций, </w:t>
      </w:r>
      <w:r w:rsidR="002032E8" w:rsidRPr="003B4493">
        <w:t>входящих в</w:t>
      </w:r>
      <w:r w:rsidRPr="003B4493">
        <w:t xml:space="preserve"> профессиональный стандарт </w:t>
      </w:r>
      <w:r w:rsidR="00CC7FED" w:rsidRPr="003B4493">
        <w:br/>
      </w:r>
      <w:r w:rsidRPr="003B4493">
        <w:t xml:space="preserve">(функциональная карта вида </w:t>
      </w:r>
      <w:r w:rsidR="000C1911" w:rsidRPr="003B4493">
        <w:t>профессиональной деятельности</w:t>
      </w:r>
      <w:r w:rsidRPr="003B4493">
        <w:t>)</w:t>
      </w:r>
      <w:bookmarkEnd w:id="2"/>
      <w:bookmarkEnd w:id="3"/>
    </w:p>
    <w:p w14:paraId="4022E7CA" w14:textId="77777777" w:rsidR="002032E8" w:rsidRPr="003B4493" w:rsidRDefault="002032E8" w:rsidP="007266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2"/>
        <w:gridCol w:w="3296"/>
        <w:gridCol w:w="1992"/>
        <w:gridCol w:w="5751"/>
        <w:gridCol w:w="984"/>
        <w:gridCol w:w="1695"/>
      </w:tblGrid>
      <w:tr w:rsidR="003B4493" w:rsidRPr="003B4493" w14:paraId="670B22CD" w14:textId="77777777" w:rsidTr="002234CD">
        <w:trPr>
          <w:trHeight w:val="20"/>
        </w:trPr>
        <w:tc>
          <w:tcPr>
            <w:tcW w:w="2105" w:type="pct"/>
            <w:gridSpan w:val="3"/>
            <w:vAlign w:val="center"/>
          </w:tcPr>
          <w:p w14:paraId="16230CD9" w14:textId="77777777" w:rsidR="00502036" w:rsidRPr="003B4493" w:rsidRDefault="00502036" w:rsidP="00726626">
            <w:pPr>
              <w:jc w:val="center"/>
            </w:pPr>
            <w:r w:rsidRPr="003B4493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59B099DA" w14:textId="77777777" w:rsidR="00502036" w:rsidRPr="003B4493" w:rsidRDefault="00502036" w:rsidP="00726626">
            <w:pPr>
              <w:jc w:val="center"/>
            </w:pPr>
            <w:r w:rsidRPr="003B4493">
              <w:t>Трудовые функции</w:t>
            </w:r>
          </w:p>
        </w:tc>
      </w:tr>
      <w:tr w:rsidR="003B4493" w:rsidRPr="003B4493" w14:paraId="01D86F6E" w14:textId="77777777" w:rsidTr="002234CD">
        <w:trPr>
          <w:trHeight w:val="20"/>
        </w:trPr>
        <w:tc>
          <w:tcPr>
            <w:tcW w:w="289" w:type="pct"/>
            <w:vAlign w:val="center"/>
          </w:tcPr>
          <w:p w14:paraId="3142EDD0" w14:textId="77777777" w:rsidR="00502036" w:rsidRPr="003B4493" w:rsidRDefault="001F7147" w:rsidP="00726626">
            <w:pPr>
              <w:jc w:val="center"/>
            </w:pPr>
            <w:r w:rsidRPr="003B4493">
              <w:t>к</w:t>
            </w:r>
            <w:r w:rsidR="00502036" w:rsidRPr="003B4493">
              <w:t>од</w:t>
            </w:r>
          </w:p>
        </w:tc>
        <w:tc>
          <w:tcPr>
            <w:tcW w:w="1132" w:type="pct"/>
            <w:vAlign w:val="center"/>
          </w:tcPr>
          <w:p w14:paraId="6FAA0825" w14:textId="77777777" w:rsidR="00502036" w:rsidRPr="003B4493" w:rsidRDefault="001F7147" w:rsidP="00726626">
            <w:pPr>
              <w:jc w:val="center"/>
            </w:pPr>
            <w:r w:rsidRPr="003B4493">
              <w:t>н</w:t>
            </w:r>
            <w:r w:rsidR="00502036" w:rsidRPr="003B4493">
              <w:t>аименование</w:t>
            </w:r>
          </w:p>
        </w:tc>
        <w:tc>
          <w:tcPr>
            <w:tcW w:w="684" w:type="pct"/>
            <w:vAlign w:val="center"/>
          </w:tcPr>
          <w:p w14:paraId="69076D7F" w14:textId="77777777" w:rsidR="00502036" w:rsidRPr="003B4493" w:rsidRDefault="001F7147" w:rsidP="00726626">
            <w:pPr>
              <w:jc w:val="center"/>
            </w:pPr>
            <w:r w:rsidRPr="003B4493">
              <w:t>у</w:t>
            </w:r>
            <w:r w:rsidR="00502036" w:rsidRPr="003B4493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5D009D4B" w14:textId="77777777" w:rsidR="00502036" w:rsidRPr="003B4493" w:rsidRDefault="001F7147" w:rsidP="00726626">
            <w:pPr>
              <w:jc w:val="center"/>
            </w:pPr>
            <w:r w:rsidRPr="003B4493">
              <w:t>н</w:t>
            </w:r>
            <w:r w:rsidR="00502036" w:rsidRPr="003B4493">
              <w:t>аименование</w:t>
            </w:r>
          </w:p>
        </w:tc>
        <w:tc>
          <w:tcPr>
            <w:tcW w:w="338" w:type="pct"/>
            <w:vAlign w:val="center"/>
          </w:tcPr>
          <w:p w14:paraId="7B9F1F42" w14:textId="77777777" w:rsidR="00502036" w:rsidRPr="003B4493" w:rsidRDefault="001F7147" w:rsidP="00726626">
            <w:pPr>
              <w:jc w:val="center"/>
            </w:pPr>
            <w:r w:rsidRPr="003B4493">
              <w:t>к</w:t>
            </w:r>
            <w:r w:rsidR="00502036" w:rsidRPr="003B4493">
              <w:t>од</w:t>
            </w:r>
          </w:p>
        </w:tc>
        <w:tc>
          <w:tcPr>
            <w:tcW w:w="582" w:type="pct"/>
            <w:vAlign w:val="center"/>
          </w:tcPr>
          <w:p w14:paraId="227F1F17" w14:textId="77777777" w:rsidR="00502036" w:rsidRPr="003B4493" w:rsidRDefault="001F7147" w:rsidP="00726626">
            <w:pPr>
              <w:jc w:val="center"/>
            </w:pPr>
            <w:r w:rsidRPr="003B4493">
              <w:t>у</w:t>
            </w:r>
            <w:r w:rsidR="00502036" w:rsidRPr="003B4493">
              <w:t>ровень (подуровень) квалификации</w:t>
            </w:r>
          </w:p>
        </w:tc>
      </w:tr>
      <w:tr w:rsidR="003B4493" w:rsidRPr="003B4493" w14:paraId="6D5FED1E" w14:textId="77777777" w:rsidTr="002234CD">
        <w:trPr>
          <w:trHeight w:val="20"/>
        </w:trPr>
        <w:tc>
          <w:tcPr>
            <w:tcW w:w="289" w:type="pct"/>
            <w:vMerge w:val="restart"/>
          </w:tcPr>
          <w:p w14:paraId="673779AB" w14:textId="77777777" w:rsidR="0049605C" w:rsidRPr="003B4493" w:rsidRDefault="0049605C" w:rsidP="005B35DF">
            <w:r w:rsidRPr="003B4493"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5643837E" w14:textId="02CDB081" w:rsidR="00AB552A" w:rsidRPr="003B4493" w:rsidRDefault="00AB552A" w:rsidP="00AB552A">
            <w:r w:rsidRPr="003B4493">
              <w:t xml:space="preserve">Выбивка </w:t>
            </w:r>
            <w:r w:rsidR="007255B3">
              <w:t>мелких</w:t>
            </w:r>
            <w:r w:rsidRPr="003B4493">
              <w:t xml:space="preserve"> отливок</w:t>
            </w:r>
          </w:p>
        </w:tc>
        <w:tc>
          <w:tcPr>
            <w:tcW w:w="684" w:type="pct"/>
            <w:vMerge w:val="restart"/>
          </w:tcPr>
          <w:p w14:paraId="7718589B" w14:textId="77777777" w:rsidR="0049605C" w:rsidRPr="003B4493" w:rsidRDefault="0049605C" w:rsidP="0049605C">
            <w:pPr>
              <w:jc w:val="center"/>
            </w:pPr>
            <w:r w:rsidRPr="003B4493">
              <w:t>2</w:t>
            </w:r>
          </w:p>
        </w:tc>
        <w:tc>
          <w:tcPr>
            <w:tcW w:w="1975" w:type="pct"/>
          </w:tcPr>
          <w:p w14:paraId="7C0C185C" w14:textId="48CCD9E4" w:rsidR="0049605C" w:rsidRPr="007255B3" w:rsidRDefault="007255B3" w:rsidP="00707CEE">
            <w:r>
              <w:t xml:space="preserve">Ручная выбивка мелких отливок </w:t>
            </w:r>
          </w:p>
        </w:tc>
        <w:tc>
          <w:tcPr>
            <w:tcW w:w="338" w:type="pct"/>
          </w:tcPr>
          <w:p w14:paraId="770F6A8B" w14:textId="77777777" w:rsidR="0049605C" w:rsidRPr="003B4493" w:rsidRDefault="0049605C" w:rsidP="00B36884">
            <w:pPr>
              <w:jc w:val="center"/>
            </w:pPr>
            <w:r w:rsidRPr="003B4493">
              <w:t>А/01.2</w:t>
            </w:r>
          </w:p>
        </w:tc>
        <w:tc>
          <w:tcPr>
            <w:tcW w:w="582" w:type="pct"/>
          </w:tcPr>
          <w:p w14:paraId="257750B5" w14:textId="77777777" w:rsidR="0049605C" w:rsidRPr="003B4493" w:rsidRDefault="0049605C" w:rsidP="00B36884">
            <w:pPr>
              <w:jc w:val="center"/>
              <w:rPr>
                <w:lang w:val="en-GB"/>
              </w:rPr>
            </w:pPr>
            <w:r w:rsidRPr="003B4493">
              <w:t>2</w:t>
            </w:r>
          </w:p>
        </w:tc>
      </w:tr>
      <w:tr w:rsidR="00D96F55" w:rsidRPr="003B4493" w14:paraId="57DAE7CB" w14:textId="77777777" w:rsidTr="002234CD">
        <w:trPr>
          <w:trHeight w:val="20"/>
        </w:trPr>
        <w:tc>
          <w:tcPr>
            <w:tcW w:w="289" w:type="pct"/>
            <w:vMerge/>
          </w:tcPr>
          <w:p w14:paraId="69BA3831" w14:textId="77777777" w:rsidR="00D96F55" w:rsidRPr="003B4493" w:rsidRDefault="00D96F55" w:rsidP="005B35DF">
            <w:pPr>
              <w:rPr>
                <w:lang w:val="en-US"/>
              </w:rPr>
            </w:pPr>
          </w:p>
        </w:tc>
        <w:tc>
          <w:tcPr>
            <w:tcW w:w="1132" w:type="pct"/>
            <w:vMerge/>
          </w:tcPr>
          <w:p w14:paraId="280AA990" w14:textId="77777777" w:rsidR="00D96F55" w:rsidRPr="003B4493" w:rsidRDefault="00D96F55" w:rsidP="00AB552A"/>
        </w:tc>
        <w:tc>
          <w:tcPr>
            <w:tcW w:w="684" w:type="pct"/>
            <w:vMerge/>
          </w:tcPr>
          <w:p w14:paraId="3C17B328" w14:textId="77777777" w:rsidR="00D96F55" w:rsidRPr="003B4493" w:rsidRDefault="00D96F55" w:rsidP="0049605C">
            <w:pPr>
              <w:jc w:val="center"/>
            </w:pPr>
          </w:p>
        </w:tc>
        <w:tc>
          <w:tcPr>
            <w:tcW w:w="1975" w:type="pct"/>
          </w:tcPr>
          <w:p w14:paraId="7440E80F" w14:textId="597303AD" w:rsidR="00D96F55" w:rsidRDefault="00D96F55" w:rsidP="00707CEE">
            <w:r>
              <w:t>Выбивка мелких отливок, заформованных в почве</w:t>
            </w:r>
          </w:p>
        </w:tc>
        <w:tc>
          <w:tcPr>
            <w:tcW w:w="338" w:type="pct"/>
          </w:tcPr>
          <w:p w14:paraId="7913822E" w14:textId="64C617C4" w:rsidR="00D96F55" w:rsidRPr="003B4493" w:rsidRDefault="00657E41" w:rsidP="00B36884">
            <w:pPr>
              <w:jc w:val="center"/>
            </w:pPr>
            <w:r w:rsidRPr="003B4493">
              <w:t>А/02.2</w:t>
            </w:r>
          </w:p>
        </w:tc>
        <w:tc>
          <w:tcPr>
            <w:tcW w:w="582" w:type="pct"/>
          </w:tcPr>
          <w:p w14:paraId="7C760CED" w14:textId="60B73EDC" w:rsidR="00D96F55" w:rsidRPr="003B4493" w:rsidRDefault="00657E41" w:rsidP="00B36884">
            <w:pPr>
              <w:jc w:val="center"/>
            </w:pPr>
            <w:r>
              <w:t>2</w:t>
            </w:r>
          </w:p>
        </w:tc>
      </w:tr>
      <w:tr w:rsidR="003B4493" w:rsidRPr="003B4493" w14:paraId="3F4EB5E9" w14:textId="77777777" w:rsidTr="002234CD">
        <w:trPr>
          <w:trHeight w:val="20"/>
        </w:trPr>
        <w:tc>
          <w:tcPr>
            <w:tcW w:w="289" w:type="pct"/>
            <w:vMerge/>
          </w:tcPr>
          <w:p w14:paraId="14188F0A" w14:textId="77777777" w:rsidR="0049605C" w:rsidRPr="00073784" w:rsidRDefault="0049605C" w:rsidP="005B35DF"/>
        </w:tc>
        <w:tc>
          <w:tcPr>
            <w:tcW w:w="1132" w:type="pct"/>
            <w:vMerge/>
          </w:tcPr>
          <w:p w14:paraId="0D341EEB" w14:textId="77777777" w:rsidR="0049605C" w:rsidRPr="003B4493" w:rsidRDefault="0049605C" w:rsidP="00B36884"/>
        </w:tc>
        <w:tc>
          <w:tcPr>
            <w:tcW w:w="684" w:type="pct"/>
            <w:vMerge/>
          </w:tcPr>
          <w:p w14:paraId="2392DE43" w14:textId="77777777" w:rsidR="0049605C" w:rsidRPr="003B4493" w:rsidRDefault="0049605C" w:rsidP="005B35DF">
            <w:pPr>
              <w:jc w:val="center"/>
            </w:pPr>
          </w:p>
        </w:tc>
        <w:tc>
          <w:tcPr>
            <w:tcW w:w="1975" w:type="pct"/>
          </w:tcPr>
          <w:p w14:paraId="54656F5B" w14:textId="4781D13C" w:rsidR="0049605C" w:rsidRPr="003B4493" w:rsidRDefault="007255B3" w:rsidP="007F7660">
            <w:pPr>
              <w:rPr>
                <w:rStyle w:val="af3"/>
                <w:sz w:val="24"/>
                <w:szCs w:val="24"/>
              </w:rPr>
            </w:pPr>
            <w:r>
              <w:t>Выбивка мелких отливок на выбивн</w:t>
            </w:r>
            <w:r w:rsidR="00D96F55">
              <w:t>ых</w:t>
            </w:r>
            <w:r>
              <w:t xml:space="preserve"> решетк</w:t>
            </w:r>
            <w:r w:rsidR="00D96F55">
              <w:t>ах</w:t>
            </w:r>
          </w:p>
        </w:tc>
        <w:tc>
          <w:tcPr>
            <w:tcW w:w="338" w:type="pct"/>
          </w:tcPr>
          <w:p w14:paraId="526DC6AE" w14:textId="07BCDE1B" w:rsidR="0049605C" w:rsidRPr="003B4493" w:rsidRDefault="00657E41" w:rsidP="00B36884">
            <w:pPr>
              <w:jc w:val="center"/>
            </w:pPr>
            <w:r w:rsidRPr="003B4493">
              <w:t>А/03.2</w:t>
            </w:r>
          </w:p>
        </w:tc>
        <w:tc>
          <w:tcPr>
            <w:tcW w:w="582" w:type="pct"/>
          </w:tcPr>
          <w:p w14:paraId="586BEC22" w14:textId="77777777" w:rsidR="0049605C" w:rsidRPr="003B4493" w:rsidRDefault="0049605C" w:rsidP="00B36884">
            <w:pPr>
              <w:jc w:val="center"/>
              <w:rPr>
                <w:lang w:val="en-GB"/>
              </w:rPr>
            </w:pPr>
            <w:r w:rsidRPr="003B4493">
              <w:t>2</w:t>
            </w:r>
          </w:p>
        </w:tc>
      </w:tr>
      <w:tr w:rsidR="00657E41" w:rsidRPr="003B4493" w14:paraId="79FA5FA1" w14:textId="77777777" w:rsidTr="002234CD">
        <w:trPr>
          <w:trHeight w:val="20"/>
        </w:trPr>
        <w:tc>
          <w:tcPr>
            <w:tcW w:w="289" w:type="pct"/>
            <w:vMerge/>
          </w:tcPr>
          <w:p w14:paraId="71D7801D" w14:textId="77777777" w:rsidR="00657E41" w:rsidRPr="003B4493" w:rsidRDefault="00657E41" w:rsidP="00657E41"/>
        </w:tc>
        <w:tc>
          <w:tcPr>
            <w:tcW w:w="1132" w:type="pct"/>
            <w:vMerge/>
          </w:tcPr>
          <w:p w14:paraId="735AD0DE" w14:textId="77777777" w:rsidR="00657E41" w:rsidRPr="003B4493" w:rsidRDefault="00657E41" w:rsidP="00657E41"/>
        </w:tc>
        <w:tc>
          <w:tcPr>
            <w:tcW w:w="684" w:type="pct"/>
            <w:vMerge/>
          </w:tcPr>
          <w:p w14:paraId="7E0BCA0F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25539391" w14:textId="5CAA1C17" w:rsidR="00657E41" w:rsidRDefault="00657E41" w:rsidP="00657E41">
            <w:r>
              <w:t>Выбивка мелких отливок на вибрационных устройствах</w:t>
            </w:r>
          </w:p>
        </w:tc>
        <w:tc>
          <w:tcPr>
            <w:tcW w:w="338" w:type="pct"/>
          </w:tcPr>
          <w:p w14:paraId="1250EDBB" w14:textId="6857644A" w:rsidR="00657E41" w:rsidRPr="003B4493" w:rsidRDefault="00657E41" w:rsidP="00657E41">
            <w:pPr>
              <w:jc w:val="center"/>
            </w:pPr>
            <w:r w:rsidRPr="003B4493">
              <w:t>А/0</w:t>
            </w:r>
            <w:r w:rsidR="00867A14">
              <w:t>4</w:t>
            </w:r>
            <w:r w:rsidRPr="003B4493">
              <w:t>.2</w:t>
            </w:r>
          </w:p>
        </w:tc>
        <w:tc>
          <w:tcPr>
            <w:tcW w:w="582" w:type="pct"/>
          </w:tcPr>
          <w:p w14:paraId="45BCE06C" w14:textId="4687BF00" w:rsidR="00657E41" w:rsidRPr="003B4493" w:rsidRDefault="00657E41" w:rsidP="00657E41">
            <w:pPr>
              <w:jc w:val="center"/>
            </w:pPr>
            <w:r>
              <w:t>2</w:t>
            </w:r>
          </w:p>
        </w:tc>
      </w:tr>
      <w:tr w:rsidR="00657E41" w:rsidRPr="003B4493" w14:paraId="5470102E" w14:textId="77777777" w:rsidTr="002234CD">
        <w:trPr>
          <w:trHeight w:val="20"/>
        </w:trPr>
        <w:tc>
          <w:tcPr>
            <w:tcW w:w="289" w:type="pct"/>
            <w:vMerge w:val="restart"/>
          </w:tcPr>
          <w:p w14:paraId="0B3C8681" w14:textId="77777777" w:rsidR="00657E41" w:rsidRPr="003B4493" w:rsidRDefault="00657E41" w:rsidP="00657E41">
            <w:pPr>
              <w:rPr>
                <w:lang w:val="en-GB"/>
              </w:rPr>
            </w:pPr>
            <w:r w:rsidRPr="003B4493">
              <w:rPr>
                <w:lang w:val="en-GB"/>
              </w:rPr>
              <w:t>B</w:t>
            </w:r>
          </w:p>
        </w:tc>
        <w:tc>
          <w:tcPr>
            <w:tcW w:w="1132" w:type="pct"/>
            <w:vMerge w:val="restart"/>
          </w:tcPr>
          <w:p w14:paraId="2C00B90A" w14:textId="599F3D7E" w:rsidR="00657E41" w:rsidRPr="003B4493" w:rsidRDefault="00657E41" w:rsidP="00657E41">
            <w:r w:rsidRPr="003B4493">
              <w:t xml:space="preserve">Выбивка </w:t>
            </w:r>
            <w:r>
              <w:t xml:space="preserve">средних </w:t>
            </w:r>
            <w:r w:rsidRPr="003B4493">
              <w:t xml:space="preserve">отливок </w:t>
            </w:r>
          </w:p>
        </w:tc>
        <w:tc>
          <w:tcPr>
            <w:tcW w:w="684" w:type="pct"/>
            <w:vMerge w:val="restart"/>
          </w:tcPr>
          <w:p w14:paraId="32C7749F" w14:textId="77777777" w:rsidR="00657E41" w:rsidRPr="003B4493" w:rsidRDefault="00657E41" w:rsidP="00657E41">
            <w:pPr>
              <w:jc w:val="center"/>
            </w:pPr>
            <w:r w:rsidRPr="003B4493">
              <w:t>3</w:t>
            </w:r>
          </w:p>
        </w:tc>
        <w:tc>
          <w:tcPr>
            <w:tcW w:w="1975" w:type="pct"/>
          </w:tcPr>
          <w:p w14:paraId="28D1D63F" w14:textId="5C82BE23" w:rsidR="00657E41" w:rsidRPr="003B4493" w:rsidRDefault="00657E41" w:rsidP="00657E41">
            <w:r>
              <w:t>Ручная выбивка средних отливок</w:t>
            </w:r>
          </w:p>
        </w:tc>
        <w:tc>
          <w:tcPr>
            <w:tcW w:w="338" w:type="pct"/>
          </w:tcPr>
          <w:p w14:paraId="15150A9A" w14:textId="77777777" w:rsidR="00657E41" w:rsidRPr="003B4493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/01.3</w:t>
            </w:r>
          </w:p>
        </w:tc>
        <w:tc>
          <w:tcPr>
            <w:tcW w:w="582" w:type="pct"/>
          </w:tcPr>
          <w:p w14:paraId="63447602" w14:textId="77777777" w:rsidR="00657E41" w:rsidRPr="003B4493" w:rsidRDefault="00657E41" w:rsidP="00657E41">
            <w:pPr>
              <w:jc w:val="center"/>
            </w:pPr>
            <w:r w:rsidRPr="003B4493">
              <w:t>3</w:t>
            </w:r>
          </w:p>
        </w:tc>
      </w:tr>
      <w:tr w:rsidR="00657E41" w:rsidRPr="003B4493" w14:paraId="2C29AA8E" w14:textId="77777777" w:rsidTr="002234CD">
        <w:trPr>
          <w:trHeight w:val="20"/>
        </w:trPr>
        <w:tc>
          <w:tcPr>
            <w:tcW w:w="289" w:type="pct"/>
            <w:vMerge/>
          </w:tcPr>
          <w:p w14:paraId="62D3830E" w14:textId="77777777" w:rsidR="00657E41" w:rsidRPr="003B4493" w:rsidRDefault="00657E41" w:rsidP="00657E41">
            <w:pPr>
              <w:rPr>
                <w:lang w:val="en-GB"/>
              </w:rPr>
            </w:pPr>
          </w:p>
        </w:tc>
        <w:tc>
          <w:tcPr>
            <w:tcW w:w="1132" w:type="pct"/>
            <w:vMerge/>
          </w:tcPr>
          <w:p w14:paraId="6757A772" w14:textId="77777777" w:rsidR="00657E41" w:rsidRPr="003B4493" w:rsidRDefault="00657E41" w:rsidP="00657E41"/>
        </w:tc>
        <w:tc>
          <w:tcPr>
            <w:tcW w:w="684" w:type="pct"/>
            <w:vMerge/>
          </w:tcPr>
          <w:p w14:paraId="28BFA7D1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5B95C9E0" w14:textId="0A007B9D" w:rsidR="00657E41" w:rsidRDefault="00657E41" w:rsidP="00657E41">
            <w:r>
              <w:t>Выбивка средних отливок, заформованных в почве</w:t>
            </w:r>
          </w:p>
        </w:tc>
        <w:tc>
          <w:tcPr>
            <w:tcW w:w="338" w:type="pct"/>
          </w:tcPr>
          <w:p w14:paraId="1C6E851F" w14:textId="01E47980" w:rsidR="00657E41" w:rsidRPr="00D96F55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</w:t>
            </w:r>
            <w:r>
              <w:t>2</w:t>
            </w:r>
            <w:r w:rsidRPr="003B4493">
              <w:t>.3</w:t>
            </w:r>
          </w:p>
        </w:tc>
        <w:tc>
          <w:tcPr>
            <w:tcW w:w="582" w:type="pct"/>
          </w:tcPr>
          <w:p w14:paraId="56F5BB92" w14:textId="01E6F6FE" w:rsidR="00657E41" w:rsidRPr="003B4493" w:rsidRDefault="00657E41" w:rsidP="00657E41">
            <w:pPr>
              <w:jc w:val="center"/>
            </w:pPr>
            <w:r>
              <w:t>3</w:t>
            </w:r>
          </w:p>
        </w:tc>
      </w:tr>
      <w:tr w:rsidR="00657E41" w:rsidRPr="003B4493" w14:paraId="4C86FF62" w14:textId="77777777" w:rsidTr="002234CD">
        <w:trPr>
          <w:trHeight w:val="20"/>
        </w:trPr>
        <w:tc>
          <w:tcPr>
            <w:tcW w:w="289" w:type="pct"/>
            <w:vMerge/>
          </w:tcPr>
          <w:p w14:paraId="6A298C4D" w14:textId="77777777" w:rsidR="00657E41" w:rsidRPr="00073784" w:rsidRDefault="00657E41" w:rsidP="00657E41"/>
        </w:tc>
        <w:tc>
          <w:tcPr>
            <w:tcW w:w="1132" w:type="pct"/>
            <w:vMerge/>
          </w:tcPr>
          <w:p w14:paraId="56F84CC6" w14:textId="77777777" w:rsidR="00657E41" w:rsidRPr="003B4493" w:rsidRDefault="00657E41" w:rsidP="00657E41"/>
        </w:tc>
        <w:tc>
          <w:tcPr>
            <w:tcW w:w="684" w:type="pct"/>
            <w:vMerge/>
          </w:tcPr>
          <w:p w14:paraId="0EA629DD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17A0C646" w14:textId="509A16F5" w:rsidR="00657E41" w:rsidRPr="003B4493" w:rsidRDefault="00657E41" w:rsidP="00657E41">
            <w:r>
              <w:t>Выбивка средних отливок на выбивных решетках</w:t>
            </w:r>
          </w:p>
        </w:tc>
        <w:tc>
          <w:tcPr>
            <w:tcW w:w="338" w:type="pct"/>
          </w:tcPr>
          <w:p w14:paraId="0DE32DBF" w14:textId="13F3097C" w:rsidR="00657E41" w:rsidRPr="003B4493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</w:t>
            </w:r>
            <w:r>
              <w:t>3</w:t>
            </w:r>
            <w:r w:rsidRPr="003B4493">
              <w:t>.3</w:t>
            </w:r>
          </w:p>
        </w:tc>
        <w:tc>
          <w:tcPr>
            <w:tcW w:w="582" w:type="pct"/>
          </w:tcPr>
          <w:p w14:paraId="5F5EA258" w14:textId="77777777" w:rsidR="00657E41" w:rsidRPr="003B4493" w:rsidRDefault="00657E41" w:rsidP="00657E41">
            <w:pPr>
              <w:jc w:val="center"/>
            </w:pPr>
            <w:r w:rsidRPr="003B4493">
              <w:t>3</w:t>
            </w:r>
          </w:p>
        </w:tc>
      </w:tr>
      <w:tr w:rsidR="00657E41" w:rsidRPr="003B4493" w14:paraId="0F2F94C5" w14:textId="77777777" w:rsidTr="002234CD">
        <w:trPr>
          <w:trHeight w:val="20"/>
        </w:trPr>
        <w:tc>
          <w:tcPr>
            <w:tcW w:w="289" w:type="pct"/>
            <w:vMerge/>
          </w:tcPr>
          <w:p w14:paraId="3BD711F2" w14:textId="77777777" w:rsidR="00657E41" w:rsidRPr="00073784" w:rsidRDefault="00657E41" w:rsidP="00657E41"/>
        </w:tc>
        <w:tc>
          <w:tcPr>
            <w:tcW w:w="1132" w:type="pct"/>
            <w:vMerge/>
          </w:tcPr>
          <w:p w14:paraId="44D83B78" w14:textId="77777777" w:rsidR="00657E41" w:rsidRPr="003B4493" w:rsidRDefault="00657E41" w:rsidP="00657E41"/>
        </w:tc>
        <w:tc>
          <w:tcPr>
            <w:tcW w:w="684" w:type="pct"/>
            <w:vMerge/>
          </w:tcPr>
          <w:p w14:paraId="366E3A2B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3DBA59B7" w14:textId="3BC8D93A" w:rsidR="00657E41" w:rsidRDefault="00657E41" w:rsidP="00657E41">
            <w:r>
              <w:t>Выбивка средних отливок на вибрационных устройствах</w:t>
            </w:r>
          </w:p>
        </w:tc>
        <w:tc>
          <w:tcPr>
            <w:tcW w:w="338" w:type="pct"/>
          </w:tcPr>
          <w:p w14:paraId="31109002" w14:textId="6C459594" w:rsidR="00657E41" w:rsidRPr="007255B3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</w:t>
            </w:r>
            <w:r>
              <w:t>4</w:t>
            </w:r>
            <w:r w:rsidRPr="003B4493">
              <w:t>.3</w:t>
            </w:r>
          </w:p>
        </w:tc>
        <w:tc>
          <w:tcPr>
            <w:tcW w:w="582" w:type="pct"/>
          </w:tcPr>
          <w:p w14:paraId="63715DFD" w14:textId="10777AD4" w:rsidR="00657E41" w:rsidRPr="003B4493" w:rsidRDefault="00657E41" w:rsidP="00657E41">
            <w:pPr>
              <w:jc w:val="center"/>
            </w:pPr>
            <w:r>
              <w:t>3</w:t>
            </w:r>
          </w:p>
        </w:tc>
      </w:tr>
      <w:tr w:rsidR="00657E41" w:rsidRPr="003B4493" w14:paraId="373682BE" w14:textId="77777777" w:rsidTr="002234CD">
        <w:trPr>
          <w:trHeight w:val="20"/>
        </w:trPr>
        <w:tc>
          <w:tcPr>
            <w:tcW w:w="289" w:type="pct"/>
            <w:vMerge/>
          </w:tcPr>
          <w:p w14:paraId="44D33FEE" w14:textId="77777777" w:rsidR="00657E41" w:rsidRPr="00073784" w:rsidRDefault="00657E41" w:rsidP="00657E41"/>
        </w:tc>
        <w:tc>
          <w:tcPr>
            <w:tcW w:w="1132" w:type="pct"/>
            <w:vMerge/>
          </w:tcPr>
          <w:p w14:paraId="7748558A" w14:textId="77777777" w:rsidR="00657E41" w:rsidRPr="003B4493" w:rsidRDefault="00657E41" w:rsidP="00657E41"/>
        </w:tc>
        <w:tc>
          <w:tcPr>
            <w:tcW w:w="684" w:type="pct"/>
            <w:vMerge/>
          </w:tcPr>
          <w:p w14:paraId="2D06854C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6E347951" w14:textId="6B4EEDBE" w:rsidR="00657E41" w:rsidRDefault="00657E41" w:rsidP="00657E41">
            <w:r>
              <w:t xml:space="preserve">Выбивка стержней из мелких и средних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</w:tcPr>
          <w:p w14:paraId="6E1F07EB" w14:textId="3839C0A8" w:rsidR="00657E41" w:rsidRPr="007255B3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</w:t>
            </w:r>
            <w:r>
              <w:t>5</w:t>
            </w:r>
            <w:r w:rsidRPr="003B4493">
              <w:t>.3</w:t>
            </w:r>
          </w:p>
        </w:tc>
        <w:tc>
          <w:tcPr>
            <w:tcW w:w="582" w:type="pct"/>
          </w:tcPr>
          <w:p w14:paraId="377FA700" w14:textId="52AFD727" w:rsidR="00657E41" w:rsidRPr="003B4493" w:rsidRDefault="00657E41" w:rsidP="00657E41">
            <w:pPr>
              <w:jc w:val="center"/>
            </w:pPr>
            <w:r>
              <w:t>3</w:t>
            </w:r>
          </w:p>
        </w:tc>
      </w:tr>
      <w:tr w:rsidR="00657E41" w:rsidRPr="003B4493" w14:paraId="3CF72975" w14:textId="77777777" w:rsidTr="002234CD">
        <w:trPr>
          <w:trHeight w:val="20"/>
        </w:trPr>
        <w:tc>
          <w:tcPr>
            <w:tcW w:w="289" w:type="pct"/>
            <w:vMerge/>
          </w:tcPr>
          <w:p w14:paraId="72001E47" w14:textId="77777777" w:rsidR="00657E41" w:rsidRPr="003B4493" w:rsidRDefault="00657E41" w:rsidP="00657E41"/>
        </w:tc>
        <w:tc>
          <w:tcPr>
            <w:tcW w:w="1132" w:type="pct"/>
            <w:vMerge/>
          </w:tcPr>
          <w:p w14:paraId="0996752B" w14:textId="77777777" w:rsidR="00657E41" w:rsidRPr="003B4493" w:rsidRDefault="00657E41" w:rsidP="00657E41"/>
        </w:tc>
        <w:tc>
          <w:tcPr>
            <w:tcW w:w="684" w:type="pct"/>
            <w:vMerge/>
          </w:tcPr>
          <w:p w14:paraId="6C19B155" w14:textId="77777777" w:rsidR="00657E41" w:rsidRPr="003B4493" w:rsidRDefault="00657E41" w:rsidP="00657E41">
            <w:pPr>
              <w:jc w:val="center"/>
            </w:pPr>
          </w:p>
        </w:tc>
        <w:tc>
          <w:tcPr>
            <w:tcW w:w="1975" w:type="pct"/>
          </w:tcPr>
          <w:p w14:paraId="30B50B5B" w14:textId="4E0392E6" w:rsidR="00657E41" w:rsidRPr="003B4493" w:rsidRDefault="00657E41" w:rsidP="00657E41">
            <w:r>
              <w:t>Выбивка стержней из мелких и средних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</w:tcPr>
          <w:p w14:paraId="2C81771B" w14:textId="1C4AF007" w:rsidR="00657E41" w:rsidRPr="003B4493" w:rsidRDefault="00657E41" w:rsidP="00657E41">
            <w:pPr>
              <w:jc w:val="center"/>
            </w:pPr>
            <w:r w:rsidRPr="003B4493">
              <w:rPr>
                <w:lang w:val="en-GB"/>
              </w:rPr>
              <w:t>B</w:t>
            </w:r>
            <w:r w:rsidRPr="003B4493">
              <w:t>/0</w:t>
            </w:r>
            <w:r>
              <w:t>6</w:t>
            </w:r>
            <w:r w:rsidRPr="003B4493">
              <w:t>.3</w:t>
            </w:r>
          </w:p>
        </w:tc>
        <w:tc>
          <w:tcPr>
            <w:tcW w:w="582" w:type="pct"/>
          </w:tcPr>
          <w:p w14:paraId="7DC30080" w14:textId="60D77753" w:rsidR="00657E41" w:rsidRPr="003B4493" w:rsidRDefault="00657E41" w:rsidP="00657E41">
            <w:pPr>
              <w:jc w:val="center"/>
            </w:pPr>
            <w:r w:rsidRPr="003B4493">
              <w:t>3</w:t>
            </w:r>
          </w:p>
        </w:tc>
      </w:tr>
      <w:tr w:rsidR="00867A14" w:rsidRPr="003B4493" w14:paraId="73CABE92" w14:textId="77777777" w:rsidTr="002234CD">
        <w:trPr>
          <w:trHeight w:val="20"/>
        </w:trPr>
        <w:tc>
          <w:tcPr>
            <w:tcW w:w="289" w:type="pct"/>
            <w:vMerge w:val="restart"/>
          </w:tcPr>
          <w:p w14:paraId="3566E4EF" w14:textId="73CD4323" w:rsidR="00867A14" w:rsidRPr="003B4493" w:rsidRDefault="00867A14" w:rsidP="00867A14">
            <w:r>
              <w:t>С</w:t>
            </w:r>
          </w:p>
        </w:tc>
        <w:tc>
          <w:tcPr>
            <w:tcW w:w="1132" w:type="pct"/>
            <w:vMerge w:val="restart"/>
          </w:tcPr>
          <w:p w14:paraId="47698183" w14:textId="18449BE5" w:rsidR="00867A14" w:rsidRPr="003B4493" w:rsidRDefault="00867A14" w:rsidP="00867A14">
            <w:r>
              <w:t>Выбивка крупных отливок</w:t>
            </w:r>
          </w:p>
        </w:tc>
        <w:tc>
          <w:tcPr>
            <w:tcW w:w="684" w:type="pct"/>
            <w:vMerge w:val="restart"/>
          </w:tcPr>
          <w:p w14:paraId="359A4C84" w14:textId="57B3861B" w:rsidR="00867A14" w:rsidRPr="003B4493" w:rsidRDefault="00867A14" w:rsidP="00867A14">
            <w:pPr>
              <w:jc w:val="center"/>
            </w:pPr>
            <w:r>
              <w:t>4</w:t>
            </w:r>
          </w:p>
        </w:tc>
        <w:tc>
          <w:tcPr>
            <w:tcW w:w="1975" w:type="pct"/>
          </w:tcPr>
          <w:p w14:paraId="7B763A31" w14:textId="2B9E0D8A" w:rsidR="00867A14" w:rsidRPr="003B4493" w:rsidRDefault="00867A14" w:rsidP="00867A14">
            <w:r>
              <w:t>Ручная выбивка крупных отливок</w:t>
            </w:r>
          </w:p>
        </w:tc>
        <w:tc>
          <w:tcPr>
            <w:tcW w:w="338" w:type="pct"/>
          </w:tcPr>
          <w:p w14:paraId="01A36CA1" w14:textId="4F9EA14C" w:rsidR="00867A14" w:rsidRPr="003B4493" w:rsidRDefault="00867A14" w:rsidP="00867A14">
            <w:pPr>
              <w:jc w:val="center"/>
              <w:rPr>
                <w:lang w:val="en-GB"/>
              </w:rPr>
            </w:pPr>
            <w:r>
              <w:t>С</w:t>
            </w:r>
            <w:r w:rsidRPr="003B4493">
              <w:t>/01.3</w:t>
            </w:r>
          </w:p>
        </w:tc>
        <w:tc>
          <w:tcPr>
            <w:tcW w:w="582" w:type="pct"/>
          </w:tcPr>
          <w:p w14:paraId="758B15A8" w14:textId="45099254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  <w:tr w:rsidR="00867A14" w:rsidRPr="003B4493" w14:paraId="16978C69" w14:textId="77777777" w:rsidTr="002234CD">
        <w:trPr>
          <w:trHeight w:val="20"/>
        </w:trPr>
        <w:tc>
          <w:tcPr>
            <w:tcW w:w="289" w:type="pct"/>
            <w:vMerge/>
          </w:tcPr>
          <w:p w14:paraId="292C5464" w14:textId="77777777" w:rsidR="00867A14" w:rsidRPr="003B4493" w:rsidRDefault="00867A14" w:rsidP="00867A14"/>
        </w:tc>
        <w:tc>
          <w:tcPr>
            <w:tcW w:w="1132" w:type="pct"/>
            <w:vMerge/>
          </w:tcPr>
          <w:p w14:paraId="24AE41AB" w14:textId="77777777" w:rsidR="00867A14" w:rsidRPr="003B4493" w:rsidRDefault="00867A14" w:rsidP="00867A14"/>
        </w:tc>
        <w:tc>
          <w:tcPr>
            <w:tcW w:w="684" w:type="pct"/>
            <w:vMerge/>
          </w:tcPr>
          <w:p w14:paraId="4C19FF95" w14:textId="77777777" w:rsidR="00867A14" w:rsidRPr="003B4493" w:rsidRDefault="00867A14" w:rsidP="00867A14">
            <w:pPr>
              <w:jc w:val="center"/>
            </w:pPr>
          </w:p>
        </w:tc>
        <w:tc>
          <w:tcPr>
            <w:tcW w:w="1975" w:type="pct"/>
          </w:tcPr>
          <w:p w14:paraId="1C6ED564" w14:textId="75955A0E" w:rsidR="00867A14" w:rsidRPr="003B4493" w:rsidRDefault="00867A14" w:rsidP="00867A14">
            <w:r>
              <w:t>Выбивка крупных отливок, заформованных в почве</w:t>
            </w:r>
          </w:p>
        </w:tc>
        <w:tc>
          <w:tcPr>
            <w:tcW w:w="338" w:type="pct"/>
          </w:tcPr>
          <w:p w14:paraId="62FD2422" w14:textId="4E631CEB" w:rsidR="00867A14" w:rsidRPr="007255B3" w:rsidRDefault="00867A14" w:rsidP="00867A14">
            <w:pPr>
              <w:jc w:val="center"/>
            </w:pPr>
            <w:r>
              <w:t>С</w:t>
            </w:r>
            <w:r w:rsidRPr="003B4493">
              <w:t>/0</w:t>
            </w:r>
            <w:r>
              <w:t>2</w:t>
            </w:r>
            <w:r w:rsidRPr="003B4493">
              <w:t>.3</w:t>
            </w:r>
          </w:p>
        </w:tc>
        <w:tc>
          <w:tcPr>
            <w:tcW w:w="582" w:type="pct"/>
          </w:tcPr>
          <w:p w14:paraId="24601F25" w14:textId="1B3F7EEE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  <w:tr w:rsidR="00867A14" w:rsidRPr="003B4493" w14:paraId="706EB685" w14:textId="77777777" w:rsidTr="002234CD">
        <w:trPr>
          <w:trHeight w:val="20"/>
        </w:trPr>
        <w:tc>
          <w:tcPr>
            <w:tcW w:w="289" w:type="pct"/>
            <w:vMerge/>
          </w:tcPr>
          <w:p w14:paraId="1A87EBEC" w14:textId="77777777" w:rsidR="00867A14" w:rsidRPr="003B4493" w:rsidRDefault="00867A14" w:rsidP="00867A14"/>
        </w:tc>
        <w:tc>
          <w:tcPr>
            <w:tcW w:w="1132" w:type="pct"/>
            <w:vMerge/>
          </w:tcPr>
          <w:p w14:paraId="6B726CE9" w14:textId="77777777" w:rsidR="00867A14" w:rsidRPr="003B4493" w:rsidRDefault="00867A14" w:rsidP="00867A14"/>
        </w:tc>
        <w:tc>
          <w:tcPr>
            <w:tcW w:w="684" w:type="pct"/>
            <w:vMerge/>
          </w:tcPr>
          <w:p w14:paraId="1FC91EFB" w14:textId="77777777" w:rsidR="00867A14" w:rsidRPr="003B4493" w:rsidRDefault="00867A14" w:rsidP="00867A14">
            <w:pPr>
              <w:jc w:val="center"/>
            </w:pPr>
          </w:p>
        </w:tc>
        <w:tc>
          <w:tcPr>
            <w:tcW w:w="1975" w:type="pct"/>
          </w:tcPr>
          <w:p w14:paraId="01B6523D" w14:textId="0711CBD9" w:rsidR="00867A14" w:rsidRPr="003B4493" w:rsidRDefault="00867A14" w:rsidP="00867A14">
            <w:r>
              <w:t>Выбивка крупных отливок на выбивных решетках</w:t>
            </w:r>
          </w:p>
        </w:tc>
        <w:tc>
          <w:tcPr>
            <w:tcW w:w="338" w:type="pct"/>
          </w:tcPr>
          <w:p w14:paraId="4A7D9379" w14:textId="080CCD7E" w:rsidR="00867A14" w:rsidRPr="007255B3" w:rsidRDefault="00867A14" w:rsidP="00867A14">
            <w:pPr>
              <w:jc w:val="center"/>
            </w:pPr>
            <w:r>
              <w:t>С</w:t>
            </w:r>
            <w:r w:rsidRPr="003B4493">
              <w:t>/0</w:t>
            </w:r>
            <w:r>
              <w:t>3</w:t>
            </w:r>
            <w:r w:rsidRPr="003B4493">
              <w:t>.3</w:t>
            </w:r>
          </w:p>
        </w:tc>
        <w:tc>
          <w:tcPr>
            <w:tcW w:w="582" w:type="pct"/>
          </w:tcPr>
          <w:p w14:paraId="4E8F7455" w14:textId="6DF51ED7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  <w:tr w:rsidR="00867A14" w:rsidRPr="003B4493" w14:paraId="5800FD43" w14:textId="77777777" w:rsidTr="002234CD">
        <w:trPr>
          <w:trHeight w:val="20"/>
        </w:trPr>
        <w:tc>
          <w:tcPr>
            <w:tcW w:w="289" w:type="pct"/>
            <w:vMerge/>
          </w:tcPr>
          <w:p w14:paraId="536C1F48" w14:textId="77777777" w:rsidR="00867A14" w:rsidRPr="003B4493" w:rsidRDefault="00867A14" w:rsidP="00867A14"/>
        </w:tc>
        <w:tc>
          <w:tcPr>
            <w:tcW w:w="1132" w:type="pct"/>
            <w:vMerge/>
          </w:tcPr>
          <w:p w14:paraId="75F8EC9D" w14:textId="77777777" w:rsidR="00867A14" w:rsidRPr="003B4493" w:rsidRDefault="00867A14" w:rsidP="00867A14"/>
        </w:tc>
        <w:tc>
          <w:tcPr>
            <w:tcW w:w="684" w:type="pct"/>
            <w:vMerge/>
          </w:tcPr>
          <w:p w14:paraId="699A2C9B" w14:textId="77777777" w:rsidR="00867A14" w:rsidRPr="003B4493" w:rsidRDefault="00867A14" w:rsidP="00867A14">
            <w:pPr>
              <w:jc w:val="center"/>
            </w:pPr>
          </w:p>
        </w:tc>
        <w:tc>
          <w:tcPr>
            <w:tcW w:w="1975" w:type="pct"/>
          </w:tcPr>
          <w:p w14:paraId="5AAE33F6" w14:textId="2181BC33" w:rsidR="00867A14" w:rsidRDefault="00867A14" w:rsidP="00867A14">
            <w:r>
              <w:t>Выбивка крупных отливок на вибрационных устройствах</w:t>
            </w:r>
          </w:p>
        </w:tc>
        <w:tc>
          <w:tcPr>
            <w:tcW w:w="338" w:type="pct"/>
          </w:tcPr>
          <w:p w14:paraId="680C55A8" w14:textId="5F58504E" w:rsidR="00867A14" w:rsidRPr="007255B3" w:rsidRDefault="00867A14" w:rsidP="00867A14">
            <w:pPr>
              <w:jc w:val="center"/>
            </w:pPr>
            <w:r>
              <w:t>С</w:t>
            </w:r>
            <w:r w:rsidRPr="003B4493">
              <w:t>/0</w:t>
            </w:r>
            <w:r>
              <w:t>4</w:t>
            </w:r>
            <w:r w:rsidRPr="003B4493">
              <w:t>.3</w:t>
            </w:r>
          </w:p>
        </w:tc>
        <w:tc>
          <w:tcPr>
            <w:tcW w:w="582" w:type="pct"/>
          </w:tcPr>
          <w:p w14:paraId="3C3F0073" w14:textId="6FAD08A7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  <w:tr w:rsidR="00867A14" w:rsidRPr="003B4493" w14:paraId="35EF282D" w14:textId="77777777" w:rsidTr="002234CD">
        <w:trPr>
          <w:trHeight w:val="20"/>
        </w:trPr>
        <w:tc>
          <w:tcPr>
            <w:tcW w:w="289" w:type="pct"/>
            <w:vMerge/>
          </w:tcPr>
          <w:p w14:paraId="72E21824" w14:textId="77777777" w:rsidR="00867A14" w:rsidRPr="003B4493" w:rsidRDefault="00867A14" w:rsidP="00867A14"/>
        </w:tc>
        <w:tc>
          <w:tcPr>
            <w:tcW w:w="1132" w:type="pct"/>
            <w:vMerge/>
          </w:tcPr>
          <w:p w14:paraId="66C51676" w14:textId="77777777" w:rsidR="00867A14" w:rsidRPr="003B4493" w:rsidRDefault="00867A14" w:rsidP="00867A14"/>
        </w:tc>
        <w:tc>
          <w:tcPr>
            <w:tcW w:w="684" w:type="pct"/>
            <w:vMerge/>
          </w:tcPr>
          <w:p w14:paraId="31FB9099" w14:textId="77777777" w:rsidR="00867A14" w:rsidRPr="003B4493" w:rsidRDefault="00867A14" w:rsidP="00867A14">
            <w:pPr>
              <w:jc w:val="center"/>
            </w:pPr>
          </w:p>
        </w:tc>
        <w:tc>
          <w:tcPr>
            <w:tcW w:w="1975" w:type="pct"/>
          </w:tcPr>
          <w:p w14:paraId="1AE70E5B" w14:textId="7A276B93" w:rsidR="00867A14" w:rsidRDefault="00867A14" w:rsidP="00867A14">
            <w:r>
              <w:t xml:space="preserve">Выбивка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</w:tcPr>
          <w:p w14:paraId="2D1E8B8E" w14:textId="05F3FEE4" w:rsidR="00867A14" w:rsidRPr="007255B3" w:rsidRDefault="00867A14" w:rsidP="00867A14">
            <w:pPr>
              <w:jc w:val="center"/>
            </w:pPr>
            <w:r>
              <w:t>С</w:t>
            </w:r>
            <w:r w:rsidRPr="003B4493">
              <w:t>/0</w:t>
            </w:r>
            <w:r>
              <w:t>5</w:t>
            </w:r>
            <w:r w:rsidRPr="003B4493">
              <w:t>.3</w:t>
            </w:r>
          </w:p>
        </w:tc>
        <w:tc>
          <w:tcPr>
            <w:tcW w:w="582" w:type="pct"/>
          </w:tcPr>
          <w:p w14:paraId="07DC9FE7" w14:textId="5C31D3E5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  <w:tr w:rsidR="00867A14" w:rsidRPr="003B4493" w14:paraId="24E97CED" w14:textId="77777777" w:rsidTr="002234CD">
        <w:trPr>
          <w:trHeight w:val="20"/>
        </w:trPr>
        <w:tc>
          <w:tcPr>
            <w:tcW w:w="289" w:type="pct"/>
            <w:vMerge/>
          </w:tcPr>
          <w:p w14:paraId="1EED4D82" w14:textId="77777777" w:rsidR="00867A14" w:rsidRPr="003B4493" w:rsidRDefault="00867A14" w:rsidP="00867A14"/>
        </w:tc>
        <w:tc>
          <w:tcPr>
            <w:tcW w:w="1132" w:type="pct"/>
            <w:vMerge/>
          </w:tcPr>
          <w:p w14:paraId="10C345FA" w14:textId="77777777" w:rsidR="00867A14" w:rsidRPr="003B4493" w:rsidRDefault="00867A14" w:rsidP="00867A14"/>
        </w:tc>
        <w:tc>
          <w:tcPr>
            <w:tcW w:w="684" w:type="pct"/>
            <w:vMerge/>
          </w:tcPr>
          <w:p w14:paraId="2E6041D1" w14:textId="77777777" w:rsidR="00867A14" w:rsidRPr="003B4493" w:rsidRDefault="00867A14" w:rsidP="00867A14">
            <w:pPr>
              <w:jc w:val="center"/>
            </w:pPr>
          </w:p>
        </w:tc>
        <w:tc>
          <w:tcPr>
            <w:tcW w:w="1975" w:type="pct"/>
          </w:tcPr>
          <w:p w14:paraId="3DC9B908" w14:textId="5556E76E" w:rsidR="00867A14" w:rsidRDefault="00867A14" w:rsidP="00867A14">
            <w:r>
              <w:t>Выбивка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</w:tcPr>
          <w:p w14:paraId="7ECC3408" w14:textId="3EECAFE0" w:rsidR="00867A14" w:rsidRPr="007255B3" w:rsidRDefault="00867A14" w:rsidP="00867A14">
            <w:pPr>
              <w:jc w:val="center"/>
            </w:pPr>
            <w:r>
              <w:t>С</w:t>
            </w:r>
            <w:r w:rsidRPr="003B4493">
              <w:t>/0</w:t>
            </w:r>
            <w:r>
              <w:t>6</w:t>
            </w:r>
            <w:r w:rsidRPr="003B4493">
              <w:t>.3</w:t>
            </w:r>
          </w:p>
        </w:tc>
        <w:tc>
          <w:tcPr>
            <w:tcW w:w="582" w:type="pct"/>
          </w:tcPr>
          <w:p w14:paraId="7AF505B9" w14:textId="7E9AE150" w:rsidR="00867A14" w:rsidRPr="003B4493" w:rsidRDefault="00867A14" w:rsidP="00867A14">
            <w:pPr>
              <w:jc w:val="center"/>
            </w:pPr>
            <w:r>
              <w:t>3</w:t>
            </w:r>
          </w:p>
        </w:tc>
      </w:tr>
    </w:tbl>
    <w:p w14:paraId="70FE4A30" w14:textId="77777777" w:rsidR="00502036" w:rsidRPr="003B4493" w:rsidRDefault="00502036" w:rsidP="00726626">
      <w:pPr>
        <w:sectPr w:rsidR="00502036" w:rsidRPr="003B4493" w:rsidSect="007812F8">
          <w:footerReference w:type="defaul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67107B9" w14:textId="77777777" w:rsidR="00BE3D16" w:rsidRPr="003B4493" w:rsidRDefault="00502036" w:rsidP="005C7CCC">
      <w:pPr>
        <w:pStyle w:val="1"/>
        <w:jc w:val="center"/>
      </w:pPr>
      <w:bookmarkStart w:id="4" w:name="_Toc433309209"/>
      <w:bookmarkStart w:id="5" w:name="_Toc37017622"/>
      <w:r w:rsidRPr="003B4493">
        <w:t>III.</w:t>
      </w:r>
      <w:r w:rsidR="00A55C2E" w:rsidRPr="003B4493">
        <w:t xml:space="preserve"> </w:t>
      </w:r>
      <w:r w:rsidRPr="003B4493">
        <w:t>Характеристика обобщенных трудовых функций</w:t>
      </w:r>
      <w:bookmarkEnd w:id="4"/>
      <w:bookmarkEnd w:id="5"/>
    </w:p>
    <w:p w14:paraId="194240D1" w14:textId="77777777" w:rsidR="005A5D53" w:rsidRPr="00811859" w:rsidRDefault="005A5D53" w:rsidP="00811859">
      <w:pPr>
        <w:pStyle w:val="2"/>
      </w:pPr>
      <w:bookmarkStart w:id="6" w:name="_Toc37017623"/>
      <w:r w:rsidRPr="00811859">
        <w:t>3.1.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114"/>
        <w:gridCol w:w="653"/>
        <w:gridCol w:w="577"/>
        <w:gridCol w:w="483"/>
        <w:gridCol w:w="6"/>
        <w:gridCol w:w="1365"/>
        <w:gridCol w:w="620"/>
        <w:gridCol w:w="151"/>
        <w:gridCol w:w="569"/>
        <w:gridCol w:w="708"/>
        <w:gridCol w:w="1116"/>
        <w:gridCol w:w="1118"/>
      </w:tblGrid>
      <w:tr w:rsidR="003B4493" w:rsidRPr="003B4493" w14:paraId="3A210E22" w14:textId="77777777" w:rsidTr="00AB5B02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BD4807" w14:textId="77777777" w:rsidR="005A5D53" w:rsidRPr="003B4493" w:rsidRDefault="005A5D53" w:rsidP="005A5D53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0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ED91" w14:textId="77777777" w:rsidR="005A5D53" w:rsidRPr="003B4493" w:rsidRDefault="00AB552A" w:rsidP="005A5D53">
            <w:r w:rsidRPr="003B4493">
              <w:t>Выбивка мелких и средних отливок</w:t>
            </w:r>
            <w:r w:rsidR="007F7660">
              <w:t>,</w:t>
            </w:r>
            <w:r w:rsidRPr="003B4493">
              <w:t xml:space="preserve"> простых и средней сложности отливок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268FEB" w14:textId="77777777" w:rsidR="005A5D53" w:rsidRPr="003B4493" w:rsidRDefault="005A5D53" w:rsidP="00AB5B02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C05B6" w14:textId="77777777" w:rsidR="005A5D53" w:rsidRPr="003B4493" w:rsidRDefault="005A5D53" w:rsidP="005A5D53">
            <w:pPr>
              <w:jc w:val="center"/>
            </w:pPr>
            <w:r w:rsidRPr="003B4493">
              <w:t>А</w:t>
            </w:r>
          </w:p>
        </w:tc>
        <w:tc>
          <w:tcPr>
            <w:tcW w:w="8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23E62A" w14:textId="77777777" w:rsidR="005A5D53" w:rsidRPr="003B4493" w:rsidRDefault="005A5D53" w:rsidP="00AB5B02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1CB4D" w14:textId="77777777" w:rsidR="005A5D53" w:rsidRPr="003B4493" w:rsidRDefault="005F5853" w:rsidP="005A5D53">
            <w:pPr>
              <w:jc w:val="center"/>
            </w:pPr>
            <w:r w:rsidRPr="003B4493">
              <w:t>2</w:t>
            </w:r>
          </w:p>
        </w:tc>
      </w:tr>
      <w:tr w:rsidR="003B4493" w:rsidRPr="003B4493" w14:paraId="15D2485E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127FAEE" w14:textId="77777777" w:rsidR="005A5D53" w:rsidRPr="003B4493" w:rsidRDefault="005A5D53" w:rsidP="005A5D53">
            <w:pPr>
              <w:rPr>
                <w:sz w:val="14"/>
              </w:rPr>
            </w:pPr>
          </w:p>
        </w:tc>
      </w:tr>
      <w:tr w:rsidR="003B4493" w:rsidRPr="003B4493" w14:paraId="6D35CAEA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2EF1B3" w14:textId="77777777" w:rsidR="005A5D53" w:rsidRPr="003B4493" w:rsidRDefault="005A5D53" w:rsidP="005A5D53">
            <w:r w:rsidRPr="003B44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FB38AC" w14:textId="77777777" w:rsidR="005A5D53" w:rsidRPr="003B4493" w:rsidRDefault="005A5D53" w:rsidP="005A5D53">
            <w:r w:rsidRPr="003B4493">
              <w:rPr>
                <w:sz w:val="20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B9CD63" w14:textId="77777777" w:rsidR="005A5D53" w:rsidRPr="003B4493" w:rsidRDefault="005A5D53" w:rsidP="005A5D53">
            <w:r w:rsidRPr="003B4493">
              <w:t>Х</w:t>
            </w:r>
          </w:p>
        </w:tc>
        <w:tc>
          <w:tcPr>
            <w:tcW w:w="10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943ED" w14:textId="77777777" w:rsidR="005A5D53" w:rsidRPr="003B4493" w:rsidRDefault="005A5D53" w:rsidP="005A5D53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FC9C5" w14:textId="77777777" w:rsidR="005A5D53" w:rsidRPr="003B4493" w:rsidRDefault="005A5D53" w:rsidP="005A5D53"/>
        </w:tc>
        <w:tc>
          <w:tcPr>
            <w:tcW w:w="10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C48E7" w14:textId="77777777" w:rsidR="005A5D53" w:rsidRPr="003B4493" w:rsidRDefault="005A5D53" w:rsidP="005A5D53"/>
        </w:tc>
      </w:tr>
      <w:tr w:rsidR="003B4493" w:rsidRPr="003B4493" w14:paraId="2133055D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B65CBB" w14:textId="77777777" w:rsidR="005A5D53" w:rsidRPr="003B4493" w:rsidRDefault="005A5D53" w:rsidP="005A5D53"/>
        </w:tc>
        <w:tc>
          <w:tcPr>
            <w:tcW w:w="1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105729" w14:textId="77777777" w:rsidR="005A5D53" w:rsidRPr="003B4493" w:rsidRDefault="005A5D53" w:rsidP="005A5D53"/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CA8F1" w14:textId="77777777" w:rsidR="005A5D53" w:rsidRPr="003B4493" w:rsidRDefault="005A5D53" w:rsidP="00AB5B02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0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1A18B7" w14:textId="77777777" w:rsidR="005A5D53" w:rsidRPr="003B4493" w:rsidRDefault="005A5D53" w:rsidP="005A5D53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B4493" w:rsidRPr="003B4493" w14:paraId="63A9A6FA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61954E" w14:textId="77777777" w:rsidR="005A5D53" w:rsidRPr="003B4493" w:rsidRDefault="005A5D53" w:rsidP="005A5D53">
            <w:pPr>
              <w:rPr>
                <w:sz w:val="16"/>
              </w:rPr>
            </w:pPr>
          </w:p>
        </w:tc>
      </w:tr>
      <w:tr w:rsidR="003B4493" w:rsidRPr="003B4493" w14:paraId="4F9E3033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7B642" w14:textId="77777777" w:rsidR="005A5D53" w:rsidRPr="003B4493" w:rsidRDefault="005A5D53" w:rsidP="005A5D53">
            <w:r w:rsidRPr="003B4493">
              <w:t>Возможные наименования должностей, профессий</w:t>
            </w:r>
          </w:p>
        </w:tc>
        <w:tc>
          <w:tcPr>
            <w:tcW w:w="361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80254" w14:textId="77777777" w:rsidR="005A5D53" w:rsidRPr="003B4493" w:rsidRDefault="000400AA" w:rsidP="000400AA">
            <w:r w:rsidRPr="003B4493">
              <w:t>Выбивальщик отливок 2-го разряда</w:t>
            </w:r>
          </w:p>
        </w:tc>
      </w:tr>
      <w:tr w:rsidR="003B4493" w:rsidRPr="003B4493" w14:paraId="18A240CC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2ABECA6" w14:textId="77777777" w:rsidR="005A5D53" w:rsidRPr="003B4493" w:rsidRDefault="005A5D53" w:rsidP="005A5D53">
            <w:pPr>
              <w:rPr>
                <w:sz w:val="14"/>
              </w:rPr>
            </w:pPr>
          </w:p>
        </w:tc>
      </w:tr>
      <w:tr w:rsidR="003B4493" w:rsidRPr="003B4493" w14:paraId="3158DA40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C9733" w14:textId="77777777" w:rsidR="003D52F5" w:rsidRPr="003B4493" w:rsidRDefault="003D52F5" w:rsidP="007F7660">
            <w:r w:rsidRPr="003B4493">
              <w:t>Требования к образованию и обучению</w:t>
            </w:r>
          </w:p>
        </w:tc>
        <w:tc>
          <w:tcPr>
            <w:tcW w:w="361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9CD9C" w14:textId="77777777" w:rsidR="00657E41" w:rsidRDefault="00657E41" w:rsidP="00657E41">
            <w:pPr>
              <w:pStyle w:val="aff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 xml:space="preserve">образование и </w:t>
            </w:r>
          </w:p>
          <w:p w14:paraId="496135C6" w14:textId="48EA896F" w:rsidR="003D52F5" w:rsidRPr="003B4493" w:rsidRDefault="00657E41" w:rsidP="00657E41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 w:themeColor="text1"/>
                <w:lang w:bidi="en-US"/>
              </w:rPr>
              <w:t>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B4493" w:rsidRPr="003B4493" w14:paraId="12137A2C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9A39D" w14:textId="77777777" w:rsidR="003D52F5" w:rsidRPr="003B4493" w:rsidRDefault="003D52F5" w:rsidP="007F7660">
            <w:r w:rsidRPr="003B4493">
              <w:t>Требования к опыту практической работы</w:t>
            </w:r>
          </w:p>
        </w:tc>
        <w:tc>
          <w:tcPr>
            <w:tcW w:w="361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69A1F" w14:textId="77777777" w:rsidR="003D52F5" w:rsidRPr="003B4493" w:rsidRDefault="003D52F5" w:rsidP="007F7660">
            <w:r w:rsidRPr="003B4493">
              <w:t>-</w:t>
            </w:r>
          </w:p>
        </w:tc>
      </w:tr>
      <w:tr w:rsidR="00657E41" w:rsidRPr="003B4493" w14:paraId="606AA9A4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0"/>
        </w:trPr>
        <w:tc>
          <w:tcPr>
            <w:tcW w:w="1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29479" w14:textId="77777777" w:rsidR="00657E41" w:rsidRPr="003B4493" w:rsidRDefault="00657E41" w:rsidP="003D52F5">
            <w:r w:rsidRPr="003B4493">
              <w:t>Особые условия допуска к работе</w:t>
            </w:r>
          </w:p>
        </w:tc>
        <w:tc>
          <w:tcPr>
            <w:tcW w:w="3611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3F51A8" w14:textId="76F39376" w:rsidR="00657E41" w:rsidRPr="00D575C2" w:rsidRDefault="00657E41" w:rsidP="00657E41">
            <w:pPr>
              <w:pStyle w:val="aff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712C5572" w14:textId="77777777" w:rsidR="00657E41" w:rsidRPr="00987378" w:rsidRDefault="00657E41" w:rsidP="00657E41">
            <w:pPr>
              <w:pStyle w:val="aff"/>
              <w:rPr>
                <w:shd w:val="clear" w:color="auto" w:fill="FFFFFF"/>
              </w:rPr>
            </w:pPr>
            <w:r w:rsidRPr="0098737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987378">
              <w:rPr>
                <w:rStyle w:val="ad"/>
                <w:lang w:eastAsia="en-US"/>
              </w:rPr>
              <w:endnoteReference w:id="4"/>
            </w:r>
          </w:p>
          <w:p w14:paraId="4CD6F830" w14:textId="77777777" w:rsidR="00657E41" w:rsidRPr="00E708D4" w:rsidRDefault="00657E41" w:rsidP="00657E41">
            <w:pPr>
              <w:pStyle w:val="aff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противопожарного инструктажа</w:t>
            </w:r>
            <w:r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6DFC3A5A" w14:textId="77777777" w:rsidR="00657E41" w:rsidRDefault="00657E41" w:rsidP="00657E41">
            <w:pPr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005784A3" w14:textId="77777777" w:rsidR="00657E41" w:rsidRPr="00A962EE" w:rsidRDefault="00657E41" w:rsidP="00657E41">
            <w:pPr>
              <w:pStyle w:val="aff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>
              <w:rPr>
                <w:rStyle w:val="ad"/>
              </w:rPr>
              <w:endnoteReference w:id="7"/>
            </w:r>
          </w:p>
          <w:p w14:paraId="6546990E" w14:textId="38881118" w:rsidR="00657E41" w:rsidRPr="003B4493" w:rsidRDefault="00657E41" w:rsidP="00657E41">
            <w:pPr>
              <w:rPr>
                <w:shd w:val="clear" w:color="auto" w:fill="FFFFFF"/>
              </w:rPr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  <w:r>
              <w:rPr>
                <w:rStyle w:val="ad"/>
              </w:rPr>
              <w:endnoteReference w:id="8"/>
            </w:r>
          </w:p>
        </w:tc>
      </w:tr>
      <w:tr w:rsidR="003B4493" w:rsidRPr="003B4493" w14:paraId="3B97DA40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4110E" w14:textId="77777777" w:rsidR="003D52F5" w:rsidRPr="003B4493" w:rsidRDefault="003D52F5" w:rsidP="003D52F5">
            <w:r w:rsidRPr="003B4493">
              <w:t>Другие характеристики</w:t>
            </w:r>
          </w:p>
        </w:tc>
        <w:tc>
          <w:tcPr>
            <w:tcW w:w="361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F4432" w14:textId="77777777" w:rsidR="003D52F5" w:rsidRPr="003B4493" w:rsidRDefault="003D52F5" w:rsidP="003D52F5">
            <w:pPr>
              <w:rPr>
                <w:shd w:val="clear" w:color="auto" w:fill="FFFFFF"/>
              </w:rPr>
            </w:pPr>
            <w:r w:rsidRPr="003B4493">
              <w:rPr>
                <w:shd w:val="clear" w:color="auto" w:fill="FFFFFF"/>
              </w:rPr>
              <w:t>-</w:t>
            </w:r>
          </w:p>
        </w:tc>
      </w:tr>
      <w:tr w:rsidR="003B4493" w:rsidRPr="003B4493" w14:paraId="542F0F42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B9CA9E8" w14:textId="77777777" w:rsidR="003D52F5" w:rsidRPr="003B4493" w:rsidRDefault="003D52F5" w:rsidP="003D52F5">
            <w:r w:rsidRPr="003B4493">
              <w:t>Дополнительные характеристики</w:t>
            </w:r>
          </w:p>
        </w:tc>
      </w:tr>
      <w:tr w:rsidR="003B4493" w:rsidRPr="003B4493" w14:paraId="521F9DC8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938FC" w14:textId="77777777" w:rsidR="003D52F5" w:rsidRPr="003B4493" w:rsidRDefault="003D52F5" w:rsidP="003D52F5">
            <w:pPr>
              <w:jc w:val="center"/>
            </w:pPr>
            <w:r w:rsidRPr="003B4493">
              <w:t>Наименование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BE580" w14:textId="77777777" w:rsidR="003D52F5" w:rsidRPr="003B4493" w:rsidRDefault="003D52F5" w:rsidP="003D52F5">
            <w:pPr>
              <w:jc w:val="center"/>
            </w:pPr>
            <w:r w:rsidRPr="003B4493">
              <w:t>Код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0440E" w14:textId="77777777" w:rsidR="003D52F5" w:rsidRPr="003B4493" w:rsidRDefault="003D52F5" w:rsidP="003D52F5">
            <w:pPr>
              <w:jc w:val="center"/>
            </w:pPr>
            <w:r w:rsidRPr="003B4493">
              <w:t>Наименование базовой группы, должности (профессии) или специальности</w:t>
            </w:r>
          </w:p>
        </w:tc>
      </w:tr>
      <w:tr w:rsidR="003B4493" w:rsidRPr="003B4493" w14:paraId="4BCE4E2B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7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F4F38D" w14:textId="77777777" w:rsidR="003D52F5" w:rsidRPr="003B4493" w:rsidRDefault="003D52F5" w:rsidP="003D52F5">
            <w:pPr>
              <w:rPr>
                <w:vertAlign w:val="superscript"/>
              </w:rPr>
            </w:pPr>
            <w:r w:rsidRPr="003B4493">
              <w:t>ОКЗ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301F4B" w14:textId="77777777" w:rsidR="003D52F5" w:rsidRPr="003B4493" w:rsidRDefault="003D52F5" w:rsidP="003D52F5">
            <w:r w:rsidRPr="003B4493">
              <w:t>9329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2D6D7E" w14:textId="77777777" w:rsidR="003D52F5" w:rsidRPr="003B4493" w:rsidRDefault="003D52F5" w:rsidP="003D52F5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3B4493" w:rsidRPr="003B4493" w14:paraId="67EA3423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9A7D4" w14:textId="77777777" w:rsidR="003D52F5" w:rsidRPr="003B4493" w:rsidRDefault="003D52F5" w:rsidP="00380352">
            <w:r w:rsidRPr="003B4493">
              <w:t>Е</w:t>
            </w:r>
            <w:r w:rsidRPr="003B4493">
              <w:rPr>
                <w:lang w:val="en-US"/>
              </w:rPr>
              <w:t>Т</w:t>
            </w:r>
            <w:r w:rsidRPr="003B4493">
              <w:t>КС</w:t>
            </w:r>
            <w:r w:rsidR="00380352">
              <w:rPr>
                <w:rStyle w:val="ad"/>
              </w:rPr>
              <w:endnoteReference w:id="9"/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8528C" w14:textId="77777777" w:rsidR="003D52F5" w:rsidRPr="003B4493" w:rsidRDefault="003D52F5" w:rsidP="003D52F5">
            <w:r w:rsidRPr="003B4493">
              <w:t>§7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3993C" w14:textId="77777777" w:rsidR="003D52F5" w:rsidRPr="003B4493" w:rsidRDefault="003D52F5" w:rsidP="003D52F5">
            <w:r w:rsidRPr="003B4493">
              <w:t>Выбивальщик отливок 2-го разряда</w:t>
            </w:r>
          </w:p>
        </w:tc>
      </w:tr>
      <w:tr w:rsidR="003B4493" w:rsidRPr="003B4493" w14:paraId="58A789E5" w14:textId="77777777" w:rsidTr="00503D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3"/>
        </w:trPr>
        <w:tc>
          <w:tcPr>
            <w:tcW w:w="17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DF1C67" w14:textId="77777777" w:rsidR="003D52F5" w:rsidRPr="003B4493" w:rsidRDefault="003D52F5" w:rsidP="003D52F5">
            <w:pPr>
              <w:rPr>
                <w:bCs w:val="0"/>
              </w:rPr>
            </w:pPr>
            <w:r w:rsidRPr="003B4493">
              <w:rPr>
                <w:bCs w:val="0"/>
              </w:rPr>
              <w:t>ОКПДТР</w:t>
            </w:r>
            <w:r w:rsidRPr="003B4493">
              <w:rPr>
                <w:rStyle w:val="ad"/>
                <w:bCs w:val="0"/>
              </w:rPr>
              <w:endnoteReference w:id="10"/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5159C1" w14:textId="77777777" w:rsidR="003D52F5" w:rsidRPr="003B4493" w:rsidRDefault="003D52F5" w:rsidP="003D52F5">
            <w:r w:rsidRPr="003B4493">
              <w:t>11504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ED461C" w14:textId="77777777" w:rsidR="003D52F5" w:rsidRPr="003B4493" w:rsidRDefault="003D52F5" w:rsidP="003D52F5">
            <w:r w:rsidRPr="003B4493">
              <w:t>Выбивальщик отливок</w:t>
            </w:r>
          </w:p>
        </w:tc>
      </w:tr>
    </w:tbl>
    <w:p w14:paraId="27892274" w14:textId="6874B9C1" w:rsidR="00503D6D" w:rsidRPr="00811859" w:rsidRDefault="00503D6D" w:rsidP="00811859">
      <w:pPr>
        <w:pStyle w:val="3"/>
      </w:pPr>
      <w:r w:rsidRPr="00811859">
        <w:t>3.1.1. Трудовая функция</w:t>
      </w:r>
    </w:p>
    <w:p w14:paraId="52FB9262" w14:textId="77777777" w:rsidR="00503D6D" w:rsidRPr="00F90C33" w:rsidRDefault="00503D6D" w:rsidP="00503D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503D6D" w:rsidRPr="003B4493" w14:paraId="696B83AF" w14:textId="77777777" w:rsidTr="00657E4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2B9611" w14:textId="77777777" w:rsidR="00503D6D" w:rsidRPr="003B4493" w:rsidRDefault="00503D6D" w:rsidP="00657E4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8C332" w14:textId="4E2B641B" w:rsidR="00503D6D" w:rsidRPr="003B4493" w:rsidRDefault="00503D6D" w:rsidP="00657E41">
            <w:r>
              <w:t>Ручная выбивка мелких отливок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537C5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95BE8" w14:textId="54C5ED46" w:rsidR="00503D6D" w:rsidRPr="003B4493" w:rsidRDefault="00503D6D" w:rsidP="00657E41">
            <w:r>
              <w:t>А</w:t>
            </w:r>
            <w:r w:rsidRPr="003B4493">
              <w:t>/01.2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796DF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9659" w14:textId="30BE22CF" w:rsidR="00503D6D" w:rsidRPr="003B4493" w:rsidRDefault="00503D6D" w:rsidP="00657E41">
            <w:pPr>
              <w:jc w:val="center"/>
            </w:pPr>
            <w:r>
              <w:t>2</w:t>
            </w:r>
          </w:p>
        </w:tc>
      </w:tr>
      <w:tr w:rsidR="00503D6D" w:rsidRPr="003B4493" w14:paraId="2BD6416B" w14:textId="77777777" w:rsidTr="00657E41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CA7C8FC" w14:textId="77777777" w:rsidR="00503D6D" w:rsidRPr="003B4493" w:rsidRDefault="00503D6D" w:rsidP="00657E41">
            <w:pPr>
              <w:rPr>
                <w:sz w:val="12"/>
              </w:rPr>
            </w:pPr>
          </w:p>
        </w:tc>
      </w:tr>
      <w:tr w:rsidR="00503D6D" w:rsidRPr="003B4493" w14:paraId="142E9E9B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985F7D" w14:textId="77777777" w:rsidR="00503D6D" w:rsidRPr="003B4493" w:rsidRDefault="00503D6D" w:rsidP="00657E41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1943266" w14:textId="77777777" w:rsidR="00503D6D" w:rsidRPr="003B4493" w:rsidRDefault="00503D6D" w:rsidP="00657E41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E53CA" w14:textId="77777777" w:rsidR="00503D6D" w:rsidRPr="003B4493" w:rsidRDefault="00503D6D" w:rsidP="00657E41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F7" w14:textId="77777777" w:rsidR="00503D6D" w:rsidRPr="003B4493" w:rsidRDefault="00503D6D" w:rsidP="00657E4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D0B9E" w14:textId="77777777" w:rsidR="00503D6D" w:rsidRPr="003B4493" w:rsidRDefault="00503D6D" w:rsidP="00657E41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376BB" w14:textId="77777777" w:rsidR="00503D6D" w:rsidRPr="003B4493" w:rsidRDefault="00503D6D" w:rsidP="00657E41"/>
        </w:tc>
      </w:tr>
      <w:tr w:rsidR="00503D6D" w:rsidRPr="003B4493" w14:paraId="6DCBA04C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875C67" w14:textId="77777777" w:rsidR="00503D6D" w:rsidRPr="003B4493" w:rsidRDefault="00503D6D" w:rsidP="00657E41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0B451" w14:textId="77777777" w:rsidR="00503D6D" w:rsidRPr="003B4493" w:rsidRDefault="00503D6D" w:rsidP="00657E41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42884E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73DBFE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D17BB8" w14:textId="77777777" w:rsidR="00503D6D" w:rsidRPr="003B4493" w:rsidRDefault="00503D6D" w:rsidP="00503D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0AC3E2CF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7A842246" w14:textId="77777777" w:rsidR="00503D6D" w:rsidRPr="003B4493" w:rsidRDefault="00503D6D" w:rsidP="00657E41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A23CEDE" w14:textId="39A054D2" w:rsidR="00503D6D" w:rsidRPr="003B4493" w:rsidRDefault="00503D6D" w:rsidP="00657E41">
            <w:pPr>
              <w:pStyle w:val="aff"/>
            </w:pPr>
            <w:r w:rsidRPr="00A670FC">
              <w:t>Подготовка рабочего места</w:t>
            </w:r>
            <w:r w:rsidR="0098554F">
              <w:t xml:space="preserve"> к </w:t>
            </w:r>
            <w:r>
              <w:t>выбивке мелких отливок вручную</w:t>
            </w:r>
          </w:p>
        </w:tc>
      </w:tr>
      <w:tr w:rsidR="00503D6D" w:rsidRPr="003B4493" w14:paraId="77AFBA30" w14:textId="77777777" w:rsidTr="00657E41">
        <w:trPr>
          <w:trHeight w:val="20"/>
        </w:trPr>
        <w:tc>
          <w:tcPr>
            <w:tcW w:w="1291" w:type="pct"/>
            <w:vMerge/>
          </w:tcPr>
          <w:p w14:paraId="17E0CF9B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6892DD3" w14:textId="5CC2A614" w:rsidR="00503D6D" w:rsidRPr="003B4493" w:rsidRDefault="00503D6D" w:rsidP="00657E41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мелких отливок</w:t>
            </w:r>
          </w:p>
        </w:tc>
      </w:tr>
      <w:tr w:rsidR="00503D6D" w:rsidRPr="003B4493" w14:paraId="196E33E0" w14:textId="77777777" w:rsidTr="00657E41">
        <w:trPr>
          <w:trHeight w:val="20"/>
        </w:trPr>
        <w:tc>
          <w:tcPr>
            <w:tcW w:w="1291" w:type="pct"/>
            <w:vMerge/>
          </w:tcPr>
          <w:p w14:paraId="2B86A8AB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8016AE1" w14:textId="31507B9B" w:rsidR="00503D6D" w:rsidRPr="003B4493" w:rsidRDefault="00503D6D" w:rsidP="00657E41">
            <w:pPr>
              <w:pStyle w:val="aff"/>
            </w:pPr>
            <w:r w:rsidRPr="003B4493">
              <w:t>Выбивка вручную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751644E1" w14:textId="77777777" w:rsidTr="00657E41">
        <w:trPr>
          <w:trHeight w:val="20"/>
        </w:trPr>
        <w:tc>
          <w:tcPr>
            <w:tcW w:w="1291" w:type="pct"/>
            <w:vMerge/>
          </w:tcPr>
          <w:p w14:paraId="33C8CEB3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9AE76F4" w14:textId="387ECD7D" w:rsidR="00503D6D" w:rsidRPr="003B4493" w:rsidRDefault="00503D6D" w:rsidP="00657E41">
            <w:pPr>
              <w:pStyle w:val="aff"/>
            </w:pPr>
            <w:r w:rsidRPr="003B4493">
              <w:t xml:space="preserve">Выбивка вручную стержней из </w:t>
            </w:r>
            <w:r>
              <w:t xml:space="preserve">мелких </w:t>
            </w:r>
            <w:r w:rsidRPr="003B4493">
              <w:t>отливок</w:t>
            </w:r>
          </w:p>
        </w:tc>
      </w:tr>
      <w:tr w:rsidR="00503D6D" w:rsidRPr="003B4493" w14:paraId="6B547415" w14:textId="77777777" w:rsidTr="00657E41">
        <w:trPr>
          <w:trHeight w:val="20"/>
        </w:trPr>
        <w:tc>
          <w:tcPr>
            <w:tcW w:w="1291" w:type="pct"/>
            <w:vMerge/>
          </w:tcPr>
          <w:p w14:paraId="725D6E8F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56769DA" w14:textId="10538D69" w:rsidR="00503D6D" w:rsidRPr="003B4493" w:rsidRDefault="00503D6D" w:rsidP="00657E41">
            <w:pPr>
              <w:pStyle w:val="aff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мелких отливок</w:t>
            </w:r>
          </w:p>
        </w:tc>
      </w:tr>
      <w:tr w:rsidR="00503D6D" w:rsidRPr="003B4493" w14:paraId="5E7AC386" w14:textId="77777777" w:rsidTr="00657E41">
        <w:trPr>
          <w:trHeight w:val="20"/>
        </w:trPr>
        <w:tc>
          <w:tcPr>
            <w:tcW w:w="1291" w:type="pct"/>
            <w:vMerge/>
          </w:tcPr>
          <w:p w14:paraId="21F64A0F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083E1D1" w14:textId="2C2F9C9B" w:rsidR="00503D6D" w:rsidRDefault="00503D6D" w:rsidP="00657E41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вручную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5888FEDE" w14:textId="77777777" w:rsidTr="00657E41">
        <w:trPr>
          <w:trHeight w:val="20"/>
        </w:trPr>
        <w:tc>
          <w:tcPr>
            <w:tcW w:w="1291" w:type="pct"/>
            <w:vMerge/>
          </w:tcPr>
          <w:p w14:paraId="26ABD927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9B67A92" w14:textId="3C8F0F62" w:rsidR="00503D6D" w:rsidRPr="003B4493" w:rsidRDefault="00503D6D" w:rsidP="00657E41">
            <w:pPr>
              <w:pStyle w:val="aff"/>
            </w:pPr>
            <w:r>
              <w:t xml:space="preserve">Размещение и закрепление выбитых вручную мелких отливок на транспортировочных устройствах </w:t>
            </w:r>
          </w:p>
        </w:tc>
      </w:tr>
      <w:tr w:rsidR="00503D6D" w:rsidRPr="003B4493" w14:paraId="639EAE13" w14:textId="77777777" w:rsidTr="00657E41">
        <w:trPr>
          <w:trHeight w:val="20"/>
        </w:trPr>
        <w:tc>
          <w:tcPr>
            <w:tcW w:w="1291" w:type="pct"/>
            <w:vMerge/>
          </w:tcPr>
          <w:p w14:paraId="1AA65D99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B616CFA" w14:textId="5101581C" w:rsidR="00503D6D" w:rsidRPr="003B4493" w:rsidRDefault="00503D6D" w:rsidP="00657E41">
            <w:pPr>
              <w:pStyle w:val="aff"/>
            </w:pPr>
            <w:r>
              <w:t>Размещение вспомогательных приспособлений для транспортировки и выбивки вручную мелких отливок в выделенных для этого зонах</w:t>
            </w:r>
          </w:p>
        </w:tc>
      </w:tr>
      <w:tr w:rsidR="0098554F" w:rsidRPr="003B4493" w14:paraId="1C4C0781" w14:textId="77777777" w:rsidTr="00657E41">
        <w:trPr>
          <w:trHeight w:val="20"/>
        </w:trPr>
        <w:tc>
          <w:tcPr>
            <w:tcW w:w="1291" w:type="pct"/>
            <w:vMerge/>
          </w:tcPr>
          <w:p w14:paraId="0F349780" w14:textId="77777777" w:rsidR="0098554F" w:rsidRPr="003B4493" w:rsidRDefault="0098554F" w:rsidP="00657E41">
            <w:pPr>
              <w:pStyle w:val="aff"/>
            </w:pPr>
          </w:p>
        </w:tc>
        <w:tc>
          <w:tcPr>
            <w:tcW w:w="3709" w:type="pct"/>
          </w:tcPr>
          <w:p w14:paraId="6FA4B1F5" w14:textId="5E1D997F" w:rsidR="0098554F" w:rsidRPr="003B4493" w:rsidRDefault="0098554F" w:rsidP="00657E41">
            <w:pPr>
              <w:pStyle w:val="aff"/>
            </w:pPr>
            <w:r w:rsidRPr="003B4493">
              <w:t>Спаривание и укладывание опок после выбивки</w:t>
            </w:r>
            <w:r>
              <w:t xml:space="preserve"> вручную мелких отливок</w:t>
            </w:r>
          </w:p>
        </w:tc>
      </w:tr>
      <w:tr w:rsidR="0098554F" w:rsidRPr="003B4493" w14:paraId="19882EA4" w14:textId="77777777" w:rsidTr="00657E41">
        <w:trPr>
          <w:trHeight w:val="20"/>
        </w:trPr>
        <w:tc>
          <w:tcPr>
            <w:tcW w:w="1291" w:type="pct"/>
            <w:vMerge/>
          </w:tcPr>
          <w:p w14:paraId="488D57CA" w14:textId="77777777" w:rsidR="0098554F" w:rsidRPr="003B4493" w:rsidRDefault="0098554F" w:rsidP="00657E41">
            <w:pPr>
              <w:pStyle w:val="aff"/>
            </w:pPr>
          </w:p>
        </w:tc>
        <w:tc>
          <w:tcPr>
            <w:tcW w:w="3709" w:type="pct"/>
          </w:tcPr>
          <w:p w14:paraId="716DBA12" w14:textId="33A99DD5" w:rsidR="0098554F" w:rsidRPr="003B4493" w:rsidRDefault="0098554F" w:rsidP="00657E41">
            <w:pPr>
              <w:pStyle w:val="aff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мелких отливок</w:t>
            </w:r>
          </w:p>
        </w:tc>
      </w:tr>
      <w:tr w:rsidR="00503D6D" w:rsidRPr="003B4493" w14:paraId="2EAF273A" w14:textId="77777777" w:rsidTr="00657E41">
        <w:trPr>
          <w:trHeight w:val="20"/>
        </w:trPr>
        <w:tc>
          <w:tcPr>
            <w:tcW w:w="1291" w:type="pct"/>
            <w:vMerge/>
          </w:tcPr>
          <w:p w14:paraId="59890776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8F01DAB" w14:textId="32A6BF54" w:rsidR="00503D6D" w:rsidRPr="003B4493" w:rsidRDefault="0098554F" w:rsidP="00657E41">
            <w:pPr>
              <w:pStyle w:val="aff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503D6D" w:rsidRPr="003B4493" w14:paraId="1D388670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1080AA86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331A90FA" w14:textId="46AED908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7AC1BFEE" w14:textId="77777777" w:rsidTr="00657E41">
        <w:trPr>
          <w:trHeight w:val="20"/>
        </w:trPr>
        <w:tc>
          <w:tcPr>
            <w:tcW w:w="1291" w:type="pct"/>
            <w:vMerge/>
          </w:tcPr>
          <w:p w14:paraId="1C8A325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CB9B0D4" w14:textId="7F2AA958" w:rsidR="00503D6D" w:rsidRPr="003B4493" w:rsidRDefault="00503D6D" w:rsidP="00657E41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мелких отливок</w:t>
            </w:r>
          </w:p>
        </w:tc>
      </w:tr>
      <w:tr w:rsidR="00503D6D" w:rsidRPr="003B4493" w14:paraId="2D643E43" w14:textId="77777777" w:rsidTr="00657E41">
        <w:trPr>
          <w:trHeight w:val="20"/>
        </w:trPr>
        <w:tc>
          <w:tcPr>
            <w:tcW w:w="1291" w:type="pct"/>
            <w:vMerge/>
          </w:tcPr>
          <w:p w14:paraId="741D0159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7C9A24E" w14:textId="0719BAD4" w:rsidR="00503D6D" w:rsidRPr="003B4493" w:rsidRDefault="00503D6D" w:rsidP="00657E41">
            <w:pPr>
              <w:pStyle w:val="aff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мелких</w:t>
            </w:r>
            <w:r w:rsidRPr="003B4493">
              <w:t xml:space="preserve"> отливок из литейных форм вручную</w:t>
            </w:r>
          </w:p>
        </w:tc>
      </w:tr>
      <w:tr w:rsidR="00503D6D" w:rsidRPr="003B4493" w14:paraId="4FA6D1F4" w14:textId="77777777" w:rsidTr="00657E41">
        <w:trPr>
          <w:trHeight w:val="20"/>
        </w:trPr>
        <w:tc>
          <w:tcPr>
            <w:tcW w:w="1291" w:type="pct"/>
            <w:vMerge/>
          </w:tcPr>
          <w:p w14:paraId="79B5657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F022088" w14:textId="012115A9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мелких</w:t>
            </w:r>
            <w:r w:rsidRPr="003B4493">
              <w:t xml:space="preserve"> отливок вручную</w:t>
            </w:r>
          </w:p>
        </w:tc>
      </w:tr>
      <w:tr w:rsidR="00503D6D" w:rsidRPr="003B4493" w14:paraId="4FAEE2B0" w14:textId="77777777" w:rsidTr="00657E41">
        <w:trPr>
          <w:trHeight w:val="20"/>
        </w:trPr>
        <w:tc>
          <w:tcPr>
            <w:tcW w:w="1291" w:type="pct"/>
            <w:vMerge/>
          </w:tcPr>
          <w:p w14:paraId="4DD1619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499E9E5" w14:textId="309693D3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мелких отливок</w:t>
            </w:r>
          </w:p>
        </w:tc>
      </w:tr>
      <w:tr w:rsidR="00503D6D" w:rsidRPr="003B4493" w14:paraId="02EF8E40" w14:textId="77777777" w:rsidTr="00657E41">
        <w:trPr>
          <w:trHeight w:val="20"/>
        </w:trPr>
        <w:tc>
          <w:tcPr>
            <w:tcW w:w="1291" w:type="pct"/>
            <w:vMerge/>
          </w:tcPr>
          <w:p w14:paraId="033B5461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620C9EF" w14:textId="6D48A22C" w:rsidR="00503D6D" w:rsidRPr="003B4493" w:rsidRDefault="00503D6D" w:rsidP="00657E41">
            <w:pPr>
              <w:pStyle w:val="aff"/>
            </w:pPr>
            <w:r>
              <w:t>Использовать специальный инструмент и приспособления для размещения выбитых вручную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66B3D2EC" w14:textId="77777777" w:rsidTr="00657E41">
        <w:trPr>
          <w:trHeight w:val="20"/>
        </w:trPr>
        <w:tc>
          <w:tcPr>
            <w:tcW w:w="1291" w:type="pct"/>
            <w:vMerge/>
          </w:tcPr>
          <w:p w14:paraId="3B30EF1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F51F86A" w14:textId="16827184" w:rsidR="00503D6D" w:rsidRPr="003B4493" w:rsidRDefault="00503D6D" w:rsidP="00657E4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вручную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4846F57C" w14:textId="77777777" w:rsidTr="00657E41">
        <w:trPr>
          <w:trHeight w:val="20"/>
        </w:trPr>
        <w:tc>
          <w:tcPr>
            <w:tcW w:w="1291" w:type="pct"/>
            <w:vMerge/>
          </w:tcPr>
          <w:p w14:paraId="1BAF8E7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8F91FD5" w14:textId="37AE1FD1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3A5092" w:rsidRPr="003B4493" w14:paraId="78D088FE" w14:textId="77777777" w:rsidTr="00657E41">
        <w:trPr>
          <w:trHeight w:val="20"/>
        </w:trPr>
        <w:tc>
          <w:tcPr>
            <w:tcW w:w="1291" w:type="pct"/>
            <w:vMerge/>
          </w:tcPr>
          <w:p w14:paraId="45661810" w14:textId="77777777" w:rsidR="003A5092" w:rsidRPr="003B4493" w:rsidDel="002A1D54" w:rsidRDefault="003A5092" w:rsidP="00657E41">
            <w:pPr>
              <w:pStyle w:val="aff"/>
            </w:pPr>
          </w:p>
        </w:tc>
        <w:tc>
          <w:tcPr>
            <w:tcW w:w="3709" w:type="pct"/>
          </w:tcPr>
          <w:p w14:paraId="78B5FDA5" w14:textId="6FC25E5C" w:rsidR="003A5092" w:rsidRPr="003B4493" w:rsidRDefault="003A5092" w:rsidP="00657E41">
            <w:pPr>
              <w:pStyle w:val="aff"/>
            </w:pPr>
            <w:r w:rsidRPr="003B4493">
              <w:t xml:space="preserve">Использовать специальный инструмент и приспособления для просева, перелопачивание и увлажнение наполнительной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мелких отливок</w:t>
            </w:r>
          </w:p>
        </w:tc>
      </w:tr>
      <w:tr w:rsidR="003A5092" w:rsidRPr="003B4493" w14:paraId="01E35CBF" w14:textId="77777777" w:rsidTr="00657E41">
        <w:trPr>
          <w:trHeight w:val="20"/>
        </w:trPr>
        <w:tc>
          <w:tcPr>
            <w:tcW w:w="1291" w:type="pct"/>
            <w:vMerge/>
          </w:tcPr>
          <w:p w14:paraId="42BAB049" w14:textId="77777777" w:rsidR="003A5092" w:rsidRPr="003B4493" w:rsidDel="002A1D54" w:rsidRDefault="003A5092" w:rsidP="00657E41">
            <w:pPr>
              <w:pStyle w:val="aff"/>
            </w:pPr>
          </w:p>
        </w:tc>
        <w:tc>
          <w:tcPr>
            <w:tcW w:w="3709" w:type="pct"/>
          </w:tcPr>
          <w:p w14:paraId="0F09B14C" w14:textId="01504202" w:rsidR="003A5092" w:rsidRPr="003B4493" w:rsidRDefault="003A5092" w:rsidP="00657E41">
            <w:pPr>
              <w:pStyle w:val="aff"/>
            </w:pPr>
            <w:r>
              <w:t>Использовать специальный инструмент и приспособления для загрузки формовочной смеси после ручной выбивки в устройства для транспортировки смеси</w:t>
            </w:r>
          </w:p>
        </w:tc>
      </w:tr>
      <w:tr w:rsidR="00503D6D" w:rsidRPr="003B4493" w14:paraId="6B9DD200" w14:textId="77777777" w:rsidTr="00657E41">
        <w:trPr>
          <w:trHeight w:val="20"/>
        </w:trPr>
        <w:tc>
          <w:tcPr>
            <w:tcW w:w="1291" w:type="pct"/>
            <w:vMerge/>
          </w:tcPr>
          <w:p w14:paraId="65447E5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FAFF02E" w14:textId="0202CC96" w:rsidR="00503D6D" w:rsidRPr="003B4493" w:rsidRDefault="00503D6D" w:rsidP="00657E4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24478EF9" w14:textId="77777777" w:rsidTr="00657E41">
        <w:trPr>
          <w:trHeight w:val="20"/>
        </w:trPr>
        <w:tc>
          <w:tcPr>
            <w:tcW w:w="1291" w:type="pct"/>
            <w:vMerge/>
          </w:tcPr>
          <w:p w14:paraId="208E3A2B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B5A5A51" w14:textId="058A2266" w:rsidR="00503D6D" w:rsidRPr="003B4493" w:rsidRDefault="00503D6D" w:rsidP="00657E41">
            <w:pPr>
              <w:pStyle w:val="aff"/>
            </w:pPr>
            <w:r>
              <w:t>Читать конструкторскую документацию на мелкие отливки</w:t>
            </w:r>
          </w:p>
        </w:tc>
      </w:tr>
      <w:tr w:rsidR="00503D6D" w:rsidRPr="003B4493" w14:paraId="2411C08A" w14:textId="77777777" w:rsidTr="00657E41">
        <w:trPr>
          <w:trHeight w:val="20"/>
        </w:trPr>
        <w:tc>
          <w:tcPr>
            <w:tcW w:w="1291" w:type="pct"/>
            <w:vMerge/>
          </w:tcPr>
          <w:p w14:paraId="6844AD1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DB21664" w14:textId="77777777" w:rsidR="00503D6D" w:rsidRPr="003B4493" w:rsidRDefault="00503D6D" w:rsidP="00657E4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B9EE350" w14:textId="77777777" w:rsidTr="00657E41">
        <w:trPr>
          <w:trHeight w:val="20"/>
        </w:trPr>
        <w:tc>
          <w:tcPr>
            <w:tcW w:w="1291" w:type="pct"/>
            <w:vMerge/>
          </w:tcPr>
          <w:p w14:paraId="5814292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87C8249" w14:textId="77777777" w:rsidR="00503D6D" w:rsidRPr="003B4493" w:rsidRDefault="00503D6D" w:rsidP="00657E4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3510E7D9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19836821" w14:textId="77777777" w:rsidR="00503D6D" w:rsidRPr="003B4493" w:rsidRDefault="00503D6D" w:rsidP="00657E4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613E7B66" w14:textId="4224D553" w:rsidR="00503D6D" w:rsidRPr="003B4493" w:rsidRDefault="00503D6D" w:rsidP="00657E41">
            <w:pPr>
              <w:pStyle w:val="aff"/>
            </w:pPr>
            <w:r w:rsidRPr="003B4493">
              <w:t>Температурные режимы выбивки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0593087D" w14:textId="77777777" w:rsidTr="00657E41">
        <w:trPr>
          <w:trHeight w:val="20"/>
        </w:trPr>
        <w:tc>
          <w:tcPr>
            <w:tcW w:w="1291" w:type="pct"/>
            <w:vMerge/>
          </w:tcPr>
          <w:p w14:paraId="649B49F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4719CA4" w14:textId="268203DB" w:rsidR="00503D6D" w:rsidRPr="003B4493" w:rsidRDefault="00503D6D" w:rsidP="00657E41">
            <w:pPr>
              <w:pStyle w:val="aff"/>
            </w:pPr>
            <w:r>
              <w:t>Виды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6BBA84F0" w14:textId="77777777" w:rsidTr="00657E41">
        <w:trPr>
          <w:trHeight w:val="20"/>
        </w:trPr>
        <w:tc>
          <w:tcPr>
            <w:tcW w:w="1291" w:type="pct"/>
            <w:vMerge/>
          </w:tcPr>
          <w:p w14:paraId="74B94CC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3C3059A" w14:textId="342F32E4" w:rsidR="00503D6D" w:rsidRPr="003B4493" w:rsidRDefault="003A5092" w:rsidP="00657E41">
            <w:pPr>
              <w:pStyle w:val="aff"/>
            </w:pPr>
            <w:r>
              <w:t>С</w:t>
            </w:r>
            <w:r w:rsidR="00503D6D">
              <w:t>войства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6B2A2258" w14:textId="77777777" w:rsidTr="00657E41">
        <w:trPr>
          <w:trHeight w:val="20"/>
        </w:trPr>
        <w:tc>
          <w:tcPr>
            <w:tcW w:w="1291" w:type="pct"/>
            <w:vMerge/>
          </w:tcPr>
          <w:p w14:paraId="1433C60D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21418F7B" w14:textId="57904029" w:rsidR="00503D6D" w:rsidRDefault="00503D6D" w:rsidP="00503D6D">
            <w:pPr>
              <w:pStyle w:val="aff"/>
            </w:pPr>
            <w:r>
              <w:t>Виды стержневых смесей, применяемых для изготовления литейных форм для мелких отливок</w:t>
            </w:r>
          </w:p>
        </w:tc>
      </w:tr>
      <w:tr w:rsidR="00503D6D" w:rsidRPr="003B4493" w14:paraId="12A607B8" w14:textId="77777777" w:rsidTr="00657E41">
        <w:trPr>
          <w:trHeight w:val="20"/>
        </w:trPr>
        <w:tc>
          <w:tcPr>
            <w:tcW w:w="1291" w:type="pct"/>
            <w:vMerge/>
          </w:tcPr>
          <w:p w14:paraId="6FCF90D4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08F3F90C" w14:textId="11C028FA" w:rsidR="00503D6D" w:rsidRDefault="003A5092" w:rsidP="00503D6D">
            <w:pPr>
              <w:pStyle w:val="aff"/>
            </w:pPr>
            <w:r>
              <w:t>Свойства</w:t>
            </w:r>
            <w:r w:rsidR="00503D6D">
              <w:t xml:space="preserve"> стержневых смесей, применяемых для изготовления литейных форм для мелких отливок</w:t>
            </w:r>
          </w:p>
        </w:tc>
      </w:tr>
      <w:tr w:rsidR="00503D6D" w:rsidRPr="003B4493" w14:paraId="0F6EE0CF" w14:textId="77777777" w:rsidTr="00657E41">
        <w:trPr>
          <w:trHeight w:val="20"/>
        </w:trPr>
        <w:tc>
          <w:tcPr>
            <w:tcW w:w="1291" w:type="pct"/>
            <w:vMerge/>
          </w:tcPr>
          <w:p w14:paraId="6D8ADA87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02EE6A41" w14:textId="77777777" w:rsidR="00503D6D" w:rsidRPr="003B4493" w:rsidRDefault="00503D6D" w:rsidP="00503D6D">
            <w:pPr>
              <w:pStyle w:val="aff"/>
            </w:pPr>
            <w:r>
              <w:t>Способы выбивки отливок вручную</w:t>
            </w:r>
          </w:p>
        </w:tc>
      </w:tr>
      <w:tr w:rsidR="00503D6D" w:rsidRPr="003B4493" w14:paraId="1FECF9E0" w14:textId="77777777" w:rsidTr="00657E41">
        <w:trPr>
          <w:trHeight w:val="20"/>
        </w:trPr>
        <w:tc>
          <w:tcPr>
            <w:tcW w:w="1291" w:type="pct"/>
            <w:vMerge/>
          </w:tcPr>
          <w:p w14:paraId="2BB32A96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13758E9E" w14:textId="3B9E1AA4" w:rsidR="00503D6D" w:rsidRPr="003B4493" w:rsidRDefault="00503D6D" w:rsidP="00503D6D">
            <w:pPr>
              <w:pStyle w:val="aff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ручной выбивки мелких отливок</w:t>
            </w:r>
          </w:p>
        </w:tc>
      </w:tr>
      <w:tr w:rsidR="00503D6D" w:rsidRPr="003B4493" w14:paraId="15399617" w14:textId="77777777" w:rsidTr="00657E41">
        <w:trPr>
          <w:trHeight w:val="20"/>
        </w:trPr>
        <w:tc>
          <w:tcPr>
            <w:tcW w:w="1291" w:type="pct"/>
            <w:vMerge/>
          </w:tcPr>
          <w:p w14:paraId="613ABBDF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25464E61" w14:textId="635F1C08" w:rsidR="00503D6D" w:rsidRPr="003B4493" w:rsidRDefault="00503D6D" w:rsidP="00503D6D">
            <w:pPr>
              <w:pStyle w:val="aff"/>
            </w:pPr>
            <w:r w:rsidRPr="003B4493">
              <w:t>Способы отделения литников и выпоров</w:t>
            </w:r>
            <w:r>
              <w:t xml:space="preserve"> от мелких отливок вручную</w:t>
            </w:r>
          </w:p>
        </w:tc>
      </w:tr>
      <w:tr w:rsidR="00503D6D" w:rsidRPr="003B4493" w14:paraId="23A63CF6" w14:textId="77777777" w:rsidTr="00657E41">
        <w:trPr>
          <w:trHeight w:val="20"/>
        </w:trPr>
        <w:tc>
          <w:tcPr>
            <w:tcW w:w="1291" w:type="pct"/>
            <w:vMerge/>
          </w:tcPr>
          <w:p w14:paraId="230292C8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34C5CF16" w14:textId="77777777" w:rsidR="00503D6D" w:rsidRPr="003B4493" w:rsidRDefault="00503D6D" w:rsidP="00503D6D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4F7E9CB7" w14:textId="77777777" w:rsidTr="00657E41">
        <w:trPr>
          <w:trHeight w:val="20"/>
        </w:trPr>
        <w:tc>
          <w:tcPr>
            <w:tcW w:w="1291" w:type="pct"/>
            <w:vMerge/>
          </w:tcPr>
          <w:p w14:paraId="6D0A9310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49B8BEDA" w14:textId="267B6A0E" w:rsidR="00503D6D" w:rsidRPr="003B4493" w:rsidRDefault="00503D6D" w:rsidP="00503D6D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мелких отливок вручную</w:t>
            </w:r>
          </w:p>
        </w:tc>
      </w:tr>
      <w:tr w:rsidR="00503D6D" w:rsidRPr="003B4493" w14:paraId="4F09EAA1" w14:textId="77777777" w:rsidTr="00657E41">
        <w:trPr>
          <w:trHeight w:val="20"/>
        </w:trPr>
        <w:tc>
          <w:tcPr>
            <w:tcW w:w="1291" w:type="pct"/>
            <w:vMerge/>
          </w:tcPr>
          <w:p w14:paraId="474F0B6C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3E75FA23" w14:textId="77777777" w:rsidR="00503D6D" w:rsidRPr="003B4493" w:rsidRDefault="00503D6D" w:rsidP="00503D6D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1EF41094" w14:textId="77777777" w:rsidTr="00657E41">
        <w:trPr>
          <w:trHeight w:val="20"/>
        </w:trPr>
        <w:tc>
          <w:tcPr>
            <w:tcW w:w="1291" w:type="pct"/>
            <w:vMerge/>
          </w:tcPr>
          <w:p w14:paraId="4A7AFB21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6B00F641" w14:textId="77777777" w:rsidR="00503D6D" w:rsidRPr="003B4493" w:rsidRDefault="00503D6D" w:rsidP="00503D6D">
            <w:pPr>
              <w:pStyle w:val="aff"/>
            </w:pPr>
            <w:r w:rsidRPr="003B4493">
              <w:t>Схемы строповки грузов</w:t>
            </w:r>
          </w:p>
        </w:tc>
      </w:tr>
      <w:tr w:rsidR="00503D6D" w:rsidRPr="003B4493" w14:paraId="5F7F7A28" w14:textId="77777777" w:rsidTr="00657E41">
        <w:trPr>
          <w:trHeight w:val="20"/>
        </w:trPr>
        <w:tc>
          <w:tcPr>
            <w:tcW w:w="1291" w:type="pct"/>
            <w:vMerge/>
          </w:tcPr>
          <w:p w14:paraId="142CC613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14B7853F" w14:textId="77777777" w:rsidR="00503D6D" w:rsidRPr="003B4493" w:rsidRDefault="00503D6D" w:rsidP="00503D6D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2163B65" w14:textId="77777777" w:rsidTr="00657E41">
        <w:trPr>
          <w:trHeight w:val="20"/>
        </w:trPr>
        <w:tc>
          <w:tcPr>
            <w:tcW w:w="1291" w:type="pct"/>
            <w:vMerge/>
          </w:tcPr>
          <w:p w14:paraId="387E3A2E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5D8AD4E5" w14:textId="77777777" w:rsidR="00503D6D" w:rsidRPr="003B4493" w:rsidRDefault="00503D6D" w:rsidP="00503D6D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69221836" w14:textId="77777777" w:rsidTr="00657E41">
        <w:trPr>
          <w:trHeight w:val="20"/>
        </w:trPr>
        <w:tc>
          <w:tcPr>
            <w:tcW w:w="1291" w:type="pct"/>
            <w:vMerge/>
          </w:tcPr>
          <w:p w14:paraId="19F1623E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5C52A21D" w14:textId="0E991D77" w:rsidR="00503D6D" w:rsidRPr="003B4493" w:rsidRDefault="00503D6D" w:rsidP="00503D6D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мелких отливок</w:t>
            </w:r>
          </w:p>
        </w:tc>
      </w:tr>
      <w:tr w:rsidR="00503D6D" w:rsidRPr="003B4493" w14:paraId="39BBF983" w14:textId="77777777" w:rsidTr="00657E41">
        <w:trPr>
          <w:trHeight w:val="20"/>
        </w:trPr>
        <w:tc>
          <w:tcPr>
            <w:tcW w:w="1291" w:type="pct"/>
            <w:vMerge/>
          </w:tcPr>
          <w:p w14:paraId="5C07BC1D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2FC87EFA" w14:textId="24B93444" w:rsidR="00503D6D" w:rsidRPr="003B4493" w:rsidRDefault="00503D6D" w:rsidP="00503D6D">
            <w:pPr>
              <w:pStyle w:val="aff"/>
            </w:pPr>
            <w:r>
              <w:t>Меры техники безопасности при ручной выбивке мелких отливок</w:t>
            </w:r>
          </w:p>
        </w:tc>
      </w:tr>
      <w:tr w:rsidR="00503D6D" w:rsidRPr="003B4493" w14:paraId="7EE2D605" w14:textId="77777777" w:rsidTr="00657E41">
        <w:trPr>
          <w:trHeight w:val="20"/>
        </w:trPr>
        <w:tc>
          <w:tcPr>
            <w:tcW w:w="1291" w:type="pct"/>
            <w:vMerge/>
          </w:tcPr>
          <w:p w14:paraId="7B5FF55F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2B553519" w14:textId="77777777" w:rsidR="00503D6D" w:rsidRPr="003B4493" w:rsidRDefault="00503D6D" w:rsidP="00503D6D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0CE55269" w14:textId="77777777" w:rsidTr="00657E41">
        <w:trPr>
          <w:trHeight w:val="20"/>
        </w:trPr>
        <w:tc>
          <w:tcPr>
            <w:tcW w:w="1291" w:type="pct"/>
            <w:vMerge/>
          </w:tcPr>
          <w:p w14:paraId="5F398B21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3D9B6102" w14:textId="77777777" w:rsidR="00503D6D" w:rsidRPr="003B4493" w:rsidRDefault="00503D6D" w:rsidP="00503D6D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503D6D" w:rsidRPr="003B4493" w14:paraId="35B0B700" w14:textId="77777777" w:rsidTr="00657E41">
        <w:trPr>
          <w:trHeight w:val="20"/>
        </w:trPr>
        <w:tc>
          <w:tcPr>
            <w:tcW w:w="1291" w:type="pct"/>
            <w:vMerge/>
          </w:tcPr>
          <w:p w14:paraId="549740F6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49A40DC2" w14:textId="77777777" w:rsidR="00503D6D" w:rsidRPr="003B4493" w:rsidRDefault="00503D6D" w:rsidP="00503D6D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569E017A" w14:textId="77777777" w:rsidTr="00657E41">
        <w:trPr>
          <w:trHeight w:val="20"/>
        </w:trPr>
        <w:tc>
          <w:tcPr>
            <w:tcW w:w="1291" w:type="pct"/>
            <w:vMerge/>
          </w:tcPr>
          <w:p w14:paraId="0EF567EA" w14:textId="77777777" w:rsidR="00503D6D" w:rsidRPr="003B4493" w:rsidDel="002A1D54" w:rsidRDefault="00503D6D" w:rsidP="00503D6D">
            <w:pPr>
              <w:pStyle w:val="aff"/>
            </w:pPr>
          </w:p>
        </w:tc>
        <w:tc>
          <w:tcPr>
            <w:tcW w:w="3709" w:type="pct"/>
          </w:tcPr>
          <w:p w14:paraId="77A02AFC" w14:textId="1240D8EA" w:rsidR="00503D6D" w:rsidRPr="003B4493" w:rsidRDefault="00503D6D" w:rsidP="00503D6D">
            <w:pPr>
              <w:pStyle w:val="aff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</w:t>
            </w:r>
            <w:r>
              <w:t>мелких</w:t>
            </w:r>
            <w:r w:rsidRPr="003B4493">
              <w:t xml:space="preserve"> отливок </w:t>
            </w:r>
            <w:r>
              <w:t>вручную</w:t>
            </w:r>
          </w:p>
        </w:tc>
      </w:tr>
      <w:tr w:rsidR="00503D6D" w:rsidRPr="003B4493" w14:paraId="59905093" w14:textId="77777777" w:rsidTr="00657E41">
        <w:trPr>
          <w:trHeight w:val="20"/>
        </w:trPr>
        <w:tc>
          <w:tcPr>
            <w:tcW w:w="1291" w:type="pct"/>
          </w:tcPr>
          <w:p w14:paraId="06AB8FF2" w14:textId="77777777" w:rsidR="00503D6D" w:rsidRPr="003B4493" w:rsidDel="002A1D54" w:rsidRDefault="00503D6D" w:rsidP="00503D6D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EBDFC98" w14:textId="77777777" w:rsidR="00503D6D" w:rsidRPr="003B4493" w:rsidRDefault="00503D6D" w:rsidP="00503D6D">
            <w:pPr>
              <w:pStyle w:val="aff"/>
            </w:pPr>
            <w:r w:rsidRPr="003B4493">
              <w:t>-</w:t>
            </w:r>
          </w:p>
        </w:tc>
      </w:tr>
    </w:tbl>
    <w:p w14:paraId="30DFF0B3" w14:textId="3B947989" w:rsidR="00503D6D" w:rsidRPr="00811859" w:rsidRDefault="00503D6D" w:rsidP="00811859">
      <w:pPr>
        <w:pStyle w:val="3"/>
      </w:pPr>
      <w:r w:rsidRPr="00811859">
        <w:t>3.</w:t>
      </w:r>
      <w:r w:rsidR="003A5092">
        <w:t>1</w:t>
      </w:r>
      <w:r w:rsidRPr="00811859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503D6D" w:rsidRPr="003B4493" w14:paraId="137FBC25" w14:textId="77777777" w:rsidTr="00657E4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21BEE6" w14:textId="77777777" w:rsidR="00503D6D" w:rsidRPr="003B4493" w:rsidRDefault="00503D6D" w:rsidP="00657E4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5360E" w14:textId="6E66590E" w:rsidR="00503D6D" w:rsidRPr="003B4493" w:rsidRDefault="00503D6D" w:rsidP="00657E41">
            <w:r w:rsidRPr="003B4493">
              <w:t xml:space="preserve">Выбивка </w:t>
            </w:r>
            <w:r>
              <w:t xml:space="preserve">мелких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1768EA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0AAD5" w14:textId="40AD7636" w:rsidR="00503D6D" w:rsidRPr="003B4493" w:rsidRDefault="00503D6D" w:rsidP="00657E41">
            <w:r>
              <w:t>А</w:t>
            </w:r>
            <w:r w:rsidRPr="003B4493">
              <w:t>/0</w:t>
            </w:r>
            <w:r>
              <w:t>2.2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466E58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3EBF4" w14:textId="3A050527" w:rsidR="00503D6D" w:rsidRPr="003B4493" w:rsidRDefault="00503D6D" w:rsidP="00657E41">
            <w:pPr>
              <w:jc w:val="center"/>
            </w:pPr>
            <w:r>
              <w:t>2</w:t>
            </w:r>
          </w:p>
        </w:tc>
      </w:tr>
      <w:tr w:rsidR="00503D6D" w:rsidRPr="003B4493" w14:paraId="09B8ECEA" w14:textId="77777777" w:rsidTr="00657E4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6619C61" w14:textId="77777777" w:rsidR="00503D6D" w:rsidRPr="003B4493" w:rsidRDefault="00503D6D" w:rsidP="00657E41"/>
        </w:tc>
      </w:tr>
      <w:tr w:rsidR="00503D6D" w:rsidRPr="003B4493" w14:paraId="4BD9911C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657EEA" w14:textId="77777777" w:rsidR="00503D6D" w:rsidRPr="003B4493" w:rsidRDefault="00503D6D" w:rsidP="00657E41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C2896F" w14:textId="77777777" w:rsidR="00503D6D" w:rsidRPr="003B4493" w:rsidRDefault="00503D6D" w:rsidP="00657E41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1F4A88" w14:textId="77777777" w:rsidR="00503D6D" w:rsidRPr="003B4493" w:rsidRDefault="00503D6D" w:rsidP="00657E41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B09C5" w14:textId="77777777" w:rsidR="00503D6D" w:rsidRPr="003B4493" w:rsidRDefault="00503D6D" w:rsidP="00657E4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26D2F" w14:textId="77777777" w:rsidR="00503D6D" w:rsidRPr="003B4493" w:rsidRDefault="00503D6D" w:rsidP="00657E41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37AC5" w14:textId="77777777" w:rsidR="00503D6D" w:rsidRPr="003B4493" w:rsidRDefault="00503D6D" w:rsidP="00657E41"/>
        </w:tc>
      </w:tr>
      <w:tr w:rsidR="00503D6D" w:rsidRPr="003B4493" w14:paraId="693FC18A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A0CC31" w14:textId="77777777" w:rsidR="00503D6D" w:rsidRPr="003B4493" w:rsidRDefault="00503D6D" w:rsidP="00657E41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C658A7" w14:textId="77777777" w:rsidR="00503D6D" w:rsidRPr="003B4493" w:rsidRDefault="00503D6D" w:rsidP="00657E41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43EB63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AA2450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F0B8FA" w14:textId="77777777" w:rsidR="00503D6D" w:rsidRPr="003B4493" w:rsidRDefault="00503D6D" w:rsidP="00503D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7295A299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26F5339A" w14:textId="77777777" w:rsidR="00503D6D" w:rsidRPr="003B4493" w:rsidRDefault="00503D6D" w:rsidP="00657E41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27C95A30" w14:textId="58D88F2A" w:rsidR="00503D6D" w:rsidRPr="003B4493" w:rsidRDefault="00503D6D" w:rsidP="00657E41">
            <w:pPr>
              <w:pStyle w:val="aff"/>
            </w:pPr>
            <w:r w:rsidRPr="00A670FC">
              <w:t xml:space="preserve">Подготовка рабочего места </w:t>
            </w:r>
            <w:r w:rsidR="0098554F">
              <w:t xml:space="preserve">к </w:t>
            </w:r>
            <w:r>
              <w:t>выбивке мелких отливок, заформованных в почве</w:t>
            </w:r>
          </w:p>
        </w:tc>
      </w:tr>
      <w:tr w:rsidR="00503D6D" w:rsidRPr="003B4493" w14:paraId="4E649D9E" w14:textId="77777777" w:rsidTr="00657E41">
        <w:trPr>
          <w:trHeight w:val="20"/>
        </w:trPr>
        <w:tc>
          <w:tcPr>
            <w:tcW w:w="1291" w:type="pct"/>
            <w:vMerge/>
          </w:tcPr>
          <w:p w14:paraId="718BCC81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B3153B2" w14:textId="796A3562" w:rsidR="00503D6D" w:rsidRPr="003B4493" w:rsidRDefault="00503D6D" w:rsidP="00657E41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мелких отливок, заформованных в почве</w:t>
            </w:r>
          </w:p>
        </w:tc>
      </w:tr>
      <w:tr w:rsidR="00503D6D" w:rsidRPr="003B4493" w14:paraId="57D1FC22" w14:textId="77777777" w:rsidTr="00657E41">
        <w:trPr>
          <w:trHeight w:val="20"/>
        </w:trPr>
        <w:tc>
          <w:tcPr>
            <w:tcW w:w="1291" w:type="pct"/>
            <w:vMerge/>
          </w:tcPr>
          <w:p w14:paraId="04FF9AF5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CE85356" w14:textId="57854E58" w:rsidR="00503D6D" w:rsidRPr="003B4493" w:rsidRDefault="00503D6D" w:rsidP="00657E41">
            <w:pPr>
              <w:pStyle w:val="aff"/>
            </w:pPr>
            <w:r>
              <w:t>Контроль состояния оборудования для выбивки мелких отливок, заформованных в почве</w:t>
            </w:r>
          </w:p>
        </w:tc>
      </w:tr>
      <w:tr w:rsidR="00503D6D" w:rsidRPr="003B4493" w14:paraId="2376A91A" w14:textId="77777777" w:rsidTr="00657E41">
        <w:trPr>
          <w:trHeight w:val="20"/>
        </w:trPr>
        <w:tc>
          <w:tcPr>
            <w:tcW w:w="1291" w:type="pct"/>
            <w:vMerge/>
          </w:tcPr>
          <w:p w14:paraId="2DC281CA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9F9E945" w14:textId="77777777" w:rsidR="00503D6D" w:rsidRPr="00AE7C6F" w:rsidRDefault="00503D6D" w:rsidP="00657E41">
            <w:pPr>
              <w:pStyle w:val="aff"/>
            </w:pPr>
            <w:r w:rsidRPr="00AE7C6F">
              <w:t>Проверка работоспособности выбивных устройств для выбивки стержней из отливок</w:t>
            </w:r>
          </w:p>
        </w:tc>
      </w:tr>
      <w:tr w:rsidR="00503D6D" w:rsidRPr="003B4493" w14:paraId="58914FE0" w14:textId="77777777" w:rsidTr="00657E41">
        <w:trPr>
          <w:trHeight w:val="20"/>
        </w:trPr>
        <w:tc>
          <w:tcPr>
            <w:tcW w:w="1291" w:type="pct"/>
            <w:vMerge/>
          </w:tcPr>
          <w:p w14:paraId="1A42044B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1AB6D69" w14:textId="280039CD" w:rsidR="00503D6D" w:rsidRPr="003B4493" w:rsidRDefault="00503D6D" w:rsidP="00657E41">
            <w:pPr>
              <w:pStyle w:val="aff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мелких </w:t>
            </w:r>
            <w:r w:rsidRPr="003B4493">
              <w:t>отливок</w:t>
            </w:r>
            <w:r>
              <w:t>, заформованных в почве</w:t>
            </w:r>
          </w:p>
        </w:tc>
      </w:tr>
      <w:tr w:rsidR="00503D6D" w:rsidRPr="003B4493" w14:paraId="0BD66352" w14:textId="77777777" w:rsidTr="00657E41">
        <w:trPr>
          <w:trHeight w:val="20"/>
        </w:trPr>
        <w:tc>
          <w:tcPr>
            <w:tcW w:w="1291" w:type="pct"/>
            <w:vMerge/>
          </w:tcPr>
          <w:p w14:paraId="59B23298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44BD27A" w14:textId="071A84EF" w:rsidR="00503D6D" w:rsidRPr="003B4493" w:rsidRDefault="00503D6D" w:rsidP="00657E41">
            <w:pPr>
              <w:pStyle w:val="aff"/>
            </w:pPr>
            <w:r w:rsidRPr="003B4493">
              <w:t>Выбивка</w:t>
            </w:r>
            <w:r>
              <w:t xml:space="preserve"> мелких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503D6D" w:rsidRPr="003B4493" w14:paraId="227B687A" w14:textId="77777777" w:rsidTr="00657E41">
        <w:trPr>
          <w:trHeight w:val="20"/>
        </w:trPr>
        <w:tc>
          <w:tcPr>
            <w:tcW w:w="1291" w:type="pct"/>
            <w:vMerge/>
          </w:tcPr>
          <w:p w14:paraId="3AAD01D4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A2BEEF8" w14:textId="6402F20A" w:rsidR="00503D6D" w:rsidRPr="003B4493" w:rsidRDefault="00503D6D" w:rsidP="00657E41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2D615606" w14:textId="77777777" w:rsidTr="00657E41">
        <w:trPr>
          <w:trHeight w:val="20"/>
        </w:trPr>
        <w:tc>
          <w:tcPr>
            <w:tcW w:w="1291" w:type="pct"/>
            <w:vMerge/>
          </w:tcPr>
          <w:p w14:paraId="7363D5A0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8075C00" w14:textId="046F6F52" w:rsidR="00503D6D" w:rsidRPr="003B4493" w:rsidRDefault="00503D6D" w:rsidP="00657E41">
            <w:pPr>
              <w:pStyle w:val="aff"/>
            </w:pPr>
            <w:r>
              <w:t>Размещение и закрепление выбитых мелких отливок на транспортировочных устройствах</w:t>
            </w:r>
          </w:p>
        </w:tc>
      </w:tr>
      <w:tr w:rsidR="00503D6D" w:rsidRPr="003B4493" w14:paraId="243C3C99" w14:textId="77777777" w:rsidTr="00657E41">
        <w:trPr>
          <w:trHeight w:val="20"/>
        </w:trPr>
        <w:tc>
          <w:tcPr>
            <w:tcW w:w="1291" w:type="pct"/>
            <w:vMerge/>
          </w:tcPr>
          <w:p w14:paraId="0A2DFED9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1967611" w14:textId="759C4D81" w:rsidR="00503D6D" w:rsidRDefault="00503D6D" w:rsidP="00657E41">
            <w:pPr>
              <w:pStyle w:val="aff"/>
            </w:pPr>
            <w:r>
              <w:t>Размещение вспомогательных приспособлений для транспортировки и выбивки мелких отливок в выделенных для этого зонах</w:t>
            </w:r>
          </w:p>
        </w:tc>
      </w:tr>
      <w:tr w:rsidR="00503D6D" w:rsidRPr="003B4493" w14:paraId="1946AB9B" w14:textId="77777777" w:rsidTr="00657E41">
        <w:trPr>
          <w:trHeight w:val="20"/>
        </w:trPr>
        <w:tc>
          <w:tcPr>
            <w:tcW w:w="1291" w:type="pct"/>
            <w:vMerge/>
          </w:tcPr>
          <w:p w14:paraId="35ED8BEE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51DF4D6" w14:textId="5421DFF3" w:rsidR="00503D6D" w:rsidRPr="003B4493" w:rsidRDefault="00503D6D" w:rsidP="00657E41">
            <w:pPr>
              <w:pStyle w:val="aff"/>
            </w:pPr>
            <w:r w:rsidRPr="003B4493">
              <w:t xml:space="preserve">Расчистка ям из-под литейных форм после выбивки </w:t>
            </w:r>
            <w:r>
              <w:t xml:space="preserve">мелких </w:t>
            </w:r>
            <w:r w:rsidRPr="003B4493">
              <w:t>отливок</w:t>
            </w:r>
          </w:p>
        </w:tc>
      </w:tr>
      <w:tr w:rsidR="00503D6D" w:rsidRPr="003B4493" w14:paraId="084D073D" w14:textId="77777777" w:rsidTr="00657E41">
        <w:trPr>
          <w:trHeight w:val="20"/>
        </w:trPr>
        <w:tc>
          <w:tcPr>
            <w:tcW w:w="1291" w:type="pct"/>
            <w:vMerge/>
          </w:tcPr>
          <w:p w14:paraId="47322882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A48DCD7" w14:textId="403579F2" w:rsidR="00503D6D" w:rsidRPr="003B4493" w:rsidRDefault="00503D6D" w:rsidP="00657E41">
            <w:pPr>
              <w:pStyle w:val="aff"/>
            </w:pPr>
            <w:r w:rsidRPr="003B4493">
              <w:t>Просев, перелопачивание и увлажнение наполнительной смеси после выбивки</w:t>
            </w:r>
            <w:r>
              <w:t xml:space="preserve"> мелких отливок </w:t>
            </w:r>
          </w:p>
        </w:tc>
      </w:tr>
      <w:tr w:rsidR="00503D6D" w:rsidRPr="003B4493" w14:paraId="65801A78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0E1B6E8E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D6CE453" w14:textId="71F683E7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6E73882E" w14:textId="77777777" w:rsidTr="00657E41">
        <w:trPr>
          <w:trHeight w:val="20"/>
        </w:trPr>
        <w:tc>
          <w:tcPr>
            <w:tcW w:w="1291" w:type="pct"/>
            <w:vMerge/>
          </w:tcPr>
          <w:p w14:paraId="7E84510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5252E71" w14:textId="41BCC787" w:rsidR="00503D6D" w:rsidRPr="003B4493" w:rsidRDefault="00503D6D" w:rsidP="00657E41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мелких отливок, заформованных в почве</w:t>
            </w:r>
          </w:p>
        </w:tc>
      </w:tr>
      <w:tr w:rsidR="00503D6D" w:rsidRPr="003B4493" w14:paraId="13F66E68" w14:textId="77777777" w:rsidTr="00657E41">
        <w:trPr>
          <w:trHeight w:val="20"/>
        </w:trPr>
        <w:tc>
          <w:tcPr>
            <w:tcW w:w="1291" w:type="pct"/>
            <w:vMerge/>
          </w:tcPr>
          <w:p w14:paraId="05A1C861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A90E6E3" w14:textId="69D6784D" w:rsidR="00503D6D" w:rsidRDefault="00503D6D" w:rsidP="00657E41">
            <w:pPr>
              <w:pStyle w:val="aff"/>
            </w:pPr>
            <w:r>
              <w:t xml:space="preserve">Проверять работоспособность и подготавливать к работе оборудование для выбивки мелких отливок, завформованных в почве </w:t>
            </w:r>
          </w:p>
        </w:tc>
      </w:tr>
      <w:tr w:rsidR="00503D6D" w:rsidRPr="003B4493" w14:paraId="073D0EE1" w14:textId="77777777" w:rsidTr="00657E41">
        <w:trPr>
          <w:trHeight w:val="20"/>
        </w:trPr>
        <w:tc>
          <w:tcPr>
            <w:tcW w:w="1291" w:type="pct"/>
            <w:vMerge/>
          </w:tcPr>
          <w:p w14:paraId="6FF63A62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42AC10E" w14:textId="0CE0C7C5" w:rsidR="00503D6D" w:rsidRDefault="00503D6D" w:rsidP="00657E41">
            <w:pPr>
              <w:pStyle w:val="aff"/>
            </w:pPr>
            <w:r>
              <w:t>Осуществлять установку и закрепление специальных приспособлений для выбивки мелких отливок, заформованных в почве</w:t>
            </w:r>
          </w:p>
        </w:tc>
      </w:tr>
      <w:tr w:rsidR="00503D6D" w:rsidRPr="003B4493" w14:paraId="3CFA5064" w14:textId="77777777" w:rsidTr="00657E41">
        <w:trPr>
          <w:trHeight w:val="20"/>
        </w:trPr>
        <w:tc>
          <w:tcPr>
            <w:tcW w:w="1291" w:type="pct"/>
            <w:vMerge/>
          </w:tcPr>
          <w:p w14:paraId="4C708A9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4813C7D" w14:textId="28A30142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мелких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503D6D" w:rsidRPr="003B4493" w14:paraId="64B8A43A" w14:textId="77777777" w:rsidTr="00657E41">
        <w:trPr>
          <w:trHeight w:val="20"/>
        </w:trPr>
        <w:tc>
          <w:tcPr>
            <w:tcW w:w="1291" w:type="pct"/>
            <w:vMerge/>
          </w:tcPr>
          <w:p w14:paraId="69EAE30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31416B9" w14:textId="254999D0" w:rsidR="00503D6D" w:rsidRPr="003B4493" w:rsidRDefault="00503D6D" w:rsidP="00657E41">
            <w:pPr>
              <w:pStyle w:val="aff"/>
            </w:pPr>
            <w:r>
              <w:t>Использовать специальный инструмент и приспособления для размещения выбитых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56940EA2" w14:textId="77777777" w:rsidTr="00657E41">
        <w:trPr>
          <w:trHeight w:val="20"/>
        </w:trPr>
        <w:tc>
          <w:tcPr>
            <w:tcW w:w="1291" w:type="pct"/>
            <w:vMerge/>
          </w:tcPr>
          <w:p w14:paraId="1A812A00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8350F2D" w14:textId="139E97A2" w:rsidR="00503D6D" w:rsidRPr="003B4493" w:rsidRDefault="00503D6D" w:rsidP="00657E4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40155CDD" w14:textId="77777777" w:rsidTr="00657E41">
        <w:trPr>
          <w:trHeight w:val="20"/>
        </w:trPr>
        <w:tc>
          <w:tcPr>
            <w:tcW w:w="1291" w:type="pct"/>
            <w:vMerge/>
          </w:tcPr>
          <w:p w14:paraId="09023C2A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5CACC88" w14:textId="2579BBE3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мелких отливок</w:t>
            </w:r>
          </w:p>
        </w:tc>
      </w:tr>
      <w:tr w:rsidR="00503D6D" w:rsidRPr="003B4493" w14:paraId="1709A70A" w14:textId="77777777" w:rsidTr="00657E41">
        <w:trPr>
          <w:trHeight w:val="20"/>
        </w:trPr>
        <w:tc>
          <w:tcPr>
            <w:tcW w:w="1291" w:type="pct"/>
            <w:vMerge/>
          </w:tcPr>
          <w:p w14:paraId="0E9873D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9A19624" w14:textId="0A47A3F6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и приспособления для просева, перелопачивание и увлажнение наполнительной смеси после выбивки</w:t>
            </w:r>
            <w:r>
              <w:t xml:space="preserve"> мелких отливок</w:t>
            </w:r>
          </w:p>
        </w:tc>
      </w:tr>
      <w:tr w:rsidR="00503D6D" w:rsidRPr="003B4493" w14:paraId="5B9B08FB" w14:textId="77777777" w:rsidTr="00657E41">
        <w:trPr>
          <w:trHeight w:val="20"/>
        </w:trPr>
        <w:tc>
          <w:tcPr>
            <w:tcW w:w="1291" w:type="pct"/>
            <w:vMerge/>
          </w:tcPr>
          <w:p w14:paraId="6859FAC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EF7984F" w14:textId="4B7C7105" w:rsidR="00503D6D" w:rsidRPr="003B4493" w:rsidRDefault="00503D6D" w:rsidP="00657E4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5BB13E18" w14:textId="77777777" w:rsidTr="00657E41">
        <w:trPr>
          <w:trHeight w:val="20"/>
        </w:trPr>
        <w:tc>
          <w:tcPr>
            <w:tcW w:w="1291" w:type="pct"/>
            <w:vMerge/>
          </w:tcPr>
          <w:p w14:paraId="65B46FC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6321DE2" w14:textId="6A9A55D6" w:rsidR="00503D6D" w:rsidRPr="003B4493" w:rsidRDefault="00503D6D" w:rsidP="00657E41">
            <w:pPr>
              <w:pStyle w:val="aff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70AEE099" w14:textId="77777777" w:rsidTr="00657E41">
        <w:trPr>
          <w:trHeight w:val="20"/>
        </w:trPr>
        <w:tc>
          <w:tcPr>
            <w:tcW w:w="1291" w:type="pct"/>
            <w:vMerge/>
          </w:tcPr>
          <w:p w14:paraId="39A7F42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B4DBF3F" w14:textId="37A29B01" w:rsidR="00503D6D" w:rsidRDefault="00503D6D" w:rsidP="00657E41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оборудования для выбивки мелких отливок, заформованных в почве</w:t>
            </w:r>
          </w:p>
        </w:tc>
      </w:tr>
      <w:tr w:rsidR="00503D6D" w:rsidRPr="003B4493" w14:paraId="05965DA4" w14:textId="77777777" w:rsidTr="00657E41">
        <w:trPr>
          <w:trHeight w:val="20"/>
        </w:trPr>
        <w:tc>
          <w:tcPr>
            <w:tcW w:w="1291" w:type="pct"/>
            <w:vMerge/>
          </w:tcPr>
          <w:p w14:paraId="7FEB529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1CBE17E" w14:textId="77777777" w:rsidR="00503D6D" w:rsidRPr="003B4493" w:rsidRDefault="00503D6D" w:rsidP="00657E4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25E0921C" w14:textId="77777777" w:rsidTr="00657E41">
        <w:trPr>
          <w:trHeight w:val="20"/>
        </w:trPr>
        <w:tc>
          <w:tcPr>
            <w:tcW w:w="1291" w:type="pct"/>
            <w:vMerge/>
          </w:tcPr>
          <w:p w14:paraId="74931F4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B23577F" w14:textId="77777777" w:rsidR="00503D6D" w:rsidRPr="003B4493" w:rsidRDefault="00503D6D" w:rsidP="00657E4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515155AA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3351F006" w14:textId="77777777" w:rsidR="00503D6D" w:rsidRPr="003B4493" w:rsidRDefault="00503D6D" w:rsidP="00657E4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6971E454" w14:textId="29B2AA0B" w:rsidR="00503D6D" w:rsidRPr="003B4493" w:rsidRDefault="00503D6D" w:rsidP="00657E41">
            <w:pPr>
              <w:pStyle w:val="aff"/>
            </w:pPr>
            <w:r w:rsidRPr="003B4493">
              <w:t>Температурные режимы выбивки</w:t>
            </w:r>
            <w:r>
              <w:t xml:space="preserve"> мелких</w:t>
            </w:r>
            <w:r w:rsidRPr="003B4493">
              <w:t xml:space="preserve"> отливок из литейных форм</w:t>
            </w:r>
          </w:p>
        </w:tc>
      </w:tr>
      <w:tr w:rsidR="00503D6D" w:rsidRPr="003B4493" w14:paraId="7F080837" w14:textId="77777777" w:rsidTr="00657E41">
        <w:trPr>
          <w:trHeight w:val="20"/>
        </w:trPr>
        <w:tc>
          <w:tcPr>
            <w:tcW w:w="1291" w:type="pct"/>
            <w:vMerge/>
          </w:tcPr>
          <w:p w14:paraId="38502ADB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688F410" w14:textId="77777777" w:rsidR="00503D6D" w:rsidRPr="003B4493" w:rsidRDefault="00503D6D" w:rsidP="00657E41">
            <w:pPr>
              <w:pStyle w:val="aff"/>
            </w:pPr>
            <w:r>
              <w:t>Виды формовочных смесей, применяемых для формовки в почву</w:t>
            </w:r>
          </w:p>
        </w:tc>
      </w:tr>
      <w:tr w:rsidR="00503D6D" w:rsidRPr="003B4493" w14:paraId="299652A6" w14:textId="77777777" w:rsidTr="00657E41">
        <w:trPr>
          <w:trHeight w:val="20"/>
        </w:trPr>
        <w:tc>
          <w:tcPr>
            <w:tcW w:w="1291" w:type="pct"/>
            <w:vMerge/>
          </w:tcPr>
          <w:p w14:paraId="7230104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8EE5096" w14:textId="600C53A8" w:rsidR="00503D6D" w:rsidRPr="003B4493" w:rsidRDefault="003A5092" w:rsidP="00657E41">
            <w:pPr>
              <w:pStyle w:val="aff"/>
            </w:pPr>
            <w:r>
              <w:t>Свойства</w:t>
            </w:r>
            <w:r w:rsidR="00503D6D">
              <w:t xml:space="preserve"> наполнительных смесей</w:t>
            </w:r>
          </w:p>
        </w:tc>
      </w:tr>
      <w:tr w:rsidR="00503D6D" w:rsidRPr="003B4493" w14:paraId="4834A968" w14:textId="77777777" w:rsidTr="00657E41">
        <w:trPr>
          <w:trHeight w:val="20"/>
        </w:trPr>
        <w:tc>
          <w:tcPr>
            <w:tcW w:w="1291" w:type="pct"/>
            <w:vMerge/>
          </w:tcPr>
          <w:p w14:paraId="06ED811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07D766A" w14:textId="53F22EB2" w:rsidR="00503D6D" w:rsidRPr="003B4493" w:rsidRDefault="003A5092" w:rsidP="00657E41">
            <w:pPr>
              <w:pStyle w:val="aff"/>
            </w:pPr>
            <w:r>
              <w:t>Свойства</w:t>
            </w:r>
            <w:r w:rsidR="00503D6D">
              <w:t xml:space="preserve"> облицовочных смесей</w:t>
            </w:r>
          </w:p>
        </w:tc>
      </w:tr>
      <w:tr w:rsidR="00503D6D" w:rsidRPr="003B4493" w14:paraId="520FC018" w14:textId="77777777" w:rsidTr="00657E41">
        <w:trPr>
          <w:trHeight w:val="20"/>
        </w:trPr>
        <w:tc>
          <w:tcPr>
            <w:tcW w:w="1291" w:type="pct"/>
            <w:vMerge/>
          </w:tcPr>
          <w:p w14:paraId="2753E00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7C595C6" w14:textId="74C03902" w:rsidR="00503D6D" w:rsidRPr="003B4493" w:rsidRDefault="00503D6D" w:rsidP="00A41C14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мелких отливок, заформованных в почве</w:t>
            </w:r>
          </w:p>
        </w:tc>
      </w:tr>
      <w:tr w:rsidR="00503D6D" w:rsidRPr="003B4493" w14:paraId="35E649FC" w14:textId="77777777" w:rsidTr="00657E41">
        <w:trPr>
          <w:trHeight w:val="20"/>
        </w:trPr>
        <w:tc>
          <w:tcPr>
            <w:tcW w:w="1291" w:type="pct"/>
            <w:vMerge/>
          </w:tcPr>
          <w:p w14:paraId="4149398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130BD98" w14:textId="018E717C" w:rsidR="00503D6D" w:rsidRPr="003B4493" w:rsidRDefault="00503D6D" w:rsidP="00657E41">
            <w:pPr>
              <w:pStyle w:val="aff"/>
            </w:pPr>
            <w:r>
              <w:t>Устройство и принципы работы оборудования, применяемого для выбивки мелких отливок, заформованных в почве</w:t>
            </w:r>
          </w:p>
        </w:tc>
      </w:tr>
      <w:tr w:rsidR="00503D6D" w:rsidRPr="003B4493" w14:paraId="089915B2" w14:textId="77777777" w:rsidTr="00657E41">
        <w:trPr>
          <w:trHeight w:val="20"/>
        </w:trPr>
        <w:tc>
          <w:tcPr>
            <w:tcW w:w="1291" w:type="pct"/>
            <w:vMerge/>
          </w:tcPr>
          <w:p w14:paraId="5EB11340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A3C5BC3" w14:textId="77777777" w:rsidR="00503D6D" w:rsidRPr="003B4493" w:rsidRDefault="00503D6D" w:rsidP="00657E41">
            <w:pPr>
              <w:pStyle w:val="aff"/>
            </w:pPr>
            <w:r>
              <w:t>Способы выбивки отливок, заформованных в почве</w:t>
            </w:r>
          </w:p>
        </w:tc>
      </w:tr>
      <w:tr w:rsidR="00503D6D" w:rsidRPr="003B4493" w14:paraId="2BDEE9CE" w14:textId="77777777" w:rsidTr="00657E41">
        <w:trPr>
          <w:trHeight w:val="20"/>
        </w:trPr>
        <w:tc>
          <w:tcPr>
            <w:tcW w:w="1291" w:type="pct"/>
            <w:vMerge/>
          </w:tcPr>
          <w:p w14:paraId="7A22149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87C83F4" w14:textId="77777777" w:rsidR="00503D6D" w:rsidRPr="003B4493" w:rsidRDefault="00503D6D" w:rsidP="00657E41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55B45B69" w14:textId="77777777" w:rsidTr="00657E41">
        <w:trPr>
          <w:trHeight w:val="20"/>
        </w:trPr>
        <w:tc>
          <w:tcPr>
            <w:tcW w:w="1291" w:type="pct"/>
            <w:vMerge/>
          </w:tcPr>
          <w:p w14:paraId="0DDC8D8A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12EA672" w14:textId="77777777" w:rsidR="00503D6D" w:rsidRPr="003B4493" w:rsidRDefault="00503D6D" w:rsidP="00657E41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13791A8B" w14:textId="77777777" w:rsidTr="00657E41">
        <w:trPr>
          <w:trHeight w:val="20"/>
        </w:trPr>
        <w:tc>
          <w:tcPr>
            <w:tcW w:w="1291" w:type="pct"/>
            <w:vMerge/>
          </w:tcPr>
          <w:p w14:paraId="0323B43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BC4AEF8" w14:textId="77777777" w:rsidR="00503D6D" w:rsidRPr="003B4493" w:rsidRDefault="00503D6D" w:rsidP="00657E41">
            <w:pPr>
              <w:pStyle w:val="aff"/>
            </w:pPr>
            <w:r w:rsidRPr="003B4493">
              <w:t>Схемы строповки грузов</w:t>
            </w:r>
          </w:p>
        </w:tc>
      </w:tr>
      <w:tr w:rsidR="00503D6D" w:rsidRPr="003B4493" w14:paraId="2B8C5B7E" w14:textId="77777777" w:rsidTr="00657E41">
        <w:trPr>
          <w:trHeight w:val="20"/>
        </w:trPr>
        <w:tc>
          <w:tcPr>
            <w:tcW w:w="1291" w:type="pct"/>
            <w:vMerge/>
          </w:tcPr>
          <w:p w14:paraId="27FC04A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A4C48AA" w14:textId="77777777" w:rsidR="00503D6D" w:rsidRPr="003B4493" w:rsidRDefault="00503D6D" w:rsidP="00657E41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659EEBE" w14:textId="77777777" w:rsidTr="00657E41">
        <w:trPr>
          <w:trHeight w:val="20"/>
        </w:trPr>
        <w:tc>
          <w:tcPr>
            <w:tcW w:w="1291" w:type="pct"/>
            <w:vMerge/>
          </w:tcPr>
          <w:p w14:paraId="429EB5A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DAC4EDA" w14:textId="2ED464EA" w:rsidR="00503D6D" w:rsidRPr="003B4493" w:rsidRDefault="00503D6D" w:rsidP="00657E41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отливок, заформованных в почве</w:t>
            </w:r>
          </w:p>
        </w:tc>
      </w:tr>
      <w:tr w:rsidR="00503D6D" w:rsidRPr="003B4493" w14:paraId="70DEF01A" w14:textId="77777777" w:rsidTr="00657E41">
        <w:trPr>
          <w:trHeight w:val="20"/>
        </w:trPr>
        <w:tc>
          <w:tcPr>
            <w:tcW w:w="1291" w:type="pct"/>
            <w:vMerge/>
          </w:tcPr>
          <w:p w14:paraId="3328B7E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C24F52F" w14:textId="447538B2" w:rsidR="00503D6D" w:rsidRPr="003B4493" w:rsidRDefault="00503D6D" w:rsidP="00657E41">
            <w:pPr>
              <w:pStyle w:val="aff"/>
            </w:pPr>
            <w:r>
              <w:t>Меры техники безопасности выбивке мелких отливок, заформованных в почве</w:t>
            </w:r>
          </w:p>
        </w:tc>
      </w:tr>
      <w:tr w:rsidR="00503D6D" w:rsidRPr="003B4493" w14:paraId="6694E47C" w14:textId="77777777" w:rsidTr="00657E41">
        <w:trPr>
          <w:trHeight w:val="20"/>
        </w:trPr>
        <w:tc>
          <w:tcPr>
            <w:tcW w:w="1291" w:type="pct"/>
            <w:vMerge/>
          </w:tcPr>
          <w:p w14:paraId="33AE021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59314E2" w14:textId="77777777" w:rsidR="00503D6D" w:rsidRPr="003B4493" w:rsidRDefault="00503D6D" w:rsidP="00657E41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273F5FD8" w14:textId="77777777" w:rsidTr="00657E41">
        <w:trPr>
          <w:trHeight w:val="20"/>
        </w:trPr>
        <w:tc>
          <w:tcPr>
            <w:tcW w:w="1291" w:type="pct"/>
            <w:vMerge/>
          </w:tcPr>
          <w:p w14:paraId="790E66B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886D252" w14:textId="77777777" w:rsidR="00503D6D" w:rsidRPr="00024B23" w:rsidRDefault="00503D6D" w:rsidP="00657E41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30E98270" w14:textId="77777777" w:rsidTr="00657E41">
        <w:trPr>
          <w:trHeight w:val="20"/>
        </w:trPr>
        <w:tc>
          <w:tcPr>
            <w:tcW w:w="1291" w:type="pct"/>
            <w:vMerge/>
          </w:tcPr>
          <w:p w14:paraId="454CA2F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8146167" w14:textId="77777777" w:rsidR="00503D6D" w:rsidRPr="003B4493" w:rsidRDefault="00503D6D" w:rsidP="00657E41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503D6D" w:rsidRPr="003B4493" w14:paraId="53D2708C" w14:textId="77777777" w:rsidTr="00657E41">
        <w:trPr>
          <w:trHeight w:val="20"/>
        </w:trPr>
        <w:tc>
          <w:tcPr>
            <w:tcW w:w="1291" w:type="pct"/>
            <w:vMerge/>
          </w:tcPr>
          <w:p w14:paraId="093DCA3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2849846" w14:textId="77777777" w:rsidR="00503D6D" w:rsidRPr="003B4493" w:rsidRDefault="00503D6D" w:rsidP="00657E41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3B686DA9" w14:textId="77777777" w:rsidTr="00657E41">
        <w:trPr>
          <w:trHeight w:val="20"/>
        </w:trPr>
        <w:tc>
          <w:tcPr>
            <w:tcW w:w="1291" w:type="pct"/>
            <w:vMerge/>
          </w:tcPr>
          <w:p w14:paraId="2C671BB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AA01C40" w14:textId="6B16B1A2" w:rsidR="00503D6D" w:rsidRPr="003B4493" w:rsidRDefault="00503D6D" w:rsidP="00657E41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 xml:space="preserve">отливок, заформованных в почве </w:t>
            </w:r>
          </w:p>
        </w:tc>
      </w:tr>
      <w:tr w:rsidR="00503D6D" w:rsidRPr="003B4493" w14:paraId="2034F4B3" w14:textId="77777777" w:rsidTr="00657E41">
        <w:trPr>
          <w:trHeight w:val="20"/>
        </w:trPr>
        <w:tc>
          <w:tcPr>
            <w:tcW w:w="1291" w:type="pct"/>
          </w:tcPr>
          <w:p w14:paraId="3043BEE4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31FF0A25" w14:textId="77777777" w:rsidR="00503D6D" w:rsidRPr="003B4493" w:rsidRDefault="00503D6D" w:rsidP="00657E41">
            <w:pPr>
              <w:pStyle w:val="aff"/>
            </w:pPr>
            <w:r w:rsidRPr="003B4493">
              <w:t>-</w:t>
            </w:r>
          </w:p>
        </w:tc>
      </w:tr>
    </w:tbl>
    <w:p w14:paraId="2A9C46E7" w14:textId="196A07A3" w:rsidR="00503D6D" w:rsidRPr="00811859" w:rsidRDefault="00503D6D" w:rsidP="00811859">
      <w:pPr>
        <w:pStyle w:val="3"/>
      </w:pPr>
      <w:r w:rsidRPr="00811859">
        <w:t>3.</w:t>
      </w:r>
      <w:r w:rsidR="003A5092">
        <w:t>1</w:t>
      </w:r>
      <w:r w:rsidRPr="00811859"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503D6D" w:rsidRPr="003B4493" w14:paraId="13927AD9" w14:textId="77777777" w:rsidTr="00657E4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8D785" w14:textId="77777777" w:rsidR="00503D6D" w:rsidRPr="003B4493" w:rsidRDefault="00503D6D" w:rsidP="00657E4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0EDB9" w14:textId="6296865E" w:rsidR="00503D6D" w:rsidRPr="003B4493" w:rsidRDefault="00503D6D" w:rsidP="00657E41">
            <w:pPr>
              <w:rPr>
                <w:rStyle w:val="af3"/>
                <w:sz w:val="24"/>
                <w:szCs w:val="24"/>
              </w:rPr>
            </w:pPr>
            <w:r w:rsidRPr="003B4493">
              <w:t xml:space="preserve">Выбивка </w:t>
            </w:r>
            <w:r>
              <w:t>литейных форм мелких отливок</w:t>
            </w:r>
            <w:r w:rsidRPr="003B4493">
              <w:t xml:space="preserve"> </w:t>
            </w:r>
            <w:r>
              <w:t>на выбивных решетках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BC94F8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BC1DD" w14:textId="7D502FB1" w:rsidR="00503D6D" w:rsidRPr="003B4493" w:rsidRDefault="00503D6D" w:rsidP="00657E41">
            <w:r w:rsidRPr="003B4493">
              <w:t>А/0</w:t>
            </w:r>
            <w:r>
              <w:t>3</w:t>
            </w:r>
            <w:r w:rsidRPr="003B4493">
              <w:t>.</w:t>
            </w:r>
            <w:r w:rsidR="00657E41"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3917F8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97962" w14:textId="3EB494F1" w:rsidR="00503D6D" w:rsidRPr="003B4493" w:rsidRDefault="00657E41" w:rsidP="00657E41">
            <w:pPr>
              <w:jc w:val="center"/>
            </w:pPr>
            <w:r>
              <w:t>2</w:t>
            </w:r>
          </w:p>
        </w:tc>
      </w:tr>
      <w:tr w:rsidR="00503D6D" w:rsidRPr="003B4493" w14:paraId="394E65D8" w14:textId="77777777" w:rsidTr="00657E4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57F8CED" w14:textId="77777777" w:rsidR="00503D6D" w:rsidRPr="003B4493" w:rsidRDefault="00503D6D" w:rsidP="00657E41"/>
        </w:tc>
      </w:tr>
      <w:tr w:rsidR="00503D6D" w:rsidRPr="003B4493" w14:paraId="697EE376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A5F227" w14:textId="77777777" w:rsidR="00503D6D" w:rsidRPr="003B4493" w:rsidRDefault="00503D6D" w:rsidP="00657E41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477E1C" w14:textId="77777777" w:rsidR="00503D6D" w:rsidRPr="003B4493" w:rsidRDefault="00503D6D" w:rsidP="00657E41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BDDE01" w14:textId="77777777" w:rsidR="00503D6D" w:rsidRPr="003B4493" w:rsidRDefault="00503D6D" w:rsidP="00657E41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7A25" w14:textId="77777777" w:rsidR="00503D6D" w:rsidRPr="003B4493" w:rsidRDefault="00503D6D" w:rsidP="00657E4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CB69B" w14:textId="77777777" w:rsidR="00503D6D" w:rsidRPr="003B4493" w:rsidRDefault="00503D6D" w:rsidP="00657E41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637FF" w14:textId="77777777" w:rsidR="00503D6D" w:rsidRPr="003B4493" w:rsidRDefault="00503D6D" w:rsidP="00657E41"/>
        </w:tc>
      </w:tr>
      <w:tr w:rsidR="00503D6D" w:rsidRPr="003B4493" w14:paraId="16039CFD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E91E0D" w14:textId="77777777" w:rsidR="00503D6D" w:rsidRPr="003B4493" w:rsidRDefault="00503D6D" w:rsidP="00657E41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32C00C" w14:textId="77777777" w:rsidR="00503D6D" w:rsidRPr="003B4493" w:rsidRDefault="00503D6D" w:rsidP="00657E41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FE78B4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698442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AA548D" w14:textId="77777777" w:rsidR="00503D6D" w:rsidRPr="003B4493" w:rsidRDefault="00503D6D" w:rsidP="00503D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1DD9B0C0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587A795E" w14:textId="77777777" w:rsidR="00503D6D" w:rsidRPr="003B4493" w:rsidRDefault="00503D6D" w:rsidP="00657E41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D8EE450" w14:textId="7AB774DC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мелких отливок на выбивной решетке</w:t>
            </w:r>
          </w:p>
        </w:tc>
      </w:tr>
      <w:tr w:rsidR="00503D6D" w:rsidRPr="003B4493" w14:paraId="18DDE3D2" w14:textId="77777777" w:rsidTr="00657E41">
        <w:trPr>
          <w:trHeight w:val="20"/>
        </w:trPr>
        <w:tc>
          <w:tcPr>
            <w:tcW w:w="1291" w:type="pct"/>
            <w:vMerge/>
          </w:tcPr>
          <w:p w14:paraId="435E6794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7B86A97" w14:textId="20859484" w:rsidR="00503D6D" w:rsidRPr="003B4493" w:rsidRDefault="00503D6D" w:rsidP="00657E41">
            <w:pPr>
              <w:pStyle w:val="aff"/>
            </w:pPr>
            <w:r w:rsidRPr="003B4493">
              <w:t>Проверка работоспособности выбивн</w:t>
            </w:r>
            <w:r>
              <w:t>ой решетки для выбивки мелких отливок</w:t>
            </w:r>
          </w:p>
        </w:tc>
      </w:tr>
      <w:tr w:rsidR="00503D6D" w:rsidRPr="003B4493" w14:paraId="17AC37C3" w14:textId="77777777" w:rsidTr="00657E41">
        <w:trPr>
          <w:trHeight w:val="20"/>
        </w:trPr>
        <w:tc>
          <w:tcPr>
            <w:tcW w:w="1291" w:type="pct"/>
            <w:vMerge/>
          </w:tcPr>
          <w:p w14:paraId="1379B546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F2C0AEF" w14:textId="5C09285B" w:rsidR="00503D6D" w:rsidRPr="00AB1E2C" w:rsidRDefault="00503D6D" w:rsidP="00657E41">
            <w:pPr>
              <w:pStyle w:val="aff"/>
            </w:pPr>
            <w:r w:rsidRPr="003B4493">
              <w:t xml:space="preserve">Подготовка </w:t>
            </w:r>
            <w:r>
              <w:t>выбивной решетки к выбивке литейных форм для мелких отливок</w:t>
            </w:r>
          </w:p>
        </w:tc>
      </w:tr>
      <w:tr w:rsidR="00503D6D" w:rsidRPr="003B4493" w14:paraId="78622258" w14:textId="77777777" w:rsidTr="00657E41">
        <w:trPr>
          <w:trHeight w:val="20"/>
        </w:trPr>
        <w:tc>
          <w:tcPr>
            <w:tcW w:w="1291" w:type="pct"/>
            <w:vMerge/>
          </w:tcPr>
          <w:p w14:paraId="44E3EB83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6CED8DA" w14:textId="5AB32FDA" w:rsidR="00503D6D" w:rsidRPr="003B4493" w:rsidRDefault="00503D6D" w:rsidP="00657E41">
            <w:pPr>
              <w:pStyle w:val="aff"/>
            </w:pPr>
            <w:r>
              <w:t>Установка литейной формы для мелких отливок на выбивной решетке</w:t>
            </w:r>
          </w:p>
        </w:tc>
      </w:tr>
      <w:tr w:rsidR="00503D6D" w:rsidRPr="003B4493" w14:paraId="10EE8385" w14:textId="77777777" w:rsidTr="00657E41">
        <w:trPr>
          <w:trHeight w:val="20"/>
        </w:trPr>
        <w:tc>
          <w:tcPr>
            <w:tcW w:w="1291" w:type="pct"/>
            <w:vMerge/>
          </w:tcPr>
          <w:p w14:paraId="67CC939C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E47BB70" w14:textId="4F7E8E82" w:rsidR="00503D6D" w:rsidRPr="003B4493" w:rsidRDefault="00503D6D" w:rsidP="00657E41">
            <w:pPr>
              <w:pStyle w:val="aff"/>
            </w:pPr>
            <w:r w:rsidRPr="003B4493">
              <w:t>Выбивка на выбивн</w:t>
            </w:r>
            <w:r>
              <w:t>ой</w:t>
            </w:r>
            <w:r w:rsidRPr="003B4493">
              <w:t xml:space="preserve"> </w:t>
            </w:r>
            <w:r>
              <w:t xml:space="preserve">решетке мелких </w:t>
            </w:r>
            <w:r w:rsidRPr="003B4493">
              <w:t>отливок из литейных форм</w:t>
            </w:r>
          </w:p>
        </w:tc>
      </w:tr>
      <w:tr w:rsidR="00503D6D" w:rsidRPr="003B4493" w14:paraId="5E9DFB6F" w14:textId="77777777" w:rsidTr="00657E41">
        <w:trPr>
          <w:trHeight w:val="20"/>
        </w:trPr>
        <w:tc>
          <w:tcPr>
            <w:tcW w:w="1291" w:type="pct"/>
            <w:vMerge/>
          </w:tcPr>
          <w:p w14:paraId="34891CFD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B29D35B" w14:textId="5C3FC0C2" w:rsidR="00503D6D" w:rsidRPr="003B4493" w:rsidRDefault="00503D6D" w:rsidP="00657E41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выбивных решетках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24E871AD" w14:textId="77777777" w:rsidTr="00657E41">
        <w:trPr>
          <w:trHeight w:val="20"/>
        </w:trPr>
        <w:tc>
          <w:tcPr>
            <w:tcW w:w="1291" w:type="pct"/>
            <w:vMerge/>
          </w:tcPr>
          <w:p w14:paraId="6DC3C60F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A922D81" w14:textId="351D9C8E" w:rsidR="00503D6D" w:rsidRPr="003B4493" w:rsidRDefault="00503D6D" w:rsidP="00657E41">
            <w:pPr>
              <w:pStyle w:val="aff"/>
            </w:pPr>
            <w:r>
              <w:t xml:space="preserve">Размещение и закрепление выбитых на выбивных решетках мелких отливок на транспортировочных устройствах </w:t>
            </w:r>
          </w:p>
        </w:tc>
      </w:tr>
      <w:tr w:rsidR="00503D6D" w:rsidRPr="003B4493" w14:paraId="38746681" w14:textId="77777777" w:rsidTr="00657E41">
        <w:trPr>
          <w:trHeight w:val="20"/>
        </w:trPr>
        <w:tc>
          <w:tcPr>
            <w:tcW w:w="1291" w:type="pct"/>
            <w:vMerge/>
          </w:tcPr>
          <w:p w14:paraId="045DBC17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B056159" w14:textId="77777777" w:rsidR="00503D6D" w:rsidRPr="003B4493" w:rsidRDefault="00503D6D" w:rsidP="00657E41">
            <w:pPr>
              <w:pStyle w:val="aff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503D6D" w:rsidRPr="003B4493" w14:paraId="4B79DB6A" w14:textId="77777777" w:rsidTr="00657E41">
        <w:trPr>
          <w:trHeight w:val="20"/>
        </w:trPr>
        <w:tc>
          <w:tcPr>
            <w:tcW w:w="1291" w:type="pct"/>
            <w:vMerge/>
          </w:tcPr>
          <w:p w14:paraId="648D2E2A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730F028" w14:textId="7229F3AD" w:rsidR="00503D6D" w:rsidRPr="003B4493" w:rsidRDefault="00503D6D" w:rsidP="00657E41">
            <w:pPr>
              <w:pStyle w:val="aff"/>
            </w:pPr>
            <w:r>
              <w:t>Размещение вспомогательных приспособлений для транспортировки и выбивки мелких отливок на выбивных решетках в выделенных для этого зонах</w:t>
            </w:r>
          </w:p>
        </w:tc>
      </w:tr>
      <w:tr w:rsidR="00503D6D" w:rsidRPr="003B4493" w14:paraId="458AA3CC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1CE343C8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5AC1411" w14:textId="4C3C1C42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4643AD00" w14:textId="77777777" w:rsidTr="00657E41">
        <w:trPr>
          <w:trHeight w:val="20"/>
        </w:trPr>
        <w:tc>
          <w:tcPr>
            <w:tcW w:w="1291" w:type="pct"/>
            <w:vMerge/>
          </w:tcPr>
          <w:p w14:paraId="72BA97DB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B60A916" w14:textId="1E310814" w:rsidR="00503D6D" w:rsidRPr="003B4493" w:rsidRDefault="00503D6D" w:rsidP="00657E41">
            <w:pPr>
              <w:pStyle w:val="aff"/>
            </w:pPr>
            <w:r w:rsidRPr="003B4493">
              <w:t xml:space="preserve">Оценивать работоспособность </w:t>
            </w:r>
            <w:r>
              <w:t>выбивных решеток для выбивки мелких отливок</w:t>
            </w:r>
          </w:p>
        </w:tc>
      </w:tr>
      <w:tr w:rsidR="00503D6D" w:rsidRPr="003B4493" w14:paraId="31B9A01D" w14:textId="77777777" w:rsidTr="00657E41">
        <w:trPr>
          <w:trHeight w:val="20"/>
        </w:trPr>
        <w:tc>
          <w:tcPr>
            <w:tcW w:w="1291" w:type="pct"/>
            <w:vMerge/>
          </w:tcPr>
          <w:p w14:paraId="2D50A42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9B64D21" w14:textId="245D7C0E" w:rsidR="00503D6D" w:rsidRPr="003B4493" w:rsidRDefault="00FF636F" w:rsidP="00657E41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3A5092">
              <w:t xml:space="preserve">выбивной решетки </w:t>
            </w:r>
            <w:r w:rsidR="00503D6D">
              <w:t xml:space="preserve">для выбивки мелких отливок </w:t>
            </w:r>
            <w:r w:rsidR="00503D6D" w:rsidRPr="003B4493">
              <w:t>к работе</w:t>
            </w:r>
          </w:p>
        </w:tc>
      </w:tr>
      <w:tr w:rsidR="00503D6D" w:rsidRPr="003B4493" w14:paraId="4B3E3063" w14:textId="77777777" w:rsidTr="00657E41">
        <w:trPr>
          <w:trHeight w:val="20"/>
        </w:trPr>
        <w:tc>
          <w:tcPr>
            <w:tcW w:w="1291" w:type="pct"/>
            <w:vMerge/>
          </w:tcPr>
          <w:p w14:paraId="39404A0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265ECE6" w14:textId="462BD7E0" w:rsidR="00503D6D" w:rsidRDefault="00503D6D" w:rsidP="00657E41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литейной формы на выбивной решетке и инструкциями по эксплуатации выбивной решетки</w:t>
            </w:r>
          </w:p>
        </w:tc>
      </w:tr>
      <w:tr w:rsidR="00503D6D" w:rsidRPr="003B4493" w14:paraId="6FDC890B" w14:textId="77777777" w:rsidTr="00657E41">
        <w:trPr>
          <w:trHeight w:val="20"/>
        </w:trPr>
        <w:tc>
          <w:tcPr>
            <w:tcW w:w="1291" w:type="pct"/>
            <w:vMerge/>
          </w:tcPr>
          <w:p w14:paraId="2BD3111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B448CDB" w14:textId="0B45661E" w:rsidR="00503D6D" w:rsidRPr="003B4493" w:rsidRDefault="00503D6D" w:rsidP="00657E41">
            <w:pPr>
              <w:pStyle w:val="aff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мелких отливок из </w:t>
            </w:r>
            <w:r w:rsidRPr="003B4493">
              <w:t>литейных форм</w:t>
            </w:r>
          </w:p>
        </w:tc>
      </w:tr>
      <w:tr w:rsidR="00503D6D" w:rsidRPr="003B4493" w14:paraId="78E47520" w14:textId="77777777" w:rsidTr="00657E41">
        <w:trPr>
          <w:trHeight w:val="20"/>
        </w:trPr>
        <w:tc>
          <w:tcPr>
            <w:tcW w:w="1291" w:type="pct"/>
            <w:vMerge/>
          </w:tcPr>
          <w:p w14:paraId="7A8262E1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718438D" w14:textId="1B0584CB" w:rsidR="00503D6D" w:rsidRPr="003B4493" w:rsidRDefault="00503D6D" w:rsidP="00657E41">
            <w:pPr>
              <w:pStyle w:val="aff"/>
            </w:pPr>
            <w:r w:rsidRPr="003B4493">
              <w:t xml:space="preserve">Выбивать </w:t>
            </w:r>
            <w:r w:rsidR="003A5092">
              <w:t>мелкие отливки из форм</w:t>
            </w:r>
            <w:r w:rsidR="003A5092" w:rsidRPr="003B4493">
              <w:t xml:space="preserve"> </w:t>
            </w:r>
            <w:r w:rsidRPr="003B4493">
              <w:t xml:space="preserve">на выбивных </w:t>
            </w:r>
            <w:r>
              <w:t>решетках</w:t>
            </w:r>
          </w:p>
        </w:tc>
      </w:tr>
      <w:tr w:rsidR="00503D6D" w:rsidRPr="003B4493" w14:paraId="6BBB3EA4" w14:textId="77777777" w:rsidTr="00657E41">
        <w:trPr>
          <w:trHeight w:val="20"/>
        </w:trPr>
        <w:tc>
          <w:tcPr>
            <w:tcW w:w="1291" w:type="pct"/>
            <w:vMerge/>
          </w:tcPr>
          <w:p w14:paraId="6F6E450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45B4036" w14:textId="3DC4201C" w:rsidR="00503D6D" w:rsidRPr="003B4493" w:rsidRDefault="00503D6D" w:rsidP="00657E41">
            <w:pPr>
              <w:pStyle w:val="aff"/>
            </w:pPr>
            <w:r>
              <w:t>Использовать специальный инструмент и приспособления для размещения выбитых на выбивных решетках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21A80856" w14:textId="77777777" w:rsidTr="00657E41">
        <w:trPr>
          <w:trHeight w:val="20"/>
        </w:trPr>
        <w:tc>
          <w:tcPr>
            <w:tcW w:w="1291" w:type="pct"/>
            <w:vMerge/>
          </w:tcPr>
          <w:p w14:paraId="095F107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F086F71" w14:textId="2810AD23" w:rsidR="00503D6D" w:rsidRPr="003B4493" w:rsidRDefault="00503D6D" w:rsidP="00657E4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245E2222" w14:textId="77777777" w:rsidTr="00657E41">
        <w:trPr>
          <w:trHeight w:val="20"/>
        </w:trPr>
        <w:tc>
          <w:tcPr>
            <w:tcW w:w="1291" w:type="pct"/>
            <w:vMerge/>
          </w:tcPr>
          <w:p w14:paraId="46548D41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4BBD16D" w14:textId="13E37C8D" w:rsidR="00503D6D" w:rsidRPr="003B4493" w:rsidRDefault="00503D6D" w:rsidP="00657E41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503D6D" w:rsidRPr="003B4493" w14:paraId="3D331933" w14:textId="77777777" w:rsidTr="00657E41">
        <w:trPr>
          <w:trHeight w:val="20"/>
        </w:trPr>
        <w:tc>
          <w:tcPr>
            <w:tcW w:w="1291" w:type="pct"/>
            <w:vMerge/>
          </w:tcPr>
          <w:p w14:paraId="4A503C8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32F0081" w14:textId="6271DF96" w:rsidR="00503D6D" w:rsidRPr="003B4493" w:rsidRDefault="00503D6D" w:rsidP="00657E4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43EA534B" w14:textId="77777777" w:rsidTr="00657E41">
        <w:trPr>
          <w:trHeight w:val="20"/>
        </w:trPr>
        <w:tc>
          <w:tcPr>
            <w:tcW w:w="1291" w:type="pct"/>
            <w:vMerge/>
          </w:tcPr>
          <w:p w14:paraId="6C5A862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7DA7C95" w14:textId="77777777" w:rsidR="00503D6D" w:rsidRPr="003B4493" w:rsidRDefault="00503D6D" w:rsidP="00657E41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выбивных решеток</w:t>
            </w:r>
          </w:p>
        </w:tc>
      </w:tr>
      <w:tr w:rsidR="00503D6D" w:rsidRPr="003B4493" w14:paraId="693401FA" w14:textId="77777777" w:rsidTr="00657E41">
        <w:trPr>
          <w:trHeight w:val="20"/>
        </w:trPr>
        <w:tc>
          <w:tcPr>
            <w:tcW w:w="1291" w:type="pct"/>
            <w:vMerge/>
          </w:tcPr>
          <w:p w14:paraId="0F8A450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687F7A3" w14:textId="434F02EF" w:rsidR="00503D6D" w:rsidRPr="00024B23" w:rsidRDefault="00503D6D" w:rsidP="00657E41">
            <w:pPr>
              <w:pStyle w:val="aff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5C09E5AB" w14:textId="77777777" w:rsidTr="00657E41">
        <w:trPr>
          <w:trHeight w:val="20"/>
        </w:trPr>
        <w:tc>
          <w:tcPr>
            <w:tcW w:w="1291" w:type="pct"/>
            <w:vMerge/>
          </w:tcPr>
          <w:p w14:paraId="0B3CC4E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55A15FA" w14:textId="77777777" w:rsidR="00503D6D" w:rsidRPr="003B4493" w:rsidRDefault="00503D6D" w:rsidP="00657E4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1C3DB75" w14:textId="77777777" w:rsidTr="00657E41">
        <w:trPr>
          <w:trHeight w:val="20"/>
        </w:trPr>
        <w:tc>
          <w:tcPr>
            <w:tcW w:w="1291" w:type="pct"/>
            <w:vMerge/>
          </w:tcPr>
          <w:p w14:paraId="02BCC6C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F21E110" w14:textId="77777777" w:rsidR="00503D6D" w:rsidRPr="003B4493" w:rsidRDefault="00503D6D" w:rsidP="00657E4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47709537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01C714A3" w14:textId="77777777" w:rsidR="00503D6D" w:rsidRPr="003B4493" w:rsidRDefault="00503D6D" w:rsidP="00657E4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4D6F71E1" w14:textId="5493EE79" w:rsidR="00503D6D" w:rsidRPr="003B4493" w:rsidRDefault="00503D6D" w:rsidP="00657E41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7D6DC793" w14:textId="77777777" w:rsidTr="00657E41">
        <w:trPr>
          <w:trHeight w:val="20"/>
        </w:trPr>
        <w:tc>
          <w:tcPr>
            <w:tcW w:w="1291" w:type="pct"/>
            <w:vMerge/>
          </w:tcPr>
          <w:p w14:paraId="45192C9B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1D1170A" w14:textId="77777777" w:rsidR="00503D6D" w:rsidRDefault="00503D6D" w:rsidP="00657E41">
            <w:pPr>
              <w:pStyle w:val="aff"/>
            </w:pPr>
            <w:r>
              <w:t>Виды формовочных смесей</w:t>
            </w:r>
          </w:p>
        </w:tc>
      </w:tr>
      <w:tr w:rsidR="00503D6D" w:rsidRPr="003B4493" w14:paraId="0F9EE166" w14:textId="77777777" w:rsidTr="00657E41">
        <w:trPr>
          <w:trHeight w:val="20"/>
        </w:trPr>
        <w:tc>
          <w:tcPr>
            <w:tcW w:w="1291" w:type="pct"/>
            <w:vMerge/>
          </w:tcPr>
          <w:p w14:paraId="778E56C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AA4CED1" w14:textId="415E2B65" w:rsidR="00503D6D" w:rsidRDefault="003A5092" w:rsidP="00657E41">
            <w:pPr>
              <w:pStyle w:val="aff"/>
            </w:pPr>
            <w:r>
              <w:t>Свойства</w:t>
            </w:r>
            <w:r w:rsidR="00503D6D">
              <w:t xml:space="preserve">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716E0CD5" w14:textId="77777777" w:rsidTr="00657E41">
        <w:trPr>
          <w:trHeight w:val="20"/>
        </w:trPr>
        <w:tc>
          <w:tcPr>
            <w:tcW w:w="1291" w:type="pct"/>
            <w:vMerge/>
          </w:tcPr>
          <w:p w14:paraId="5D39C5B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C63F300" w14:textId="77777777" w:rsidR="00503D6D" w:rsidRPr="003B4493" w:rsidRDefault="00503D6D" w:rsidP="00657E41">
            <w:pPr>
              <w:pStyle w:val="aff"/>
            </w:pPr>
            <w:r>
              <w:t>Устройство и принципы работы выбивных решеток</w:t>
            </w:r>
          </w:p>
        </w:tc>
      </w:tr>
      <w:tr w:rsidR="00503D6D" w:rsidRPr="003B4493" w14:paraId="4B9C1188" w14:textId="77777777" w:rsidTr="00657E41">
        <w:trPr>
          <w:trHeight w:val="20"/>
        </w:trPr>
        <w:tc>
          <w:tcPr>
            <w:tcW w:w="1291" w:type="pct"/>
            <w:vMerge/>
          </w:tcPr>
          <w:p w14:paraId="25EF2C4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3839FF3" w14:textId="77777777" w:rsidR="00503D6D" w:rsidRDefault="00503D6D" w:rsidP="00657E41">
            <w:pPr>
              <w:pStyle w:val="aff"/>
            </w:pPr>
            <w:r>
              <w:t>Типы выбивных решеток и особенности их работы</w:t>
            </w:r>
          </w:p>
        </w:tc>
      </w:tr>
      <w:tr w:rsidR="00503D6D" w:rsidRPr="003B4493" w14:paraId="45F25B5F" w14:textId="77777777" w:rsidTr="00657E41">
        <w:trPr>
          <w:trHeight w:val="20"/>
        </w:trPr>
        <w:tc>
          <w:tcPr>
            <w:tcW w:w="1291" w:type="pct"/>
            <w:vMerge/>
          </w:tcPr>
          <w:p w14:paraId="3D59699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A34C83B" w14:textId="7B1EF432" w:rsidR="00503D6D" w:rsidRPr="003B4493" w:rsidRDefault="00503D6D" w:rsidP="00657E41">
            <w:pPr>
              <w:pStyle w:val="aff"/>
            </w:pPr>
            <w:r>
              <w:t>Режимы работы выбивных решеток для выбивки мелких отливок</w:t>
            </w:r>
          </w:p>
        </w:tc>
      </w:tr>
      <w:tr w:rsidR="00503D6D" w:rsidRPr="003B4493" w14:paraId="0BF5F49D" w14:textId="77777777" w:rsidTr="00657E41">
        <w:trPr>
          <w:trHeight w:val="20"/>
        </w:trPr>
        <w:tc>
          <w:tcPr>
            <w:tcW w:w="1291" w:type="pct"/>
            <w:vMerge/>
          </w:tcPr>
          <w:p w14:paraId="5274C90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551BE14" w14:textId="7FF020A6" w:rsidR="00503D6D" w:rsidRDefault="00503D6D" w:rsidP="00657E41">
            <w:pPr>
              <w:pStyle w:val="aff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выбивки мелких отливок на выбивных решетках</w:t>
            </w:r>
          </w:p>
        </w:tc>
      </w:tr>
      <w:tr w:rsidR="00503D6D" w:rsidRPr="003B4493" w14:paraId="02169953" w14:textId="77777777" w:rsidTr="00657E41">
        <w:trPr>
          <w:trHeight w:val="20"/>
        </w:trPr>
        <w:tc>
          <w:tcPr>
            <w:tcW w:w="1291" w:type="pct"/>
            <w:vMerge/>
          </w:tcPr>
          <w:p w14:paraId="75B5DB5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CAD5EB1" w14:textId="77777777" w:rsidR="00503D6D" w:rsidRPr="003B4493" w:rsidRDefault="00503D6D" w:rsidP="00657E41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503D6D" w:rsidRPr="003B4493" w14:paraId="16FBB78E" w14:textId="77777777" w:rsidTr="00657E41">
        <w:trPr>
          <w:trHeight w:val="20"/>
        </w:trPr>
        <w:tc>
          <w:tcPr>
            <w:tcW w:w="1291" w:type="pct"/>
            <w:vMerge/>
          </w:tcPr>
          <w:p w14:paraId="3F7A24D9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BE478D1" w14:textId="77777777" w:rsidR="00503D6D" w:rsidRPr="003B4493" w:rsidRDefault="00503D6D" w:rsidP="00657E41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6AFE1D60" w14:textId="77777777" w:rsidTr="00657E41">
        <w:trPr>
          <w:trHeight w:val="20"/>
        </w:trPr>
        <w:tc>
          <w:tcPr>
            <w:tcW w:w="1291" w:type="pct"/>
            <w:vMerge/>
          </w:tcPr>
          <w:p w14:paraId="51BD7CF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D6F8995" w14:textId="77777777" w:rsidR="00503D6D" w:rsidRPr="003B4493" w:rsidRDefault="00503D6D" w:rsidP="00657E41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503D6D" w:rsidRPr="003B4493" w14:paraId="6E5F56F8" w14:textId="77777777" w:rsidTr="00657E41">
        <w:trPr>
          <w:trHeight w:val="20"/>
        </w:trPr>
        <w:tc>
          <w:tcPr>
            <w:tcW w:w="1291" w:type="pct"/>
            <w:vMerge/>
          </w:tcPr>
          <w:p w14:paraId="31B9DCA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25267A7" w14:textId="77777777" w:rsidR="00503D6D" w:rsidRPr="003B4493" w:rsidRDefault="00503D6D" w:rsidP="00657E41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3DCC1409" w14:textId="77777777" w:rsidTr="00657E41">
        <w:trPr>
          <w:trHeight w:val="20"/>
        </w:trPr>
        <w:tc>
          <w:tcPr>
            <w:tcW w:w="1291" w:type="pct"/>
            <w:vMerge/>
          </w:tcPr>
          <w:p w14:paraId="5A98581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179194B" w14:textId="77777777" w:rsidR="00503D6D" w:rsidRPr="003B4493" w:rsidRDefault="00503D6D" w:rsidP="00657E41">
            <w:pPr>
              <w:pStyle w:val="aff"/>
            </w:pPr>
            <w:r w:rsidRPr="003B4493">
              <w:t>Схемы строповки грузов</w:t>
            </w:r>
          </w:p>
        </w:tc>
      </w:tr>
      <w:tr w:rsidR="00503D6D" w:rsidRPr="003B4493" w14:paraId="490CB6F1" w14:textId="77777777" w:rsidTr="00657E41">
        <w:trPr>
          <w:trHeight w:val="20"/>
        </w:trPr>
        <w:tc>
          <w:tcPr>
            <w:tcW w:w="1291" w:type="pct"/>
            <w:vMerge/>
          </w:tcPr>
          <w:p w14:paraId="5929632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3CEA13F" w14:textId="77777777" w:rsidR="00503D6D" w:rsidRPr="003B4493" w:rsidRDefault="00503D6D" w:rsidP="00657E41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2FE44D0" w14:textId="77777777" w:rsidTr="00657E41">
        <w:trPr>
          <w:trHeight w:val="20"/>
        </w:trPr>
        <w:tc>
          <w:tcPr>
            <w:tcW w:w="1291" w:type="pct"/>
            <w:vMerge/>
          </w:tcPr>
          <w:p w14:paraId="07D3193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87B0867" w14:textId="77777777" w:rsidR="00503D6D" w:rsidRPr="003B4493" w:rsidRDefault="00503D6D" w:rsidP="00657E41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79D386CF" w14:textId="77777777" w:rsidTr="00657E41">
        <w:trPr>
          <w:trHeight w:val="20"/>
        </w:trPr>
        <w:tc>
          <w:tcPr>
            <w:tcW w:w="1291" w:type="pct"/>
            <w:vMerge/>
          </w:tcPr>
          <w:p w14:paraId="5FA2C0E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1CEE929" w14:textId="08C15A18" w:rsidR="00503D6D" w:rsidRPr="003B4493" w:rsidRDefault="00503D6D" w:rsidP="00657E41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 на выбивных решетках</w:t>
            </w:r>
          </w:p>
        </w:tc>
      </w:tr>
      <w:tr w:rsidR="00503D6D" w:rsidRPr="003B4493" w14:paraId="5D92B82C" w14:textId="77777777" w:rsidTr="00657E41">
        <w:trPr>
          <w:trHeight w:val="20"/>
        </w:trPr>
        <w:tc>
          <w:tcPr>
            <w:tcW w:w="1291" w:type="pct"/>
            <w:vMerge/>
          </w:tcPr>
          <w:p w14:paraId="42E7A6E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BFA54C4" w14:textId="208995D7" w:rsidR="00503D6D" w:rsidRPr="003B4493" w:rsidRDefault="00503D6D" w:rsidP="00657E41">
            <w:pPr>
              <w:pStyle w:val="aff"/>
            </w:pPr>
            <w:r>
              <w:t>Меры техники безопасности при выбивке мелких отливок на выбивных решетках</w:t>
            </w:r>
          </w:p>
        </w:tc>
      </w:tr>
      <w:tr w:rsidR="00503D6D" w:rsidRPr="003B4493" w14:paraId="4B6C27A3" w14:textId="77777777" w:rsidTr="00657E41">
        <w:trPr>
          <w:trHeight w:val="20"/>
        </w:trPr>
        <w:tc>
          <w:tcPr>
            <w:tcW w:w="1291" w:type="pct"/>
            <w:vMerge/>
          </w:tcPr>
          <w:p w14:paraId="60B0491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5F0369E" w14:textId="77777777" w:rsidR="00503D6D" w:rsidRPr="003B4493" w:rsidRDefault="00503D6D" w:rsidP="00657E41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4332A448" w14:textId="77777777" w:rsidTr="00657E41">
        <w:trPr>
          <w:trHeight w:val="20"/>
        </w:trPr>
        <w:tc>
          <w:tcPr>
            <w:tcW w:w="1291" w:type="pct"/>
            <w:vMerge/>
          </w:tcPr>
          <w:p w14:paraId="0F3962B2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78C0F45" w14:textId="77777777" w:rsidR="00503D6D" w:rsidRPr="00024B23" w:rsidRDefault="00503D6D" w:rsidP="00657E41">
            <w:pPr>
              <w:pStyle w:val="aff"/>
            </w:pPr>
            <w:r>
              <w:t>Правила чтения технологической документации</w:t>
            </w:r>
          </w:p>
        </w:tc>
      </w:tr>
      <w:tr w:rsidR="00503D6D" w:rsidRPr="003B4493" w14:paraId="3EED4025" w14:textId="77777777" w:rsidTr="00657E41">
        <w:trPr>
          <w:trHeight w:val="20"/>
        </w:trPr>
        <w:tc>
          <w:tcPr>
            <w:tcW w:w="1291" w:type="pct"/>
            <w:vMerge/>
          </w:tcPr>
          <w:p w14:paraId="08D52C4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511977B" w14:textId="77777777" w:rsidR="00503D6D" w:rsidRPr="003B4493" w:rsidRDefault="00503D6D" w:rsidP="00657E41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1A19C822" w14:textId="77777777" w:rsidTr="00657E41">
        <w:trPr>
          <w:trHeight w:val="20"/>
        </w:trPr>
        <w:tc>
          <w:tcPr>
            <w:tcW w:w="1291" w:type="pct"/>
            <w:vMerge/>
          </w:tcPr>
          <w:p w14:paraId="1446E85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F4BCD8E" w14:textId="6F520251" w:rsidR="00503D6D" w:rsidRPr="003B4493" w:rsidRDefault="00503D6D" w:rsidP="00657E41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503D6D" w:rsidRPr="003B4493" w14:paraId="0746ED50" w14:textId="77777777" w:rsidTr="00657E41">
        <w:trPr>
          <w:trHeight w:val="20"/>
        </w:trPr>
        <w:tc>
          <w:tcPr>
            <w:tcW w:w="1291" w:type="pct"/>
          </w:tcPr>
          <w:p w14:paraId="6A1F8A74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570F76A1" w14:textId="77777777" w:rsidR="00503D6D" w:rsidRPr="003B4493" w:rsidRDefault="00503D6D" w:rsidP="00657E41">
            <w:pPr>
              <w:pStyle w:val="aff"/>
            </w:pPr>
            <w:r w:rsidRPr="003B4493">
              <w:t>-</w:t>
            </w:r>
          </w:p>
        </w:tc>
      </w:tr>
    </w:tbl>
    <w:p w14:paraId="470ABBFA" w14:textId="1E6667DD" w:rsidR="00503D6D" w:rsidRPr="00811859" w:rsidRDefault="00503D6D" w:rsidP="00811859">
      <w:pPr>
        <w:pStyle w:val="3"/>
      </w:pPr>
      <w:r w:rsidRPr="00811859">
        <w:t>3.</w:t>
      </w:r>
      <w:r w:rsidR="003A5092">
        <w:t>1</w:t>
      </w:r>
      <w:r w:rsidRPr="00811859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503D6D" w:rsidRPr="003B4493" w14:paraId="437336E5" w14:textId="77777777" w:rsidTr="00657E4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DA3C37" w14:textId="77777777" w:rsidR="00503D6D" w:rsidRPr="003B4493" w:rsidRDefault="00503D6D" w:rsidP="00657E4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CE04" w14:textId="1BFDA1C7" w:rsidR="00503D6D" w:rsidRPr="003B4493" w:rsidRDefault="00503D6D" w:rsidP="00657E41">
            <w:pPr>
              <w:rPr>
                <w:rStyle w:val="af3"/>
                <w:sz w:val="24"/>
                <w:szCs w:val="24"/>
              </w:rPr>
            </w:pPr>
            <w:r>
              <w:t>Выбивка мелких отливок на вибрационных устройствах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04698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12F94" w14:textId="7F77933C" w:rsidR="00503D6D" w:rsidRPr="003B4493" w:rsidRDefault="00657E41" w:rsidP="00657E41">
            <w:r>
              <w:t>А</w:t>
            </w:r>
            <w:r w:rsidR="00503D6D" w:rsidRPr="003B4493">
              <w:t>/0</w:t>
            </w:r>
            <w:r w:rsidR="00503D6D">
              <w:t>4</w:t>
            </w:r>
            <w:r w:rsidR="00503D6D" w:rsidRPr="003B4493">
              <w:t>.</w:t>
            </w:r>
            <w: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4B0BFE" w14:textId="77777777" w:rsidR="00503D6D" w:rsidRPr="003B4493" w:rsidRDefault="00503D6D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7F733" w14:textId="2B4F8EF4" w:rsidR="00503D6D" w:rsidRPr="003B4493" w:rsidRDefault="00657E41" w:rsidP="00657E41">
            <w:pPr>
              <w:jc w:val="center"/>
            </w:pPr>
            <w:r>
              <w:t>2</w:t>
            </w:r>
          </w:p>
        </w:tc>
      </w:tr>
      <w:tr w:rsidR="00503D6D" w:rsidRPr="003B4493" w14:paraId="48B55749" w14:textId="77777777" w:rsidTr="00657E4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60DC117" w14:textId="77777777" w:rsidR="00503D6D" w:rsidRPr="003B4493" w:rsidRDefault="00503D6D" w:rsidP="00657E41"/>
        </w:tc>
      </w:tr>
      <w:tr w:rsidR="00503D6D" w:rsidRPr="003B4493" w14:paraId="3D744E68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E273BE" w14:textId="77777777" w:rsidR="00503D6D" w:rsidRPr="003B4493" w:rsidRDefault="00503D6D" w:rsidP="00657E41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7F3343" w14:textId="77777777" w:rsidR="00503D6D" w:rsidRPr="003B4493" w:rsidRDefault="00503D6D" w:rsidP="00657E41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DE7943" w14:textId="77777777" w:rsidR="00503D6D" w:rsidRPr="003B4493" w:rsidRDefault="00503D6D" w:rsidP="00657E41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EFD12" w14:textId="77777777" w:rsidR="00503D6D" w:rsidRPr="003B4493" w:rsidRDefault="00503D6D" w:rsidP="00657E4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F6D96" w14:textId="77777777" w:rsidR="00503D6D" w:rsidRPr="003B4493" w:rsidRDefault="00503D6D" w:rsidP="00657E41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BE95C" w14:textId="77777777" w:rsidR="00503D6D" w:rsidRPr="003B4493" w:rsidRDefault="00503D6D" w:rsidP="00657E41"/>
        </w:tc>
      </w:tr>
      <w:tr w:rsidR="00503D6D" w:rsidRPr="003B4493" w14:paraId="78653D19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F0B968" w14:textId="77777777" w:rsidR="00503D6D" w:rsidRPr="003B4493" w:rsidRDefault="00503D6D" w:rsidP="00657E41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05AB83" w14:textId="77777777" w:rsidR="00503D6D" w:rsidRPr="003B4493" w:rsidRDefault="00503D6D" w:rsidP="00657E41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91AD8A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B3ECE" w14:textId="77777777" w:rsidR="00503D6D" w:rsidRPr="003B4493" w:rsidRDefault="00503D6D" w:rsidP="00657E4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E5E73C" w14:textId="77777777" w:rsidR="00503D6D" w:rsidRPr="003B4493" w:rsidRDefault="00503D6D" w:rsidP="00503D6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03D6D" w:rsidRPr="003B4493" w14:paraId="6E68D413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34E4CC14" w14:textId="77777777" w:rsidR="00503D6D" w:rsidRPr="003B4493" w:rsidRDefault="00503D6D" w:rsidP="00657E41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4875E897" w14:textId="23666537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мелких отливок на вибрационном устройстве </w:t>
            </w:r>
          </w:p>
        </w:tc>
      </w:tr>
      <w:tr w:rsidR="00503D6D" w:rsidRPr="003B4493" w14:paraId="243887DD" w14:textId="77777777" w:rsidTr="00657E41">
        <w:trPr>
          <w:trHeight w:val="469"/>
        </w:trPr>
        <w:tc>
          <w:tcPr>
            <w:tcW w:w="1291" w:type="pct"/>
            <w:vMerge/>
          </w:tcPr>
          <w:p w14:paraId="469CDA55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A70CB6B" w14:textId="4C76342D" w:rsidR="00503D6D" w:rsidRPr="003B4493" w:rsidRDefault="00503D6D" w:rsidP="00657E41">
            <w:pPr>
              <w:pStyle w:val="aff"/>
            </w:pPr>
            <w:r w:rsidRPr="003B4493">
              <w:t xml:space="preserve">Проверка работоспособности </w:t>
            </w:r>
            <w:r>
              <w:t>вибрационного устройства для выбивки мелких отливок</w:t>
            </w:r>
          </w:p>
        </w:tc>
      </w:tr>
      <w:tr w:rsidR="00503D6D" w:rsidRPr="003B4493" w14:paraId="28C87E34" w14:textId="77777777" w:rsidTr="00657E41">
        <w:trPr>
          <w:trHeight w:val="20"/>
        </w:trPr>
        <w:tc>
          <w:tcPr>
            <w:tcW w:w="1291" w:type="pct"/>
            <w:vMerge/>
          </w:tcPr>
          <w:p w14:paraId="27C0E169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D942E7F" w14:textId="72E3CFE2" w:rsidR="00503D6D" w:rsidRPr="00AB1E2C" w:rsidRDefault="00503D6D" w:rsidP="00657E41">
            <w:pPr>
              <w:pStyle w:val="aff"/>
            </w:pPr>
            <w:r w:rsidRPr="003B4493">
              <w:t xml:space="preserve">Подготовка </w:t>
            </w:r>
            <w:r>
              <w:t>вибрационного устройства к выбивке мелких отливок</w:t>
            </w:r>
          </w:p>
        </w:tc>
      </w:tr>
      <w:tr w:rsidR="00503D6D" w:rsidRPr="003B4493" w14:paraId="6555BDBB" w14:textId="77777777" w:rsidTr="00657E41">
        <w:trPr>
          <w:trHeight w:val="20"/>
        </w:trPr>
        <w:tc>
          <w:tcPr>
            <w:tcW w:w="1291" w:type="pct"/>
            <w:vMerge/>
          </w:tcPr>
          <w:p w14:paraId="2E9E4FFB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A6F27C7" w14:textId="348F05E5" w:rsidR="00503D6D" w:rsidRPr="003B4493" w:rsidRDefault="00503D6D" w:rsidP="00657E41">
            <w:pPr>
              <w:pStyle w:val="aff"/>
            </w:pPr>
            <w:r>
              <w:t>Закрепление литейной формы для мелких отливок в вибрационном устройстве</w:t>
            </w:r>
          </w:p>
        </w:tc>
      </w:tr>
      <w:tr w:rsidR="00503D6D" w:rsidRPr="003B4493" w14:paraId="6BE4CA86" w14:textId="77777777" w:rsidTr="00657E41">
        <w:trPr>
          <w:trHeight w:val="20"/>
        </w:trPr>
        <w:tc>
          <w:tcPr>
            <w:tcW w:w="1291" w:type="pct"/>
            <w:vMerge/>
          </w:tcPr>
          <w:p w14:paraId="255C90DE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B2E57A2" w14:textId="10FBF72D" w:rsidR="00503D6D" w:rsidRPr="003B4493" w:rsidRDefault="00503D6D" w:rsidP="00657E41">
            <w:pPr>
              <w:pStyle w:val="aff"/>
            </w:pPr>
            <w:r w:rsidRPr="003B4493">
              <w:t xml:space="preserve">Выбивка </w:t>
            </w:r>
            <w:r>
              <w:t>на вибрационных устройствах</w:t>
            </w:r>
            <w:r w:rsidRPr="003B4493">
              <w:t xml:space="preserve">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1E797FF8" w14:textId="77777777" w:rsidTr="00657E41">
        <w:trPr>
          <w:trHeight w:val="20"/>
        </w:trPr>
        <w:tc>
          <w:tcPr>
            <w:tcW w:w="1291" w:type="pct"/>
            <w:vMerge/>
          </w:tcPr>
          <w:p w14:paraId="433A6D71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3855E25" w14:textId="59AB47D9" w:rsidR="00503D6D" w:rsidRPr="003B4493" w:rsidRDefault="00503D6D" w:rsidP="00657E41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вибрационных устройствах мелких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03D6D" w:rsidRPr="003B4493" w14:paraId="1DB1E564" w14:textId="77777777" w:rsidTr="00657E41">
        <w:trPr>
          <w:trHeight w:val="20"/>
        </w:trPr>
        <w:tc>
          <w:tcPr>
            <w:tcW w:w="1291" w:type="pct"/>
            <w:vMerge/>
          </w:tcPr>
          <w:p w14:paraId="362F0E5B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6469AEA" w14:textId="79052475" w:rsidR="00503D6D" w:rsidRPr="003B4493" w:rsidRDefault="00503D6D" w:rsidP="00657E41">
            <w:pPr>
              <w:pStyle w:val="aff"/>
            </w:pPr>
            <w:r>
              <w:t xml:space="preserve">Размещение и закрепление выбитых на вибрационных устройствах мелких отливок на транспортировочных устройствах </w:t>
            </w:r>
          </w:p>
        </w:tc>
      </w:tr>
      <w:tr w:rsidR="00503D6D" w:rsidRPr="003B4493" w14:paraId="0A06CAF5" w14:textId="77777777" w:rsidTr="00657E41">
        <w:trPr>
          <w:trHeight w:val="20"/>
        </w:trPr>
        <w:tc>
          <w:tcPr>
            <w:tcW w:w="1291" w:type="pct"/>
            <w:vMerge/>
          </w:tcPr>
          <w:p w14:paraId="4CB9F3C3" w14:textId="77777777" w:rsidR="00503D6D" w:rsidRPr="003B4493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4C94FCB" w14:textId="49DFFFE3" w:rsidR="00503D6D" w:rsidRPr="003B4493" w:rsidRDefault="00503D6D" w:rsidP="00657E41">
            <w:pPr>
              <w:pStyle w:val="aff"/>
            </w:pPr>
            <w:r>
              <w:t>Размещение модельно-опочной оснастки и вспомогательных приспособлений для транспортировки и выбивки мелких отливок на вибрационных устройствах в выделенных для этого зонах</w:t>
            </w:r>
          </w:p>
        </w:tc>
      </w:tr>
      <w:tr w:rsidR="00503D6D" w:rsidRPr="003B4493" w14:paraId="0D9C7B0C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41A4D2EC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6B3C913B" w14:textId="5259ECA1" w:rsidR="00503D6D" w:rsidRPr="003B4493" w:rsidRDefault="00503D6D" w:rsidP="00657E41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мелких отливок на вибрационном устройстве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03D6D" w:rsidRPr="003B4493" w14:paraId="20527AB9" w14:textId="77777777" w:rsidTr="00657E41">
        <w:trPr>
          <w:trHeight w:val="20"/>
        </w:trPr>
        <w:tc>
          <w:tcPr>
            <w:tcW w:w="1291" w:type="pct"/>
            <w:vMerge/>
          </w:tcPr>
          <w:p w14:paraId="4729438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50FF5B9" w14:textId="3982F68A" w:rsidR="00503D6D" w:rsidRPr="003B4493" w:rsidRDefault="00503D6D" w:rsidP="00657E41">
            <w:pPr>
              <w:pStyle w:val="aff"/>
            </w:pPr>
            <w:r w:rsidRPr="003B4493">
              <w:t xml:space="preserve">Оценивать работоспособность </w:t>
            </w:r>
            <w:r>
              <w:t>вибрационных устройств для выбивки мелких отливок</w:t>
            </w:r>
          </w:p>
        </w:tc>
      </w:tr>
      <w:tr w:rsidR="00503D6D" w:rsidRPr="003B4493" w14:paraId="36959B4D" w14:textId="77777777" w:rsidTr="00657E41">
        <w:trPr>
          <w:trHeight w:val="20"/>
        </w:trPr>
        <w:tc>
          <w:tcPr>
            <w:tcW w:w="1291" w:type="pct"/>
            <w:vMerge/>
          </w:tcPr>
          <w:p w14:paraId="173ACDB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5F3D740" w14:textId="37E23C4E" w:rsidR="00503D6D" w:rsidRPr="003B4493" w:rsidRDefault="00FF636F" w:rsidP="00657E41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503D6D">
              <w:t>вибрационные устройства для выбивки мелких отливок</w:t>
            </w:r>
            <w:r w:rsidR="00503D6D" w:rsidRPr="003B4493">
              <w:t xml:space="preserve"> к работе</w:t>
            </w:r>
          </w:p>
        </w:tc>
      </w:tr>
      <w:tr w:rsidR="00503D6D" w:rsidRPr="003B4493" w14:paraId="65038936" w14:textId="77777777" w:rsidTr="00657E41">
        <w:trPr>
          <w:trHeight w:val="20"/>
        </w:trPr>
        <w:tc>
          <w:tcPr>
            <w:tcW w:w="1291" w:type="pct"/>
            <w:vMerge/>
          </w:tcPr>
          <w:p w14:paraId="2473A5C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3AB7DBE" w14:textId="22CEDED3" w:rsidR="00503D6D" w:rsidRDefault="00503D6D" w:rsidP="00657E41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литейной формы в вибрационном устройстве для выбивки мелких отливок и инструкциями по эксплуатации вибрационного устройства</w:t>
            </w:r>
          </w:p>
        </w:tc>
      </w:tr>
      <w:tr w:rsidR="00503D6D" w:rsidRPr="003B4493" w14:paraId="37A7C5D9" w14:textId="77777777" w:rsidTr="00657E41">
        <w:trPr>
          <w:trHeight w:val="20"/>
        </w:trPr>
        <w:tc>
          <w:tcPr>
            <w:tcW w:w="1291" w:type="pct"/>
            <w:vMerge/>
          </w:tcPr>
          <w:p w14:paraId="53B3B661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068984E" w14:textId="73FBE39F" w:rsidR="00503D6D" w:rsidRPr="003B4493" w:rsidRDefault="00503D6D" w:rsidP="00657E41">
            <w:pPr>
              <w:pStyle w:val="aff"/>
            </w:pPr>
            <w:r w:rsidRPr="003B4493">
              <w:t xml:space="preserve">Управлять </w:t>
            </w:r>
            <w:r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мелких отливок из </w:t>
            </w:r>
            <w:r w:rsidRPr="003B4493">
              <w:t>литейных форм</w:t>
            </w:r>
          </w:p>
        </w:tc>
      </w:tr>
      <w:tr w:rsidR="00503D6D" w:rsidRPr="003B4493" w14:paraId="44D9886A" w14:textId="77777777" w:rsidTr="00657E41">
        <w:trPr>
          <w:trHeight w:val="20"/>
        </w:trPr>
        <w:tc>
          <w:tcPr>
            <w:tcW w:w="1291" w:type="pct"/>
            <w:vMerge/>
          </w:tcPr>
          <w:p w14:paraId="3A5DE3AF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EF47FD9" w14:textId="75470696" w:rsidR="00503D6D" w:rsidRPr="003B4493" w:rsidRDefault="001158F7" w:rsidP="001158F7">
            <w:pPr>
              <w:pStyle w:val="aff"/>
            </w:pPr>
            <w:r w:rsidRPr="003B4493">
              <w:t xml:space="preserve">Выбивать </w:t>
            </w:r>
            <w:r>
              <w:t>мелкие отливки из форм</w:t>
            </w:r>
            <w:r w:rsidRPr="003B4493">
              <w:t xml:space="preserve"> </w:t>
            </w:r>
            <w:r w:rsidR="00503D6D" w:rsidRPr="003B4493">
              <w:t xml:space="preserve">на </w:t>
            </w:r>
            <w:r w:rsidR="00503D6D">
              <w:t>вибрационном устройстве</w:t>
            </w:r>
          </w:p>
        </w:tc>
      </w:tr>
      <w:tr w:rsidR="00503D6D" w:rsidRPr="003B4493" w14:paraId="35535636" w14:textId="77777777" w:rsidTr="00657E41">
        <w:trPr>
          <w:trHeight w:val="20"/>
        </w:trPr>
        <w:tc>
          <w:tcPr>
            <w:tcW w:w="1291" w:type="pct"/>
            <w:vMerge/>
          </w:tcPr>
          <w:p w14:paraId="6853298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96C9314" w14:textId="40D4A2B3" w:rsidR="00503D6D" w:rsidRPr="003B4493" w:rsidRDefault="00503D6D" w:rsidP="00657E41">
            <w:pPr>
              <w:pStyle w:val="aff"/>
            </w:pPr>
            <w:r>
              <w:t>Использовать специальный инструмент и приспособления для размещения выбитых на вибрационных устройствах мелких отливок в специальных местах для складирования отливок или на транспортных устройствах</w:t>
            </w:r>
          </w:p>
        </w:tc>
      </w:tr>
      <w:tr w:rsidR="00503D6D" w:rsidRPr="003B4493" w14:paraId="5213FFF1" w14:textId="77777777" w:rsidTr="00657E41">
        <w:trPr>
          <w:trHeight w:val="20"/>
        </w:trPr>
        <w:tc>
          <w:tcPr>
            <w:tcW w:w="1291" w:type="pct"/>
            <w:vMerge/>
          </w:tcPr>
          <w:p w14:paraId="591F1754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8CED6D2" w14:textId="387290C2" w:rsidR="00503D6D" w:rsidRPr="003B4493" w:rsidRDefault="00503D6D" w:rsidP="00657E4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вибрационных устройствах мелких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503D6D" w:rsidRPr="003B4493" w14:paraId="2BFAA873" w14:textId="77777777" w:rsidTr="00657E41">
        <w:trPr>
          <w:trHeight w:val="20"/>
        </w:trPr>
        <w:tc>
          <w:tcPr>
            <w:tcW w:w="1291" w:type="pct"/>
            <w:vMerge/>
          </w:tcPr>
          <w:p w14:paraId="644EAF98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9B33B67" w14:textId="60413CDE" w:rsidR="00503D6D" w:rsidRPr="003B4493" w:rsidRDefault="00503D6D" w:rsidP="00657E4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мелкие отливки</w:t>
            </w:r>
          </w:p>
        </w:tc>
      </w:tr>
      <w:tr w:rsidR="00503D6D" w:rsidRPr="003B4493" w14:paraId="50864A1B" w14:textId="77777777" w:rsidTr="00657E41">
        <w:trPr>
          <w:trHeight w:val="20"/>
        </w:trPr>
        <w:tc>
          <w:tcPr>
            <w:tcW w:w="1291" w:type="pct"/>
            <w:vMerge/>
          </w:tcPr>
          <w:p w14:paraId="4A1D08F0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6ECABC3" w14:textId="77777777" w:rsidR="00503D6D" w:rsidRPr="003B4493" w:rsidRDefault="00503D6D" w:rsidP="00657E41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вибрационных устройств</w:t>
            </w:r>
          </w:p>
        </w:tc>
      </w:tr>
      <w:tr w:rsidR="00503D6D" w:rsidRPr="003B4493" w14:paraId="0D34461B" w14:textId="77777777" w:rsidTr="00657E41">
        <w:trPr>
          <w:trHeight w:val="20"/>
        </w:trPr>
        <w:tc>
          <w:tcPr>
            <w:tcW w:w="1291" w:type="pct"/>
            <w:vMerge/>
          </w:tcPr>
          <w:p w14:paraId="4AD5C7B9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065BDCDA" w14:textId="340C0B2C" w:rsidR="00503D6D" w:rsidRPr="00024B23" w:rsidRDefault="00503D6D" w:rsidP="00657E41">
            <w:pPr>
              <w:pStyle w:val="aff"/>
            </w:pPr>
            <w:r>
              <w:t>Читать конструкторскую документацию на литейные формы для мелких отливок</w:t>
            </w:r>
          </w:p>
        </w:tc>
      </w:tr>
      <w:tr w:rsidR="00503D6D" w:rsidRPr="003B4493" w14:paraId="451DF497" w14:textId="77777777" w:rsidTr="00657E41">
        <w:trPr>
          <w:trHeight w:val="20"/>
        </w:trPr>
        <w:tc>
          <w:tcPr>
            <w:tcW w:w="1291" w:type="pct"/>
            <w:vMerge/>
          </w:tcPr>
          <w:p w14:paraId="2972220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A90EE98" w14:textId="77777777" w:rsidR="00503D6D" w:rsidRPr="003B4493" w:rsidRDefault="00503D6D" w:rsidP="00657E4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503D6D" w:rsidRPr="003B4493" w14:paraId="7A04499E" w14:textId="77777777" w:rsidTr="00657E41">
        <w:trPr>
          <w:trHeight w:val="20"/>
        </w:trPr>
        <w:tc>
          <w:tcPr>
            <w:tcW w:w="1291" w:type="pct"/>
            <w:vMerge/>
          </w:tcPr>
          <w:p w14:paraId="293D279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A2574F3" w14:textId="77777777" w:rsidR="00503D6D" w:rsidRPr="003B4493" w:rsidRDefault="00503D6D" w:rsidP="00657E4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503D6D" w:rsidRPr="003B4493" w14:paraId="24041188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11892D36" w14:textId="77777777" w:rsidR="00503D6D" w:rsidRPr="003B4493" w:rsidRDefault="00503D6D" w:rsidP="00657E4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56981901" w14:textId="535A2E3D" w:rsidR="00503D6D" w:rsidRPr="003B4493" w:rsidRDefault="00503D6D" w:rsidP="00657E41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мелких </w:t>
            </w:r>
            <w:r w:rsidRPr="003B4493">
              <w:t>отливок из литейных форм</w:t>
            </w:r>
          </w:p>
        </w:tc>
      </w:tr>
      <w:tr w:rsidR="00503D6D" w:rsidRPr="003B4493" w14:paraId="0312EBAF" w14:textId="77777777" w:rsidTr="00657E41">
        <w:trPr>
          <w:trHeight w:val="20"/>
        </w:trPr>
        <w:tc>
          <w:tcPr>
            <w:tcW w:w="1291" w:type="pct"/>
            <w:vMerge/>
          </w:tcPr>
          <w:p w14:paraId="4B2163E6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B02520F" w14:textId="77777777" w:rsidR="00503D6D" w:rsidRPr="003B4493" w:rsidRDefault="00503D6D" w:rsidP="00657E41">
            <w:pPr>
              <w:pStyle w:val="aff"/>
            </w:pPr>
            <w:r>
              <w:t>Виды формовочных смесей</w:t>
            </w:r>
          </w:p>
        </w:tc>
      </w:tr>
      <w:tr w:rsidR="00503D6D" w:rsidRPr="003B4493" w14:paraId="667EA9BF" w14:textId="77777777" w:rsidTr="00657E41">
        <w:trPr>
          <w:trHeight w:val="20"/>
        </w:trPr>
        <w:tc>
          <w:tcPr>
            <w:tcW w:w="1291" w:type="pct"/>
            <w:vMerge/>
          </w:tcPr>
          <w:p w14:paraId="07E85113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67AF7BB" w14:textId="580933CC" w:rsidR="00503D6D" w:rsidRDefault="003A5092" w:rsidP="00657E41">
            <w:pPr>
              <w:pStyle w:val="aff"/>
            </w:pPr>
            <w:r>
              <w:t>Свойства</w:t>
            </w:r>
            <w:r w:rsidR="00503D6D">
              <w:t xml:space="preserve"> формовочных смесей, применяемых для изготовления литейных форм для мелких отливок</w:t>
            </w:r>
          </w:p>
        </w:tc>
      </w:tr>
      <w:tr w:rsidR="00503D6D" w:rsidRPr="003B4493" w14:paraId="20E4122E" w14:textId="77777777" w:rsidTr="00657E41">
        <w:trPr>
          <w:trHeight w:val="20"/>
        </w:trPr>
        <w:tc>
          <w:tcPr>
            <w:tcW w:w="1291" w:type="pct"/>
            <w:vMerge/>
          </w:tcPr>
          <w:p w14:paraId="2442F9C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875F927" w14:textId="77777777" w:rsidR="00503D6D" w:rsidRPr="003B4493" w:rsidRDefault="00503D6D" w:rsidP="00657E41">
            <w:pPr>
              <w:pStyle w:val="aff"/>
            </w:pPr>
            <w:r>
              <w:t>Виды опорных наполнителей для литейных керамических форм</w:t>
            </w:r>
          </w:p>
        </w:tc>
      </w:tr>
      <w:tr w:rsidR="00503D6D" w:rsidRPr="003B4493" w14:paraId="62E27645" w14:textId="77777777" w:rsidTr="00657E41">
        <w:trPr>
          <w:trHeight w:val="20"/>
        </w:trPr>
        <w:tc>
          <w:tcPr>
            <w:tcW w:w="1291" w:type="pct"/>
            <w:vMerge/>
          </w:tcPr>
          <w:p w14:paraId="689A2D59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DCAA9D6" w14:textId="29592271" w:rsidR="00503D6D" w:rsidRPr="003B4493" w:rsidRDefault="00503D6D" w:rsidP="00657E41">
            <w:pPr>
              <w:pStyle w:val="aff"/>
            </w:pPr>
            <w:r>
              <w:t>Устройство и принципы работы вибрационных устройств для выбивки мелких отливок</w:t>
            </w:r>
          </w:p>
        </w:tc>
      </w:tr>
      <w:tr w:rsidR="00503D6D" w:rsidRPr="003B4493" w14:paraId="51DAA048" w14:textId="77777777" w:rsidTr="00657E41">
        <w:trPr>
          <w:trHeight w:val="20"/>
        </w:trPr>
        <w:tc>
          <w:tcPr>
            <w:tcW w:w="1291" w:type="pct"/>
            <w:vMerge/>
          </w:tcPr>
          <w:p w14:paraId="24E014E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38EA19B" w14:textId="000641B3" w:rsidR="00503D6D" w:rsidRPr="003B4493" w:rsidRDefault="00503D6D" w:rsidP="00657E41">
            <w:pPr>
              <w:pStyle w:val="aff"/>
            </w:pPr>
            <w:r>
              <w:t>Режимы работы вибрационных устройств для выбивки мелких отливок</w:t>
            </w:r>
          </w:p>
        </w:tc>
      </w:tr>
      <w:tr w:rsidR="00503D6D" w:rsidRPr="003B4493" w14:paraId="0F37B429" w14:textId="77777777" w:rsidTr="00657E41">
        <w:trPr>
          <w:trHeight w:val="20"/>
        </w:trPr>
        <w:tc>
          <w:tcPr>
            <w:tcW w:w="1291" w:type="pct"/>
            <w:vMerge/>
          </w:tcPr>
          <w:p w14:paraId="66D50942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5D1084A" w14:textId="5F279318" w:rsidR="00503D6D" w:rsidRDefault="00503D6D" w:rsidP="00657E41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мелких отливок на вибрационных устройствах</w:t>
            </w:r>
          </w:p>
        </w:tc>
      </w:tr>
      <w:tr w:rsidR="00503D6D" w:rsidRPr="003B4493" w14:paraId="46971C43" w14:textId="77777777" w:rsidTr="00657E41">
        <w:trPr>
          <w:trHeight w:val="20"/>
        </w:trPr>
        <w:tc>
          <w:tcPr>
            <w:tcW w:w="1291" w:type="pct"/>
            <w:vMerge/>
          </w:tcPr>
          <w:p w14:paraId="670741FD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C7B707D" w14:textId="77777777" w:rsidR="00503D6D" w:rsidRPr="003B4493" w:rsidRDefault="00503D6D" w:rsidP="00657E41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503D6D" w:rsidRPr="003B4493" w14:paraId="75C63701" w14:textId="77777777" w:rsidTr="00657E41">
        <w:trPr>
          <w:trHeight w:val="20"/>
        </w:trPr>
        <w:tc>
          <w:tcPr>
            <w:tcW w:w="1291" w:type="pct"/>
            <w:vMerge/>
          </w:tcPr>
          <w:p w14:paraId="3D04691C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D411B6E" w14:textId="77777777" w:rsidR="00503D6D" w:rsidRPr="003B4493" w:rsidRDefault="00503D6D" w:rsidP="00657E41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503D6D" w:rsidRPr="003B4493" w14:paraId="5EC2F087" w14:textId="77777777" w:rsidTr="00657E41">
        <w:trPr>
          <w:trHeight w:val="20"/>
        </w:trPr>
        <w:tc>
          <w:tcPr>
            <w:tcW w:w="1291" w:type="pct"/>
            <w:vMerge/>
          </w:tcPr>
          <w:p w14:paraId="50391EDE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A620E14" w14:textId="77777777" w:rsidR="00503D6D" w:rsidRPr="003B4493" w:rsidRDefault="00503D6D" w:rsidP="00657E41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503D6D" w:rsidRPr="003B4493" w14:paraId="10B3F2FC" w14:textId="77777777" w:rsidTr="00657E41">
        <w:trPr>
          <w:trHeight w:val="20"/>
        </w:trPr>
        <w:tc>
          <w:tcPr>
            <w:tcW w:w="1291" w:type="pct"/>
            <w:vMerge/>
          </w:tcPr>
          <w:p w14:paraId="77924E0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2C813FF" w14:textId="77777777" w:rsidR="00503D6D" w:rsidRPr="003B4493" w:rsidRDefault="00503D6D" w:rsidP="00657E41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503D6D" w:rsidRPr="003B4493" w14:paraId="2EB394D1" w14:textId="77777777" w:rsidTr="00657E41">
        <w:trPr>
          <w:trHeight w:val="20"/>
        </w:trPr>
        <w:tc>
          <w:tcPr>
            <w:tcW w:w="1291" w:type="pct"/>
            <w:vMerge/>
          </w:tcPr>
          <w:p w14:paraId="627D5CC0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7E5C1C38" w14:textId="77777777" w:rsidR="00503D6D" w:rsidRPr="003B4493" w:rsidRDefault="00503D6D" w:rsidP="00657E41">
            <w:pPr>
              <w:pStyle w:val="aff"/>
            </w:pPr>
            <w:r w:rsidRPr="003B4493">
              <w:t>Схемы строповки грузов</w:t>
            </w:r>
          </w:p>
        </w:tc>
      </w:tr>
      <w:tr w:rsidR="00503D6D" w:rsidRPr="003B4493" w14:paraId="77FE49E4" w14:textId="77777777" w:rsidTr="00657E41">
        <w:trPr>
          <w:trHeight w:val="20"/>
        </w:trPr>
        <w:tc>
          <w:tcPr>
            <w:tcW w:w="1291" w:type="pct"/>
            <w:vMerge/>
          </w:tcPr>
          <w:p w14:paraId="3A60F529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34A9FA91" w14:textId="77777777" w:rsidR="00503D6D" w:rsidRPr="003B4493" w:rsidRDefault="00503D6D" w:rsidP="00657E41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503D6D" w:rsidRPr="003B4493" w14:paraId="3128AECC" w14:textId="77777777" w:rsidTr="00657E41">
        <w:trPr>
          <w:trHeight w:val="20"/>
        </w:trPr>
        <w:tc>
          <w:tcPr>
            <w:tcW w:w="1291" w:type="pct"/>
            <w:vMerge/>
          </w:tcPr>
          <w:p w14:paraId="71659906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61AC7C48" w14:textId="77777777" w:rsidR="00503D6D" w:rsidRPr="003B4493" w:rsidRDefault="00503D6D" w:rsidP="00657E41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503D6D" w:rsidRPr="003B4493" w14:paraId="63DFE056" w14:textId="77777777" w:rsidTr="00657E41">
        <w:trPr>
          <w:trHeight w:val="20"/>
        </w:trPr>
        <w:tc>
          <w:tcPr>
            <w:tcW w:w="1291" w:type="pct"/>
            <w:vMerge/>
          </w:tcPr>
          <w:p w14:paraId="00C69D62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5E9060D6" w14:textId="726347E4" w:rsidR="00503D6D" w:rsidRPr="003B4493" w:rsidRDefault="00503D6D" w:rsidP="00657E41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мелких отливок на вибрационных устройствах</w:t>
            </w:r>
          </w:p>
        </w:tc>
      </w:tr>
      <w:tr w:rsidR="00503D6D" w:rsidRPr="003B4493" w14:paraId="620FAEF2" w14:textId="77777777" w:rsidTr="00657E41">
        <w:trPr>
          <w:trHeight w:val="20"/>
        </w:trPr>
        <w:tc>
          <w:tcPr>
            <w:tcW w:w="1291" w:type="pct"/>
            <w:vMerge/>
          </w:tcPr>
          <w:p w14:paraId="1EAE2C72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AEBC5CB" w14:textId="0DBA1C35" w:rsidR="00503D6D" w:rsidRPr="003B4493" w:rsidRDefault="00503D6D" w:rsidP="00657E41">
            <w:pPr>
              <w:pStyle w:val="aff"/>
            </w:pPr>
            <w:r>
              <w:t>Меры техники безопасности при выбивке мелких отливок на вибрационных устройствах</w:t>
            </w:r>
          </w:p>
        </w:tc>
      </w:tr>
      <w:tr w:rsidR="00503D6D" w:rsidRPr="003B4493" w14:paraId="3511E144" w14:textId="77777777" w:rsidTr="00657E41">
        <w:trPr>
          <w:trHeight w:val="20"/>
        </w:trPr>
        <w:tc>
          <w:tcPr>
            <w:tcW w:w="1291" w:type="pct"/>
            <w:vMerge/>
          </w:tcPr>
          <w:p w14:paraId="0EB76E95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2E19F67D" w14:textId="77777777" w:rsidR="00503D6D" w:rsidRPr="003B4493" w:rsidRDefault="00503D6D" w:rsidP="00657E41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503D6D" w:rsidRPr="003B4493" w14:paraId="4BC5CB30" w14:textId="77777777" w:rsidTr="00657E41">
        <w:trPr>
          <w:trHeight w:val="20"/>
        </w:trPr>
        <w:tc>
          <w:tcPr>
            <w:tcW w:w="1291" w:type="pct"/>
            <w:vMerge/>
          </w:tcPr>
          <w:p w14:paraId="09FBCEF7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1C3F845E" w14:textId="77777777" w:rsidR="00503D6D" w:rsidRPr="003B4493" w:rsidRDefault="00503D6D" w:rsidP="00657E41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03D6D" w:rsidRPr="003B4493" w14:paraId="4C9EC8F9" w14:textId="77777777" w:rsidTr="00657E41">
        <w:trPr>
          <w:trHeight w:val="20"/>
        </w:trPr>
        <w:tc>
          <w:tcPr>
            <w:tcW w:w="1291" w:type="pct"/>
            <w:vMerge/>
          </w:tcPr>
          <w:p w14:paraId="3FCD83DA" w14:textId="77777777" w:rsidR="00503D6D" w:rsidRPr="003B4493" w:rsidDel="002A1D54" w:rsidRDefault="00503D6D" w:rsidP="00657E41">
            <w:pPr>
              <w:pStyle w:val="aff"/>
            </w:pPr>
          </w:p>
        </w:tc>
        <w:tc>
          <w:tcPr>
            <w:tcW w:w="3709" w:type="pct"/>
          </w:tcPr>
          <w:p w14:paraId="4A482420" w14:textId="16C06598" w:rsidR="00503D6D" w:rsidRPr="003B4493" w:rsidRDefault="00503D6D" w:rsidP="00657E41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мелких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503D6D" w:rsidRPr="003B4493" w14:paraId="71F5ACE6" w14:textId="77777777" w:rsidTr="00657E41">
        <w:trPr>
          <w:trHeight w:val="20"/>
        </w:trPr>
        <w:tc>
          <w:tcPr>
            <w:tcW w:w="1291" w:type="pct"/>
          </w:tcPr>
          <w:p w14:paraId="0290E123" w14:textId="77777777" w:rsidR="00503D6D" w:rsidRPr="003B4493" w:rsidDel="002A1D54" w:rsidRDefault="00503D6D" w:rsidP="00657E41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B19A5AE" w14:textId="77777777" w:rsidR="00503D6D" w:rsidRPr="003B4493" w:rsidRDefault="00503D6D" w:rsidP="00657E41">
            <w:pPr>
              <w:pStyle w:val="aff"/>
            </w:pPr>
            <w:r w:rsidRPr="003B4493">
              <w:t>-</w:t>
            </w:r>
          </w:p>
        </w:tc>
      </w:tr>
    </w:tbl>
    <w:p w14:paraId="19634C33" w14:textId="06E34360" w:rsidR="005F5853" w:rsidRPr="00811859" w:rsidRDefault="00595175" w:rsidP="00811859">
      <w:pPr>
        <w:pStyle w:val="2"/>
      </w:pPr>
      <w:bookmarkStart w:id="7" w:name="_Toc37017624"/>
      <w:r w:rsidRPr="00811859">
        <w:t>3.2</w:t>
      </w:r>
      <w:r w:rsidR="005F5853" w:rsidRPr="00811859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116"/>
        <w:gridCol w:w="647"/>
        <w:gridCol w:w="583"/>
        <w:gridCol w:w="477"/>
        <w:gridCol w:w="6"/>
        <w:gridCol w:w="1367"/>
        <w:gridCol w:w="620"/>
        <w:gridCol w:w="149"/>
        <w:gridCol w:w="571"/>
        <w:gridCol w:w="706"/>
        <w:gridCol w:w="1118"/>
        <w:gridCol w:w="1120"/>
      </w:tblGrid>
      <w:tr w:rsidR="00E8187C" w:rsidRPr="003B4493" w14:paraId="09D75E1D" w14:textId="77777777" w:rsidTr="006525FB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16EF7D4" w14:textId="77777777" w:rsidR="005F5853" w:rsidRPr="003B4493" w:rsidRDefault="005F5853" w:rsidP="00AC5C3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05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63570" w14:textId="3BF07F43" w:rsidR="005F5853" w:rsidRPr="003B4493" w:rsidRDefault="00AB552A" w:rsidP="00AC5C31">
            <w:r w:rsidRPr="003B4493">
              <w:t xml:space="preserve">Выбивка </w:t>
            </w:r>
            <w:r w:rsidR="005D3EE2">
              <w:t>средних</w:t>
            </w:r>
            <w:r w:rsidRPr="003B4493">
              <w:t xml:space="preserve"> отливок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DCF714" w14:textId="77777777" w:rsidR="005F5853" w:rsidRPr="003B4493" w:rsidRDefault="005F5853" w:rsidP="006525FB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FC1F6" w14:textId="77777777" w:rsidR="005F5853" w:rsidRPr="003B4493" w:rsidRDefault="00595175" w:rsidP="00AC5C31">
            <w:pPr>
              <w:jc w:val="center"/>
              <w:rPr>
                <w:lang w:val="en-GB"/>
              </w:rPr>
            </w:pPr>
            <w:r w:rsidRPr="003B4493">
              <w:rPr>
                <w:lang w:val="en-GB"/>
              </w:rPr>
              <w:t>B</w:t>
            </w:r>
          </w:p>
        </w:tc>
        <w:tc>
          <w:tcPr>
            <w:tcW w:w="8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C0D268" w14:textId="77777777" w:rsidR="005F5853" w:rsidRPr="003B4493" w:rsidRDefault="005F5853" w:rsidP="006525FB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CA09" w14:textId="77777777" w:rsidR="005F5853" w:rsidRPr="003B4493" w:rsidRDefault="00595175" w:rsidP="00AC5C31">
            <w:pPr>
              <w:jc w:val="center"/>
              <w:rPr>
                <w:lang w:val="en-GB"/>
              </w:rPr>
            </w:pPr>
            <w:r w:rsidRPr="003B4493">
              <w:rPr>
                <w:lang w:val="en-GB"/>
              </w:rPr>
              <w:t>3</w:t>
            </w:r>
          </w:p>
        </w:tc>
      </w:tr>
      <w:tr w:rsidR="00E8187C" w:rsidRPr="003B4493" w14:paraId="572EC71B" w14:textId="77777777" w:rsidTr="00AC5C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64243C6" w14:textId="77777777" w:rsidR="005F5853" w:rsidRPr="003B4493" w:rsidRDefault="005F5853" w:rsidP="00AC5C31">
            <w:pPr>
              <w:rPr>
                <w:sz w:val="14"/>
              </w:rPr>
            </w:pPr>
          </w:p>
        </w:tc>
      </w:tr>
      <w:tr w:rsidR="00E8187C" w:rsidRPr="003B4493" w14:paraId="5B845EBD" w14:textId="77777777" w:rsidTr="002C4C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992CA4" w14:textId="77777777" w:rsidR="005F5853" w:rsidRPr="003B4493" w:rsidRDefault="005F5853" w:rsidP="00AC5C31">
            <w:r w:rsidRPr="003B44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5258DB" w14:textId="77777777" w:rsidR="005F5853" w:rsidRPr="003B4493" w:rsidRDefault="005F5853" w:rsidP="00AC5C31">
            <w:r w:rsidRPr="003B4493">
              <w:rPr>
                <w:sz w:val="20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27BC1F" w14:textId="77777777" w:rsidR="005F5853" w:rsidRPr="003B4493" w:rsidRDefault="005F5853" w:rsidP="00AC5C31">
            <w:r w:rsidRPr="003B4493">
              <w:t>Х</w:t>
            </w:r>
          </w:p>
        </w:tc>
        <w:tc>
          <w:tcPr>
            <w:tcW w:w="10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8E70C" w14:textId="77777777" w:rsidR="005F5853" w:rsidRPr="003B4493" w:rsidRDefault="005F5853" w:rsidP="00AC5C3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4A5E1" w14:textId="77777777" w:rsidR="005F5853" w:rsidRPr="003B4493" w:rsidRDefault="005F5853" w:rsidP="00AC5C31"/>
        </w:tc>
        <w:tc>
          <w:tcPr>
            <w:tcW w:w="10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C7F81" w14:textId="77777777" w:rsidR="005F5853" w:rsidRPr="003B4493" w:rsidRDefault="005F5853" w:rsidP="00AC5C31"/>
        </w:tc>
      </w:tr>
      <w:tr w:rsidR="00E8187C" w:rsidRPr="003B4493" w14:paraId="36DD2989" w14:textId="77777777" w:rsidTr="006525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336190" w14:textId="77777777" w:rsidR="005F5853" w:rsidRPr="003B4493" w:rsidRDefault="005F5853" w:rsidP="00AC5C31"/>
        </w:tc>
        <w:tc>
          <w:tcPr>
            <w:tcW w:w="188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32902D" w14:textId="77777777" w:rsidR="005F5853" w:rsidRPr="003B4493" w:rsidRDefault="005F5853" w:rsidP="00AC5C31"/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D1F767" w14:textId="77777777" w:rsidR="005F5853" w:rsidRPr="003B4493" w:rsidRDefault="005F5853" w:rsidP="006525FB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0CDF3F" w14:textId="77777777" w:rsidR="005F5853" w:rsidRPr="003B4493" w:rsidRDefault="005F5853" w:rsidP="00AC5C3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8187C" w:rsidRPr="003B4493" w14:paraId="5CE51CB9" w14:textId="77777777" w:rsidTr="00AC5C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D8F48B4" w14:textId="77777777" w:rsidR="005F5853" w:rsidRPr="003B4493" w:rsidRDefault="005F5853" w:rsidP="00AC5C31">
            <w:pPr>
              <w:rPr>
                <w:sz w:val="16"/>
              </w:rPr>
            </w:pPr>
          </w:p>
        </w:tc>
      </w:tr>
      <w:tr w:rsidR="00E8187C" w:rsidRPr="003B4493" w14:paraId="22CD4664" w14:textId="77777777" w:rsidTr="002C4C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BBE4C" w14:textId="77777777" w:rsidR="005F5853" w:rsidRPr="003B4493" w:rsidRDefault="005F5853" w:rsidP="00AC5C31">
            <w:r w:rsidRPr="003B4493">
              <w:t>Возможные наименования должностей, профессий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04252" w14:textId="77777777" w:rsidR="005F5853" w:rsidRPr="003B4493" w:rsidRDefault="002C4C0F" w:rsidP="00D5641C">
            <w:r w:rsidRPr="003B4493">
              <w:t xml:space="preserve">Выбивальщик отливок </w:t>
            </w:r>
            <w:r w:rsidR="00D5641C" w:rsidRPr="003B4493">
              <w:t>3</w:t>
            </w:r>
            <w:r w:rsidR="000400AA" w:rsidRPr="003B4493">
              <w:t>-го разряда</w:t>
            </w:r>
          </w:p>
        </w:tc>
      </w:tr>
      <w:tr w:rsidR="00E8187C" w:rsidRPr="003B4493" w14:paraId="2D8391AD" w14:textId="77777777" w:rsidTr="00AC5C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1234E2" w14:textId="77777777" w:rsidR="005F5853" w:rsidRPr="003B4493" w:rsidRDefault="005F5853" w:rsidP="00AC5C31">
            <w:pPr>
              <w:rPr>
                <w:sz w:val="14"/>
              </w:rPr>
            </w:pPr>
          </w:p>
        </w:tc>
      </w:tr>
      <w:tr w:rsidR="00657E41" w:rsidRPr="003B4493" w14:paraId="1B5FA388" w14:textId="77777777" w:rsidTr="006525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6FF1" w14:textId="77777777" w:rsidR="00657E41" w:rsidRPr="003B4493" w:rsidRDefault="00657E41" w:rsidP="00657E41">
            <w:r w:rsidRPr="003B4493">
              <w:t>Требования к образованию и обучению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7926E" w14:textId="77777777" w:rsidR="00657E41" w:rsidRDefault="00657E41" w:rsidP="00657E41">
            <w:pPr>
              <w:pStyle w:val="aff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 xml:space="preserve">образование и </w:t>
            </w:r>
          </w:p>
          <w:p w14:paraId="466B3F13" w14:textId="77011C3F" w:rsidR="00657E41" w:rsidRPr="003B4493" w:rsidRDefault="00657E41" w:rsidP="00657E41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 w:themeColor="text1"/>
                <w:lang w:bidi="en-US"/>
              </w:rPr>
              <w:t>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57E41" w:rsidRPr="003B4493" w14:paraId="3E7B3D9F" w14:textId="77777777" w:rsidTr="006525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153E6" w14:textId="77777777" w:rsidR="00657E41" w:rsidRPr="003B4493" w:rsidRDefault="00657E41" w:rsidP="00657E41">
            <w:r w:rsidRPr="003B4493">
              <w:t>Требования к опыту практической работы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80F0" w14:textId="77777777" w:rsidR="00657E41" w:rsidRPr="003B4493" w:rsidRDefault="00657E41" w:rsidP="00657E41">
            <w:r w:rsidRPr="003B4493">
              <w:t>Не менее шести месяцев выбивальщиком отливок 2-го разряда</w:t>
            </w:r>
          </w:p>
        </w:tc>
      </w:tr>
      <w:tr w:rsidR="00657E41" w:rsidRPr="003B4493" w14:paraId="2C732439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7CCB7" w14:textId="77777777" w:rsidR="00657E41" w:rsidRPr="003B4493" w:rsidRDefault="00657E41" w:rsidP="00657E41">
            <w:r w:rsidRPr="003B4493">
              <w:t>Особые условия допуска к работе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3B439A" w14:textId="77777777" w:rsidR="00657E41" w:rsidRPr="00D575C2" w:rsidRDefault="00657E41" w:rsidP="00657E41">
            <w:pPr>
              <w:pStyle w:val="aff"/>
              <w:rPr>
                <w:color w:val="FF0000"/>
              </w:rPr>
            </w:pPr>
            <w:r w:rsidRPr="00534B46">
              <w:t>Лица не моложе 18 лет</w:t>
            </w:r>
          </w:p>
          <w:p w14:paraId="369D1AAD" w14:textId="77777777" w:rsidR="00657E41" w:rsidRPr="00D61F6E" w:rsidRDefault="00657E41" w:rsidP="00657E41">
            <w:pPr>
              <w:pStyle w:val="aff"/>
              <w:rPr>
                <w:color w:val="FF0000"/>
                <w:shd w:val="clear" w:color="auto" w:fill="FFFFFF"/>
              </w:rPr>
            </w:pPr>
            <w:r w:rsidRPr="0098737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4152D60" w14:textId="77777777" w:rsidR="00657E41" w:rsidRPr="00534B46" w:rsidRDefault="00657E41" w:rsidP="00657E41">
            <w:pPr>
              <w:pStyle w:val="aff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7B7A9423" w14:textId="77777777" w:rsidR="00657E41" w:rsidRPr="00534B46" w:rsidRDefault="00657E41" w:rsidP="00657E41">
            <w:pPr>
              <w:pStyle w:val="aff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89201DF" w14:textId="77777777" w:rsidR="00657E41" w:rsidRPr="00A962EE" w:rsidRDefault="00657E41" w:rsidP="00657E41">
            <w:pPr>
              <w:pStyle w:val="aff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757534AF" w14:textId="045E84EF" w:rsidR="00657E41" w:rsidRPr="003B4493" w:rsidRDefault="00657E41" w:rsidP="00657E41">
            <w:pPr>
              <w:rPr>
                <w:shd w:val="clear" w:color="auto" w:fill="FFFFFF"/>
              </w:rPr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</w:p>
        </w:tc>
      </w:tr>
      <w:tr w:rsidR="00657E41" w:rsidRPr="003B4493" w14:paraId="3C9FCAE2" w14:textId="77777777" w:rsidTr="006525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1B468" w14:textId="77777777" w:rsidR="00657E41" w:rsidRPr="003B4493" w:rsidRDefault="00657E41" w:rsidP="00657E41">
            <w:r w:rsidRPr="003B4493">
              <w:t>Другие характеристики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D485" w14:textId="77777777" w:rsidR="00657E41" w:rsidRPr="003B4493" w:rsidRDefault="00657E41" w:rsidP="00657E41">
            <w:pPr>
              <w:rPr>
                <w:shd w:val="clear" w:color="auto" w:fill="FFFFFF"/>
              </w:rPr>
            </w:pPr>
            <w:r w:rsidRPr="003B4493">
              <w:rPr>
                <w:shd w:val="clear" w:color="auto" w:fill="FFFFFF"/>
              </w:rPr>
              <w:t>-</w:t>
            </w:r>
          </w:p>
        </w:tc>
      </w:tr>
      <w:tr w:rsidR="00657E41" w:rsidRPr="003B4493" w14:paraId="30305824" w14:textId="77777777" w:rsidTr="00AC5C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9370E67" w14:textId="77777777" w:rsidR="00657E41" w:rsidRPr="003B4493" w:rsidRDefault="00657E41" w:rsidP="00657E41">
            <w:r w:rsidRPr="003B4493">
              <w:t>Дополнительные характеристики</w:t>
            </w:r>
          </w:p>
        </w:tc>
      </w:tr>
      <w:tr w:rsidR="00657E41" w:rsidRPr="003B4493" w14:paraId="31B5B587" w14:textId="77777777" w:rsidTr="009E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224EF" w14:textId="77777777" w:rsidR="00657E41" w:rsidRPr="003B4493" w:rsidRDefault="00657E41" w:rsidP="00657E41">
            <w:pPr>
              <w:jc w:val="center"/>
            </w:pPr>
            <w:r w:rsidRPr="003B4493">
              <w:t>Наименование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FC615" w14:textId="77777777" w:rsidR="00657E41" w:rsidRPr="003B4493" w:rsidRDefault="00657E41" w:rsidP="00657E41">
            <w:pPr>
              <w:jc w:val="center"/>
            </w:pPr>
            <w:r w:rsidRPr="003B4493">
              <w:t>Код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EE4A0" w14:textId="77777777" w:rsidR="00657E41" w:rsidRPr="003B4493" w:rsidRDefault="00657E41" w:rsidP="00657E41">
            <w:pPr>
              <w:jc w:val="center"/>
            </w:pPr>
            <w:r w:rsidRPr="003B4493">
              <w:t>Наименование базовой группы, должности (профессии) или специальности</w:t>
            </w:r>
          </w:p>
        </w:tc>
      </w:tr>
      <w:tr w:rsidR="00657E41" w:rsidRPr="003B4493" w14:paraId="1E4F1624" w14:textId="77777777" w:rsidTr="009E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01C8FF" w14:textId="77777777" w:rsidR="00657E41" w:rsidRPr="003B4493" w:rsidRDefault="00657E41" w:rsidP="00657E41">
            <w:pPr>
              <w:rPr>
                <w:vertAlign w:val="superscript"/>
              </w:rPr>
            </w:pPr>
            <w:r w:rsidRPr="003B4493">
              <w:t>ОКЗ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88A705" w14:textId="77777777" w:rsidR="00657E41" w:rsidRPr="003B4493" w:rsidRDefault="00657E41" w:rsidP="00657E41">
            <w:r w:rsidRPr="003B4493">
              <w:t>9329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7C3021" w14:textId="77777777" w:rsidR="00657E41" w:rsidRPr="003B4493" w:rsidRDefault="00657E41" w:rsidP="00657E41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57E41" w:rsidRPr="003B4493" w14:paraId="7E8F482B" w14:textId="77777777" w:rsidTr="009E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126BD" w14:textId="77777777" w:rsidR="00657E41" w:rsidRPr="003B4493" w:rsidRDefault="00657E41" w:rsidP="00657E41">
            <w:r w:rsidRPr="003B4493">
              <w:t>Е</w:t>
            </w:r>
            <w:r w:rsidRPr="003B4493">
              <w:rPr>
                <w:lang w:val="en-US"/>
              </w:rPr>
              <w:t>Т</w:t>
            </w:r>
            <w:r w:rsidRPr="003B4493">
              <w:t>КС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7FB53" w14:textId="77777777" w:rsidR="00657E41" w:rsidRPr="003B4493" w:rsidRDefault="00657E41" w:rsidP="00657E41">
            <w:r w:rsidRPr="003B4493">
              <w:t>§8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170C0" w14:textId="77777777" w:rsidR="00657E41" w:rsidRPr="003B4493" w:rsidRDefault="00657E41" w:rsidP="00657E41">
            <w:r w:rsidRPr="003B4493">
              <w:t>Выбивальщик отливок 3-го разряда</w:t>
            </w:r>
          </w:p>
        </w:tc>
      </w:tr>
      <w:tr w:rsidR="00657E41" w:rsidRPr="003B4493" w14:paraId="60CD2A55" w14:textId="77777777" w:rsidTr="009E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D09254" w14:textId="77777777" w:rsidR="00657E41" w:rsidRPr="003B4493" w:rsidRDefault="00657E41" w:rsidP="00657E41">
            <w:pPr>
              <w:rPr>
                <w:bCs w:val="0"/>
              </w:rPr>
            </w:pPr>
            <w:r w:rsidRPr="003B4493">
              <w:rPr>
                <w:bCs w:val="0"/>
              </w:rPr>
              <w:t>ОКПДТР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A9255" w14:textId="77777777" w:rsidR="00657E41" w:rsidRPr="003B4493" w:rsidRDefault="00657E41" w:rsidP="00657E41">
            <w:r w:rsidRPr="003B4493">
              <w:t>11504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1C9D59" w14:textId="77777777" w:rsidR="00657E41" w:rsidRPr="003B4493" w:rsidRDefault="00657E41" w:rsidP="00657E41">
            <w:r w:rsidRPr="003B4493">
              <w:t>Выбивальщик отливок</w:t>
            </w:r>
          </w:p>
        </w:tc>
      </w:tr>
    </w:tbl>
    <w:p w14:paraId="31E69E71" w14:textId="25490084" w:rsidR="002A2424" w:rsidRPr="00811859" w:rsidRDefault="00455C78" w:rsidP="00811859">
      <w:pPr>
        <w:pStyle w:val="3"/>
      </w:pPr>
      <w:r w:rsidRPr="00811859">
        <w:t>3.2</w:t>
      </w:r>
      <w:r w:rsidR="005F5853" w:rsidRPr="00811859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2A2424" w:rsidRPr="003B4493" w14:paraId="1E5E8966" w14:textId="77777777" w:rsidTr="002A2424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592DFD" w14:textId="67409BC5" w:rsidR="002A2424" w:rsidRPr="003B4493" w:rsidRDefault="002A2424" w:rsidP="002A2424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340E" w14:textId="5B0271CA" w:rsidR="002A2424" w:rsidRPr="003B4493" w:rsidRDefault="002A2424" w:rsidP="002A2424">
            <w:r w:rsidRPr="003B4493">
              <w:t xml:space="preserve">Выбивка </w:t>
            </w:r>
            <w:r w:rsidR="00F90C33">
              <w:t>средних</w:t>
            </w:r>
            <w:r w:rsidRPr="003B4493">
              <w:t xml:space="preserve"> отливок</w:t>
            </w:r>
            <w:r w:rsidR="00F90C33">
              <w:t xml:space="preserve"> </w:t>
            </w:r>
            <w:r w:rsidRPr="003B4493">
              <w:t>вручную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47BB5A" w14:textId="77777777" w:rsidR="002A2424" w:rsidRPr="003B4493" w:rsidRDefault="002A2424" w:rsidP="002A2424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B435E" w14:textId="5C0BED9B" w:rsidR="002A2424" w:rsidRPr="003B4493" w:rsidRDefault="00F90C33" w:rsidP="002A2424">
            <w:r>
              <w:t>В</w:t>
            </w:r>
            <w:r w:rsidR="002A2424" w:rsidRPr="003B4493">
              <w:t>/01.</w:t>
            </w:r>
            <w:r w:rsidR="00657E41"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40E31" w14:textId="77777777" w:rsidR="002A2424" w:rsidRPr="003B4493" w:rsidRDefault="002A2424" w:rsidP="002A2424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14B9D" w14:textId="3499C610" w:rsidR="002A2424" w:rsidRPr="003B4493" w:rsidRDefault="00F90C33" w:rsidP="002A2424">
            <w:pPr>
              <w:jc w:val="center"/>
            </w:pPr>
            <w:r>
              <w:t>3</w:t>
            </w:r>
          </w:p>
        </w:tc>
      </w:tr>
      <w:tr w:rsidR="002A2424" w:rsidRPr="003B4493" w14:paraId="77C45C8C" w14:textId="77777777" w:rsidTr="002A2424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BC9CCD9" w14:textId="77777777" w:rsidR="002A2424" w:rsidRPr="003B4493" w:rsidRDefault="002A2424" w:rsidP="002A2424">
            <w:pPr>
              <w:rPr>
                <w:sz w:val="12"/>
              </w:rPr>
            </w:pPr>
          </w:p>
        </w:tc>
      </w:tr>
      <w:tr w:rsidR="002A2424" w:rsidRPr="003B4493" w14:paraId="524BC66D" w14:textId="77777777" w:rsidTr="00811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1F5E25" w14:textId="77777777" w:rsidR="002A2424" w:rsidRPr="003B4493" w:rsidRDefault="002A2424" w:rsidP="002A2424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6B91E0" w14:textId="77777777" w:rsidR="002A2424" w:rsidRPr="003B4493" w:rsidRDefault="002A2424" w:rsidP="002A2424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C80F73" w14:textId="77777777" w:rsidR="002A2424" w:rsidRPr="003B4493" w:rsidRDefault="002A2424" w:rsidP="002A2424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576C8" w14:textId="77777777" w:rsidR="002A2424" w:rsidRPr="003B4493" w:rsidRDefault="002A2424" w:rsidP="002A2424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C5D9" w14:textId="77777777" w:rsidR="002A2424" w:rsidRPr="003B4493" w:rsidRDefault="002A2424" w:rsidP="002A2424"/>
        </w:tc>
        <w:tc>
          <w:tcPr>
            <w:tcW w:w="11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504F4" w14:textId="77777777" w:rsidR="002A2424" w:rsidRPr="003B4493" w:rsidRDefault="002A2424" w:rsidP="002A2424"/>
        </w:tc>
      </w:tr>
      <w:tr w:rsidR="002A2424" w:rsidRPr="003B4493" w14:paraId="6F5B5BE8" w14:textId="77777777" w:rsidTr="00811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082FDF" w14:textId="77777777" w:rsidR="002A2424" w:rsidRPr="003B4493" w:rsidRDefault="002A2424" w:rsidP="002A2424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1438C" w14:textId="77777777" w:rsidR="002A2424" w:rsidRPr="003B4493" w:rsidRDefault="002A2424" w:rsidP="002A2424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291AEA" w14:textId="77777777" w:rsidR="002A2424" w:rsidRPr="003B4493" w:rsidRDefault="002A2424" w:rsidP="002A2424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FA60AC" w14:textId="77777777" w:rsidR="002A2424" w:rsidRPr="003B4493" w:rsidRDefault="002A2424" w:rsidP="002A2424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E1C0AE" w14:textId="77777777" w:rsidR="002A2424" w:rsidRPr="003B4493" w:rsidRDefault="002A2424" w:rsidP="002A24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2424" w:rsidRPr="003B4493" w14:paraId="41309A21" w14:textId="77777777" w:rsidTr="002A2424">
        <w:trPr>
          <w:trHeight w:val="20"/>
        </w:trPr>
        <w:tc>
          <w:tcPr>
            <w:tcW w:w="1291" w:type="pct"/>
            <w:vMerge w:val="restart"/>
          </w:tcPr>
          <w:p w14:paraId="55A98E2E" w14:textId="77777777" w:rsidR="002A2424" w:rsidRPr="003B4493" w:rsidRDefault="002A2424" w:rsidP="002A2424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4C052AD" w14:textId="6834860F" w:rsidR="002A2424" w:rsidRPr="003B4493" w:rsidRDefault="00592F42" w:rsidP="002A2424">
            <w:pPr>
              <w:pStyle w:val="aff"/>
            </w:pPr>
            <w:r w:rsidRPr="00A670FC">
              <w:t xml:space="preserve">Подготовка рабочего </w:t>
            </w:r>
            <w:r w:rsidR="0098554F">
              <w:t>места к выбивке</w:t>
            </w:r>
            <w:r>
              <w:t xml:space="preserve"> средних отливок вручную</w:t>
            </w:r>
          </w:p>
        </w:tc>
      </w:tr>
      <w:tr w:rsidR="00592F42" w:rsidRPr="003B4493" w14:paraId="21EB349A" w14:textId="77777777" w:rsidTr="002A2424">
        <w:trPr>
          <w:trHeight w:val="20"/>
        </w:trPr>
        <w:tc>
          <w:tcPr>
            <w:tcW w:w="1291" w:type="pct"/>
            <w:vMerge/>
          </w:tcPr>
          <w:p w14:paraId="27D59EF2" w14:textId="77777777" w:rsidR="00592F42" w:rsidRPr="003B4493" w:rsidRDefault="00592F42" w:rsidP="00592F42">
            <w:pPr>
              <w:pStyle w:val="aff"/>
            </w:pPr>
          </w:p>
        </w:tc>
        <w:tc>
          <w:tcPr>
            <w:tcW w:w="3709" w:type="pct"/>
          </w:tcPr>
          <w:p w14:paraId="493F7152" w14:textId="370644E3" w:rsidR="00592F42" w:rsidRPr="003B4493" w:rsidRDefault="00592F42" w:rsidP="00592F42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</w:t>
            </w:r>
            <w:r w:rsidR="000A1CF0"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592F42" w:rsidRPr="003B4493" w14:paraId="2DC90897" w14:textId="77777777" w:rsidTr="002A2424">
        <w:trPr>
          <w:trHeight w:val="20"/>
        </w:trPr>
        <w:tc>
          <w:tcPr>
            <w:tcW w:w="1291" w:type="pct"/>
            <w:vMerge/>
          </w:tcPr>
          <w:p w14:paraId="0095B152" w14:textId="77777777" w:rsidR="00592F42" w:rsidRPr="003B4493" w:rsidRDefault="00592F42" w:rsidP="00592F42">
            <w:pPr>
              <w:pStyle w:val="aff"/>
            </w:pPr>
          </w:p>
        </w:tc>
        <w:tc>
          <w:tcPr>
            <w:tcW w:w="3709" w:type="pct"/>
          </w:tcPr>
          <w:p w14:paraId="09C0354A" w14:textId="78426B31" w:rsidR="00592F42" w:rsidRPr="003B4493" w:rsidRDefault="00592F42" w:rsidP="00592F42">
            <w:pPr>
              <w:pStyle w:val="aff"/>
            </w:pPr>
            <w:r w:rsidRPr="003B4493">
              <w:t>Выбивка вручную</w:t>
            </w:r>
            <w:r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592F42" w:rsidRPr="003B4493" w14:paraId="1DFF3B1D" w14:textId="77777777" w:rsidTr="002A2424">
        <w:trPr>
          <w:trHeight w:val="20"/>
        </w:trPr>
        <w:tc>
          <w:tcPr>
            <w:tcW w:w="1291" w:type="pct"/>
            <w:vMerge/>
          </w:tcPr>
          <w:p w14:paraId="145B4A62" w14:textId="77777777" w:rsidR="00592F42" w:rsidRPr="003B4493" w:rsidRDefault="00592F42" w:rsidP="00592F42">
            <w:pPr>
              <w:pStyle w:val="aff"/>
            </w:pPr>
          </w:p>
        </w:tc>
        <w:tc>
          <w:tcPr>
            <w:tcW w:w="3709" w:type="pct"/>
          </w:tcPr>
          <w:p w14:paraId="0D41524E" w14:textId="5512F314" w:rsidR="00592F42" w:rsidRPr="003B4493" w:rsidRDefault="00592F42" w:rsidP="00592F42">
            <w:pPr>
              <w:pStyle w:val="aff"/>
            </w:pPr>
            <w:r w:rsidRPr="003B4493">
              <w:t xml:space="preserve">Выбивка вручную стержней из </w:t>
            </w:r>
            <w:r>
              <w:t xml:space="preserve">средних </w:t>
            </w:r>
            <w:r w:rsidRPr="003B4493">
              <w:t>отливок</w:t>
            </w:r>
          </w:p>
        </w:tc>
      </w:tr>
      <w:tr w:rsidR="00592F42" w:rsidRPr="003B4493" w14:paraId="53CD3CB1" w14:textId="77777777" w:rsidTr="002A2424">
        <w:trPr>
          <w:trHeight w:val="20"/>
        </w:trPr>
        <w:tc>
          <w:tcPr>
            <w:tcW w:w="1291" w:type="pct"/>
            <w:vMerge/>
          </w:tcPr>
          <w:p w14:paraId="638B8F47" w14:textId="77777777" w:rsidR="00592F42" w:rsidRPr="003B4493" w:rsidRDefault="00592F42" w:rsidP="00592F42">
            <w:pPr>
              <w:pStyle w:val="aff"/>
            </w:pPr>
          </w:p>
        </w:tc>
        <w:tc>
          <w:tcPr>
            <w:tcW w:w="3709" w:type="pct"/>
          </w:tcPr>
          <w:p w14:paraId="7C0480C7" w14:textId="45B11902" w:rsidR="00592F42" w:rsidRPr="003B4493" w:rsidRDefault="00592F42" w:rsidP="00592F42">
            <w:pPr>
              <w:pStyle w:val="aff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средних отливок</w:t>
            </w:r>
          </w:p>
        </w:tc>
      </w:tr>
      <w:tr w:rsidR="002E4D9B" w:rsidRPr="003B4493" w14:paraId="306344C9" w14:textId="77777777" w:rsidTr="002A2424">
        <w:trPr>
          <w:trHeight w:val="20"/>
        </w:trPr>
        <w:tc>
          <w:tcPr>
            <w:tcW w:w="1291" w:type="pct"/>
            <w:vMerge/>
          </w:tcPr>
          <w:p w14:paraId="38F06D67" w14:textId="77777777" w:rsidR="002E4D9B" w:rsidRPr="003B4493" w:rsidRDefault="002E4D9B" w:rsidP="00592F42">
            <w:pPr>
              <w:pStyle w:val="aff"/>
            </w:pPr>
          </w:p>
        </w:tc>
        <w:tc>
          <w:tcPr>
            <w:tcW w:w="3709" w:type="pct"/>
          </w:tcPr>
          <w:p w14:paraId="7AA1E88C" w14:textId="4207DEE4" w:rsidR="002E4D9B" w:rsidRDefault="002E4D9B" w:rsidP="00592F42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592F42" w:rsidRPr="003B4493" w14:paraId="554BD9B3" w14:textId="77777777" w:rsidTr="002A2424">
        <w:trPr>
          <w:trHeight w:val="20"/>
        </w:trPr>
        <w:tc>
          <w:tcPr>
            <w:tcW w:w="1291" w:type="pct"/>
            <w:vMerge/>
          </w:tcPr>
          <w:p w14:paraId="15B0F102" w14:textId="77777777" w:rsidR="00592F42" w:rsidRPr="003B4493" w:rsidRDefault="00592F42" w:rsidP="00592F42">
            <w:pPr>
              <w:pStyle w:val="aff"/>
            </w:pPr>
          </w:p>
        </w:tc>
        <w:tc>
          <w:tcPr>
            <w:tcW w:w="3709" w:type="pct"/>
          </w:tcPr>
          <w:p w14:paraId="401A8ACE" w14:textId="50E6BED4" w:rsidR="00592F42" w:rsidRPr="003B4493" w:rsidRDefault="00592F42" w:rsidP="00592F42">
            <w:pPr>
              <w:pStyle w:val="aff"/>
            </w:pPr>
            <w:r>
              <w:t>Размещение и закрепление выбитых</w:t>
            </w:r>
            <w:r w:rsidR="000A1CF0">
              <w:t xml:space="preserve"> средних</w:t>
            </w:r>
            <w:r>
              <w:t xml:space="preserve"> отливок на транспортировочных устройствах</w:t>
            </w:r>
            <w:r w:rsidR="00CB0C0E">
              <w:t xml:space="preserve"> </w:t>
            </w:r>
          </w:p>
        </w:tc>
      </w:tr>
      <w:tr w:rsidR="00B9223D" w:rsidRPr="003B4493" w14:paraId="7D89F95D" w14:textId="77777777" w:rsidTr="002A2424">
        <w:trPr>
          <w:trHeight w:val="20"/>
        </w:trPr>
        <w:tc>
          <w:tcPr>
            <w:tcW w:w="1291" w:type="pct"/>
            <w:vMerge/>
          </w:tcPr>
          <w:p w14:paraId="6FF50696" w14:textId="77777777" w:rsidR="00B9223D" w:rsidRPr="003B4493" w:rsidRDefault="00B9223D" w:rsidP="00592F42">
            <w:pPr>
              <w:pStyle w:val="aff"/>
            </w:pPr>
          </w:p>
        </w:tc>
        <w:tc>
          <w:tcPr>
            <w:tcW w:w="3709" w:type="pct"/>
          </w:tcPr>
          <w:p w14:paraId="260A8B2D" w14:textId="65809BB4" w:rsidR="00B9223D" w:rsidRPr="003B4493" w:rsidRDefault="00B9223D" w:rsidP="00592F42">
            <w:pPr>
              <w:pStyle w:val="aff"/>
            </w:pPr>
            <w:r>
              <w:t>Размещение вспомогательных приспособлений для транспортировки и выбивки средних отливок в выделенных для этого зонах</w:t>
            </w:r>
          </w:p>
        </w:tc>
      </w:tr>
      <w:tr w:rsidR="0098554F" w:rsidRPr="003B4493" w14:paraId="2F7BC93E" w14:textId="77777777" w:rsidTr="002A2424">
        <w:trPr>
          <w:trHeight w:val="20"/>
        </w:trPr>
        <w:tc>
          <w:tcPr>
            <w:tcW w:w="1291" w:type="pct"/>
            <w:vMerge/>
          </w:tcPr>
          <w:p w14:paraId="5093E101" w14:textId="77777777" w:rsidR="0098554F" w:rsidRPr="003B4493" w:rsidRDefault="0098554F" w:rsidP="00592F42">
            <w:pPr>
              <w:pStyle w:val="aff"/>
            </w:pPr>
          </w:p>
        </w:tc>
        <w:tc>
          <w:tcPr>
            <w:tcW w:w="3709" w:type="pct"/>
          </w:tcPr>
          <w:p w14:paraId="542BCD9C" w14:textId="1E283340" w:rsidR="0098554F" w:rsidRPr="003B4493" w:rsidRDefault="0098554F" w:rsidP="00592F42">
            <w:pPr>
              <w:pStyle w:val="aff"/>
            </w:pPr>
            <w:r w:rsidRPr="003B4493">
              <w:t>Спаривание и укладывание опок после выбивки</w:t>
            </w:r>
            <w:r>
              <w:t xml:space="preserve"> средних отливок</w:t>
            </w:r>
          </w:p>
        </w:tc>
      </w:tr>
      <w:tr w:rsidR="0098554F" w:rsidRPr="003B4493" w14:paraId="5392976C" w14:textId="77777777" w:rsidTr="002A2424">
        <w:trPr>
          <w:trHeight w:val="20"/>
        </w:trPr>
        <w:tc>
          <w:tcPr>
            <w:tcW w:w="1291" w:type="pct"/>
            <w:vMerge/>
          </w:tcPr>
          <w:p w14:paraId="687CDCB7" w14:textId="77777777" w:rsidR="0098554F" w:rsidRPr="003B4493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92C4CFF" w14:textId="13FCAA2A" w:rsidR="0098554F" w:rsidRPr="003B4493" w:rsidRDefault="0098554F" w:rsidP="0098554F">
            <w:pPr>
              <w:pStyle w:val="aff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средних отливок</w:t>
            </w:r>
          </w:p>
        </w:tc>
      </w:tr>
      <w:tr w:rsidR="0098554F" w:rsidRPr="003B4493" w14:paraId="71369657" w14:textId="77777777" w:rsidTr="002A2424">
        <w:trPr>
          <w:trHeight w:val="20"/>
        </w:trPr>
        <w:tc>
          <w:tcPr>
            <w:tcW w:w="1291" w:type="pct"/>
            <w:vMerge/>
          </w:tcPr>
          <w:p w14:paraId="59EB9233" w14:textId="77777777" w:rsidR="0098554F" w:rsidRPr="003B4493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D549721" w14:textId="0FD19344" w:rsidR="0098554F" w:rsidRPr="003B4493" w:rsidRDefault="0098554F" w:rsidP="0098554F">
            <w:pPr>
              <w:pStyle w:val="aff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98554F" w:rsidRPr="003B4493" w14:paraId="59C0F0DF" w14:textId="77777777" w:rsidTr="002A2424">
        <w:trPr>
          <w:trHeight w:val="20"/>
        </w:trPr>
        <w:tc>
          <w:tcPr>
            <w:tcW w:w="1291" w:type="pct"/>
            <w:vMerge w:val="restart"/>
          </w:tcPr>
          <w:p w14:paraId="56328123" w14:textId="77777777" w:rsidR="0098554F" w:rsidRPr="003B4493" w:rsidDel="002A1D54" w:rsidRDefault="0098554F" w:rsidP="0098554F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6A910D87" w14:textId="08112659" w:rsidR="0098554F" w:rsidRPr="003B4493" w:rsidRDefault="0098554F" w:rsidP="0098554F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554F" w:rsidRPr="003B4493" w14:paraId="1FEC5767" w14:textId="77777777" w:rsidTr="002A2424">
        <w:trPr>
          <w:trHeight w:val="20"/>
        </w:trPr>
        <w:tc>
          <w:tcPr>
            <w:tcW w:w="1291" w:type="pct"/>
            <w:vMerge/>
          </w:tcPr>
          <w:p w14:paraId="3F540619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57AB7DD" w14:textId="3C45F8DA" w:rsidR="0098554F" w:rsidRPr="003B4493" w:rsidRDefault="0098554F" w:rsidP="0098554F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499DF8EE" w14:textId="77777777" w:rsidTr="002A2424">
        <w:trPr>
          <w:trHeight w:val="20"/>
        </w:trPr>
        <w:tc>
          <w:tcPr>
            <w:tcW w:w="1291" w:type="pct"/>
            <w:vMerge/>
          </w:tcPr>
          <w:p w14:paraId="5ABBC6AB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0C17B24" w14:textId="7E67D4AD" w:rsidR="0098554F" w:rsidRPr="003B4493" w:rsidRDefault="0098554F" w:rsidP="0098554F">
            <w:pPr>
              <w:pStyle w:val="aff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05461FB6" w14:textId="77777777" w:rsidTr="002A2424">
        <w:trPr>
          <w:trHeight w:val="20"/>
        </w:trPr>
        <w:tc>
          <w:tcPr>
            <w:tcW w:w="1291" w:type="pct"/>
            <w:vMerge/>
          </w:tcPr>
          <w:p w14:paraId="59E58C61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6473842" w14:textId="0742F0C0" w:rsidR="0098554F" w:rsidRPr="003B4493" w:rsidRDefault="0098554F" w:rsidP="0098554F">
            <w:pPr>
              <w:pStyle w:val="aff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средних</w:t>
            </w:r>
            <w:r w:rsidRPr="003B4493">
              <w:t xml:space="preserve"> отливок из литейных форм вручную</w:t>
            </w:r>
          </w:p>
        </w:tc>
      </w:tr>
      <w:tr w:rsidR="0098554F" w:rsidRPr="003B4493" w14:paraId="2C334B86" w14:textId="77777777" w:rsidTr="002A2424">
        <w:trPr>
          <w:trHeight w:val="20"/>
        </w:trPr>
        <w:tc>
          <w:tcPr>
            <w:tcW w:w="1291" w:type="pct"/>
            <w:vMerge/>
          </w:tcPr>
          <w:p w14:paraId="6E3B3386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0349489" w14:textId="2E1AA8B4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средних</w:t>
            </w:r>
            <w:r w:rsidRPr="003B4493">
              <w:t xml:space="preserve"> отливок вручную</w:t>
            </w:r>
          </w:p>
        </w:tc>
      </w:tr>
      <w:tr w:rsidR="0098554F" w:rsidRPr="003B4493" w14:paraId="6B3FC823" w14:textId="77777777" w:rsidTr="002A2424">
        <w:trPr>
          <w:trHeight w:val="20"/>
        </w:trPr>
        <w:tc>
          <w:tcPr>
            <w:tcW w:w="1291" w:type="pct"/>
            <w:vMerge/>
          </w:tcPr>
          <w:p w14:paraId="46E521FB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F556CE7" w14:textId="1BB1D4B4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средних отливок</w:t>
            </w:r>
          </w:p>
        </w:tc>
      </w:tr>
      <w:tr w:rsidR="0098554F" w:rsidRPr="003B4493" w14:paraId="74DC4548" w14:textId="77777777" w:rsidTr="002A2424">
        <w:trPr>
          <w:trHeight w:val="20"/>
        </w:trPr>
        <w:tc>
          <w:tcPr>
            <w:tcW w:w="1291" w:type="pct"/>
            <w:vMerge/>
          </w:tcPr>
          <w:p w14:paraId="08EDC7FA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51D6C9B" w14:textId="4FC6C8A6" w:rsidR="0098554F" w:rsidRPr="003B4493" w:rsidRDefault="0098554F" w:rsidP="0098554F">
            <w:pPr>
              <w:pStyle w:val="aff"/>
            </w:pPr>
            <w:r>
              <w:t>Использовать специальный инструмент и приспособления для размещения выбитых средних отливок в специальных местах для складирования отливок или на транспортных устройствах</w:t>
            </w:r>
          </w:p>
        </w:tc>
      </w:tr>
      <w:tr w:rsidR="0098554F" w:rsidRPr="003B4493" w14:paraId="3633EED0" w14:textId="77777777" w:rsidTr="002A2424">
        <w:trPr>
          <w:trHeight w:val="20"/>
        </w:trPr>
        <w:tc>
          <w:tcPr>
            <w:tcW w:w="1291" w:type="pct"/>
            <w:vMerge/>
          </w:tcPr>
          <w:p w14:paraId="415AC63B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2738EA3" w14:textId="180C582E" w:rsidR="0098554F" w:rsidRPr="003B4493" w:rsidRDefault="0098554F" w:rsidP="0098554F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98554F" w:rsidRPr="003B4493" w14:paraId="5213BCEE" w14:textId="77777777" w:rsidTr="002A2424">
        <w:trPr>
          <w:trHeight w:val="20"/>
        </w:trPr>
        <w:tc>
          <w:tcPr>
            <w:tcW w:w="1291" w:type="pct"/>
            <w:vMerge/>
          </w:tcPr>
          <w:p w14:paraId="015D751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9627AF3" w14:textId="192DEBDE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98554F" w:rsidRPr="003B4493" w14:paraId="519D0045" w14:textId="77777777" w:rsidTr="002A2424">
        <w:trPr>
          <w:trHeight w:val="20"/>
        </w:trPr>
        <w:tc>
          <w:tcPr>
            <w:tcW w:w="1291" w:type="pct"/>
            <w:vMerge/>
          </w:tcPr>
          <w:p w14:paraId="5A43D731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7A35FBE" w14:textId="2548C3C4" w:rsidR="0098554F" w:rsidRPr="003B4493" w:rsidRDefault="0098554F" w:rsidP="0098554F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98554F" w:rsidRPr="003B4493" w14:paraId="0CDC2481" w14:textId="77777777" w:rsidTr="002A2424">
        <w:trPr>
          <w:trHeight w:val="20"/>
        </w:trPr>
        <w:tc>
          <w:tcPr>
            <w:tcW w:w="1291" w:type="pct"/>
            <w:vMerge/>
          </w:tcPr>
          <w:p w14:paraId="08809F8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9744732" w14:textId="7648BC08" w:rsidR="0098554F" w:rsidRPr="003B4493" w:rsidRDefault="0098554F" w:rsidP="0098554F">
            <w:pPr>
              <w:pStyle w:val="aff"/>
            </w:pPr>
            <w:r>
              <w:t>Читать конструкторскую документацию на средние отливки</w:t>
            </w:r>
          </w:p>
        </w:tc>
      </w:tr>
      <w:tr w:rsidR="0098554F" w:rsidRPr="003B4493" w14:paraId="4F78CD93" w14:textId="77777777" w:rsidTr="002A2424">
        <w:trPr>
          <w:trHeight w:val="20"/>
        </w:trPr>
        <w:tc>
          <w:tcPr>
            <w:tcW w:w="1291" w:type="pct"/>
            <w:vMerge/>
          </w:tcPr>
          <w:p w14:paraId="0F2047D6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4709E61" w14:textId="77777777" w:rsidR="0098554F" w:rsidRPr="003B4493" w:rsidRDefault="0098554F" w:rsidP="0098554F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98554F" w:rsidRPr="003B4493" w14:paraId="31FF9528" w14:textId="77777777" w:rsidTr="002A2424">
        <w:trPr>
          <w:trHeight w:val="20"/>
        </w:trPr>
        <w:tc>
          <w:tcPr>
            <w:tcW w:w="1291" w:type="pct"/>
            <w:vMerge/>
          </w:tcPr>
          <w:p w14:paraId="68734E2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A8B0305" w14:textId="77777777" w:rsidR="0098554F" w:rsidRPr="003B4493" w:rsidRDefault="0098554F" w:rsidP="0098554F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8554F" w:rsidRPr="003B4493" w14:paraId="523FF477" w14:textId="77777777" w:rsidTr="002A2424">
        <w:trPr>
          <w:trHeight w:val="20"/>
        </w:trPr>
        <w:tc>
          <w:tcPr>
            <w:tcW w:w="1291" w:type="pct"/>
            <w:vMerge w:val="restart"/>
          </w:tcPr>
          <w:p w14:paraId="3509FE2B" w14:textId="77777777" w:rsidR="0098554F" w:rsidRPr="003B4493" w:rsidRDefault="0098554F" w:rsidP="0098554F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5B687AE8" w14:textId="53BA7C15" w:rsidR="0098554F" w:rsidRPr="003B4493" w:rsidRDefault="0098554F" w:rsidP="0098554F">
            <w:pPr>
              <w:pStyle w:val="aff"/>
            </w:pPr>
            <w:r w:rsidRPr="003B4493">
              <w:t>Температурные режимы выбивки</w:t>
            </w:r>
            <w:r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98554F" w:rsidRPr="003B4493" w14:paraId="4BD3B5DA" w14:textId="77777777" w:rsidTr="002A2424">
        <w:trPr>
          <w:trHeight w:val="20"/>
        </w:trPr>
        <w:tc>
          <w:tcPr>
            <w:tcW w:w="1291" w:type="pct"/>
            <w:vMerge/>
          </w:tcPr>
          <w:p w14:paraId="56606DB7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C5DF6D9" w14:textId="6BB8B7B6" w:rsidR="0098554F" w:rsidRPr="003B4493" w:rsidRDefault="0098554F" w:rsidP="0098554F">
            <w:pPr>
              <w:pStyle w:val="aff"/>
            </w:pPr>
            <w:r>
              <w:t>Виды формовочных смесей</w:t>
            </w:r>
          </w:p>
        </w:tc>
      </w:tr>
      <w:tr w:rsidR="0098554F" w:rsidRPr="003B4493" w14:paraId="3B7E27C1" w14:textId="77777777" w:rsidTr="002A2424">
        <w:trPr>
          <w:trHeight w:val="20"/>
        </w:trPr>
        <w:tc>
          <w:tcPr>
            <w:tcW w:w="1291" w:type="pct"/>
            <w:vMerge/>
          </w:tcPr>
          <w:p w14:paraId="2259C883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96DFC8A" w14:textId="42FEAAD1" w:rsidR="0098554F" w:rsidRPr="003B4493" w:rsidRDefault="003A5092" w:rsidP="0098554F">
            <w:pPr>
              <w:pStyle w:val="aff"/>
            </w:pPr>
            <w:r>
              <w:t>Свойства</w:t>
            </w:r>
            <w:r w:rsidR="0098554F">
              <w:t xml:space="preserve"> формовочных смесей, применяемых для изготовления литейных форм для средних отливок</w:t>
            </w:r>
          </w:p>
        </w:tc>
      </w:tr>
      <w:tr w:rsidR="0098554F" w:rsidRPr="003B4493" w14:paraId="6C8BF9D6" w14:textId="77777777" w:rsidTr="002A2424">
        <w:trPr>
          <w:trHeight w:val="20"/>
        </w:trPr>
        <w:tc>
          <w:tcPr>
            <w:tcW w:w="1291" w:type="pct"/>
            <w:vMerge/>
          </w:tcPr>
          <w:p w14:paraId="374A1F51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1A04536" w14:textId="00D35219" w:rsidR="0098554F" w:rsidRPr="003B4493" w:rsidRDefault="0098554F" w:rsidP="0098554F">
            <w:pPr>
              <w:pStyle w:val="aff"/>
            </w:pPr>
            <w:r>
              <w:t>Способы выбивки отливок вручную</w:t>
            </w:r>
          </w:p>
        </w:tc>
      </w:tr>
      <w:tr w:rsidR="0098554F" w:rsidRPr="003B4493" w14:paraId="01DC500C" w14:textId="77777777" w:rsidTr="002A2424">
        <w:trPr>
          <w:trHeight w:val="20"/>
        </w:trPr>
        <w:tc>
          <w:tcPr>
            <w:tcW w:w="1291" w:type="pct"/>
            <w:vMerge/>
          </w:tcPr>
          <w:p w14:paraId="7A925F6E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C63F5DF" w14:textId="11E2436D" w:rsidR="0098554F" w:rsidRPr="003B4493" w:rsidRDefault="0098554F" w:rsidP="0098554F">
            <w:pPr>
              <w:pStyle w:val="aff"/>
            </w:pPr>
            <w:r w:rsidRPr="003B4493">
              <w:t>Назначение и правила эксплуатации</w:t>
            </w:r>
            <w:r>
              <w:t xml:space="preserve"> приспособлений и</w:t>
            </w:r>
            <w:r w:rsidRPr="003B4493">
              <w:t xml:space="preserve"> инструмента </w:t>
            </w:r>
            <w:r>
              <w:t>для ручной выбивки средних отливок</w:t>
            </w:r>
          </w:p>
        </w:tc>
      </w:tr>
      <w:tr w:rsidR="0098554F" w:rsidRPr="003B4493" w14:paraId="01459B71" w14:textId="77777777" w:rsidTr="002A2424">
        <w:trPr>
          <w:trHeight w:val="20"/>
        </w:trPr>
        <w:tc>
          <w:tcPr>
            <w:tcW w:w="1291" w:type="pct"/>
            <w:vMerge/>
          </w:tcPr>
          <w:p w14:paraId="7BF77C47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067982B" w14:textId="149F625E" w:rsidR="0098554F" w:rsidRPr="003B4493" w:rsidRDefault="0098554F" w:rsidP="0098554F">
            <w:pPr>
              <w:pStyle w:val="aff"/>
            </w:pPr>
            <w:r w:rsidRPr="003B4493">
              <w:t>Способы отделения литников и выпоров</w:t>
            </w:r>
            <w:r>
              <w:t xml:space="preserve"> от средних отливок вручную</w:t>
            </w:r>
          </w:p>
        </w:tc>
      </w:tr>
      <w:tr w:rsidR="0098554F" w:rsidRPr="003B4493" w14:paraId="6D46DF37" w14:textId="77777777" w:rsidTr="002A2424">
        <w:trPr>
          <w:trHeight w:val="20"/>
        </w:trPr>
        <w:tc>
          <w:tcPr>
            <w:tcW w:w="1291" w:type="pct"/>
            <w:vMerge/>
          </w:tcPr>
          <w:p w14:paraId="267E1E5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F5E3C94" w14:textId="77777777" w:rsidR="0098554F" w:rsidRPr="003B4493" w:rsidRDefault="0098554F" w:rsidP="0098554F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98554F" w:rsidRPr="003B4493" w14:paraId="79D8E4EC" w14:textId="77777777" w:rsidTr="002A2424">
        <w:trPr>
          <w:trHeight w:val="20"/>
        </w:trPr>
        <w:tc>
          <w:tcPr>
            <w:tcW w:w="1291" w:type="pct"/>
            <w:vMerge/>
          </w:tcPr>
          <w:p w14:paraId="52EE3EE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8F13DB4" w14:textId="5B32C660" w:rsidR="0098554F" w:rsidRPr="003B4493" w:rsidRDefault="0098554F" w:rsidP="0098554F">
            <w:pPr>
              <w:pStyle w:val="aff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40B01DAD" w14:textId="77777777" w:rsidTr="002A2424">
        <w:trPr>
          <w:trHeight w:val="20"/>
        </w:trPr>
        <w:tc>
          <w:tcPr>
            <w:tcW w:w="1291" w:type="pct"/>
            <w:vMerge/>
          </w:tcPr>
          <w:p w14:paraId="1F6BD90A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77222DD" w14:textId="19368255" w:rsidR="0098554F" w:rsidRPr="003B4493" w:rsidDel="00CB5E71" w:rsidRDefault="0098554F" w:rsidP="0098554F">
            <w:pPr>
              <w:pStyle w:val="aff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средних отливок</w:t>
            </w:r>
          </w:p>
        </w:tc>
      </w:tr>
      <w:tr w:rsidR="0098554F" w:rsidRPr="003B4493" w14:paraId="6366B190" w14:textId="77777777" w:rsidTr="002A2424">
        <w:trPr>
          <w:trHeight w:val="20"/>
        </w:trPr>
        <w:tc>
          <w:tcPr>
            <w:tcW w:w="1291" w:type="pct"/>
            <w:vMerge/>
          </w:tcPr>
          <w:p w14:paraId="10D33D5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2E48248" w14:textId="4421EF97" w:rsidR="0098554F" w:rsidRPr="003B4493" w:rsidRDefault="0098554F" w:rsidP="0098554F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средних отливок вручную</w:t>
            </w:r>
          </w:p>
        </w:tc>
      </w:tr>
      <w:tr w:rsidR="0098554F" w:rsidRPr="003B4493" w14:paraId="6E060156" w14:textId="77777777" w:rsidTr="002A2424">
        <w:trPr>
          <w:trHeight w:val="20"/>
        </w:trPr>
        <w:tc>
          <w:tcPr>
            <w:tcW w:w="1291" w:type="pct"/>
            <w:vMerge/>
          </w:tcPr>
          <w:p w14:paraId="75B6BDF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EA3D3EC" w14:textId="77777777" w:rsidR="0098554F" w:rsidRPr="003B4493" w:rsidRDefault="0098554F" w:rsidP="0098554F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98554F" w:rsidRPr="003B4493" w14:paraId="51F11464" w14:textId="77777777" w:rsidTr="002A2424">
        <w:trPr>
          <w:trHeight w:val="20"/>
        </w:trPr>
        <w:tc>
          <w:tcPr>
            <w:tcW w:w="1291" w:type="pct"/>
            <w:vMerge/>
          </w:tcPr>
          <w:p w14:paraId="776E432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C12A281" w14:textId="77777777" w:rsidR="0098554F" w:rsidRPr="003B4493" w:rsidRDefault="0098554F" w:rsidP="0098554F">
            <w:pPr>
              <w:pStyle w:val="aff"/>
            </w:pPr>
            <w:r w:rsidRPr="003B4493">
              <w:t>Схемы строповки грузов</w:t>
            </w:r>
          </w:p>
        </w:tc>
      </w:tr>
      <w:tr w:rsidR="0098554F" w:rsidRPr="003B4493" w14:paraId="5D8BE6BF" w14:textId="77777777" w:rsidTr="002A2424">
        <w:trPr>
          <w:trHeight w:val="20"/>
        </w:trPr>
        <w:tc>
          <w:tcPr>
            <w:tcW w:w="1291" w:type="pct"/>
            <w:vMerge/>
          </w:tcPr>
          <w:p w14:paraId="28A81EE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4B5CD25" w14:textId="77777777" w:rsidR="0098554F" w:rsidRPr="003B4493" w:rsidRDefault="0098554F" w:rsidP="0098554F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98554F" w:rsidRPr="003B4493" w14:paraId="799839EA" w14:textId="77777777" w:rsidTr="002A2424">
        <w:trPr>
          <w:trHeight w:val="20"/>
        </w:trPr>
        <w:tc>
          <w:tcPr>
            <w:tcW w:w="1291" w:type="pct"/>
            <w:vMerge/>
          </w:tcPr>
          <w:p w14:paraId="5B201337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88DF90C" w14:textId="77777777" w:rsidR="0098554F" w:rsidRPr="003B4493" w:rsidRDefault="0098554F" w:rsidP="0098554F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8554F" w:rsidRPr="003B4493" w14:paraId="51333908" w14:textId="77777777" w:rsidTr="002A2424">
        <w:trPr>
          <w:trHeight w:val="20"/>
        </w:trPr>
        <w:tc>
          <w:tcPr>
            <w:tcW w:w="1291" w:type="pct"/>
            <w:vMerge/>
          </w:tcPr>
          <w:p w14:paraId="4CC9EF23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9E7EB1A" w14:textId="18FB1CF7" w:rsidR="0098554F" w:rsidRPr="003B4493" w:rsidRDefault="0098554F" w:rsidP="0098554F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средних отливок</w:t>
            </w:r>
          </w:p>
        </w:tc>
      </w:tr>
      <w:tr w:rsidR="0098554F" w:rsidRPr="003B4493" w14:paraId="2925E830" w14:textId="77777777" w:rsidTr="002A2424">
        <w:trPr>
          <w:trHeight w:val="20"/>
        </w:trPr>
        <w:tc>
          <w:tcPr>
            <w:tcW w:w="1291" w:type="pct"/>
            <w:vMerge/>
          </w:tcPr>
          <w:p w14:paraId="576CB36A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02BBE08" w14:textId="690CF93A" w:rsidR="0098554F" w:rsidRPr="003B4493" w:rsidRDefault="0098554F" w:rsidP="0098554F">
            <w:pPr>
              <w:pStyle w:val="aff"/>
            </w:pPr>
            <w:r>
              <w:t>Меры техники безопасности при ручной выбивке средних отливок</w:t>
            </w:r>
          </w:p>
        </w:tc>
      </w:tr>
      <w:tr w:rsidR="0098554F" w:rsidRPr="003B4493" w14:paraId="3390C3F6" w14:textId="77777777" w:rsidTr="002A2424">
        <w:trPr>
          <w:trHeight w:val="20"/>
        </w:trPr>
        <w:tc>
          <w:tcPr>
            <w:tcW w:w="1291" w:type="pct"/>
            <w:vMerge/>
          </w:tcPr>
          <w:p w14:paraId="14FA6CC6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62BA61E" w14:textId="71F90B7D" w:rsidR="0098554F" w:rsidRPr="003B4493" w:rsidRDefault="0098554F" w:rsidP="0098554F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98554F" w:rsidRPr="003B4493" w14:paraId="10F0587F" w14:textId="77777777" w:rsidTr="002A2424">
        <w:trPr>
          <w:trHeight w:val="20"/>
        </w:trPr>
        <w:tc>
          <w:tcPr>
            <w:tcW w:w="1291" w:type="pct"/>
            <w:vMerge/>
          </w:tcPr>
          <w:p w14:paraId="5FF2D040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12C060A" w14:textId="77777777" w:rsidR="0098554F" w:rsidRPr="003B4493" w:rsidRDefault="0098554F" w:rsidP="0098554F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98554F" w:rsidRPr="003B4493" w14:paraId="57423604" w14:textId="77777777" w:rsidTr="002A2424">
        <w:trPr>
          <w:trHeight w:val="20"/>
        </w:trPr>
        <w:tc>
          <w:tcPr>
            <w:tcW w:w="1291" w:type="pct"/>
            <w:vMerge/>
          </w:tcPr>
          <w:p w14:paraId="6F7FAFB7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084F1F0" w14:textId="77777777" w:rsidR="0098554F" w:rsidRPr="003B4493" w:rsidRDefault="0098554F" w:rsidP="0098554F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8554F" w:rsidRPr="003B4493" w14:paraId="4E0E1473" w14:textId="77777777" w:rsidTr="002A2424">
        <w:trPr>
          <w:trHeight w:val="20"/>
        </w:trPr>
        <w:tc>
          <w:tcPr>
            <w:tcW w:w="1291" w:type="pct"/>
            <w:vMerge/>
          </w:tcPr>
          <w:p w14:paraId="2A36A45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D4C9573" w14:textId="66E651CC" w:rsidR="0098554F" w:rsidRPr="003B4493" w:rsidRDefault="0098554F" w:rsidP="0098554F">
            <w:pPr>
              <w:pStyle w:val="aff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средних отливок </w:t>
            </w:r>
            <w:r>
              <w:t>вручную</w:t>
            </w:r>
          </w:p>
        </w:tc>
      </w:tr>
      <w:tr w:rsidR="0098554F" w:rsidRPr="003B4493" w14:paraId="036AE03B" w14:textId="77777777" w:rsidTr="002A2424">
        <w:trPr>
          <w:trHeight w:val="20"/>
        </w:trPr>
        <w:tc>
          <w:tcPr>
            <w:tcW w:w="1291" w:type="pct"/>
          </w:tcPr>
          <w:p w14:paraId="0D33580C" w14:textId="77777777" w:rsidR="0098554F" w:rsidRPr="003B4493" w:rsidDel="002A1D54" w:rsidRDefault="0098554F" w:rsidP="0098554F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5C576CA" w14:textId="77777777" w:rsidR="0098554F" w:rsidRPr="003B4493" w:rsidRDefault="0098554F" w:rsidP="0098554F">
            <w:pPr>
              <w:pStyle w:val="aff"/>
            </w:pPr>
            <w:r w:rsidRPr="003B4493">
              <w:t>-</w:t>
            </w:r>
          </w:p>
        </w:tc>
      </w:tr>
    </w:tbl>
    <w:p w14:paraId="52F79A48" w14:textId="77777777" w:rsidR="005F5853" w:rsidRPr="00811859" w:rsidRDefault="00455C78" w:rsidP="00811859">
      <w:pPr>
        <w:pStyle w:val="3"/>
      </w:pPr>
      <w:r w:rsidRPr="00811859">
        <w:t>3.2</w:t>
      </w:r>
      <w:r w:rsidR="005F5853" w:rsidRPr="00811859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2E4D9B" w:rsidRPr="003B4493" w14:paraId="4EEEE8B9" w14:textId="77777777" w:rsidTr="00923425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55867E" w14:textId="77777777" w:rsidR="002E4D9B" w:rsidRPr="003B4493" w:rsidRDefault="002E4D9B" w:rsidP="00923425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542DF" w14:textId="7900C24D" w:rsidR="002E4D9B" w:rsidRPr="003B4493" w:rsidRDefault="002E4D9B" w:rsidP="00923425">
            <w:r w:rsidRPr="003B4493">
              <w:t xml:space="preserve">Выбивка </w:t>
            </w:r>
            <w:r>
              <w:t xml:space="preserve">средних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B36091" w14:textId="77777777" w:rsidR="002E4D9B" w:rsidRPr="003B4493" w:rsidRDefault="002E4D9B" w:rsidP="00923425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C88AB" w14:textId="35DD74A9" w:rsidR="002E4D9B" w:rsidRPr="003B4493" w:rsidRDefault="002E4D9B" w:rsidP="00923425">
            <w:r>
              <w:t>В</w:t>
            </w:r>
            <w:r w:rsidRPr="003B4493">
              <w:t>/0</w:t>
            </w:r>
            <w:r>
              <w:t>2.3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3FAD6" w14:textId="77777777" w:rsidR="002E4D9B" w:rsidRPr="003B4493" w:rsidRDefault="002E4D9B" w:rsidP="00923425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AC11A" w14:textId="03FA56B8" w:rsidR="002E4D9B" w:rsidRPr="003B4493" w:rsidRDefault="002E4D9B" w:rsidP="00923425">
            <w:pPr>
              <w:jc w:val="center"/>
            </w:pPr>
            <w:r>
              <w:t>3</w:t>
            </w:r>
          </w:p>
        </w:tc>
      </w:tr>
      <w:tr w:rsidR="002E4D9B" w:rsidRPr="003B4493" w14:paraId="7121110A" w14:textId="77777777" w:rsidTr="009234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E62D8B9" w14:textId="77777777" w:rsidR="002E4D9B" w:rsidRPr="003B4493" w:rsidRDefault="002E4D9B" w:rsidP="00923425"/>
        </w:tc>
      </w:tr>
      <w:tr w:rsidR="002E4D9B" w:rsidRPr="003B4493" w14:paraId="5259F975" w14:textId="77777777" w:rsidTr="009234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9792B0" w14:textId="77777777" w:rsidR="002E4D9B" w:rsidRPr="003B4493" w:rsidRDefault="002E4D9B" w:rsidP="00923425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E32CB2" w14:textId="77777777" w:rsidR="002E4D9B" w:rsidRPr="003B4493" w:rsidRDefault="002E4D9B" w:rsidP="00923425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36A2CD" w14:textId="77777777" w:rsidR="002E4D9B" w:rsidRPr="003B4493" w:rsidRDefault="002E4D9B" w:rsidP="00923425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048F2" w14:textId="77777777" w:rsidR="002E4D9B" w:rsidRPr="003B4493" w:rsidRDefault="002E4D9B" w:rsidP="00923425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B47C7" w14:textId="77777777" w:rsidR="002E4D9B" w:rsidRPr="003B4493" w:rsidRDefault="002E4D9B" w:rsidP="00923425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D6B4B" w14:textId="77777777" w:rsidR="002E4D9B" w:rsidRPr="003B4493" w:rsidRDefault="002E4D9B" w:rsidP="00923425"/>
        </w:tc>
      </w:tr>
      <w:tr w:rsidR="002E4D9B" w:rsidRPr="003B4493" w14:paraId="3E4AB229" w14:textId="77777777" w:rsidTr="009234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C3D5D8" w14:textId="77777777" w:rsidR="002E4D9B" w:rsidRPr="003B4493" w:rsidRDefault="002E4D9B" w:rsidP="00923425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EF9F3A" w14:textId="77777777" w:rsidR="002E4D9B" w:rsidRPr="003B4493" w:rsidRDefault="002E4D9B" w:rsidP="00923425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BC5328" w14:textId="77777777" w:rsidR="002E4D9B" w:rsidRPr="003B4493" w:rsidRDefault="002E4D9B" w:rsidP="00923425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CEEC44" w14:textId="77777777" w:rsidR="002E4D9B" w:rsidRPr="003B4493" w:rsidRDefault="002E4D9B" w:rsidP="00923425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A1B758" w14:textId="77777777" w:rsidR="002E4D9B" w:rsidRPr="003B4493" w:rsidRDefault="002E4D9B" w:rsidP="002E4D9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E4D9B" w:rsidRPr="003B4493" w14:paraId="253D7ED0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21038CC1" w14:textId="77777777" w:rsidR="002E4D9B" w:rsidRPr="003B4493" w:rsidRDefault="002E4D9B" w:rsidP="002E4D9B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203B7D2A" w14:textId="459E15A7" w:rsidR="002E4D9B" w:rsidRPr="003B4493" w:rsidRDefault="002E4D9B" w:rsidP="002E4D9B">
            <w:pPr>
              <w:pStyle w:val="aff"/>
            </w:pPr>
            <w:r w:rsidRPr="00A670FC">
              <w:t xml:space="preserve">Подготовка рабочего </w:t>
            </w:r>
            <w:r w:rsidR="00424231">
              <w:t>места</w:t>
            </w:r>
            <w:r w:rsidR="0098554F">
              <w:t xml:space="preserve"> к выбивке</w:t>
            </w:r>
            <w:r>
              <w:t xml:space="preserve"> средних отливок, заформованных в почве</w:t>
            </w:r>
          </w:p>
        </w:tc>
      </w:tr>
      <w:tr w:rsidR="002E4D9B" w:rsidRPr="003B4493" w14:paraId="474B679E" w14:textId="77777777" w:rsidTr="00923425">
        <w:trPr>
          <w:trHeight w:val="20"/>
        </w:trPr>
        <w:tc>
          <w:tcPr>
            <w:tcW w:w="1291" w:type="pct"/>
            <w:vMerge/>
          </w:tcPr>
          <w:p w14:paraId="72E71DDC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27717969" w14:textId="17E0E6D0" w:rsidR="002E4D9B" w:rsidRPr="003B4493" w:rsidRDefault="002E4D9B" w:rsidP="002E4D9B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средних отливок, заформованных в почве</w:t>
            </w:r>
          </w:p>
        </w:tc>
      </w:tr>
      <w:tr w:rsidR="002E4D9B" w:rsidRPr="003B4493" w14:paraId="15379DE7" w14:textId="77777777" w:rsidTr="00923425">
        <w:trPr>
          <w:trHeight w:val="20"/>
        </w:trPr>
        <w:tc>
          <w:tcPr>
            <w:tcW w:w="1291" w:type="pct"/>
            <w:vMerge/>
          </w:tcPr>
          <w:p w14:paraId="23D8C025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4D501B64" w14:textId="15BACF04" w:rsidR="002E4D9B" w:rsidRPr="003B4493" w:rsidRDefault="002E4D9B" w:rsidP="002E4D9B">
            <w:pPr>
              <w:pStyle w:val="aff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средних </w:t>
            </w:r>
            <w:r w:rsidRPr="003B4493">
              <w:t>отливок</w:t>
            </w:r>
            <w:r w:rsidR="00FF2340">
              <w:t>, заформованных в почве</w:t>
            </w:r>
          </w:p>
        </w:tc>
      </w:tr>
      <w:tr w:rsidR="002E4D9B" w:rsidRPr="003B4493" w14:paraId="1FD3A9C6" w14:textId="77777777" w:rsidTr="00923425">
        <w:trPr>
          <w:trHeight w:val="20"/>
        </w:trPr>
        <w:tc>
          <w:tcPr>
            <w:tcW w:w="1291" w:type="pct"/>
            <w:vMerge/>
          </w:tcPr>
          <w:p w14:paraId="11B160D7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5CDCDB3D" w14:textId="16AA27EB" w:rsidR="002E4D9B" w:rsidRPr="003B4493" w:rsidRDefault="002E4D9B" w:rsidP="002E4D9B">
            <w:pPr>
              <w:pStyle w:val="aff"/>
            </w:pPr>
            <w:r w:rsidRPr="003B4493">
              <w:t>Выбивка</w:t>
            </w:r>
            <w:r>
              <w:t xml:space="preserve"> средних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2E4D9B" w:rsidRPr="003B4493" w14:paraId="0A2C0890" w14:textId="77777777" w:rsidTr="00923425">
        <w:trPr>
          <w:trHeight w:val="20"/>
        </w:trPr>
        <w:tc>
          <w:tcPr>
            <w:tcW w:w="1291" w:type="pct"/>
            <w:vMerge/>
          </w:tcPr>
          <w:p w14:paraId="4B087964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1F25DA15" w14:textId="5CB1931D" w:rsidR="002E4D9B" w:rsidRPr="003B4493" w:rsidRDefault="002E4D9B" w:rsidP="002E4D9B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2E4D9B" w:rsidRPr="003B4493" w14:paraId="6CD4E43B" w14:textId="77777777" w:rsidTr="00923425">
        <w:trPr>
          <w:trHeight w:val="20"/>
        </w:trPr>
        <w:tc>
          <w:tcPr>
            <w:tcW w:w="1291" w:type="pct"/>
            <w:vMerge/>
          </w:tcPr>
          <w:p w14:paraId="565120E0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016723CB" w14:textId="5E8C44F8" w:rsidR="002E4D9B" w:rsidRPr="003B4493" w:rsidRDefault="002E4D9B" w:rsidP="002E4D9B">
            <w:pPr>
              <w:pStyle w:val="aff"/>
            </w:pPr>
            <w:r>
              <w:t>Размещение и закрепление выбитых средних отливок на транспортировочных устройствах</w:t>
            </w:r>
          </w:p>
        </w:tc>
      </w:tr>
      <w:tr w:rsidR="00B9223D" w:rsidRPr="003B4493" w14:paraId="12D38E76" w14:textId="77777777" w:rsidTr="00923425">
        <w:trPr>
          <w:trHeight w:val="20"/>
        </w:trPr>
        <w:tc>
          <w:tcPr>
            <w:tcW w:w="1291" w:type="pct"/>
            <w:vMerge/>
          </w:tcPr>
          <w:p w14:paraId="5D56B806" w14:textId="77777777" w:rsidR="00B9223D" w:rsidRPr="003B4493" w:rsidRDefault="00B9223D" w:rsidP="002E4D9B">
            <w:pPr>
              <w:pStyle w:val="aff"/>
            </w:pPr>
          </w:p>
        </w:tc>
        <w:tc>
          <w:tcPr>
            <w:tcW w:w="3709" w:type="pct"/>
          </w:tcPr>
          <w:p w14:paraId="62DEA7AD" w14:textId="588539C3" w:rsidR="00B9223D" w:rsidRDefault="00B9223D" w:rsidP="002E4D9B">
            <w:pPr>
              <w:pStyle w:val="aff"/>
            </w:pPr>
            <w:r>
              <w:t>Размещение вспомогательных приспособлений для транспортировки и выбивки средних отливок в выделенных для этого зонах</w:t>
            </w:r>
          </w:p>
        </w:tc>
      </w:tr>
      <w:tr w:rsidR="002E4D9B" w:rsidRPr="003B4493" w14:paraId="65291495" w14:textId="77777777" w:rsidTr="00923425">
        <w:trPr>
          <w:trHeight w:val="20"/>
        </w:trPr>
        <w:tc>
          <w:tcPr>
            <w:tcW w:w="1291" w:type="pct"/>
            <w:vMerge/>
          </w:tcPr>
          <w:p w14:paraId="3E44A232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6A0F39CB" w14:textId="6435A23E" w:rsidR="002E4D9B" w:rsidRPr="003B4493" w:rsidRDefault="002E4D9B" w:rsidP="002E4D9B">
            <w:pPr>
              <w:pStyle w:val="aff"/>
            </w:pPr>
            <w:r w:rsidRPr="003B4493">
              <w:t xml:space="preserve">Расчистка ям из-под литейных форм после выбивки </w:t>
            </w:r>
            <w:r w:rsidR="00333C7C">
              <w:t xml:space="preserve">средних </w:t>
            </w:r>
            <w:r w:rsidRPr="003B4493">
              <w:t>отливок</w:t>
            </w:r>
          </w:p>
        </w:tc>
      </w:tr>
      <w:tr w:rsidR="002E4D9B" w:rsidRPr="003B4493" w14:paraId="5DD206E3" w14:textId="77777777" w:rsidTr="00923425">
        <w:trPr>
          <w:trHeight w:val="20"/>
        </w:trPr>
        <w:tc>
          <w:tcPr>
            <w:tcW w:w="1291" w:type="pct"/>
            <w:vMerge/>
          </w:tcPr>
          <w:p w14:paraId="74079149" w14:textId="77777777" w:rsidR="002E4D9B" w:rsidRPr="003B4493" w:rsidRDefault="002E4D9B" w:rsidP="002E4D9B">
            <w:pPr>
              <w:pStyle w:val="aff"/>
            </w:pPr>
          </w:p>
        </w:tc>
        <w:tc>
          <w:tcPr>
            <w:tcW w:w="3709" w:type="pct"/>
          </w:tcPr>
          <w:p w14:paraId="615D92B5" w14:textId="2C8BC0A3" w:rsidR="002E4D9B" w:rsidRPr="003B4493" w:rsidRDefault="002E4D9B" w:rsidP="002E4D9B">
            <w:pPr>
              <w:pStyle w:val="aff"/>
            </w:pPr>
            <w:r w:rsidRPr="003B4493">
              <w:t>Просев, перелопачивание и увлажнение наполнительной смеси после выбивки</w:t>
            </w:r>
            <w:r w:rsidR="00333C7C">
              <w:t xml:space="preserve"> средних отливок </w:t>
            </w:r>
          </w:p>
        </w:tc>
      </w:tr>
      <w:tr w:rsidR="00FF2340" w:rsidRPr="003B4493" w14:paraId="657BD67D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5D5F2A33" w14:textId="77777777" w:rsidR="00FF2340" w:rsidRPr="003B4493" w:rsidDel="002A1D54" w:rsidRDefault="00FF2340" w:rsidP="00FF2340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26E2CA69" w14:textId="06677CA4" w:rsidR="00FF2340" w:rsidRPr="003B4493" w:rsidRDefault="00FF2340" w:rsidP="00FF2340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F2340" w:rsidRPr="003B4493" w14:paraId="7697B078" w14:textId="77777777" w:rsidTr="00923425">
        <w:trPr>
          <w:trHeight w:val="20"/>
        </w:trPr>
        <w:tc>
          <w:tcPr>
            <w:tcW w:w="1291" w:type="pct"/>
            <w:vMerge/>
          </w:tcPr>
          <w:p w14:paraId="01FBEC01" w14:textId="77777777" w:rsidR="00FF2340" w:rsidRPr="003B4493" w:rsidDel="002A1D54" w:rsidRDefault="00FF2340" w:rsidP="00FF2340">
            <w:pPr>
              <w:pStyle w:val="aff"/>
            </w:pPr>
          </w:p>
        </w:tc>
        <w:tc>
          <w:tcPr>
            <w:tcW w:w="3709" w:type="pct"/>
          </w:tcPr>
          <w:p w14:paraId="3899928B" w14:textId="71D01C8D" w:rsidR="00FF2340" w:rsidRPr="003B4493" w:rsidRDefault="00FF2340" w:rsidP="00FF2340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средних отливок, заформованных в почве</w:t>
            </w:r>
          </w:p>
        </w:tc>
      </w:tr>
      <w:tr w:rsidR="00FF2340" w:rsidRPr="003B4493" w14:paraId="1DC9E8E3" w14:textId="77777777" w:rsidTr="00923425">
        <w:trPr>
          <w:trHeight w:val="20"/>
        </w:trPr>
        <w:tc>
          <w:tcPr>
            <w:tcW w:w="1291" w:type="pct"/>
            <w:vMerge/>
          </w:tcPr>
          <w:p w14:paraId="5AE06A07" w14:textId="77777777" w:rsidR="00FF2340" w:rsidRPr="003B4493" w:rsidDel="002A1D54" w:rsidRDefault="00FF2340" w:rsidP="00FF2340">
            <w:pPr>
              <w:pStyle w:val="aff"/>
            </w:pPr>
          </w:p>
        </w:tc>
        <w:tc>
          <w:tcPr>
            <w:tcW w:w="3709" w:type="pct"/>
          </w:tcPr>
          <w:p w14:paraId="6E50689B" w14:textId="740F98FF" w:rsidR="00FF2340" w:rsidRPr="003B4493" w:rsidRDefault="00FF2340" w:rsidP="00FF2340">
            <w:pPr>
              <w:pStyle w:val="aff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средних отливок</w:t>
            </w:r>
            <w:r w:rsidR="00D61B61">
              <w:t>, заформованных в почве</w:t>
            </w:r>
          </w:p>
        </w:tc>
      </w:tr>
      <w:tr w:rsidR="00FF2340" w:rsidRPr="003B4493" w14:paraId="356AD93B" w14:textId="77777777" w:rsidTr="00923425">
        <w:trPr>
          <w:trHeight w:val="20"/>
        </w:trPr>
        <w:tc>
          <w:tcPr>
            <w:tcW w:w="1291" w:type="pct"/>
            <w:vMerge/>
          </w:tcPr>
          <w:p w14:paraId="0A3A157D" w14:textId="77777777" w:rsidR="00FF2340" w:rsidRPr="003B4493" w:rsidDel="002A1D54" w:rsidRDefault="00FF2340" w:rsidP="00FF2340">
            <w:pPr>
              <w:pStyle w:val="aff"/>
            </w:pPr>
          </w:p>
        </w:tc>
        <w:tc>
          <w:tcPr>
            <w:tcW w:w="3709" w:type="pct"/>
          </w:tcPr>
          <w:p w14:paraId="71571919" w14:textId="3B1DCE91" w:rsidR="00FF2340" w:rsidRDefault="00FF2340" w:rsidP="00FF2340">
            <w:pPr>
              <w:pStyle w:val="aff"/>
            </w:pPr>
            <w:r>
              <w:t xml:space="preserve">Проверять работоспособность и подготавливать к работе оборудование для выбивки средних отливок, завформованных в почве </w:t>
            </w:r>
          </w:p>
        </w:tc>
      </w:tr>
      <w:tr w:rsidR="00FF2340" w:rsidRPr="003B4493" w14:paraId="48C42FC8" w14:textId="77777777" w:rsidTr="00923425">
        <w:trPr>
          <w:trHeight w:val="20"/>
        </w:trPr>
        <w:tc>
          <w:tcPr>
            <w:tcW w:w="1291" w:type="pct"/>
            <w:vMerge/>
          </w:tcPr>
          <w:p w14:paraId="033A804E" w14:textId="77777777" w:rsidR="00FF2340" w:rsidRPr="003B4493" w:rsidDel="002A1D54" w:rsidRDefault="00FF2340" w:rsidP="00FF2340">
            <w:pPr>
              <w:pStyle w:val="aff"/>
            </w:pPr>
          </w:p>
        </w:tc>
        <w:tc>
          <w:tcPr>
            <w:tcW w:w="3709" w:type="pct"/>
          </w:tcPr>
          <w:p w14:paraId="7658D3D9" w14:textId="221EACC3" w:rsidR="00FF2340" w:rsidRDefault="00FF2340" w:rsidP="00FF2340">
            <w:pPr>
              <w:pStyle w:val="aff"/>
            </w:pPr>
            <w:r>
              <w:t>Осуществлять установку и закрепление специальных приспособлений для выбивки средних отливок, заформованных в почве</w:t>
            </w:r>
          </w:p>
        </w:tc>
      </w:tr>
      <w:tr w:rsidR="00FF2340" w:rsidRPr="003B4493" w14:paraId="53E12C1F" w14:textId="77777777" w:rsidTr="00923425">
        <w:trPr>
          <w:trHeight w:val="20"/>
        </w:trPr>
        <w:tc>
          <w:tcPr>
            <w:tcW w:w="1291" w:type="pct"/>
            <w:vMerge/>
          </w:tcPr>
          <w:p w14:paraId="047F45B4" w14:textId="77777777" w:rsidR="00FF2340" w:rsidRPr="003B4493" w:rsidDel="002A1D54" w:rsidRDefault="00FF2340" w:rsidP="00FF2340">
            <w:pPr>
              <w:pStyle w:val="aff"/>
            </w:pPr>
          </w:p>
        </w:tc>
        <w:tc>
          <w:tcPr>
            <w:tcW w:w="3709" w:type="pct"/>
          </w:tcPr>
          <w:p w14:paraId="21A1B673" w14:textId="6A8C463D" w:rsidR="00FF2340" w:rsidRPr="003B4493" w:rsidRDefault="00FF2340" w:rsidP="00FF2340">
            <w:pPr>
              <w:pStyle w:val="aff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средних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D61B61" w:rsidRPr="003B4493" w14:paraId="116A3EE3" w14:textId="77777777" w:rsidTr="00923425">
        <w:trPr>
          <w:trHeight w:val="20"/>
        </w:trPr>
        <w:tc>
          <w:tcPr>
            <w:tcW w:w="1291" w:type="pct"/>
            <w:vMerge/>
          </w:tcPr>
          <w:p w14:paraId="5B7F8A4E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46E9C653" w14:textId="2C9FA851" w:rsidR="00D61B61" w:rsidRPr="003B4493" w:rsidRDefault="00D61B61" w:rsidP="00D61B61">
            <w:pPr>
              <w:pStyle w:val="aff"/>
            </w:pPr>
            <w:r>
              <w:t>Использовать специальный инструмент и приспособления для размещения выбитых средних отливок в специальных местах для складирования отливок или на транспортных устройствах</w:t>
            </w:r>
          </w:p>
        </w:tc>
      </w:tr>
      <w:tr w:rsidR="00D61B61" w:rsidRPr="003B4493" w14:paraId="0F345E8D" w14:textId="77777777" w:rsidTr="00923425">
        <w:trPr>
          <w:trHeight w:val="20"/>
        </w:trPr>
        <w:tc>
          <w:tcPr>
            <w:tcW w:w="1291" w:type="pct"/>
            <w:vMerge/>
          </w:tcPr>
          <w:p w14:paraId="66C59637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45209D03" w14:textId="0408E978" w:rsidR="00D61B61" w:rsidRPr="003B4493" w:rsidRDefault="00D61B61" w:rsidP="00D61B6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D61B61" w:rsidRPr="003B4493" w14:paraId="45FD8763" w14:textId="77777777" w:rsidTr="00923425">
        <w:trPr>
          <w:trHeight w:val="20"/>
        </w:trPr>
        <w:tc>
          <w:tcPr>
            <w:tcW w:w="1291" w:type="pct"/>
            <w:vMerge/>
          </w:tcPr>
          <w:p w14:paraId="680E28C5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023F005C" w14:textId="6AF50F25" w:rsidR="00D61B61" w:rsidRPr="003B4493" w:rsidRDefault="00D61B61" w:rsidP="00D61B61">
            <w:pPr>
              <w:pStyle w:val="aff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средних отливок</w:t>
            </w:r>
          </w:p>
        </w:tc>
      </w:tr>
      <w:tr w:rsidR="00D61B61" w:rsidRPr="003B4493" w14:paraId="4874B0C7" w14:textId="77777777" w:rsidTr="00923425">
        <w:trPr>
          <w:trHeight w:val="20"/>
        </w:trPr>
        <w:tc>
          <w:tcPr>
            <w:tcW w:w="1291" w:type="pct"/>
            <w:vMerge/>
          </w:tcPr>
          <w:p w14:paraId="2A3FC320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6B2D6B27" w14:textId="0B224CCC" w:rsidR="00D61B61" w:rsidRPr="003B4493" w:rsidRDefault="00D61B61" w:rsidP="00D61B61">
            <w:pPr>
              <w:pStyle w:val="aff"/>
            </w:pPr>
            <w:r w:rsidRPr="003B4493">
              <w:t>Использовать специальный инструмент и приспособления для просева, перелопачивание и увлажнение наполнительной смеси после выбивки</w:t>
            </w:r>
            <w:r>
              <w:t xml:space="preserve"> средних отливок</w:t>
            </w:r>
          </w:p>
        </w:tc>
      </w:tr>
      <w:tr w:rsidR="00D61B61" w:rsidRPr="003B4493" w14:paraId="530EE081" w14:textId="77777777" w:rsidTr="00923425">
        <w:trPr>
          <w:trHeight w:val="20"/>
        </w:trPr>
        <w:tc>
          <w:tcPr>
            <w:tcW w:w="1291" w:type="pct"/>
            <w:vMerge/>
          </w:tcPr>
          <w:p w14:paraId="3FAE94A4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278922F5" w14:textId="68C8B943" w:rsidR="00D61B61" w:rsidRPr="003B4493" w:rsidRDefault="00D61B61" w:rsidP="00D61B6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D61B61" w:rsidRPr="003B4493" w14:paraId="659FBAB2" w14:textId="77777777" w:rsidTr="00923425">
        <w:trPr>
          <w:trHeight w:val="20"/>
        </w:trPr>
        <w:tc>
          <w:tcPr>
            <w:tcW w:w="1291" w:type="pct"/>
            <w:vMerge/>
          </w:tcPr>
          <w:p w14:paraId="7A191F85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30DB3C29" w14:textId="25FF2931" w:rsidR="00D61B61" w:rsidRPr="003B4493" w:rsidRDefault="00D61B61" w:rsidP="00D61B61">
            <w:pPr>
              <w:pStyle w:val="aff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D61B61" w:rsidRPr="003B4493" w14:paraId="362FA185" w14:textId="77777777" w:rsidTr="00923425">
        <w:trPr>
          <w:trHeight w:val="20"/>
        </w:trPr>
        <w:tc>
          <w:tcPr>
            <w:tcW w:w="1291" w:type="pct"/>
            <w:vMerge/>
          </w:tcPr>
          <w:p w14:paraId="538F0A4C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318AD58F" w14:textId="020FADE6" w:rsidR="00D61B61" w:rsidRDefault="00D61B61" w:rsidP="00D61B61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оборудования для выбивки средних отливок, заформованных в почве</w:t>
            </w:r>
          </w:p>
        </w:tc>
      </w:tr>
      <w:tr w:rsidR="00D61B61" w:rsidRPr="003B4493" w14:paraId="05D555EA" w14:textId="77777777" w:rsidTr="00923425">
        <w:trPr>
          <w:trHeight w:val="20"/>
        </w:trPr>
        <w:tc>
          <w:tcPr>
            <w:tcW w:w="1291" w:type="pct"/>
            <w:vMerge/>
          </w:tcPr>
          <w:p w14:paraId="7CC783FC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0D1F538F" w14:textId="77777777" w:rsidR="00D61B61" w:rsidRPr="003B4493" w:rsidRDefault="00D61B61" w:rsidP="00D61B6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D61B61" w:rsidRPr="003B4493" w14:paraId="336C323A" w14:textId="77777777" w:rsidTr="00923425">
        <w:trPr>
          <w:trHeight w:val="20"/>
        </w:trPr>
        <w:tc>
          <w:tcPr>
            <w:tcW w:w="1291" w:type="pct"/>
            <w:vMerge/>
          </w:tcPr>
          <w:p w14:paraId="644DB7FD" w14:textId="77777777" w:rsidR="00D61B61" w:rsidRPr="003B4493" w:rsidDel="002A1D54" w:rsidRDefault="00D61B61" w:rsidP="00D61B61">
            <w:pPr>
              <w:pStyle w:val="aff"/>
            </w:pPr>
          </w:p>
        </w:tc>
        <w:tc>
          <w:tcPr>
            <w:tcW w:w="3709" w:type="pct"/>
          </w:tcPr>
          <w:p w14:paraId="149857C7" w14:textId="77777777" w:rsidR="00D61B61" w:rsidRPr="003B4493" w:rsidRDefault="00D61B61" w:rsidP="00D61B6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D61B61" w:rsidRPr="003B4493" w14:paraId="0FB7C6B2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58CFB91B" w14:textId="77777777" w:rsidR="00D61B61" w:rsidRPr="003B4493" w:rsidRDefault="00D61B61" w:rsidP="00D61B6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33FD1913" w14:textId="050035D5" w:rsidR="00D61B61" w:rsidRPr="003B4493" w:rsidRDefault="00D61B61" w:rsidP="00D61B61">
            <w:pPr>
              <w:pStyle w:val="aff"/>
            </w:pPr>
            <w:r w:rsidRPr="003B4493">
              <w:t>Температурные режимы выбивки</w:t>
            </w:r>
            <w:r w:rsidR="00F50403">
              <w:t xml:space="preserve"> средних</w:t>
            </w:r>
            <w:r w:rsidRPr="003B4493">
              <w:t xml:space="preserve"> отливок из литейных форм</w:t>
            </w:r>
          </w:p>
        </w:tc>
      </w:tr>
      <w:tr w:rsidR="009028CC" w:rsidRPr="003B4493" w14:paraId="6B901A56" w14:textId="77777777" w:rsidTr="00923425">
        <w:trPr>
          <w:trHeight w:val="20"/>
        </w:trPr>
        <w:tc>
          <w:tcPr>
            <w:tcW w:w="1291" w:type="pct"/>
            <w:vMerge/>
          </w:tcPr>
          <w:p w14:paraId="11B39E09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2C285B4" w14:textId="0819AD1E" w:rsidR="009028CC" w:rsidRPr="003B4493" w:rsidRDefault="009028CC" w:rsidP="009028CC">
            <w:pPr>
              <w:pStyle w:val="aff"/>
            </w:pPr>
            <w:r>
              <w:t>Виды формовочных смесей, применяемых для формовки в почву</w:t>
            </w:r>
          </w:p>
        </w:tc>
      </w:tr>
      <w:tr w:rsidR="009028CC" w:rsidRPr="003B4493" w14:paraId="1960F475" w14:textId="77777777" w:rsidTr="00923425">
        <w:trPr>
          <w:trHeight w:val="20"/>
        </w:trPr>
        <w:tc>
          <w:tcPr>
            <w:tcW w:w="1291" w:type="pct"/>
            <w:vMerge/>
          </w:tcPr>
          <w:p w14:paraId="79996DB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E1366F1" w14:textId="2365AB82" w:rsidR="009028CC" w:rsidRPr="003B4493" w:rsidRDefault="003A5092" w:rsidP="009028CC">
            <w:pPr>
              <w:pStyle w:val="aff"/>
            </w:pPr>
            <w:r>
              <w:t>Свойства</w:t>
            </w:r>
            <w:r w:rsidR="009028CC">
              <w:t xml:space="preserve"> наполнительных смесей</w:t>
            </w:r>
          </w:p>
        </w:tc>
      </w:tr>
      <w:tr w:rsidR="009028CC" w:rsidRPr="003B4493" w14:paraId="3FD451BA" w14:textId="77777777" w:rsidTr="00923425">
        <w:trPr>
          <w:trHeight w:val="20"/>
        </w:trPr>
        <w:tc>
          <w:tcPr>
            <w:tcW w:w="1291" w:type="pct"/>
            <w:vMerge/>
          </w:tcPr>
          <w:p w14:paraId="5955A8B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4636CFF2" w14:textId="0E716A41" w:rsidR="009028CC" w:rsidRPr="003B4493" w:rsidRDefault="003A5092" w:rsidP="009028CC">
            <w:pPr>
              <w:pStyle w:val="aff"/>
            </w:pPr>
            <w:r>
              <w:t>Свойства</w:t>
            </w:r>
            <w:r w:rsidR="009028CC">
              <w:t xml:space="preserve"> </w:t>
            </w:r>
            <w:r w:rsidR="00E60DFE">
              <w:t>облицовочных смесей</w:t>
            </w:r>
          </w:p>
        </w:tc>
      </w:tr>
      <w:tr w:rsidR="009028CC" w:rsidRPr="003B4493" w14:paraId="143E2F7A" w14:textId="77777777" w:rsidTr="00923425">
        <w:trPr>
          <w:trHeight w:val="20"/>
        </w:trPr>
        <w:tc>
          <w:tcPr>
            <w:tcW w:w="1291" w:type="pct"/>
            <w:vMerge/>
          </w:tcPr>
          <w:p w14:paraId="184E5782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07FDC96" w14:textId="6F400B8B" w:rsidR="009028CC" w:rsidRPr="003B4493" w:rsidRDefault="009028CC" w:rsidP="009028CC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средних отливок, заформованных в почве</w:t>
            </w:r>
          </w:p>
        </w:tc>
      </w:tr>
      <w:tr w:rsidR="009028CC" w:rsidRPr="003B4493" w14:paraId="34CC4782" w14:textId="77777777" w:rsidTr="00923425">
        <w:trPr>
          <w:trHeight w:val="20"/>
        </w:trPr>
        <w:tc>
          <w:tcPr>
            <w:tcW w:w="1291" w:type="pct"/>
            <w:vMerge/>
          </w:tcPr>
          <w:p w14:paraId="3D51B13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2092B3C" w14:textId="0A9E5BC5" w:rsidR="009028CC" w:rsidRPr="003B4493" w:rsidRDefault="009028CC" w:rsidP="009028CC">
            <w:pPr>
              <w:pStyle w:val="aff"/>
            </w:pPr>
            <w:r>
              <w:t>Устройство и принципы работы оборудования, применяемого для выбивки средних отливок, заформованных в почве</w:t>
            </w:r>
          </w:p>
        </w:tc>
      </w:tr>
      <w:tr w:rsidR="009028CC" w:rsidRPr="003B4493" w14:paraId="79A367A2" w14:textId="77777777" w:rsidTr="00923425">
        <w:trPr>
          <w:trHeight w:val="20"/>
        </w:trPr>
        <w:tc>
          <w:tcPr>
            <w:tcW w:w="1291" w:type="pct"/>
            <w:vMerge/>
          </w:tcPr>
          <w:p w14:paraId="30B00BA6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CBBBF36" w14:textId="792EBB33" w:rsidR="009028CC" w:rsidRPr="003B4493" w:rsidRDefault="009028CC" w:rsidP="009028CC">
            <w:pPr>
              <w:pStyle w:val="aff"/>
            </w:pPr>
            <w:r>
              <w:t>Способы выбивки отливок, заформованных в почве</w:t>
            </w:r>
          </w:p>
        </w:tc>
      </w:tr>
      <w:tr w:rsidR="009028CC" w:rsidRPr="003B4493" w14:paraId="5B87CA11" w14:textId="77777777" w:rsidTr="00923425">
        <w:trPr>
          <w:trHeight w:val="20"/>
        </w:trPr>
        <w:tc>
          <w:tcPr>
            <w:tcW w:w="1291" w:type="pct"/>
            <w:vMerge/>
          </w:tcPr>
          <w:p w14:paraId="26369B2F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7EC33B1" w14:textId="381732DB" w:rsidR="009028CC" w:rsidRPr="003B4493" w:rsidRDefault="009028CC" w:rsidP="009028CC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9028CC" w:rsidRPr="003B4493" w14:paraId="6B65F9B5" w14:textId="77777777" w:rsidTr="00923425">
        <w:trPr>
          <w:trHeight w:val="20"/>
        </w:trPr>
        <w:tc>
          <w:tcPr>
            <w:tcW w:w="1291" w:type="pct"/>
            <w:vMerge/>
          </w:tcPr>
          <w:p w14:paraId="7F6B50A0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30113EB" w14:textId="7C20EB95" w:rsidR="009028CC" w:rsidRPr="003B4493" w:rsidRDefault="009028CC" w:rsidP="009028CC">
            <w:pPr>
              <w:pStyle w:val="aff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средних отливок, заформованных в почве</w:t>
            </w:r>
          </w:p>
        </w:tc>
      </w:tr>
      <w:tr w:rsidR="009028CC" w:rsidRPr="003B4493" w14:paraId="1E826D6C" w14:textId="77777777" w:rsidTr="00923425">
        <w:trPr>
          <w:trHeight w:val="20"/>
        </w:trPr>
        <w:tc>
          <w:tcPr>
            <w:tcW w:w="1291" w:type="pct"/>
            <w:vMerge/>
          </w:tcPr>
          <w:p w14:paraId="79316DE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7852E0AE" w14:textId="1B33A897" w:rsidR="009028CC" w:rsidRPr="003B4493" w:rsidRDefault="009028CC" w:rsidP="009028CC">
            <w:pPr>
              <w:pStyle w:val="aff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средних отливок, заформованных в почве</w:t>
            </w:r>
          </w:p>
        </w:tc>
      </w:tr>
      <w:tr w:rsidR="009028CC" w:rsidRPr="003B4493" w14:paraId="57AFA657" w14:textId="77777777" w:rsidTr="00923425">
        <w:trPr>
          <w:trHeight w:val="20"/>
        </w:trPr>
        <w:tc>
          <w:tcPr>
            <w:tcW w:w="1291" w:type="pct"/>
            <w:vMerge/>
          </w:tcPr>
          <w:p w14:paraId="0CAC859B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18E35B8" w14:textId="77777777" w:rsidR="009028CC" w:rsidRPr="003B4493" w:rsidRDefault="009028CC" w:rsidP="009028CC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6452A425" w14:textId="77777777" w:rsidTr="00923425">
        <w:trPr>
          <w:trHeight w:val="20"/>
        </w:trPr>
        <w:tc>
          <w:tcPr>
            <w:tcW w:w="1291" w:type="pct"/>
            <w:vMerge/>
          </w:tcPr>
          <w:p w14:paraId="088D30E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B9A94FE" w14:textId="77777777" w:rsidR="009028CC" w:rsidRPr="003B4493" w:rsidRDefault="009028CC" w:rsidP="009028CC">
            <w:pPr>
              <w:pStyle w:val="aff"/>
            </w:pPr>
            <w:r w:rsidRPr="003B4493">
              <w:t>Схемы строповки грузов</w:t>
            </w:r>
          </w:p>
        </w:tc>
      </w:tr>
      <w:tr w:rsidR="009028CC" w:rsidRPr="003B4493" w14:paraId="0B129F34" w14:textId="77777777" w:rsidTr="00923425">
        <w:trPr>
          <w:trHeight w:val="20"/>
        </w:trPr>
        <w:tc>
          <w:tcPr>
            <w:tcW w:w="1291" w:type="pct"/>
            <w:vMerge/>
          </w:tcPr>
          <w:p w14:paraId="51701168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358A72F" w14:textId="77777777" w:rsidR="009028CC" w:rsidRPr="003B4493" w:rsidRDefault="009028CC" w:rsidP="009028CC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44A6C489" w14:textId="77777777" w:rsidTr="00923425">
        <w:trPr>
          <w:trHeight w:val="20"/>
        </w:trPr>
        <w:tc>
          <w:tcPr>
            <w:tcW w:w="1291" w:type="pct"/>
            <w:vMerge/>
          </w:tcPr>
          <w:p w14:paraId="64723B4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D59AF4D" w14:textId="135F305D" w:rsidR="009028CC" w:rsidRPr="003B4493" w:rsidRDefault="009028CC" w:rsidP="009028CC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отливок, заформованных в почве</w:t>
            </w:r>
          </w:p>
        </w:tc>
      </w:tr>
      <w:tr w:rsidR="009028CC" w:rsidRPr="003B4493" w14:paraId="1500B6EF" w14:textId="77777777" w:rsidTr="00923425">
        <w:trPr>
          <w:trHeight w:val="20"/>
        </w:trPr>
        <w:tc>
          <w:tcPr>
            <w:tcW w:w="1291" w:type="pct"/>
            <w:vMerge/>
          </w:tcPr>
          <w:p w14:paraId="128165AB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9261503" w14:textId="1C607105" w:rsidR="009028CC" w:rsidRPr="003B4493" w:rsidRDefault="009028CC" w:rsidP="009028CC">
            <w:pPr>
              <w:pStyle w:val="aff"/>
            </w:pPr>
            <w:r>
              <w:t>Меры техники безопасности выбивке средних отливок, заформованных в почве</w:t>
            </w:r>
          </w:p>
        </w:tc>
      </w:tr>
      <w:tr w:rsidR="009028CC" w:rsidRPr="003B4493" w14:paraId="26AC559C" w14:textId="77777777" w:rsidTr="00923425">
        <w:trPr>
          <w:trHeight w:val="20"/>
        </w:trPr>
        <w:tc>
          <w:tcPr>
            <w:tcW w:w="1291" w:type="pct"/>
            <w:vMerge/>
          </w:tcPr>
          <w:p w14:paraId="4CCE9203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BC4598E" w14:textId="525D59BD" w:rsidR="009028CC" w:rsidRPr="003B4493" w:rsidRDefault="009028CC" w:rsidP="009028CC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2588144A" w14:textId="77777777" w:rsidTr="00923425">
        <w:trPr>
          <w:trHeight w:val="20"/>
        </w:trPr>
        <w:tc>
          <w:tcPr>
            <w:tcW w:w="1291" w:type="pct"/>
            <w:vMerge/>
          </w:tcPr>
          <w:p w14:paraId="45AE34BB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4729B16A" w14:textId="624897D3" w:rsidR="009028CC" w:rsidRPr="00024B23" w:rsidRDefault="009028CC" w:rsidP="009028CC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67567AEA" w14:textId="77777777" w:rsidTr="00923425">
        <w:trPr>
          <w:trHeight w:val="20"/>
        </w:trPr>
        <w:tc>
          <w:tcPr>
            <w:tcW w:w="1291" w:type="pct"/>
            <w:vMerge/>
          </w:tcPr>
          <w:p w14:paraId="3C5CFDE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685D558" w14:textId="77777777" w:rsidR="009028CC" w:rsidRPr="003B4493" w:rsidRDefault="009028CC" w:rsidP="009028CC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9028CC" w:rsidRPr="003B4493" w14:paraId="6003653C" w14:textId="77777777" w:rsidTr="00923425">
        <w:trPr>
          <w:trHeight w:val="20"/>
        </w:trPr>
        <w:tc>
          <w:tcPr>
            <w:tcW w:w="1291" w:type="pct"/>
            <w:vMerge/>
          </w:tcPr>
          <w:p w14:paraId="7BB65D10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E1D2AE5" w14:textId="77777777" w:rsidR="009028CC" w:rsidRPr="003B4493" w:rsidRDefault="009028CC" w:rsidP="009028CC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4B0BD80E" w14:textId="77777777" w:rsidTr="00923425">
        <w:trPr>
          <w:trHeight w:val="20"/>
        </w:trPr>
        <w:tc>
          <w:tcPr>
            <w:tcW w:w="1291" w:type="pct"/>
            <w:vMerge/>
          </w:tcPr>
          <w:p w14:paraId="17A9EBCD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CC7E0E6" w14:textId="72D16BC5" w:rsidR="009028CC" w:rsidRPr="003B4493" w:rsidRDefault="009028CC" w:rsidP="009028CC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 xml:space="preserve">отливок, заформованных в почве </w:t>
            </w:r>
          </w:p>
        </w:tc>
      </w:tr>
      <w:tr w:rsidR="009028CC" w:rsidRPr="003B4493" w14:paraId="7655AD17" w14:textId="77777777" w:rsidTr="00923425">
        <w:trPr>
          <w:trHeight w:val="20"/>
        </w:trPr>
        <w:tc>
          <w:tcPr>
            <w:tcW w:w="1291" w:type="pct"/>
          </w:tcPr>
          <w:p w14:paraId="206C7EB5" w14:textId="77777777" w:rsidR="009028CC" w:rsidRPr="003B4493" w:rsidDel="002A1D54" w:rsidRDefault="009028CC" w:rsidP="009028CC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D45B5A0" w14:textId="77777777" w:rsidR="009028CC" w:rsidRPr="003B4493" w:rsidRDefault="009028CC" w:rsidP="009028CC">
            <w:pPr>
              <w:pStyle w:val="aff"/>
            </w:pPr>
            <w:r w:rsidRPr="003B4493">
              <w:t>-</w:t>
            </w:r>
          </w:p>
        </w:tc>
      </w:tr>
    </w:tbl>
    <w:p w14:paraId="12750588" w14:textId="6FD4126F" w:rsidR="005D3EE2" w:rsidRPr="00811859" w:rsidRDefault="005D3EE2" w:rsidP="00811859">
      <w:pPr>
        <w:pStyle w:val="3"/>
      </w:pPr>
      <w:r w:rsidRPr="00811859">
        <w:t>3.</w:t>
      </w:r>
      <w:r w:rsidR="00781877" w:rsidRPr="00811859">
        <w:t>2</w:t>
      </w:r>
      <w:r w:rsidRPr="00811859">
        <w:t>.</w:t>
      </w:r>
      <w:r w:rsidR="00781877" w:rsidRPr="00811859">
        <w:t>3</w:t>
      </w:r>
      <w:r w:rsidRPr="0081185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5D3EE2" w:rsidRPr="003B4493" w14:paraId="6DDE938B" w14:textId="77777777" w:rsidTr="00923425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61FD09" w14:textId="77777777" w:rsidR="005D3EE2" w:rsidRPr="003B4493" w:rsidRDefault="005D3EE2" w:rsidP="00923425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18D1" w14:textId="00635C75" w:rsidR="005D3EE2" w:rsidRPr="003B4493" w:rsidRDefault="005D3EE2" w:rsidP="00923425">
            <w:pPr>
              <w:rPr>
                <w:rStyle w:val="af3"/>
                <w:sz w:val="24"/>
                <w:szCs w:val="24"/>
              </w:rPr>
            </w:pPr>
            <w:r w:rsidRPr="003B4493">
              <w:t xml:space="preserve">Выбивка </w:t>
            </w:r>
            <w:r w:rsidR="00334B49">
              <w:t xml:space="preserve">литейных форм </w:t>
            </w:r>
            <w:r>
              <w:t>средних отливок</w:t>
            </w:r>
            <w:r w:rsidRPr="003B4493">
              <w:t xml:space="preserve"> </w:t>
            </w:r>
            <w:r>
              <w:t>на выбивных решетках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05B58A" w14:textId="77777777" w:rsidR="005D3EE2" w:rsidRPr="003B4493" w:rsidRDefault="005D3EE2" w:rsidP="00923425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17AC" w14:textId="11713161" w:rsidR="005D3EE2" w:rsidRPr="003B4493" w:rsidRDefault="00657E41" w:rsidP="00923425">
            <w:r>
              <w:t>В</w:t>
            </w:r>
            <w:r w:rsidR="005D3EE2" w:rsidRPr="003B4493">
              <w:t>/</w:t>
            </w:r>
            <w:r w:rsidR="00781877" w:rsidRPr="003B4493">
              <w:t>0</w:t>
            </w:r>
            <w:r w:rsidR="00781877">
              <w:t>3</w:t>
            </w:r>
            <w:r w:rsidR="005D3EE2" w:rsidRPr="003B4493">
              <w:t>.</w:t>
            </w:r>
            <w:r w:rsidR="00781877"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22ED98" w14:textId="77777777" w:rsidR="005D3EE2" w:rsidRPr="003B4493" w:rsidRDefault="005D3EE2" w:rsidP="00923425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1B08B" w14:textId="5B9879DE" w:rsidR="005D3EE2" w:rsidRPr="003B4493" w:rsidRDefault="00781877" w:rsidP="00923425">
            <w:pPr>
              <w:jc w:val="center"/>
            </w:pPr>
            <w:r>
              <w:t>3</w:t>
            </w:r>
          </w:p>
        </w:tc>
      </w:tr>
      <w:tr w:rsidR="005D3EE2" w:rsidRPr="003B4493" w14:paraId="3D12CC4B" w14:textId="77777777" w:rsidTr="009234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CF2D8A" w14:textId="77777777" w:rsidR="005D3EE2" w:rsidRPr="003B4493" w:rsidRDefault="005D3EE2" w:rsidP="00923425"/>
        </w:tc>
      </w:tr>
      <w:tr w:rsidR="005D3EE2" w:rsidRPr="003B4493" w14:paraId="20830A0F" w14:textId="77777777" w:rsidTr="009234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3425D3" w14:textId="77777777" w:rsidR="005D3EE2" w:rsidRPr="003B4493" w:rsidRDefault="005D3EE2" w:rsidP="00923425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9BDB8F" w14:textId="77777777" w:rsidR="005D3EE2" w:rsidRPr="003B4493" w:rsidRDefault="005D3EE2" w:rsidP="00923425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42B080" w14:textId="77777777" w:rsidR="005D3EE2" w:rsidRPr="003B4493" w:rsidRDefault="005D3EE2" w:rsidP="00923425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9F723" w14:textId="77777777" w:rsidR="005D3EE2" w:rsidRPr="003B4493" w:rsidRDefault="005D3EE2" w:rsidP="00923425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AF558" w14:textId="77777777" w:rsidR="005D3EE2" w:rsidRPr="003B4493" w:rsidRDefault="005D3EE2" w:rsidP="00923425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325EF" w14:textId="77777777" w:rsidR="005D3EE2" w:rsidRPr="003B4493" w:rsidRDefault="005D3EE2" w:rsidP="00923425"/>
        </w:tc>
      </w:tr>
      <w:tr w:rsidR="005D3EE2" w:rsidRPr="003B4493" w14:paraId="40B9FE60" w14:textId="77777777" w:rsidTr="009234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2598D2" w14:textId="77777777" w:rsidR="005D3EE2" w:rsidRPr="003B4493" w:rsidRDefault="005D3EE2" w:rsidP="00923425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64930B" w14:textId="77777777" w:rsidR="005D3EE2" w:rsidRPr="003B4493" w:rsidRDefault="005D3EE2" w:rsidP="00923425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9F646" w14:textId="77777777" w:rsidR="005D3EE2" w:rsidRPr="003B4493" w:rsidRDefault="005D3EE2" w:rsidP="00923425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1996C7" w14:textId="77777777" w:rsidR="005D3EE2" w:rsidRPr="003B4493" w:rsidRDefault="005D3EE2" w:rsidP="00923425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A60778D" w14:textId="77777777" w:rsidR="005D3EE2" w:rsidRPr="003B4493" w:rsidRDefault="005D3EE2" w:rsidP="005D3E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9223D" w:rsidRPr="003B4493" w14:paraId="459912F6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21D72B6D" w14:textId="77777777" w:rsidR="00B9223D" w:rsidRPr="003B4493" w:rsidRDefault="00B9223D" w:rsidP="00AE5307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56A9A7D9" w14:textId="6AF3D903" w:rsidR="00B9223D" w:rsidRPr="003B4493" w:rsidRDefault="00B9223D" w:rsidP="00AE5307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средних отливок на выбивной решетке</w:t>
            </w:r>
          </w:p>
        </w:tc>
      </w:tr>
      <w:tr w:rsidR="00B9223D" w:rsidRPr="003B4493" w14:paraId="17C2CF2B" w14:textId="77777777" w:rsidTr="00923425">
        <w:trPr>
          <w:trHeight w:val="20"/>
        </w:trPr>
        <w:tc>
          <w:tcPr>
            <w:tcW w:w="1291" w:type="pct"/>
            <w:vMerge/>
          </w:tcPr>
          <w:p w14:paraId="3E1FE67E" w14:textId="77777777" w:rsidR="00B9223D" w:rsidRPr="003B4493" w:rsidRDefault="00B9223D" w:rsidP="00AE5307">
            <w:pPr>
              <w:pStyle w:val="aff"/>
            </w:pPr>
          </w:p>
        </w:tc>
        <w:tc>
          <w:tcPr>
            <w:tcW w:w="3709" w:type="pct"/>
          </w:tcPr>
          <w:p w14:paraId="68DA3F7F" w14:textId="1A5E7FE5" w:rsidR="00B9223D" w:rsidRPr="003B4493" w:rsidRDefault="00B9223D" w:rsidP="00AE5307">
            <w:pPr>
              <w:pStyle w:val="aff"/>
            </w:pPr>
            <w:r w:rsidRPr="003B4493">
              <w:t>Проверка работоспособности выбивн</w:t>
            </w:r>
            <w:r>
              <w:t>ой решетки</w:t>
            </w:r>
            <w:r w:rsidR="000263D1">
              <w:t xml:space="preserve"> для выбивки средних отливок</w:t>
            </w:r>
          </w:p>
        </w:tc>
      </w:tr>
      <w:tr w:rsidR="00B9223D" w:rsidRPr="003B4493" w14:paraId="6373A51A" w14:textId="77777777" w:rsidTr="00923425">
        <w:trPr>
          <w:trHeight w:val="20"/>
        </w:trPr>
        <w:tc>
          <w:tcPr>
            <w:tcW w:w="1291" w:type="pct"/>
            <w:vMerge/>
          </w:tcPr>
          <w:p w14:paraId="1C794D1F" w14:textId="77777777" w:rsidR="00B9223D" w:rsidRPr="003B4493" w:rsidRDefault="00B9223D" w:rsidP="00AE5307">
            <w:pPr>
              <w:pStyle w:val="aff"/>
            </w:pPr>
          </w:p>
        </w:tc>
        <w:tc>
          <w:tcPr>
            <w:tcW w:w="3709" w:type="pct"/>
          </w:tcPr>
          <w:p w14:paraId="74906B5C" w14:textId="63CFC9A2" w:rsidR="00B9223D" w:rsidRPr="00AB1E2C" w:rsidRDefault="00B9223D" w:rsidP="00AE5307">
            <w:pPr>
              <w:pStyle w:val="aff"/>
            </w:pPr>
            <w:r w:rsidRPr="003B4493">
              <w:t xml:space="preserve">Подготовка </w:t>
            </w:r>
            <w:r>
              <w:t>выбивной решетки к выбивке литейных форм для средних отливок</w:t>
            </w:r>
          </w:p>
        </w:tc>
      </w:tr>
      <w:tr w:rsidR="00B9223D" w:rsidRPr="003B4493" w14:paraId="0409CD33" w14:textId="77777777" w:rsidTr="00923425">
        <w:trPr>
          <w:trHeight w:val="20"/>
        </w:trPr>
        <w:tc>
          <w:tcPr>
            <w:tcW w:w="1291" w:type="pct"/>
            <w:vMerge/>
          </w:tcPr>
          <w:p w14:paraId="6691B9E0" w14:textId="77777777" w:rsidR="00B9223D" w:rsidRPr="003B4493" w:rsidRDefault="00B9223D" w:rsidP="00AE5307">
            <w:pPr>
              <w:pStyle w:val="aff"/>
            </w:pPr>
          </w:p>
        </w:tc>
        <w:tc>
          <w:tcPr>
            <w:tcW w:w="3709" w:type="pct"/>
          </w:tcPr>
          <w:p w14:paraId="7F94A1A2" w14:textId="1C77017F" w:rsidR="00B9223D" w:rsidRPr="003B4493" w:rsidRDefault="00B9223D" w:rsidP="00AE5307">
            <w:pPr>
              <w:pStyle w:val="aff"/>
            </w:pPr>
            <w:r>
              <w:t>Установка литейной формы для средних отливок на выбивной решетке</w:t>
            </w:r>
          </w:p>
        </w:tc>
      </w:tr>
      <w:tr w:rsidR="00B9223D" w:rsidRPr="003B4493" w14:paraId="3ECE9304" w14:textId="77777777" w:rsidTr="00923425">
        <w:trPr>
          <w:trHeight w:val="20"/>
        </w:trPr>
        <w:tc>
          <w:tcPr>
            <w:tcW w:w="1291" w:type="pct"/>
            <w:vMerge/>
          </w:tcPr>
          <w:p w14:paraId="1B3627F4" w14:textId="77777777" w:rsidR="00B9223D" w:rsidRPr="003B4493" w:rsidRDefault="00B9223D" w:rsidP="00A713C8">
            <w:pPr>
              <w:pStyle w:val="aff"/>
            </w:pPr>
          </w:p>
        </w:tc>
        <w:tc>
          <w:tcPr>
            <w:tcW w:w="3709" w:type="pct"/>
          </w:tcPr>
          <w:p w14:paraId="07A778B6" w14:textId="28ED19ED" w:rsidR="00B9223D" w:rsidRPr="003B4493" w:rsidRDefault="00B9223D" w:rsidP="00A713C8">
            <w:pPr>
              <w:pStyle w:val="aff"/>
            </w:pPr>
            <w:r w:rsidRPr="003B4493">
              <w:t xml:space="preserve">Выбивка на </w:t>
            </w:r>
            <w:r w:rsidR="000263D1" w:rsidRPr="003B4493">
              <w:t>выбивн</w:t>
            </w:r>
            <w:r w:rsidR="000263D1">
              <w:t>ой</w:t>
            </w:r>
            <w:r w:rsidR="000263D1" w:rsidRPr="003B4493">
              <w:t xml:space="preserve"> </w:t>
            </w:r>
            <w:r w:rsidR="000263D1">
              <w:t xml:space="preserve">решетке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B9223D" w:rsidRPr="003B4493" w14:paraId="3784972E" w14:textId="77777777" w:rsidTr="00923425">
        <w:trPr>
          <w:trHeight w:val="20"/>
        </w:trPr>
        <w:tc>
          <w:tcPr>
            <w:tcW w:w="1291" w:type="pct"/>
            <w:vMerge/>
          </w:tcPr>
          <w:p w14:paraId="37CABD54" w14:textId="77777777" w:rsidR="00B9223D" w:rsidRPr="003B4493" w:rsidRDefault="00B9223D" w:rsidP="00A713C8">
            <w:pPr>
              <w:pStyle w:val="aff"/>
            </w:pPr>
          </w:p>
        </w:tc>
        <w:tc>
          <w:tcPr>
            <w:tcW w:w="3709" w:type="pct"/>
          </w:tcPr>
          <w:p w14:paraId="77CE118F" w14:textId="118784C1" w:rsidR="00B9223D" w:rsidRPr="003B4493" w:rsidRDefault="00B9223D" w:rsidP="00A713C8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выбивных решетках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B9223D" w:rsidRPr="003B4493" w14:paraId="67DFF48B" w14:textId="77777777" w:rsidTr="00923425">
        <w:trPr>
          <w:trHeight w:val="20"/>
        </w:trPr>
        <w:tc>
          <w:tcPr>
            <w:tcW w:w="1291" w:type="pct"/>
            <w:vMerge/>
          </w:tcPr>
          <w:p w14:paraId="74A89FD7" w14:textId="77777777" w:rsidR="00B9223D" w:rsidRPr="003B4493" w:rsidRDefault="00B9223D" w:rsidP="00A713C8">
            <w:pPr>
              <w:pStyle w:val="aff"/>
            </w:pPr>
          </w:p>
        </w:tc>
        <w:tc>
          <w:tcPr>
            <w:tcW w:w="3709" w:type="pct"/>
          </w:tcPr>
          <w:p w14:paraId="0408FD09" w14:textId="6CFFDBE6" w:rsidR="00B9223D" w:rsidRPr="003B4493" w:rsidRDefault="00B9223D" w:rsidP="00A713C8">
            <w:pPr>
              <w:pStyle w:val="aff"/>
            </w:pPr>
            <w:r>
              <w:t xml:space="preserve">Размещение и закрепление выбитых на выбивных решетках средних отливок на транспортировочных устройствах </w:t>
            </w:r>
          </w:p>
        </w:tc>
      </w:tr>
      <w:tr w:rsidR="00B9223D" w:rsidRPr="003B4493" w14:paraId="21323D17" w14:textId="77777777" w:rsidTr="00923425">
        <w:trPr>
          <w:trHeight w:val="20"/>
        </w:trPr>
        <w:tc>
          <w:tcPr>
            <w:tcW w:w="1291" w:type="pct"/>
            <w:vMerge/>
          </w:tcPr>
          <w:p w14:paraId="15B57421" w14:textId="77777777" w:rsidR="00B9223D" w:rsidRPr="003B4493" w:rsidRDefault="00B9223D" w:rsidP="00A713C8">
            <w:pPr>
              <w:pStyle w:val="aff"/>
            </w:pPr>
          </w:p>
        </w:tc>
        <w:tc>
          <w:tcPr>
            <w:tcW w:w="3709" w:type="pct"/>
          </w:tcPr>
          <w:p w14:paraId="6D34E496" w14:textId="77777777" w:rsidR="00B9223D" w:rsidRPr="003B4493" w:rsidRDefault="00B9223D" w:rsidP="00A713C8">
            <w:pPr>
              <w:pStyle w:val="aff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B9223D" w:rsidRPr="003B4493" w14:paraId="11B57E78" w14:textId="77777777" w:rsidTr="00923425">
        <w:trPr>
          <w:trHeight w:val="20"/>
        </w:trPr>
        <w:tc>
          <w:tcPr>
            <w:tcW w:w="1291" w:type="pct"/>
            <w:vMerge/>
          </w:tcPr>
          <w:p w14:paraId="666D4EF1" w14:textId="77777777" w:rsidR="00B9223D" w:rsidRPr="003B4493" w:rsidRDefault="00B9223D" w:rsidP="00A713C8">
            <w:pPr>
              <w:pStyle w:val="aff"/>
            </w:pPr>
          </w:p>
        </w:tc>
        <w:tc>
          <w:tcPr>
            <w:tcW w:w="3709" w:type="pct"/>
          </w:tcPr>
          <w:p w14:paraId="0A7A5257" w14:textId="1AECAE55" w:rsidR="00B9223D" w:rsidRPr="003B4493" w:rsidRDefault="00B9223D" w:rsidP="00A713C8">
            <w:pPr>
              <w:pStyle w:val="aff"/>
            </w:pPr>
            <w:r>
              <w:t>Размещение вспомогательных приспособлений для транспортировки и выбивки средних отливок</w:t>
            </w:r>
            <w:r w:rsidR="000263D1">
              <w:t xml:space="preserve"> на выбивных решетках</w:t>
            </w:r>
            <w:r>
              <w:t xml:space="preserve"> в выделенных для этого зонах</w:t>
            </w:r>
          </w:p>
        </w:tc>
      </w:tr>
      <w:tr w:rsidR="00A713C8" w:rsidRPr="003B4493" w14:paraId="774C356C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1F5E52BB" w14:textId="77777777" w:rsidR="00A713C8" w:rsidRPr="003B4493" w:rsidDel="002A1D54" w:rsidRDefault="00A713C8" w:rsidP="00A713C8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00988C54" w14:textId="5A9E262D" w:rsidR="00A713C8" w:rsidRPr="003B4493" w:rsidRDefault="00A713C8" w:rsidP="00A713C8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13C8" w:rsidRPr="003B4493" w14:paraId="5078505B" w14:textId="77777777" w:rsidTr="00923425">
        <w:trPr>
          <w:trHeight w:val="20"/>
        </w:trPr>
        <w:tc>
          <w:tcPr>
            <w:tcW w:w="1291" w:type="pct"/>
            <w:vMerge/>
          </w:tcPr>
          <w:p w14:paraId="429AC24B" w14:textId="77777777" w:rsidR="00A713C8" w:rsidRPr="003B4493" w:rsidDel="002A1D54" w:rsidRDefault="00A713C8" w:rsidP="00A713C8">
            <w:pPr>
              <w:pStyle w:val="aff"/>
            </w:pPr>
          </w:p>
        </w:tc>
        <w:tc>
          <w:tcPr>
            <w:tcW w:w="3709" w:type="pct"/>
          </w:tcPr>
          <w:p w14:paraId="461C8DCA" w14:textId="7038EBE3" w:rsidR="00A713C8" w:rsidRPr="003B4493" w:rsidRDefault="00A713C8" w:rsidP="00A713C8">
            <w:pPr>
              <w:pStyle w:val="aff"/>
            </w:pPr>
            <w:r w:rsidRPr="003B4493">
              <w:t xml:space="preserve">Оценивать работоспособность </w:t>
            </w:r>
            <w:r>
              <w:t xml:space="preserve">выбивных решеток </w:t>
            </w:r>
            <w:r w:rsidR="000263D1">
              <w:t>для выбивки средних отливок</w:t>
            </w:r>
          </w:p>
        </w:tc>
      </w:tr>
      <w:tr w:rsidR="00A713C8" w:rsidRPr="003B4493" w14:paraId="09D59F6B" w14:textId="77777777" w:rsidTr="00923425">
        <w:trPr>
          <w:trHeight w:val="20"/>
        </w:trPr>
        <w:tc>
          <w:tcPr>
            <w:tcW w:w="1291" w:type="pct"/>
            <w:vMerge/>
          </w:tcPr>
          <w:p w14:paraId="41AA784E" w14:textId="77777777" w:rsidR="00A713C8" w:rsidRPr="003B4493" w:rsidDel="002A1D54" w:rsidRDefault="00A713C8" w:rsidP="00A713C8">
            <w:pPr>
              <w:pStyle w:val="aff"/>
            </w:pPr>
          </w:p>
        </w:tc>
        <w:tc>
          <w:tcPr>
            <w:tcW w:w="3709" w:type="pct"/>
          </w:tcPr>
          <w:p w14:paraId="43D62852" w14:textId="400E090D" w:rsidR="00A713C8" w:rsidRPr="003B4493" w:rsidRDefault="00FF636F" w:rsidP="00A713C8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A713C8">
              <w:t>выбивную решетку</w:t>
            </w:r>
            <w:r w:rsidR="000263D1">
              <w:t xml:space="preserve"> для выбивки средних отливок</w:t>
            </w:r>
            <w:r w:rsidR="00A713C8">
              <w:t xml:space="preserve"> </w:t>
            </w:r>
            <w:r w:rsidR="00A713C8" w:rsidRPr="003B4493">
              <w:t>к работе</w:t>
            </w:r>
          </w:p>
        </w:tc>
      </w:tr>
      <w:tr w:rsidR="006E4818" w:rsidRPr="003B4493" w14:paraId="02F72AF2" w14:textId="77777777" w:rsidTr="00923425">
        <w:trPr>
          <w:trHeight w:val="20"/>
        </w:trPr>
        <w:tc>
          <w:tcPr>
            <w:tcW w:w="1291" w:type="pct"/>
            <w:vMerge/>
          </w:tcPr>
          <w:p w14:paraId="24E9D76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9F83ADE" w14:textId="64F1635A" w:rsidR="006E4818" w:rsidRDefault="006E4818" w:rsidP="006E4818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литейной формы на выбивной решетке и инструкциями по эксплуатации выбивной решетки</w:t>
            </w:r>
          </w:p>
        </w:tc>
      </w:tr>
      <w:tr w:rsidR="006E4818" w:rsidRPr="003B4493" w14:paraId="5D8B4CB1" w14:textId="77777777" w:rsidTr="00923425">
        <w:trPr>
          <w:trHeight w:val="20"/>
        </w:trPr>
        <w:tc>
          <w:tcPr>
            <w:tcW w:w="1291" w:type="pct"/>
            <w:vMerge/>
          </w:tcPr>
          <w:p w14:paraId="6351863D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997BF1B" w14:textId="3EC1C714" w:rsidR="006E4818" w:rsidRPr="003B4493" w:rsidRDefault="006E4818" w:rsidP="006E4818">
            <w:pPr>
              <w:pStyle w:val="aff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средних отливок из </w:t>
            </w:r>
            <w:r w:rsidRPr="003B4493">
              <w:t>литейных форм</w:t>
            </w:r>
          </w:p>
        </w:tc>
      </w:tr>
      <w:tr w:rsidR="006E4818" w:rsidRPr="003B4493" w14:paraId="559241CA" w14:textId="77777777" w:rsidTr="00923425">
        <w:trPr>
          <w:trHeight w:val="20"/>
        </w:trPr>
        <w:tc>
          <w:tcPr>
            <w:tcW w:w="1291" w:type="pct"/>
            <w:vMerge/>
          </w:tcPr>
          <w:p w14:paraId="440A12FE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1877B4E" w14:textId="1B7D6DD5" w:rsidR="006E4818" w:rsidRPr="003B4493" w:rsidRDefault="001158F7" w:rsidP="001158F7">
            <w:pPr>
              <w:pStyle w:val="aff"/>
            </w:pPr>
            <w:r w:rsidRPr="003B4493">
              <w:t xml:space="preserve">Выбивать </w:t>
            </w:r>
            <w:r>
              <w:t>средние отливки из форм</w:t>
            </w:r>
            <w:r w:rsidRPr="003B4493">
              <w:t xml:space="preserve"> на выбивных </w:t>
            </w:r>
            <w:r w:rsidR="006E4818">
              <w:t>решетках</w:t>
            </w:r>
          </w:p>
        </w:tc>
      </w:tr>
      <w:tr w:rsidR="006E4818" w:rsidRPr="003B4493" w14:paraId="13303BA4" w14:textId="77777777" w:rsidTr="00923425">
        <w:trPr>
          <w:trHeight w:val="20"/>
        </w:trPr>
        <w:tc>
          <w:tcPr>
            <w:tcW w:w="1291" w:type="pct"/>
            <w:vMerge/>
          </w:tcPr>
          <w:p w14:paraId="1313F62C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FD7C1BC" w14:textId="35EB3AB4" w:rsidR="006E4818" w:rsidRPr="003B4493" w:rsidRDefault="006E4818" w:rsidP="006E4818">
            <w:pPr>
              <w:pStyle w:val="aff"/>
            </w:pPr>
            <w:r>
              <w:t>Использовать специальный инструмент и приспособления для размещения выбитых на выбивных решетках средних отливок в специальных местах для складирования отливок или на транспортных устройствах</w:t>
            </w:r>
          </w:p>
        </w:tc>
      </w:tr>
      <w:tr w:rsidR="006E4818" w:rsidRPr="003B4493" w14:paraId="4765558D" w14:textId="77777777" w:rsidTr="00923425">
        <w:trPr>
          <w:trHeight w:val="20"/>
        </w:trPr>
        <w:tc>
          <w:tcPr>
            <w:tcW w:w="1291" w:type="pct"/>
            <w:vMerge/>
          </w:tcPr>
          <w:p w14:paraId="7E71895E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64AFCD56" w14:textId="1C37D952" w:rsidR="006E4818" w:rsidRPr="003B4493" w:rsidRDefault="006E4818" w:rsidP="006E4818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6E4818" w:rsidRPr="003B4493" w14:paraId="28D23727" w14:textId="77777777" w:rsidTr="00923425">
        <w:trPr>
          <w:trHeight w:val="20"/>
        </w:trPr>
        <w:tc>
          <w:tcPr>
            <w:tcW w:w="1291" w:type="pct"/>
            <w:vMerge/>
          </w:tcPr>
          <w:p w14:paraId="45EA472C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7B93FD2" w14:textId="11BE516F" w:rsidR="006E4818" w:rsidRPr="003B4493" w:rsidRDefault="006E4818" w:rsidP="006E4818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6E4818" w:rsidRPr="003B4493" w14:paraId="6F71BA61" w14:textId="77777777" w:rsidTr="00923425">
        <w:trPr>
          <w:trHeight w:val="20"/>
        </w:trPr>
        <w:tc>
          <w:tcPr>
            <w:tcW w:w="1291" w:type="pct"/>
            <w:vMerge/>
          </w:tcPr>
          <w:p w14:paraId="5F8EAAC4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F3A0228" w14:textId="16756A5E" w:rsidR="006E4818" w:rsidRPr="003B4493" w:rsidRDefault="006E4818" w:rsidP="006E4818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6E4818" w:rsidRPr="003B4493" w14:paraId="74A794B4" w14:textId="77777777" w:rsidTr="00923425">
        <w:trPr>
          <w:trHeight w:val="20"/>
        </w:trPr>
        <w:tc>
          <w:tcPr>
            <w:tcW w:w="1291" w:type="pct"/>
            <w:vMerge/>
          </w:tcPr>
          <w:p w14:paraId="6A98947E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A85A8BF" w14:textId="21184989" w:rsidR="006E4818" w:rsidRPr="003B4493" w:rsidRDefault="006E4818" w:rsidP="006E4818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выбивных решеток</w:t>
            </w:r>
          </w:p>
        </w:tc>
      </w:tr>
      <w:tr w:rsidR="006E4818" w:rsidRPr="003B4493" w14:paraId="20A2F493" w14:textId="77777777" w:rsidTr="00923425">
        <w:trPr>
          <w:trHeight w:val="20"/>
        </w:trPr>
        <w:tc>
          <w:tcPr>
            <w:tcW w:w="1291" w:type="pct"/>
            <w:vMerge/>
          </w:tcPr>
          <w:p w14:paraId="2348B396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71E4DFF" w14:textId="634BDC5C" w:rsidR="006E4818" w:rsidRPr="00024B23" w:rsidRDefault="006E4818" w:rsidP="006E4818">
            <w:pPr>
              <w:pStyle w:val="aff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6E4818" w:rsidRPr="003B4493" w14:paraId="2584E592" w14:textId="77777777" w:rsidTr="00923425">
        <w:trPr>
          <w:trHeight w:val="20"/>
        </w:trPr>
        <w:tc>
          <w:tcPr>
            <w:tcW w:w="1291" w:type="pct"/>
            <w:vMerge/>
          </w:tcPr>
          <w:p w14:paraId="79081332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5D55E06" w14:textId="77777777" w:rsidR="006E4818" w:rsidRPr="003B4493" w:rsidRDefault="006E4818" w:rsidP="006E4818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6E4818" w:rsidRPr="003B4493" w14:paraId="23CEC08F" w14:textId="77777777" w:rsidTr="00923425">
        <w:trPr>
          <w:trHeight w:val="20"/>
        </w:trPr>
        <w:tc>
          <w:tcPr>
            <w:tcW w:w="1291" w:type="pct"/>
            <w:vMerge/>
          </w:tcPr>
          <w:p w14:paraId="7667E043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A135C76" w14:textId="77777777" w:rsidR="006E4818" w:rsidRPr="003B4493" w:rsidRDefault="006E4818" w:rsidP="006E4818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6E4818" w:rsidRPr="003B4493" w14:paraId="6E1A5E02" w14:textId="77777777" w:rsidTr="00923425">
        <w:trPr>
          <w:trHeight w:val="20"/>
        </w:trPr>
        <w:tc>
          <w:tcPr>
            <w:tcW w:w="1291" w:type="pct"/>
            <w:vMerge w:val="restart"/>
          </w:tcPr>
          <w:p w14:paraId="4DBDEF70" w14:textId="77777777" w:rsidR="006E4818" w:rsidRPr="003B4493" w:rsidRDefault="006E4818" w:rsidP="006E4818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A976C17" w14:textId="3FE5D6FA" w:rsidR="006E4818" w:rsidRPr="003B4493" w:rsidRDefault="006E4818" w:rsidP="006E4818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6E4818" w:rsidRPr="003B4493" w14:paraId="42848110" w14:textId="77777777" w:rsidTr="00923425">
        <w:trPr>
          <w:trHeight w:val="20"/>
        </w:trPr>
        <w:tc>
          <w:tcPr>
            <w:tcW w:w="1291" w:type="pct"/>
            <w:vMerge/>
          </w:tcPr>
          <w:p w14:paraId="2534CC02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583208C" w14:textId="02D245F0" w:rsidR="006E4818" w:rsidRDefault="006E4818" w:rsidP="006E4818">
            <w:pPr>
              <w:pStyle w:val="aff"/>
            </w:pPr>
            <w:r>
              <w:t>Виды формовочных смесей</w:t>
            </w:r>
          </w:p>
        </w:tc>
      </w:tr>
      <w:tr w:rsidR="006E4818" w:rsidRPr="003B4493" w14:paraId="7E44362A" w14:textId="77777777" w:rsidTr="00923425">
        <w:trPr>
          <w:trHeight w:val="20"/>
        </w:trPr>
        <w:tc>
          <w:tcPr>
            <w:tcW w:w="1291" w:type="pct"/>
            <w:vMerge/>
          </w:tcPr>
          <w:p w14:paraId="38AE172B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9BBA20B" w14:textId="1EEAAA98" w:rsidR="006E4818" w:rsidRDefault="006E4818" w:rsidP="006E4818">
            <w:pPr>
              <w:pStyle w:val="aff"/>
            </w:pPr>
            <w:r>
              <w:t>Свойства формовочных смесей, применяемых для изготовления литейных форм для средних отливок</w:t>
            </w:r>
          </w:p>
        </w:tc>
      </w:tr>
      <w:tr w:rsidR="006E4818" w:rsidRPr="003B4493" w14:paraId="250329D6" w14:textId="77777777" w:rsidTr="00923425">
        <w:trPr>
          <w:trHeight w:val="20"/>
        </w:trPr>
        <w:tc>
          <w:tcPr>
            <w:tcW w:w="1291" w:type="pct"/>
            <w:vMerge/>
          </w:tcPr>
          <w:p w14:paraId="20380329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FDE0F71" w14:textId="49434CB9" w:rsidR="006E4818" w:rsidRPr="003B4493" w:rsidRDefault="006E4818" w:rsidP="006E4818">
            <w:pPr>
              <w:pStyle w:val="aff"/>
            </w:pPr>
            <w:r>
              <w:t>Устройство и принципы работы выбивных решеток</w:t>
            </w:r>
          </w:p>
        </w:tc>
      </w:tr>
      <w:tr w:rsidR="006E4818" w:rsidRPr="003B4493" w14:paraId="52BCA28D" w14:textId="77777777" w:rsidTr="00923425">
        <w:trPr>
          <w:trHeight w:val="20"/>
        </w:trPr>
        <w:tc>
          <w:tcPr>
            <w:tcW w:w="1291" w:type="pct"/>
            <w:vMerge/>
          </w:tcPr>
          <w:p w14:paraId="6BA39FE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F394297" w14:textId="1F7BB1D5" w:rsidR="006E4818" w:rsidRDefault="006E4818" w:rsidP="006E4818">
            <w:pPr>
              <w:pStyle w:val="aff"/>
            </w:pPr>
            <w:r>
              <w:t>Типы выбивных решеток и особенности их работы</w:t>
            </w:r>
          </w:p>
        </w:tc>
      </w:tr>
      <w:tr w:rsidR="006E4818" w:rsidRPr="003B4493" w14:paraId="7208DAA1" w14:textId="77777777" w:rsidTr="00923425">
        <w:trPr>
          <w:trHeight w:val="20"/>
        </w:trPr>
        <w:tc>
          <w:tcPr>
            <w:tcW w:w="1291" w:type="pct"/>
            <w:vMerge/>
          </w:tcPr>
          <w:p w14:paraId="081C0631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6262FE9" w14:textId="5DB1C759" w:rsidR="006E4818" w:rsidRPr="003B4493" w:rsidRDefault="006E4818" w:rsidP="006E4818">
            <w:pPr>
              <w:pStyle w:val="aff"/>
            </w:pPr>
            <w:r>
              <w:t>Режимы работы выбивных решеток для выбивки средних отливок</w:t>
            </w:r>
          </w:p>
        </w:tc>
      </w:tr>
      <w:tr w:rsidR="006E4818" w:rsidRPr="003B4493" w14:paraId="682596BB" w14:textId="77777777" w:rsidTr="00923425">
        <w:trPr>
          <w:trHeight w:val="20"/>
        </w:trPr>
        <w:tc>
          <w:tcPr>
            <w:tcW w:w="1291" w:type="pct"/>
            <w:vMerge/>
          </w:tcPr>
          <w:p w14:paraId="7492DA2B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0C88866" w14:textId="16330F8A" w:rsidR="006E4818" w:rsidRDefault="006E4818" w:rsidP="006E4818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средних отливок на выбивных решетках</w:t>
            </w:r>
          </w:p>
        </w:tc>
      </w:tr>
      <w:tr w:rsidR="006E4818" w:rsidRPr="003B4493" w14:paraId="49980952" w14:textId="77777777" w:rsidTr="00923425">
        <w:trPr>
          <w:trHeight w:val="20"/>
        </w:trPr>
        <w:tc>
          <w:tcPr>
            <w:tcW w:w="1291" w:type="pct"/>
            <w:vMerge/>
          </w:tcPr>
          <w:p w14:paraId="5A9662D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659AEE9" w14:textId="2837468B" w:rsidR="006E4818" w:rsidRPr="003B4493" w:rsidRDefault="006E4818" w:rsidP="006E4818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6E4818" w:rsidRPr="003B4493" w14:paraId="5834B0B8" w14:textId="77777777" w:rsidTr="00923425">
        <w:trPr>
          <w:trHeight w:val="20"/>
        </w:trPr>
        <w:tc>
          <w:tcPr>
            <w:tcW w:w="1291" w:type="pct"/>
            <w:vMerge/>
          </w:tcPr>
          <w:p w14:paraId="29164525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6676904" w14:textId="77777777" w:rsidR="006E4818" w:rsidRPr="003B4493" w:rsidRDefault="006E4818" w:rsidP="006E4818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6E4818" w:rsidRPr="003B4493" w14:paraId="15A9442B" w14:textId="77777777" w:rsidTr="00923425">
        <w:trPr>
          <w:trHeight w:val="20"/>
        </w:trPr>
        <w:tc>
          <w:tcPr>
            <w:tcW w:w="1291" w:type="pct"/>
            <w:vMerge/>
          </w:tcPr>
          <w:p w14:paraId="743FF32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46083B3" w14:textId="77777777" w:rsidR="006E4818" w:rsidRPr="003B4493" w:rsidRDefault="006E4818" w:rsidP="006E4818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6E4818" w:rsidRPr="003B4493" w14:paraId="64AC3FBF" w14:textId="77777777" w:rsidTr="00923425">
        <w:trPr>
          <w:trHeight w:val="20"/>
        </w:trPr>
        <w:tc>
          <w:tcPr>
            <w:tcW w:w="1291" w:type="pct"/>
            <w:vMerge/>
          </w:tcPr>
          <w:p w14:paraId="19A8ECCE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09163BF" w14:textId="77777777" w:rsidR="006E4818" w:rsidRPr="003B4493" w:rsidRDefault="006E4818" w:rsidP="006E4818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6E4818" w:rsidRPr="003B4493" w14:paraId="68DFD5C1" w14:textId="77777777" w:rsidTr="00923425">
        <w:trPr>
          <w:trHeight w:val="20"/>
        </w:trPr>
        <w:tc>
          <w:tcPr>
            <w:tcW w:w="1291" w:type="pct"/>
            <w:vMerge/>
          </w:tcPr>
          <w:p w14:paraId="3F16666B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963E89E" w14:textId="77777777" w:rsidR="006E4818" w:rsidRPr="003B4493" w:rsidRDefault="006E4818" w:rsidP="006E4818">
            <w:pPr>
              <w:pStyle w:val="aff"/>
            </w:pPr>
            <w:r w:rsidRPr="003B4493">
              <w:t>Схемы строповки грузов</w:t>
            </w:r>
          </w:p>
        </w:tc>
      </w:tr>
      <w:tr w:rsidR="006E4818" w:rsidRPr="003B4493" w14:paraId="06AA3170" w14:textId="77777777" w:rsidTr="00923425">
        <w:trPr>
          <w:trHeight w:val="20"/>
        </w:trPr>
        <w:tc>
          <w:tcPr>
            <w:tcW w:w="1291" w:type="pct"/>
            <w:vMerge/>
          </w:tcPr>
          <w:p w14:paraId="6E183D94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2FF4942" w14:textId="77777777" w:rsidR="006E4818" w:rsidRPr="003B4493" w:rsidRDefault="006E4818" w:rsidP="006E4818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6E4818" w:rsidRPr="003B4493" w14:paraId="60843AF8" w14:textId="77777777" w:rsidTr="00923425">
        <w:trPr>
          <w:trHeight w:val="20"/>
        </w:trPr>
        <w:tc>
          <w:tcPr>
            <w:tcW w:w="1291" w:type="pct"/>
            <w:vMerge/>
          </w:tcPr>
          <w:p w14:paraId="6B13C4B8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06EAA32" w14:textId="77777777" w:rsidR="006E4818" w:rsidRPr="003B4493" w:rsidRDefault="006E4818" w:rsidP="006E4818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6E4818" w:rsidRPr="003B4493" w14:paraId="0277BB0F" w14:textId="77777777" w:rsidTr="00923425">
        <w:trPr>
          <w:trHeight w:val="20"/>
        </w:trPr>
        <w:tc>
          <w:tcPr>
            <w:tcW w:w="1291" w:type="pct"/>
            <w:vMerge/>
          </w:tcPr>
          <w:p w14:paraId="06267FB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DFEC928" w14:textId="2EE8DC67" w:rsidR="006E4818" w:rsidRPr="003B4493" w:rsidRDefault="006E4818" w:rsidP="006E4818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 на выбивных решетках</w:t>
            </w:r>
          </w:p>
        </w:tc>
      </w:tr>
      <w:tr w:rsidR="006E4818" w:rsidRPr="003B4493" w14:paraId="79F7D31B" w14:textId="77777777" w:rsidTr="00923425">
        <w:trPr>
          <w:trHeight w:val="20"/>
        </w:trPr>
        <w:tc>
          <w:tcPr>
            <w:tcW w:w="1291" w:type="pct"/>
            <w:vMerge/>
          </w:tcPr>
          <w:p w14:paraId="0A3C6098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9526BA1" w14:textId="3561FB54" w:rsidR="006E4818" w:rsidRPr="003B4493" w:rsidRDefault="006E4818" w:rsidP="006E4818">
            <w:pPr>
              <w:pStyle w:val="aff"/>
            </w:pPr>
            <w:r>
              <w:t>Меры техники безопасности при выбивке средних отливок на выбивных решетках</w:t>
            </w:r>
          </w:p>
        </w:tc>
      </w:tr>
      <w:tr w:rsidR="006E4818" w:rsidRPr="003B4493" w14:paraId="0155C8BB" w14:textId="77777777" w:rsidTr="00923425">
        <w:trPr>
          <w:trHeight w:val="20"/>
        </w:trPr>
        <w:tc>
          <w:tcPr>
            <w:tcW w:w="1291" w:type="pct"/>
            <w:vMerge/>
          </w:tcPr>
          <w:p w14:paraId="4BD73135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987946D" w14:textId="62D02B67" w:rsidR="006E4818" w:rsidRPr="003B4493" w:rsidRDefault="006E4818" w:rsidP="006E4818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6E4818" w:rsidRPr="003B4493" w14:paraId="2D51899B" w14:textId="77777777" w:rsidTr="00923425">
        <w:trPr>
          <w:trHeight w:val="20"/>
        </w:trPr>
        <w:tc>
          <w:tcPr>
            <w:tcW w:w="1291" w:type="pct"/>
            <w:vMerge/>
          </w:tcPr>
          <w:p w14:paraId="527A5A8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AF03C99" w14:textId="51BB07E4" w:rsidR="006E4818" w:rsidRPr="00024B23" w:rsidRDefault="006E4818" w:rsidP="006E4818">
            <w:pPr>
              <w:pStyle w:val="aff"/>
            </w:pPr>
            <w:r>
              <w:t>Правила чтения технологической документации</w:t>
            </w:r>
          </w:p>
        </w:tc>
      </w:tr>
      <w:tr w:rsidR="006E4818" w:rsidRPr="003B4493" w14:paraId="106FF4AE" w14:textId="77777777" w:rsidTr="00923425">
        <w:trPr>
          <w:trHeight w:val="20"/>
        </w:trPr>
        <w:tc>
          <w:tcPr>
            <w:tcW w:w="1291" w:type="pct"/>
            <w:vMerge/>
          </w:tcPr>
          <w:p w14:paraId="53026B13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ED29A23" w14:textId="77777777" w:rsidR="006E4818" w:rsidRPr="003B4493" w:rsidRDefault="006E4818" w:rsidP="006E4818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818" w:rsidRPr="003B4493" w14:paraId="0F72432A" w14:textId="77777777" w:rsidTr="00923425">
        <w:trPr>
          <w:trHeight w:val="20"/>
        </w:trPr>
        <w:tc>
          <w:tcPr>
            <w:tcW w:w="1291" w:type="pct"/>
            <w:vMerge/>
          </w:tcPr>
          <w:p w14:paraId="795666E1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2B5B1CA" w14:textId="3EC8CB82" w:rsidR="006E4818" w:rsidRPr="003B4493" w:rsidRDefault="006E4818" w:rsidP="006E4818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6E4818" w:rsidRPr="003B4493" w14:paraId="5B07A9E5" w14:textId="77777777" w:rsidTr="00923425">
        <w:trPr>
          <w:trHeight w:val="20"/>
        </w:trPr>
        <w:tc>
          <w:tcPr>
            <w:tcW w:w="1291" w:type="pct"/>
          </w:tcPr>
          <w:p w14:paraId="2D875F41" w14:textId="77777777" w:rsidR="006E4818" w:rsidRPr="003B4493" w:rsidDel="002A1D54" w:rsidRDefault="006E4818" w:rsidP="006E4818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3D5E058C" w14:textId="77777777" w:rsidR="006E4818" w:rsidRPr="003B4493" w:rsidRDefault="006E4818" w:rsidP="006E4818">
            <w:pPr>
              <w:pStyle w:val="aff"/>
            </w:pPr>
            <w:r w:rsidRPr="003B4493">
              <w:t>-</w:t>
            </w:r>
          </w:p>
        </w:tc>
      </w:tr>
    </w:tbl>
    <w:p w14:paraId="0014709C" w14:textId="3158F728" w:rsidR="00334B49" w:rsidRPr="00811859" w:rsidRDefault="00334B49" w:rsidP="00811859">
      <w:pPr>
        <w:pStyle w:val="3"/>
      </w:pPr>
      <w:r w:rsidRPr="00811859">
        <w:t>3.2.4.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334B49" w:rsidRPr="003B4493" w14:paraId="5AEF85AC" w14:textId="77777777" w:rsidTr="009028CC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30D010" w14:textId="77777777" w:rsidR="00334B49" w:rsidRPr="003B4493" w:rsidRDefault="00334B49" w:rsidP="009028CC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AC2EB" w14:textId="66E798EC" w:rsidR="00334B49" w:rsidRPr="003B4493" w:rsidRDefault="00334B49" w:rsidP="009028CC">
            <w:pPr>
              <w:rPr>
                <w:rStyle w:val="af3"/>
                <w:sz w:val="24"/>
                <w:szCs w:val="24"/>
              </w:rPr>
            </w:pPr>
            <w:r>
              <w:t>Выбивка средних отливок на вибрационных устройствах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046EF6" w14:textId="77777777" w:rsidR="00334B49" w:rsidRPr="003B4493" w:rsidRDefault="00334B49" w:rsidP="009028CC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1B90B" w14:textId="51C57613" w:rsidR="00334B49" w:rsidRPr="003B4493" w:rsidRDefault="00334B49" w:rsidP="009028CC">
            <w:r>
              <w:t>В</w:t>
            </w:r>
            <w:r w:rsidRPr="003B4493">
              <w:t>/0</w:t>
            </w:r>
            <w:r>
              <w:t>4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C4C77E" w14:textId="77777777" w:rsidR="00334B49" w:rsidRPr="003B4493" w:rsidRDefault="00334B49" w:rsidP="009028CC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60736" w14:textId="77777777" w:rsidR="00334B49" w:rsidRPr="003B4493" w:rsidRDefault="00334B49" w:rsidP="009028CC">
            <w:pPr>
              <w:jc w:val="center"/>
            </w:pPr>
            <w:r>
              <w:t>3</w:t>
            </w:r>
          </w:p>
        </w:tc>
      </w:tr>
      <w:tr w:rsidR="00334B49" w:rsidRPr="003B4493" w14:paraId="2AE54608" w14:textId="77777777" w:rsidTr="009028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E7F66B" w14:textId="77777777" w:rsidR="00334B49" w:rsidRPr="003B4493" w:rsidRDefault="00334B49" w:rsidP="009028CC"/>
        </w:tc>
      </w:tr>
      <w:tr w:rsidR="00334B49" w:rsidRPr="003B4493" w14:paraId="700F9BE0" w14:textId="77777777" w:rsidTr="00902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BC6E9C" w14:textId="77777777" w:rsidR="00334B49" w:rsidRPr="003B4493" w:rsidRDefault="00334B49" w:rsidP="009028CC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EC1803" w14:textId="77777777" w:rsidR="00334B49" w:rsidRPr="003B4493" w:rsidRDefault="00334B49" w:rsidP="009028CC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61ED8E" w14:textId="77777777" w:rsidR="00334B49" w:rsidRPr="003B4493" w:rsidRDefault="00334B49" w:rsidP="009028CC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3187C" w14:textId="77777777" w:rsidR="00334B49" w:rsidRPr="003B4493" w:rsidRDefault="00334B49" w:rsidP="009028CC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F13DB" w14:textId="77777777" w:rsidR="00334B49" w:rsidRPr="003B4493" w:rsidRDefault="00334B49" w:rsidP="009028CC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84FC" w14:textId="77777777" w:rsidR="00334B49" w:rsidRPr="003B4493" w:rsidRDefault="00334B49" w:rsidP="009028CC"/>
        </w:tc>
      </w:tr>
      <w:tr w:rsidR="00334B49" w:rsidRPr="003B4493" w14:paraId="1D59790B" w14:textId="77777777" w:rsidTr="00902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DBC289" w14:textId="77777777" w:rsidR="00334B49" w:rsidRPr="003B4493" w:rsidRDefault="00334B49" w:rsidP="009028CC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C2B373" w14:textId="77777777" w:rsidR="00334B49" w:rsidRPr="003B4493" w:rsidRDefault="00334B49" w:rsidP="009028CC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B06A9" w14:textId="77777777" w:rsidR="00334B49" w:rsidRPr="003B4493" w:rsidRDefault="00334B49" w:rsidP="009028CC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B70F8" w14:textId="77777777" w:rsidR="00334B49" w:rsidRPr="003B4493" w:rsidRDefault="00334B49" w:rsidP="009028CC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854F27" w14:textId="77777777" w:rsidR="00334B49" w:rsidRPr="003B4493" w:rsidRDefault="00334B49" w:rsidP="00334B4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34B49" w:rsidRPr="003B4493" w14:paraId="6FF11A4B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713A3F77" w14:textId="77777777" w:rsidR="00334B49" w:rsidRPr="003B4493" w:rsidRDefault="00334B49" w:rsidP="009028CC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2A1B030" w14:textId="6935E751" w:rsidR="00334B49" w:rsidRPr="003B4493" w:rsidRDefault="00334B49" w:rsidP="009028CC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средних отливок на вибрационном устройстве</w:t>
            </w:r>
            <w:r w:rsidR="00C464E3">
              <w:rPr>
                <w:color w:val="000000" w:themeColor="text1"/>
              </w:rPr>
              <w:t xml:space="preserve"> </w:t>
            </w:r>
          </w:p>
        </w:tc>
      </w:tr>
      <w:tr w:rsidR="00334B49" w:rsidRPr="003B4493" w14:paraId="0F204FEF" w14:textId="77777777" w:rsidTr="00073784">
        <w:trPr>
          <w:trHeight w:val="469"/>
        </w:trPr>
        <w:tc>
          <w:tcPr>
            <w:tcW w:w="1291" w:type="pct"/>
            <w:vMerge/>
          </w:tcPr>
          <w:p w14:paraId="0F8AAEED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5665815A" w14:textId="3DD54FEB" w:rsidR="00334B49" w:rsidRPr="003B4493" w:rsidRDefault="00334B49" w:rsidP="009028CC">
            <w:pPr>
              <w:pStyle w:val="aff"/>
            </w:pPr>
            <w:r w:rsidRPr="003B4493">
              <w:t xml:space="preserve">Проверка работоспособности </w:t>
            </w:r>
            <w:r w:rsidR="006F0A5C">
              <w:t>вибрационного устройства</w:t>
            </w:r>
            <w:r w:rsidR="000263D1">
              <w:t xml:space="preserve"> для выбивки средних отливок</w:t>
            </w:r>
          </w:p>
        </w:tc>
      </w:tr>
      <w:tr w:rsidR="00334B49" w:rsidRPr="003B4493" w14:paraId="11F70221" w14:textId="77777777" w:rsidTr="009028CC">
        <w:trPr>
          <w:trHeight w:val="20"/>
        </w:trPr>
        <w:tc>
          <w:tcPr>
            <w:tcW w:w="1291" w:type="pct"/>
            <w:vMerge/>
          </w:tcPr>
          <w:p w14:paraId="65A74F6D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5E9EED00" w14:textId="17CED3C5" w:rsidR="00334B49" w:rsidRPr="00AB1E2C" w:rsidRDefault="00334B49" w:rsidP="009028CC">
            <w:pPr>
              <w:pStyle w:val="aff"/>
            </w:pPr>
            <w:r w:rsidRPr="003B4493">
              <w:t xml:space="preserve">Подготовка </w:t>
            </w:r>
            <w:r w:rsidR="006F0A5C">
              <w:t>вибрационного устройства</w:t>
            </w:r>
            <w:r>
              <w:t xml:space="preserve"> к выбивке средних отливок</w:t>
            </w:r>
          </w:p>
        </w:tc>
      </w:tr>
      <w:tr w:rsidR="00334B49" w:rsidRPr="003B4493" w14:paraId="79BCDB29" w14:textId="77777777" w:rsidTr="009028CC">
        <w:trPr>
          <w:trHeight w:val="20"/>
        </w:trPr>
        <w:tc>
          <w:tcPr>
            <w:tcW w:w="1291" w:type="pct"/>
            <w:vMerge/>
          </w:tcPr>
          <w:p w14:paraId="4C195965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03875462" w14:textId="4073D701" w:rsidR="00334B49" w:rsidRPr="003B4493" w:rsidRDefault="006F0A5C" w:rsidP="009028CC">
            <w:pPr>
              <w:pStyle w:val="aff"/>
            </w:pPr>
            <w:r>
              <w:t xml:space="preserve">Закрепление </w:t>
            </w:r>
            <w:r w:rsidR="00334B49">
              <w:t xml:space="preserve">литейной формы для средних отливок </w:t>
            </w:r>
            <w:r w:rsidR="006963B8">
              <w:t xml:space="preserve">в </w:t>
            </w:r>
            <w:r>
              <w:t>вибрационном устройстве</w:t>
            </w:r>
          </w:p>
        </w:tc>
      </w:tr>
      <w:tr w:rsidR="00334B49" w:rsidRPr="003B4493" w14:paraId="247E6EA0" w14:textId="77777777" w:rsidTr="009028CC">
        <w:trPr>
          <w:trHeight w:val="20"/>
        </w:trPr>
        <w:tc>
          <w:tcPr>
            <w:tcW w:w="1291" w:type="pct"/>
            <w:vMerge/>
          </w:tcPr>
          <w:p w14:paraId="5D30B080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2FEFFB0A" w14:textId="671104A4" w:rsidR="00334B49" w:rsidRPr="003B4493" w:rsidRDefault="00334B49" w:rsidP="009028CC">
            <w:pPr>
              <w:pStyle w:val="aff"/>
            </w:pPr>
            <w:r w:rsidRPr="003B4493">
              <w:t xml:space="preserve">Выбивка </w:t>
            </w:r>
            <w:r w:rsidR="006963B8">
              <w:t>на вибрационных устройствах</w:t>
            </w:r>
            <w:r w:rsidRPr="003B4493">
              <w:t xml:space="preserve">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334B49" w:rsidRPr="003B4493" w14:paraId="6D3D20AA" w14:textId="77777777" w:rsidTr="009028CC">
        <w:trPr>
          <w:trHeight w:val="20"/>
        </w:trPr>
        <w:tc>
          <w:tcPr>
            <w:tcW w:w="1291" w:type="pct"/>
            <w:vMerge/>
          </w:tcPr>
          <w:p w14:paraId="09682A42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C29DE2B" w14:textId="3FE7EDDD" w:rsidR="00334B49" w:rsidRPr="003B4493" w:rsidRDefault="00334B49" w:rsidP="009028CC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6963B8">
              <w:t>вибрационных устройствах</w:t>
            </w:r>
            <w:r>
              <w:t xml:space="preserve">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334B49" w:rsidRPr="003B4493" w14:paraId="2D5ACC69" w14:textId="77777777" w:rsidTr="009028CC">
        <w:trPr>
          <w:trHeight w:val="20"/>
        </w:trPr>
        <w:tc>
          <w:tcPr>
            <w:tcW w:w="1291" w:type="pct"/>
            <w:vMerge/>
          </w:tcPr>
          <w:p w14:paraId="5D1AFC23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6F47B795" w14:textId="5AD302EC" w:rsidR="00334B49" w:rsidRPr="003B4493" w:rsidRDefault="00334B49" w:rsidP="009028CC">
            <w:pPr>
              <w:pStyle w:val="aff"/>
            </w:pPr>
            <w:r>
              <w:t xml:space="preserve">Размещение и закрепление выбитых на </w:t>
            </w:r>
            <w:r w:rsidR="006963B8">
              <w:t>вибрационных устройствах</w:t>
            </w:r>
            <w:r>
              <w:t xml:space="preserve"> средних отливок на транспортировочных устройствах </w:t>
            </w:r>
          </w:p>
        </w:tc>
      </w:tr>
      <w:tr w:rsidR="00334B49" w:rsidRPr="003B4493" w14:paraId="095C785B" w14:textId="77777777" w:rsidTr="009028CC">
        <w:trPr>
          <w:trHeight w:val="20"/>
        </w:trPr>
        <w:tc>
          <w:tcPr>
            <w:tcW w:w="1291" w:type="pct"/>
            <w:vMerge/>
          </w:tcPr>
          <w:p w14:paraId="0F60A699" w14:textId="77777777" w:rsidR="00334B49" w:rsidRPr="003B4493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09E3F5E1" w14:textId="0302C9F7" w:rsidR="00334B49" w:rsidRPr="003B4493" w:rsidRDefault="00B97294" w:rsidP="009028CC">
            <w:pPr>
              <w:pStyle w:val="aff"/>
            </w:pPr>
            <w:r>
              <w:t>Размещение модельно-опочной оснастки и вспомогательных приспособлений для транспортировки и выбивки средних отливок</w:t>
            </w:r>
            <w:r w:rsidR="000263D1">
              <w:t xml:space="preserve"> на вибрационных устройствах</w:t>
            </w:r>
            <w:r>
              <w:t xml:space="preserve"> в выделенных для этого зонах</w:t>
            </w:r>
          </w:p>
        </w:tc>
      </w:tr>
      <w:tr w:rsidR="00334B49" w:rsidRPr="003B4493" w14:paraId="15261187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3B81F6B4" w14:textId="77777777" w:rsidR="00334B49" w:rsidRPr="003B4493" w:rsidDel="002A1D54" w:rsidRDefault="00334B49" w:rsidP="009028CC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03E22159" w14:textId="1CC4B234" w:rsidR="00334B49" w:rsidRPr="003B4493" w:rsidRDefault="00334B49" w:rsidP="009028CC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средних отливок на </w:t>
            </w:r>
            <w:r w:rsidR="006963B8">
              <w:rPr>
                <w:color w:val="000000" w:themeColor="text1"/>
              </w:rPr>
              <w:t>вибрационном устройстве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34B49" w:rsidRPr="003B4493" w14:paraId="1D7AE2A4" w14:textId="77777777" w:rsidTr="009028CC">
        <w:trPr>
          <w:trHeight w:val="20"/>
        </w:trPr>
        <w:tc>
          <w:tcPr>
            <w:tcW w:w="1291" w:type="pct"/>
            <w:vMerge/>
          </w:tcPr>
          <w:p w14:paraId="707B1260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3C7CDEC4" w14:textId="52BE68E9" w:rsidR="00334B49" w:rsidRPr="003B4493" w:rsidRDefault="00334B49" w:rsidP="009028CC">
            <w:pPr>
              <w:pStyle w:val="aff"/>
            </w:pPr>
            <w:r w:rsidRPr="003B4493">
              <w:t xml:space="preserve">Оценивать работоспособность </w:t>
            </w:r>
            <w:r w:rsidR="00B9223D">
              <w:t>вибрационных устройств</w:t>
            </w:r>
            <w:r>
              <w:t xml:space="preserve"> </w:t>
            </w:r>
            <w:r w:rsidR="000263D1">
              <w:t>для выбивки средних отливок</w:t>
            </w:r>
          </w:p>
        </w:tc>
      </w:tr>
      <w:tr w:rsidR="00334B49" w:rsidRPr="003B4493" w14:paraId="6034388C" w14:textId="77777777" w:rsidTr="009028CC">
        <w:trPr>
          <w:trHeight w:val="20"/>
        </w:trPr>
        <w:tc>
          <w:tcPr>
            <w:tcW w:w="1291" w:type="pct"/>
            <w:vMerge/>
          </w:tcPr>
          <w:p w14:paraId="0E557477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F61A642" w14:textId="7D3E77F8" w:rsidR="00334B49" w:rsidRPr="003B4493" w:rsidRDefault="00FF636F" w:rsidP="009028CC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B9223D">
              <w:t>вибрационные устройства</w:t>
            </w:r>
            <w:r w:rsidR="00334B49">
              <w:t xml:space="preserve"> </w:t>
            </w:r>
            <w:r w:rsidR="000263D1">
              <w:t>для выбивки средних отливок</w:t>
            </w:r>
            <w:r w:rsidR="000263D1" w:rsidRPr="003B4493">
              <w:t xml:space="preserve"> </w:t>
            </w:r>
            <w:r w:rsidR="00334B49" w:rsidRPr="003B4493">
              <w:t>к работе</w:t>
            </w:r>
          </w:p>
        </w:tc>
      </w:tr>
      <w:tr w:rsidR="00334B49" w:rsidRPr="003B4493" w14:paraId="1AA6C7BC" w14:textId="77777777" w:rsidTr="009028CC">
        <w:trPr>
          <w:trHeight w:val="20"/>
        </w:trPr>
        <w:tc>
          <w:tcPr>
            <w:tcW w:w="1291" w:type="pct"/>
            <w:vMerge/>
          </w:tcPr>
          <w:p w14:paraId="4E6A3564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5B8F11B2" w14:textId="2598CEAC" w:rsidR="00334B49" w:rsidRDefault="00334B49" w:rsidP="009028CC">
            <w:pPr>
              <w:pStyle w:val="aff"/>
            </w:pPr>
            <w:r>
              <w:t xml:space="preserve">Использовать специальный инструмент, приспособления и устройства для установки и закрепления литейной формы </w:t>
            </w:r>
            <w:r w:rsidR="00B9223D">
              <w:t>в вибрационном устройстве</w:t>
            </w:r>
            <w:r w:rsidR="000263D1">
              <w:t xml:space="preserve"> для выбивки средних отливок</w:t>
            </w:r>
            <w:r>
              <w:t xml:space="preserve"> и инструкциями по эксплуатации </w:t>
            </w:r>
            <w:r w:rsidR="006F0A5C">
              <w:t>вибрационно</w:t>
            </w:r>
            <w:r w:rsidR="00B9223D">
              <w:t>го</w:t>
            </w:r>
            <w:r w:rsidR="006F0A5C">
              <w:t xml:space="preserve"> устройств</w:t>
            </w:r>
            <w:r w:rsidR="00B9223D">
              <w:t>а</w:t>
            </w:r>
          </w:p>
        </w:tc>
      </w:tr>
      <w:tr w:rsidR="00334B49" w:rsidRPr="003B4493" w14:paraId="117B1BDF" w14:textId="77777777" w:rsidTr="009028CC">
        <w:trPr>
          <w:trHeight w:val="20"/>
        </w:trPr>
        <w:tc>
          <w:tcPr>
            <w:tcW w:w="1291" w:type="pct"/>
            <w:vMerge/>
          </w:tcPr>
          <w:p w14:paraId="0B494A9F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15C068A4" w14:textId="2C20F03C" w:rsidR="00334B49" w:rsidRPr="003B4493" w:rsidRDefault="00334B49" w:rsidP="009028CC">
            <w:pPr>
              <w:pStyle w:val="aff"/>
            </w:pPr>
            <w:r w:rsidRPr="003B4493">
              <w:t xml:space="preserve">Управлять </w:t>
            </w:r>
            <w:r w:rsidR="00B9223D"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средних отливок из </w:t>
            </w:r>
            <w:r w:rsidRPr="003B4493">
              <w:t>литейных форм</w:t>
            </w:r>
          </w:p>
        </w:tc>
      </w:tr>
      <w:tr w:rsidR="00334B49" w:rsidRPr="003B4493" w14:paraId="15DB098D" w14:textId="77777777" w:rsidTr="009028CC">
        <w:trPr>
          <w:trHeight w:val="20"/>
        </w:trPr>
        <w:tc>
          <w:tcPr>
            <w:tcW w:w="1291" w:type="pct"/>
            <w:vMerge/>
          </w:tcPr>
          <w:p w14:paraId="3AE8E7A5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140B702C" w14:textId="723D5294" w:rsidR="00334B49" w:rsidRPr="003B4493" w:rsidRDefault="001158F7" w:rsidP="001158F7">
            <w:pPr>
              <w:pStyle w:val="aff"/>
            </w:pPr>
            <w:r w:rsidRPr="003B4493">
              <w:t xml:space="preserve">Выбивать </w:t>
            </w:r>
            <w:r>
              <w:t xml:space="preserve">средние отливки из форм </w:t>
            </w:r>
            <w:r w:rsidR="00334B49" w:rsidRPr="003B4493">
              <w:t xml:space="preserve">на </w:t>
            </w:r>
            <w:r w:rsidR="00B9223D">
              <w:t>вибрационном устройстве</w:t>
            </w:r>
          </w:p>
        </w:tc>
      </w:tr>
      <w:tr w:rsidR="00334B49" w:rsidRPr="003B4493" w14:paraId="0E353B07" w14:textId="77777777" w:rsidTr="009028CC">
        <w:trPr>
          <w:trHeight w:val="20"/>
        </w:trPr>
        <w:tc>
          <w:tcPr>
            <w:tcW w:w="1291" w:type="pct"/>
            <w:vMerge/>
          </w:tcPr>
          <w:p w14:paraId="0F0A173B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1129DDF8" w14:textId="3595FD83" w:rsidR="00334B49" w:rsidRPr="003B4493" w:rsidRDefault="00334B49" w:rsidP="009028CC">
            <w:pPr>
              <w:pStyle w:val="aff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B9223D">
              <w:t>вибрационных устройствах</w:t>
            </w:r>
            <w:r>
              <w:t xml:space="preserve"> средних отливок в специальных местах для складирования отливок или на транспортных устройствах</w:t>
            </w:r>
          </w:p>
        </w:tc>
      </w:tr>
      <w:tr w:rsidR="00334B49" w:rsidRPr="003B4493" w14:paraId="4A1093CF" w14:textId="77777777" w:rsidTr="009028CC">
        <w:trPr>
          <w:trHeight w:val="20"/>
        </w:trPr>
        <w:tc>
          <w:tcPr>
            <w:tcW w:w="1291" w:type="pct"/>
            <w:vMerge/>
          </w:tcPr>
          <w:p w14:paraId="2B263D68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50E8BA8" w14:textId="562B6D45" w:rsidR="00334B49" w:rsidRPr="003B4493" w:rsidRDefault="00334B49" w:rsidP="009028CC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B9223D">
              <w:t>вибрационных устройствах</w:t>
            </w:r>
            <w:r>
              <w:t xml:space="preserve"> средних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334B49" w:rsidRPr="003B4493" w14:paraId="4A8A2AA8" w14:textId="77777777" w:rsidTr="009028CC">
        <w:trPr>
          <w:trHeight w:val="20"/>
        </w:trPr>
        <w:tc>
          <w:tcPr>
            <w:tcW w:w="1291" w:type="pct"/>
            <w:vMerge/>
          </w:tcPr>
          <w:p w14:paraId="25371D98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4E771C6C" w14:textId="77777777" w:rsidR="00334B49" w:rsidRPr="003B4493" w:rsidRDefault="00334B49" w:rsidP="009028CC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средние отливки</w:t>
            </w:r>
          </w:p>
        </w:tc>
      </w:tr>
      <w:tr w:rsidR="00334B49" w:rsidRPr="003B4493" w14:paraId="1C9090CA" w14:textId="77777777" w:rsidTr="009028CC">
        <w:trPr>
          <w:trHeight w:val="20"/>
        </w:trPr>
        <w:tc>
          <w:tcPr>
            <w:tcW w:w="1291" w:type="pct"/>
            <w:vMerge/>
          </w:tcPr>
          <w:p w14:paraId="31935D8D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D78C0FC" w14:textId="1D82D0D3" w:rsidR="00334B49" w:rsidRPr="003B4493" w:rsidRDefault="00334B49" w:rsidP="009028CC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</w:t>
            </w:r>
            <w:r w:rsidR="00001B55">
              <w:t>вибрационных устройств</w:t>
            </w:r>
          </w:p>
        </w:tc>
      </w:tr>
      <w:tr w:rsidR="00334B49" w:rsidRPr="003B4493" w14:paraId="0F52BB87" w14:textId="77777777" w:rsidTr="009028CC">
        <w:trPr>
          <w:trHeight w:val="20"/>
        </w:trPr>
        <w:tc>
          <w:tcPr>
            <w:tcW w:w="1291" w:type="pct"/>
            <w:vMerge/>
          </w:tcPr>
          <w:p w14:paraId="710F57FE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4AF9778" w14:textId="77777777" w:rsidR="00334B49" w:rsidRPr="00024B23" w:rsidRDefault="00334B49" w:rsidP="009028CC">
            <w:pPr>
              <w:pStyle w:val="aff"/>
            </w:pPr>
            <w:r>
              <w:t>Читать конструкторскую документацию на литейные формы для средних отливок</w:t>
            </w:r>
          </w:p>
        </w:tc>
      </w:tr>
      <w:tr w:rsidR="00334B49" w:rsidRPr="003B4493" w14:paraId="32832DD2" w14:textId="77777777" w:rsidTr="009028CC">
        <w:trPr>
          <w:trHeight w:val="20"/>
        </w:trPr>
        <w:tc>
          <w:tcPr>
            <w:tcW w:w="1291" w:type="pct"/>
            <w:vMerge/>
          </w:tcPr>
          <w:p w14:paraId="73F0D0EE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788C1EB6" w14:textId="77777777" w:rsidR="00334B49" w:rsidRPr="003B4493" w:rsidRDefault="00334B49" w:rsidP="009028CC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334B49" w:rsidRPr="003B4493" w14:paraId="5D2FD74C" w14:textId="77777777" w:rsidTr="009028CC">
        <w:trPr>
          <w:trHeight w:val="20"/>
        </w:trPr>
        <w:tc>
          <w:tcPr>
            <w:tcW w:w="1291" w:type="pct"/>
            <w:vMerge/>
          </w:tcPr>
          <w:p w14:paraId="6D8194F2" w14:textId="77777777" w:rsidR="00334B49" w:rsidRPr="003B4493" w:rsidDel="002A1D54" w:rsidRDefault="00334B49" w:rsidP="009028CC">
            <w:pPr>
              <w:pStyle w:val="aff"/>
            </w:pPr>
          </w:p>
        </w:tc>
        <w:tc>
          <w:tcPr>
            <w:tcW w:w="3709" w:type="pct"/>
          </w:tcPr>
          <w:p w14:paraId="1F3C08F1" w14:textId="77777777" w:rsidR="00334B49" w:rsidRPr="003B4493" w:rsidRDefault="00334B49" w:rsidP="009028CC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334B49" w:rsidRPr="003B4493" w14:paraId="79DCE2A7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0F635EF8" w14:textId="77777777" w:rsidR="00334B49" w:rsidRPr="003B4493" w:rsidRDefault="00334B49" w:rsidP="009028CC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23F1A32" w14:textId="77777777" w:rsidR="00334B49" w:rsidRPr="003B4493" w:rsidRDefault="00334B49" w:rsidP="009028CC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средних </w:t>
            </w:r>
            <w:r w:rsidRPr="003B4493">
              <w:t>отливок из литейных форм</w:t>
            </w:r>
          </w:p>
        </w:tc>
      </w:tr>
      <w:tr w:rsidR="009028CC" w:rsidRPr="003B4493" w14:paraId="1A88EB3F" w14:textId="77777777" w:rsidTr="009028CC">
        <w:trPr>
          <w:trHeight w:val="20"/>
        </w:trPr>
        <w:tc>
          <w:tcPr>
            <w:tcW w:w="1291" w:type="pct"/>
            <w:vMerge/>
          </w:tcPr>
          <w:p w14:paraId="60027F39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AD78EAA" w14:textId="559DCDEB" w:rsidR="009028CC" w:rsidRPr="003B4493" w:rsidRDefault="009028CC" w:rsidP="009028CC">
            <w:pPr>
              <w:pStyle w:val="aff"/>
            </w:pPr>
            <w:r>
              <w:t>Виды формовочных смесей</w:t>
            </w:r>
          </w:p>
        </w:tc>
      </w:tr>
      <w:tr w:rsidR="009028CC" w:rsidRPr="003B4493" w14:paraId="3F7F9DAF" w14:textId="77777777" w:rsidTr="009028CC">
        <w:trPr>
          <w:trHeight w:val="20"/>
        </w:trPr>
        <w:tc>
          <w:tcPr>
            <w:tcW w:w="1291" w:type="pct"/>
            <w:vMerge/>
          </w:tcPr>
          <w:p w14:paraId="737C75F7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8C66E3C" w14:textId="5615D4B5" w:rsidR="009028CC" w:rsidRDefault="003A5092" w:rsidP="009028CC">
            <w:pPr>
              <w:pStyle w:val="aff"/>
            </w:pPr>
            <w:r>
              <w:t>Свойства</w:t>
            </w:r>
            <w:r w:rsidR="009028CC">
              <w:t xml:space="preserve"> формовочных смесей, применяемых для изготовления литейных форм для средних отливок</w:t>
            </w:r>
          </w:p>
        </w:tc>
      </w:tr>
      <w:tr w:rsidR="009028CC" w:rsidRPr="003B4493" w14:paraId="51761355" w14:textId="77777777" w:rsidTr="009028CC">
        <w:trPr>
          <w:trHeight w:val="20"/>
        </w:trPr>
        <w:tc>
          <w:tcPr>
            <w:tcW w:w="1291" w:type="pct"/>
            <w:vMerge/>
          </w:tcPr>
          <w:p w14:paraId="4F03380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498A15E0" w14:textId="40FE50E4" w:rsidR="009028CC" w:rsidRPr="003B4493" w:rsidRDefault="009028CC" w:rsidP="009028CC">
            <w:pPr>
              <w:pStyle w:val="aff"/>
            </w:pPr>
            <w:r>
              <w:t>Виды опорных наполнителей для литейных керамических форм</w:t>
            </w:r>
          </w:p>
        </w:tc>
      </w:tr>
      <w:tr w:rsidR="009028CC" w:rsidRPr="003B4493" w14:paraId="7D36E832" w14:textId="77777777" w:rsidTr="009028CC">
        <w:trPr>
          <w:trHeight w:val="20"/>
        </w:trPr>
        <w:tc>
          <w:tcPr>
            <w:tcW w:w="1291" w:type="pct"/>
            <w:vMerge/>
          </w:tcPr>
          <w:p w14:paraId="29F00F7D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798EFAC2" w14:textId="5A77F5AD" w:rsidR="009028CC" w:rsidRPr="003B4493" w:rsidRDefault="009028CC" w:rsidP="009028CC">
            <w:pPr>
              <w:pStyle w:val="aff"/>
            </w:pPr>
            <w:r>
              <w:t>Устройство и принципы работы вибрационных устройств для выбивки средних отливок</w:t>
            </w:r>
          </w:p>
        </w:tc>
      </w:tr>
      <w:tr w:rsidR="009028CC" w:rsidRPr="003B4493" w14:paraId="45E4102E" w14:textId="77777777" w:rsidTr="009028CC">
        <w:trPr>
          <w:trHeight w:val="20"/>
        </w:trPr>
        <w:tc>
          <w:tcPr>
            <w:tcW w:w="1291" w:type="pct"/>
            <w:vMerge/>
          </w:tcPr>
          <w:p w14:paraId="3E76D2F4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F87C02A" w14:textId="1118E2F3" w:rsidR="009028CC" w:rsidRPr="003B4493" w:rsidRDefault="009028CC" w:rsidP="009028CC">
            <w:pPr>
              <w:pStyle w:val="aff"/>
            </w:pPr>
            <w:r>
              <w:t>Режимы работы вибрационных устройств для выбивки средних отливок</w:t>
            </w:r>
          </w:p>
        </w:tc>
      </w:tr>
      <w:tr w:rsidR="009028CC" w:rsidRPr="003B4493" w14:paraId="1F9DED51" w14:textId="77777777" w:rsidTr="009028CC">
        <w:trPr>
          <w:trHeight w:val="20"/>
        </w:trPr>
        <w:tc>
          <w:tcPr>
            <w:tcW w:w="1291" w:type="pct"/>
            <w:vMerge/>
          </w:tcPr>
          <w:p w14:paraId="520BC4AF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8855F18" w14:textId="44374C71" w:rsidR="009028CC" w:rsidRDefault="009028CC" w:rsidP="009028CC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средних отливок на вибрационных устройствах</w:t>
            </w:r>
          </w:p>
        </w:tc>
      </w:tr>
      <w:tr w:rsidR="009028CC" w:rsidRPr="003B4493" w14:paraId="0A2D4918" w14:textId="77777777" w:rsidTr="009028CC">
        <w:trPr>
          <w:trHeight w:val="20"/>
        </w:trPr>
        <w:tc>
          <w:tcPr>
            <w:tcW w:w="1291" w:type="pct"/>
            <w:vMerge/>
          </w:tcPr>
          <w:p w14:paraId="08A60ED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5946D2D" w14:textId="08C66280" w:rsidR="009028CC" w:rsidRPr="003B4493" w:rsidRDefault="009028CC" w:rsidP="009028CC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9028CC" w:rsidRPr="003B4493" w14:paraId="0EFF4735" w14:textId="77777777" w:rsidTr="009028CC">
        <w:trPr>
          <w:trHeight w:val="20"/>
        </w:trPr>
        <w:tc>
          <w:tcPr>
            <w:tcW w:w="1291" w:type="pct"/>
            <w:vMerge/>
          </w:tcPr>
          <w:p w14:paraId="1E702599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4F5F1D99" w14:textId="77777777" w:rsidR="009028CC" w:rsidRPr="003B4493" w:rsidRDefault="009028CC" w:rsidP="009028CC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9028CC" w:rsidRPr="003B4493" w14:paraId="5B57A4EB" w14:textId="77777777" w:rsidTr="009028CC">
        <w:trPr>
          <w:trHeight w:val="20"/>
        </w:trPr>
        <w:tc>
          <w:tcPr>
            <w:tcW w:w="1291" w:type="pct"/>
            <w:vMerge/>
          </w:tcPr>
          <w:p w14:paraId="725B80D0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B698D1F" w14:textId="77777777" w:rsidR="009028CC" w:rsidRPr="003B4493" w:rsidRDefault="009028CC" w:rsidP="009028CC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9028CC" w:rsidRPr="003B4493" w14:paraId="4FD5F033" w14:textId="77777777" w:rsidTr="009028CC">
        <w:trPr>
          <w:trHeight w:val="20"/>
        </w:trPr>
        <w:tc>
          <w:tcPr>
            <w:tcW w:w="1291" w:type="pct"/>
            <w:vMerge/>
          </w:tcPr>
          <w:p w14:paraId="4C5EB039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79B6747" w14:textId="77777777" w:rsidR="009028CC" w:rsidRPr="003B4493" w:rsidRDefault="009028CC" w:rsidP="009028CC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25BAFB3F" w14:textId="77777777" w:rsidTr="009028CC">
        <w:trPr>
          <w:trHeight w:val="20"/>
        </w:trPr>
        <w:tc>
          <w:tcPr>
            <w:tcW w:w="1291" w:type="pct"/>
            <w:vMerge/>
          </w:tcPr>
          <w:p w14:paraId="5D6CB376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E2D9507" w14:textId="77777777" w:rsidR="009028CC" w:rsidRPr="003B4493" w:rsidRDefault="009028CC" w:rsidP="009028CC">
            <w:pPr>
              <w:pStyle w:val="aff"/>
            </w:pPr>
            <w:r w:rsidRPr="003B4493">
              <w:t>Схемы строповки грузов</w:t>
            </w:r>
          </w:p>
        </w:tc>
      </w:tr>
      <w:tr w:rsidR="009028CC" w:rsidRPr="003B4493" w14:paraId="48142FAA" w14:textId="77777777" w:rsidTr="009028CC">
        <w:trPr>
          <w:trHeight w:val="20"/>
        </w:trPr>
        <w:tc>
          <w:tcPr>
            <w:tcW w:w="1291" w:type="pct"/>
            <w:vMerge/>
          </w:tcPr>
          <w:p w14:paraId="1145613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DAFB088" w14:textId="77777777" w:rsidR="009028CC" w:rsidRPr="003B4493" w:rsidRDefault="009028CC" w:rsidP="009028CC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5BDEC7CB" w14:textId="77777777" w:rsidTr="009028CC">
        <w:trPr>
          <w:trHeight w:val="20"/>
        </w:trPr>
        <w:tc>
          <w:tcPr>
            <w:tcW w:w="1291" w:type="pct"/>
            <w:vMerge/>
          </w:tcPr>
          <w:p w14:paraId="497579EE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AD36BE3" w14:textId="77777777" w:rsidR="009028CC" w:rsidRPr="003B4493" w:rsidRDefault="009028CC" w:rsidP="009028CC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2271BA83" w14:textId="77777777" w:rsidTr="009028CC">
        <w:trPr>
          <w:trHeight w:val="20"/>
        </w:trPr>
        <w:tc>
          <w:tcPr>
            <w:tcW w:w="1291" w:type="pct"/>
            <w:vMerge/>
          </w:tcPr>
          <w:p w14:paraId="0CA398E8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7B2DADCE" w14:textId="71CBA7FA" w:rsidR="009028CC" w:rsidRPr="003B4493" w:rsidRDefault="009028CC" w:rsidP="009028CC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средних отливок на вибрационных устройствах</w:t>
            </w:r>
          </w:p>
        </w:tc>
      </w:tr>
      <w:tr w:rsidR="009028CC" w:rsidRPr="003B4493" w14:paraId="6F41FA7C" w14:textId="77777777" w:rsidTr="009028CC">
        <w:trPr>
          <w:trHeight w:val="20"/>
        </w:trPr>
        <w:tc>
          <w:tcPr>
            <w:tcW w:w="1291" w:type="pct"/>
            <w:vMerge/>
          </w:tcPr>
          <w:p w14:paraId="000D050B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E87151F" w14:textId="79D25669" w:rsidR="009028CC" w:rsidRPr="003B4493" w:rsidRDefault="009028CC" w:rsidP="009028CC">
            <w:pPr>
              <w:pStyle w:val="aff"/>
            </w:pPr>
            <w:r>
              <w:t xml:space="preserve">Меры техники безопасности </w:t>
            </w:r>
            <w:r w:rsidR="00E60DFE">
              <w:t xml:space="preserve">при </w:t>
            </w:r>
            <w:r>
              <w:t>выбивке средних отливок на вибрационных устройствах</w:t>
            </w:r>
          </w:p>
        </w:tc>
      </w:tr>
      <w:tr w:rsidR="009028CC" w:rsidRPr="003B4493" w14:paraId="62F7F0CB" w14:textId="77777777" w:rsidTr="009028CC">
        <w:trPr>
          <w:trHeight w:val="20"/>
        </w:trPr>
        <w:tc>
          <w:tcPr>
            <w:tcW w:w="1291" w:type="pct"/>
            <w:vMerge/>
          </w:tcPr>
          <w:p w14:paraId="513365B2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BD12EAA" w14:textId="77777777" w:rsidR="009028CC" w:rsidRPr="003B4493" w:rsidRDefault="009028CC" w:rsidP="009028CC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5DF44079" w14:textId="77777777" w:rsidTr="009028CC">
        <w:trPr>
          <w:trHeight w:val="20"/>
        </w:trPr>
        <w:tc>
          <w:tcPr>
            <w:tcW w:w="1291" w:type="pct"/>
            <w:vMerge/>
          </w:tcPr>
          <w:p w14:paraId="5CDD8F0F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AC62132" w14:textId="77777777" w:rsidR="009028CC" w:rsidRPr="003B4493" w:rsidRDefault="009028CC" w:rsidP="009028CC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1A5BCB3A" w14:textId="77777777" w:rsidTr="009028CC">
        <w:trPr>
          <w:trHeight w:val="20"/>
        </w:trPr>
        <w:tc>
          <w:tcPr>
            <w:tcW w:w="1291" w:type="pct"/>
            <w:vMerge/>
          </w:tcPr>
          <w:p w14:paraId="437D7848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F7C3075" w14:textId="01B82177" w:rsidR="009028CC" w:rsidRPr="003B4493" w:rsidRDefault="009028CC" w:rsidP="009028CC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средних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9028CC" w:rsidRPr="003B4493" w14:paraId="5B83540E" w14:textId="77777777" w:rsidTr="009028CC">
        <w:trPr>
          <w:trHeight w:val="20"/>
        </w:trPr>
        <w:tc>
          <w:tcPr>
            <w:tcW w:w="1291" w:type="pct"/>
          </w:tcPr>
          <w:p w14:paraId="4E9037ED" w14:textId="77777777" w:rsidR="009028CC" w:rsidRPr="003B4493" w:rsidDel="002A1D54" w:rsidRDefault="009028CC" w:rsidP="009028CC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DBE605C" w14:textId="77777777" w:rsidR="009028CC" w:rsidRPr="003B4493" w:rsidRDefault="009028CC" w:rsidP="009028CC">
            <w:pPr>
              <w:pStyle w:val="aff"/>
            </w:pPr>
            <w:r w:rsidRPr="003B4493">
              <w:t>-</w:t>
            </w:r>
          </w:p>
        </w:tc>
      </w:tr>
    </w:tbl>
    <w:p w14:paraId="1FA8FCF1" w14:textId="29C326CF" w:rsidR="00001B55" w:rsidRPr="00811859" w:rsidRDefault="00001B55" w:rsidP="00811859">
      <w:pPr>
        <w:pStyle w:val="3"/>
      </w:pPr>
      <w:r w:rsidRPr="00811859">
        <w:t>3.2.5.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001B55" w:rsidRPr="003B4493" w14:paraId="43B5BE5E" w14:textId="77777777" w:rsidTr="009028CC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6186" w14:textId="77777777" w:rsidR="00001B55" w:rsidRPr="003B4493" w:rsidRDefault="00001B55" w:rsidP="009028CC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61F74" w14:textId="3CC51CB1" w:rsidR="00001B55" w:rsidRPr="003B4493" w:rsidRDefault="00001B55" w:rsidP="009028CC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мелких и средних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6193D0" w14:textId="77777777" w:rsidR="00001B55" w:rsidRPr="003B4493" w:rsidRDefault="00001B55" w:rsidP="009028CC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050E7" w14:textId="3FA295D6" w:rsidR="00001B55" w:rsidRPr="003B4493" w:rsidRDefault="00001B55" w:rsidP="009028CC">
            <w:r>
              <w:t>В</w:t>
            </w:r>
            <w:r w:rsidRPr="003B4493">
              <w:t>/</w:t>
            </w:r>
            <w:r w:rsidR="00657E41" w:rsidRPr="003B4493">
              <w:t>0</w:t>
            </w:r>
            <w:r w:rsidR="00657E41">
              <w:t>5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DC8C8F" w14:textId="77777777" w:rsidR="00001B55" w:rsidRPr="003B4493" w:rsidRDefault="00001B55" w:rsidP="009028CC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8F543" w14:textId="77777777" w:rsidR="00001B55" w:rsidRPr="003B4493" w:rsidRDefault="00001B55" w:rsidP="009028CC">
            <w:pPr>
              <w:jc w:val="center"/>
            </w:pPr>
            <w:r>
              <w:t>3</w:t>
            </w:r>
          </w:p>
        </w:tc>
      </w:tr>
      <w:tr w:rsidR="00001B55" w:rsidRPr="003B4493" w14:paraId="0E224CEA" w14:textId="77777777" w:rsidTr="009028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55015E" w14:textId="77777777" w:rsidR="00001B55" w:rsidRPr="003B4493" w:rsidRDefault="00001B55" w:rsidP="009028CC"/>
        </w:tc>
      </w:tr>
      <w:tr w:rsidR="00001B55" w:rsidRPr="003B4493" w14:paraId="50F2E43C" w14:textId="77777777" w:rsidTr="00902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ED77B6" w14:textId="77777777" w:rsidR="00001B55" w:rsidRPr="003B4493" w:rsidRDefault="00001B55" w:rsidP="009028CC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165EA1" w14:textId="77777777" w:rsidR="00001B55" w:rsidRPr="003B4493" w:rsidRDefault="00001B55" w:rsidP="009028CC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391457" w14:textId="77777777" w:rsidR="00001B55" w:rsidRPr="003B4493" w:rsidRDefault="00001B55" w:rsidP="009028CC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1CE1" w14:textId="77777777" w:rsidR="00001B55" w:rsidRPr="003B4493" w:rsidRDefault="00001B55" w:rsidP="009028CC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6C452" w14:textId="77777777" w:rsidR="00001B55" w:rsidRPr="003B4493" w:rsidRDefault="00001B55" w:rsidP="009028CC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5CCD" w14:textId="77777777" w:rsidR="00001B55" w:rsidRPr="003B4493" w:rsidRDefault="00001B55" w:rsidP="009028CC"/>
        </w:tc>
      </w:tr>
      <w:tr w:rsidR="00001B55" w:rsidRPr="003B4493" w14:paraId="007131A1" w14:textId="77777777" w:rsidTr="009028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2AC1BE" w14:textId="77777777" w:rsidR="00001B55" w:rsidRPr="003B4493" w:rsidRDefault="00001B55" w:rsidP="009028CC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5757BD" w14:textId="77777777" w:rsidR="00001B55" w:rsidRPr="003B4493" w:rsidRDefault="00001B55" w:rsidP="009028CC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CDAC9A" w14:textId="77777777" w:rsidR="00001B55" w:rsidRPr="003B4493" w:rsidRDefault="00001B55" w:rsidP="009028CC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35999" w14:textId="77777777" w:rsidR="00001B55" w:rsidRPr="003B4493" w:rsidRDefault="00001B55" w:rsidP="009028CC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89A84F" w14:textId="77777777" w:rsidR="00001B55" w:rsidRPr="003B4493" w:rsidRDefault="00001B55" w:rsidP="00001B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01B55" w:rsidRPr="003B4493" w14:paraId="3823487B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690AA8BA" w14:textId="77777777" w:rsidR="00001B55" w:rsidRPr="003B4493" w:rsidRDefault="00001B55" w:rsidP="009028CC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58F7DE98" w14:textId="70EA7F1A" w:rsidR="00001B55" w:rsidRPr="003B4493" w:rsidRDefault="00001B55" w:rsidP="009028CC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мелких средних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001B55" w:rsidRPr="003B4493" w14:paraId="02684AC0" w14:textId="77777777" w:rsidTr="00073784">
        <w:trPr>
          <w:trHeight w:val="178"/>
        </w:trPr>
        <w:tc>
          <w:tcPr>
            <w:tcW w:w="1291" w:type="pct"/>
            <w:vMerge/>
          </w:tcPr>
          <w:p w14:paraId="3CA079AA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3684692" w14:textId="6F1AE940" w:rsidR="00001B55" w:rsidRPr="003B4493" w:rsidRDefault="00001B55" w:rsidP="009028CC">
            <w:pPr>
              <w:pStyle w:val="aff"/>
            </w:pPr>
            <w:r w:rsidRPr="003B4493">
              <w:t xml:space="preserve">Проверка работоспособности </w:t>
            </w:r>
            <w:r w:rsidR="00424231">
              <w:t>гидроочистной</w:t>
            </w:r>
            <w:r>
              <w:t xml:space="preserve"> установки для выбивки стержней из мелких и средних отливок</w:t>
            </w:r>
          </w:p>
        </w:tc>
      </w:tr>
      <w:tr w:rsidR="00001B55" w:rsidRPr="003B4493" w14:paraId="409CEC9D" w14:textId="77777777" w:rsidTr="009028CC">
        <w:trPr>
          <w:trHeight w:val="20"/>
        </w:trPr>
        <w:tc>
          <w:tcPr>
            <w:tcW w:w="1291" w:type="pct"/>
            <w:vMerge/>
          </w:tcPr>
          <w:p w14:paraId="76085707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38FF98FD" w14:textId="76733029" w:rsidR="00001B55" w:rsidRPr="00AB1E2C" w:rsidRDefault="00001B55" w:rsidP="009028CC">
            <w:pPr>
              <w:pStyle w:val="aff"/>
            </w:pPr>
            <w:r w:rsidRPr="003B4493">
              <w:t xml:space="preserve">Подготовка </w:t>
            </w:r>
            <w:r w:rsidR="00424231">
              <w:t>гидроочистной</w:t>
            </w:r>
            <w:r>
              <w:t xml:space="preserve"> установки к выбивке стержней из мелких и средних отливок</w:t>
            </w:r>
          </w:p>
        </w:tc>
      </w:tr>
      <w:tr w:rsidR="00001B55" w:rsidRPr="003B4493" w14:paraId="22F4DD65" w14:textId="77777777" w:rsidTr="009028CC">
        <w:trPr>
          <w:trHeight w:val="20"/>
        </w:trPr>
        <w:tc>
          <w:tcPr>
            <w:tcW w:w="1291" w:type="pct"/>
            <w:vMerge/>
          </w:tcPr>
          <w:p w14:paraId="5F2E208B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07A368B7" w14:textId="3C0B9519" w:rsidR="00001B55" w:rsidRPr="003B4493" w:rsidRDefault="00001B55" w:rsidP="009028CC">
            <w:pPr>
              <w:pStyle w:val="aff"/>
            </w:pPr>
            <w:r>
              <w:t xml:space="preserve">Закрепление мелких и средних отливок в 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001B55" w:rsidRPr="003B4493" w14:paraId="3413FECC" w14:textId="77777777" w:rsidTr="009028CC">
        <w:trPr>
          <w:trHeight w:val="20"/>
        </w:trPr>
        <w:tc>
          <w:tcPr>
            <w:tcW w:w="1291" w:type="pct"/>
            <w:vMerge/>
          </w:tcPr>
          <w:p w14:paraId="26DE25EA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33613AA8" w14:textId="2363B1D5" w:rsidR="00001B55" w:rsidRPr="003B4493" w:rsidRDefault="00001B55" w:rsidP="009028CC">
            <w:pPr>
              <w:pStyle w:val="aff"/>
            </w:pPr>
            <w:r w:rsidRPr="003B4493">
              <w:t xml:space="preserve">Выбивка </w:t>
            </w:r>
            <w:r>
              <w:t xml:space="preserve">стрежней из мелких и средних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001B55" w:rsidRPr="003B4493" w14:paraId="060FE979" w14:textId="77777777" w:rsidTr="009028CC">
        <w:trPr>
          <w:trHeight w:val="20"/>
        </w:trPr>
        <w:tc>
          <w:tcPr>
            <w:tcW w:w="1291" w:type="pct"/>
            <w:vMerge/>
          </w:tcPr>
          <w:p w14:paraId="7E22A1AF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11A1C504" w14:textId="2C323085" w:rsidR="00001B55" w:rsidRPr="003B4493" w:rsidRDefault="00001B55" w:rsidP="009028CC">
            <w:pPr>
              <w:pStyle w:val="aff"/>
            </w:pPr>
            <w:r w:rsidRPr="003B4493">
              <w:t xml:space="preserve">Складывание </w:t>
            </w:r>
            <w:r>
              <w:t>выбитых</w:t>
            </w:r>
            <w:r w:rsidR="009811C4">
              <w:t xml:space="preserve"> на </w:t>
            </w:r>
            <w:r w:rsidR="00424231">
              <w:t>гидроочистной</w:t>
            </w:r>
            <w:r w:rsidR="009811C4">
              <w:t xml:space="preserve"> установке</w:t>
            </w:r>
            <w:r>
              <w:t xml:space="preserve"> мелких и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001B55" w:rsidRPr="003B4493" w14:paraId="68F0C079" w14:textId="77777777" w:rsidTr="009028CC">
        <w:trPr>
          <w:trHeight w:val="20"/>
        </w:trPr>
        <w:tc>
          <w:tcPr>
            <w:tcW w:w="1291" w:type="pct"/>
            <w:vMerge/>
          </w:tcPr>
          <w:p w14:paraId="2B7C7138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601035E7" w14:textId="1C7C2A99" w:rsidR="00001B55" w:rsidRPr="003B4493" w:rsidRDefault="00001B55" w:rsidP="009028CC">
            <w:pPr>
              <w:pStyle w:val="aff"/>
            </w:pPr>
            <w:r>
              <w:t xml:space="preserve">Размещение и закрепление выбитых </w:t>
            </w:r>
            <w:r w:rsidR="009811C4">
              <w:t xml:space="preserve">на </w:t>
            </w:r>
            <w:r w:rsidR="00424231">
              <w:t>гидроочистной</w:t>
            </w:r>
            <w:r w:rsidR="009811C4">
              <w:t xml:space="preserve"> установке </w:t>
            </w:r>
            <w:r>
              <w:t xml:space="preserve">мелких и средних отливок на транспортировочных устройствах </w:t>
            </w:r>
          </w:p>
        </w:tc>
      </w:tr>
      <w:tr w:rsidR="00001B55" w:rsidRPr="003B4493" w14:paraId="26D2AC47" w14:textId="77777777" w:rsidTr="009028CC">
        <w:trPr>
          <w:trHeight w:val="20"/>
        </w:trPr>
        <w:tc>
          <w:tcPr>
            <w:tcW w:w="1291" w:type="pct"/>
            <w:vMerge/>
          </w:tcPr>
          <w:p w14:paraId="7714CED3" w14:textId="77777777" w:rsidR="00001B55" w:rsidRPr="003B4493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44F71EE" w14:textId="456C532A" w:rsidR="00001B55" w:rsidRPr="003B4493" w:rsidRDefault="00001B55" w:rsidP="009028CC">
            <w:pPr>
              <w:pStyle w:val="aff"/>
            </w:pPr>
            <w:r>
              <w:t xml:space="preserve">Размещение вспомогательных приспособлений для транспортировки и выбивки стержней из мелких и средних отливок </w:t>
            </w:r>
            <w:r w:rsidR="009811C4">
              <w:t xml:space="preserve">на </w:t>
            </w:r>
            <w:r w:rsidR="00424231">
              <w:t>гидроочистной</w:t>
            </w:r>
            <w:r w:rsidR="009811C4">
              <w:t xml:space="preserve"> установке </w:t>
            </w:r>
            <w:r>
              <w:t>в выделенных для этого зонах</w:t>
            </w:r>
          </w:p>
        </w:tc>
      </w:tr>
      <w:tr w:rsidR="00001B55" w:rsidRPr="003B4493" w14:paraId="09DC6D25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7B27DA29" w14:textId="77777777" w:rsidR="00001B55" w:rsidRPr="003B4493" w:rsidDel="002A1D54" w:rsidRDefault="00001B55" w:rsidP="009028CC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2E943D7" w14:textId="1EE14E13" w:rsidR="00001B55" w:rsidRPr="003B4493" w:rsidRDefault="00001B55" w:rsidP="009028CC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мелких средних отливок на 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01B55" w:rsidRPr="003B4493" w14:paraId="499FE3AE" w14:textId="77777777" w:rsidTr="009028CC">
        <w:trPr>
          <w:trHeight w:val="20"/>
        </w:trPr>
        <w:tc>
          <w:tcPr>
            <w:tcW w:w="1291" w:type="pct"/>
            <w:vMerge/>
          </w:tcPr>
          <w:p w14:paraId="6853D657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352C6C2" w14:textId="6DCB9FD0" w:rsidR="00001B55" w:rsidRPr="003B4493" w:rsidRDefault="00001B55" w:rsidP="009028CC">
            <w:pPr>
              <w:pStyle w:val="aff"/>
            </w:pPr>
            <w:r w:rsidRPr="003B4493">
              <w:t xml:space="preserve">Оценивать работоспособность 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 w:rsidR="009811C4">
              <w:t>для выбивки стержней из мелких и средних отливок</w:t>
            </w:r>
          </w:p>
        </w:tc>
      </w:tr>
      <w:tr w:rsidR="00001B55" w:rsidRPr="003B4493" w14:paraId="01E1F088" w14:textId="77777777" w:rsidTr="009028CC">
        <w:trPr>
          <w:trHeight w:val="20"/>
        </w:trPr>
        <w:tc>
          <w:tcPr>
            <w:tcW w:w="1291" w:type="pct"/>
            <w:vMerge/>
          </w:tcPr>
          <w:p w14:paraId="15EE76EF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85577CD" w14:textId="259EA674" w:rsidR="00001B55" w:rsidRPr="003B4493" w:rsidRDefault="00FF636F" w:rsidP="009028CC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424231">
              <w:t>гидроочистной</w:t>
            </w:r>
            <w:r w:rsidR="00001B55">
              <w:t xml:space="preserve"> </w:t>
            </w:r>
            <w:r w:rsidR="00424231">
              <w:t xml:space="preserve">установки </w:t>
            </w:r>
            <w:r w:rsidR="009811C4">
              <w:t>для выбивки стержней из мелких и средних отливок</w:t>
            </w:r>
            <w:r w:rsidR="00001B55">
              <w:t xml:space="preserve"> </w:t>
            </w:r>
            <w:r w:rsidR="00001B55" w:rsidRPr="003B4493">
              <w:t>к работе</w:t>
            </w:r>
          </w:p>
        </w:tc>
      </w:tr>
      <w:tr w:rsidR="00001B55" w:rsidRPr="003B4493" w14:paraId="3D4E7E5B" w14:textId="77777777" w:rsidTr="009028CC">
        <w:trPr>
          <w:trHeight w:val="20"/>
        </w:trPr>
        <w:tc>
          <w:tcPr>
            <w:tcW w:w="1291" w:type="pct"/>
            <w:vMerge/>
          </w:tcPr>
          <w:p w14:paraId="53D54B06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38AC192C" w14:textId="5B0BD25F" w:rsidR="00001B55" w:rsidRDefault="00001B55" w:rsidP="009028CC">
            <w:pPr>
              <w:pStyle w:val="aff"/>
            </w:pPr>
            <w:r>
              <w:t xml:space="preserve">Использовать специальный инструмент, приспособления и устройства для установки и закрепления </w:t>
            </w:r>
            <w:r w:rsidR="000263D1">
              <w:t>мелких и средних отливок</w:t>
            </w:r>
            <w:r>
              <w:t xml:space="preserve"> в</w:t>
            </w:r>
            <w:r w:rsidR="00811859">
              <w:t xml:space="preserve"> </w:t>
            </w:r>
            <w:r w:rsidR="00424231">
              <w:t>гидроочистной</w:t>
            </w:r>
            <w:r w:rsidR="00AD07D9">
              <w:t xml:space="preserve"> установке</w:t>
            </w:r>
            <w:r>
              <w:t xml:space="preserve"> и инструкциями по эксплуатации вибрационного устройства</w:t>
            </w:r>
          </w:p>
        </w:tc>
      </w:tr>
      <w:tr w:rsidR="00001B55" w:rsidRPr="003B4493" w14:paraId="71444ECE" w14:textId="77777777" w:rsidTr="009028CC">
        <w:trPr>
          <w:trHeight w:val="20"/>
        </w:trPr>
        <w:tc>
          <w:tcPr>
            <w:tcW w:w="1291" w:type="pct"/>
            <w:vMerge/>
          </w:tcPr>
          <w:p w14:paraId="07524CF1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B5E71E5" w14:textId="70FC3F4E" w:rsidR="00001B55" w:rsidRPr="003B4493" w:rsidRDefault="00001B55" w:rsidP="009028CC">
            <w:pPr>
              <w:pStyle w:val="aff"/>
            </w:pPr>
            <w:r w:rsidRPr="003B4493">
              <w:t xml:space="preserve">Управлять </w:t>
            </w:r>
            <w:r w:rsidR="00424231">
              <w:t>гидроочистной</w:t>
            </w:r>
            <w:r w:rsidR="009028CC">
              <w:t xml:space="preserve"> установкой</w:t>
            </w:r>
            <w:r w:rsidRPr="003B4493">
              <w:t xml:space="preserve"> для выбивки </w:t>
            </w:r>
            <w:r w:rsidR="009028CC">
              <w:t xml:space="preserve">стержней из мелких и </w:t>
            </w:r>
            <w:r>
              <w:t>средних отливок</w:t>
            </w:r>
          </w:p>
        </w:tc>
      </w:tr>
      <w:tr w:rsidR="00001B55" w:rsidRPr="003B4493" w14:paraId="3FC91B29" w14:textId="77777777" w:rsidTr="009028CC">
        <w:trPr>
          <w:trHeight w:val="20"/>
        </w:trPr>
        <w:tc>
          <w:tcPr>
            <w:tcW w:w="1291" w:type="pct"/>
            <w:vMerge/>
          </w:tcPr>
          <w:p w14:paraId="64903556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0B5B11DE" w14:textId="6F926C56" w:rsidR="00001B55" w:rsidRPr="003B4493" w:rsidRDefault="00001B55" w:rsidP="009028CC">
            <w:pPr>
              <w:pStyle w:val="aff"/>
            </w:pPr>
            <w:r w:rsidRPr="003B4493">
              <w:t xml:space="preserve">Выбивать </w:t>
            </w:r>
            <w:r w:rsidR="009028CC">
              <w:t xml:space="preserve">стержни из мелких и средних отливок на </w:t>
            </w:r>
            <w:r w:rsidR="00424231">
              <w:t>гидроочистной</w:t>
            </w:r>
            <w:r w:rsidR="009028CC">
              <w:t xml:space="preserve"> установке</w:t>
            </w:r>
          </w:p>
        </w:tc>
      </w:tr>
      <w:tr w:rsidR="00001B55" w:rsidRPr="003B4493" w14:paraId="1CD64A42" w14:textId="77777777" w:rsidTr="009028CC">
        <w:trPr>
          <w:trHeight w:val="20"/>
        </w:trPr>
        <w:tc>
          <w:tcPr>
            <w:tcW w:w="1291" w:type="pct"/>
            <w:vMerge/>
          </w:tcPr>
          <w:p w14:paraId="2123BF80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3764F8A" w14:textId="5F5319AC" w:rsidR="00001B55" w:rsidRPr="003B4493" w:rsidRDefault="00001B55" w:rsidP="009028CC">
            <w:pPr>
              <w:pStyle w:val="aff"/>
            </w:pPr>
            <w:r>
              <w:t xml:space="preserve">Использовать специальный инструмент и приспособления для размещения выбитых </w:t>
            </w:r>
            <w:r w:rsidR="009028CC">
              <w:t xml:space="preserve">на </w:t>
            </w:r>
            <w:r w:rsidR="00424231">
              <w:t>гидроочистной</w:t>
            </w:r>
            <w:r w:rsidR="009028CC">
              <w:t xml:space="preserve"> установке мелких и средних отливок</w:t>
            </w:r>
            <w:r>
              <w:t xml:space="preserve"> в специальных местах для складирования отливок или на транспортных устройствах</w:t>
            </w:r>
          </w:p>
        </w:tc>
      </w:tr>
      <w:tr w:rsidR="00001B55" w:rsidRPr="003B4493" w14:paraId="1AC03DB9" w14:textId="77777777" w:rsidTr="009028CC">
        <w:trPr>
          <w:trHeight w:val="20"/>
        </w:trPr>
        <w:tc>
          <w:tcPr>
            <w:tcW w:w="1291" w:type="pct"/>
            <w:vMerge/>
          </w:tcPr>
          <w:p w14:paraId="63EB99D2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6078F0F1" w14:textId="120CD432" w:rsidR="00001B55" w:rsidRPr="003B4493" w:rsidRDefault="00001B55" w:rsidP="009028CC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</w:t>
            </w:r>
            <w:r w:rsidR="009028CC">
              <w:t xml:space="preserve">на </w:t>
            </w:r>
            <w:r w:rsidR="00424231">
              <w:t>гидроочистной</w:t>
            </w:r>
            <w:r w:rsidR="009028CC">
              <w:t xml:space="preserve"> установке мелких и средних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001B55" w:rsidRPr="003B4493" w14:paraId="78F57CF9" w14:textId="77777777" w:rsidTr="009028CC">
        <w:trPr>
          <w:trHeight w:val="20"/>
        </w:trPr>
        <w:tc>
          <w:tcPr>
            <w:tcW w:w="1291" w:type="pct"/>
            <w:vMerge/>
          </w:tcPr>
          <w:p w14:paraId="5C0C9276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695B91CE" w14:textId="53B83B84" w:rsidR="00001B55" w:rsidRPr="003B4493" w:rsidRDefault="00001B55" w:rsidP="009028CC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001B55" w:rsidRPr="003B4493" w14:paraId="55B6AEFC" w14:textId="77777777" w:rsidTr="009028CC">
        <w:trPr>
          <w:trHeight w:val="20"/>
        </w:trPr>
        <w:tc>
          <w:tcPr>
            <w:tcW w:w="1291" w:type="pct"/>
            <w:vMerge/>
          </w:tcPr>
          <w:p w14:paraId="7CC8674C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2F2FBEC7" w14:textId="5D257ACC" w:rsidR="00001B55" w:rsidRPr="003B4493" w:rsidRDefault="00001B55" w:rsidP="009028CC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</w:t>
            </w:r>
            <w:r w:rsidR="00424231">
              <w:t>гидроочистных</w:t>
            </w:r>
            <w:r w:rsidR="009028CC">
              <w:t xml:space="preserve"> установок</w:t>
            </w:r>
          </w:p>
        </w:tc>
      </w:tr>
      <w:tr w:rsidR="00001B55" w:rsidRPr="003B4493" w14:paraId="1D6A1DC0" w14:textId="77777777" w:rsidTr="009028CC">
        <w:trPr>
          <w:trHeight w:val="20"/>
        </w:trPr>
        <w:tc>
          <w:tcPr>
            <w:tcW w:w="1291" w:type="pct"/>
            <w:vMerge/>
          </w:tcPr>
          <w:p w14:paraId="5C63D974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7D9A2428" w14:textId="610E8FB5" w:rsidR="00001B55" w:rsidRPr="00024B23" w:rsidRDefault="00001B55" w:rsidP="009028CC">
            <w:pPr>
              <w:pStyle w:val="aff"/>
            </w:pPr>
            <w:r>
              <w:t xml:space="preserve">Читать конструкторскую документацию на </w:t>
            </w:r>
            <w:r w:rsidR="00933EC8">
              <w:t xml:space="preserve">мелкие и </w:t>
            </w:r>
            <w:r w:rsidR="009028CC">
              <w:t>средние отливки</w:t>
            </w:r>
          </w:p>
        </w:tc>
      </w:tr>
      <w:tr w:rsidR="00001B55" w:rsidRPr="003B4493" w14:paraId="4A355ADC" w14:textId="77777777" w:rsidTr="009028CC">
        <w:trPr>
          <w:trHeight w:val="20"/>
        </w:trPr>
        <w:tc>
          <w:tcPr>
            <w:tcW w:w="1291" w:type="pct"/>
            <w:vMerge/>
          </w:tcPr>
          <w:p w14:paraId="0B04151C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36AA9C27" w14:textId="77777777" w:rsidR="00001B55" w:rsidRPr="003B4493" w:rsidRDefault="00001B55" w:rsidP="009028CC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001B55" w:rsidRPr="003B4493" w14:paraId="03CA7934" w14:textId="77777777" w:rsidTr="009028CC">
        <w:trPr>
          <w:trHeight w:val="20"/>
        </w:trPr>
        <w:tc>
          <w:tcPr>
            <w:tcW w:w="1291" w:type="pct"/>
            <w:vMerge/>
          </w:tcPr>
          <w:p w14:paraId="7BEB89D4" w14:textId="77777777" w:rsidR="00001B55" w:rsidRPr="003B4493" w:rsidDel="002A1D54" w:rsidRDefault="00001B55" w:rsidP="009028CC">
            <w:pPr>
              <w:pStyle w:val="aff"/>
            </w:pPr>
          </w:p>
        </w:tc>
        <w:tc>
          <w:tcPr>
            <w:tcW w:w="3709" w:type="pct"/>
          </w:tcPr>
          <w:p w14:paraId="1613770A" w14:textId="77777777" w:rsidR="00001B55" w:rsidRPr="003B4493" w:rsidRDefault="00001B55" w:rsidP="009028CC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028CC" w:rsidRPr="003B4493" w14:paraId="0859A029" w14:textId="77777777" w:rsidTr="009028CC">
        <w:trPr>
          <w:trHeight w:val="20"/>
        </w:trPr>
        <w:tc>
          <w:tcPr>
            <w:tcW w:w="1291" w:type="pct"/>
            <w:vMerge w:val="restart"/>
          </w:tcPr>
          <w:p w14:paraId="099866B5" w14:textId="77777777" w:rsidR="009028CC" w:rsidRPr="003B4493" w:rsidRDefault="009028CC" w:rsidP="009028CC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36A8E4AD" w14:textId="60F3AA76" w:rsidR="009028CC" w:rsidRPr="003B4493" w:rsidRDefault="009028CC" w:rsidP="009028CC">
            <w:pPr>
              <w:pStyle w:val="aff"/>
            </w:pPr>
            <w:r>
              <w:t>Виды стержневых смесей, применяемых для изготовления литейных стержней для мелких и средних отливок</w:t>
            </w:r>
          </w:p>
        </w:tc>
      </w:tr>
      <w:tr w:rsidR="009028CC" w:rsidRPr="003B4493" w14:paraId="4785EBB6" w14:textId="77777777" w:rsidTr="009028CC">
        <w:trPr>
          <w:trHeight w:val="20"/>
        </w:trPr>
        <w:tc>
          <w:tcPr>
            <w:tcW w:w="1291" w:type="pct"/>
            <w:vMerge/>
          </w:tcPr>
          <w:p w14:paraId="3670AE8E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BE551F5" w14:textId="01E4D0E9" w:rsidR="009028CC" w:rsidRPr="003B4493" w:rsidRDefault="003A5092" w:rsidP="009028CC">
            <w:pPr>
              <w:pStyle w:val="aff"/>
            </w:pPr>
            <w:r>
              <w:t>Свойства</w:t>
            </w:r>
            <w:r w:rsidR="009028CC">
              <w:t xml:space="preserve"> стержневых смесей, применяемых для изготовления литейных стержней для мелких и средних отливок</w:t>
            </w:r>
          </w:p>
        </w:tc>
      </w:tr>
      <w:tr w:rsidR="009028CC" w:rsidRPr="003B4493" w14:paraId="30999FFE" w14:textId="77777777" w:rsidTr="009028CC">
        <w:trPr>
          <w:trHeight w:val="20"/>
        </w:trPr>
        <w:tc>
          <w:tcPr>
            <w:tcW w:w="1291" w:type="pct"/>
            <w:vMerge/>
          </w:tcPr>
          <w:p w14:paraId="7161FA2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6C72314" w14:textId="422F243B" w:rsidR="009028CC" w:rsidRPr="003B4493" w:rsidRDefault="009028CC" w:rsidP="009028CC">
            <w:pPr>
              <w:pStyle w:val="aff"/>
            </w:pPr>
            <w:r>
              <w:t xml:space="preserve">Устройство и принципы работы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3146D3E8" w14:textId="77777777" w:rsidTr="009028CC">
        <w:trPr>
          <w:trHeight w:val="20"/>
        </w:trPr>
        <w:tc>
          <w:tcPr>
            <w:tcW w:w="1291" w:type="pct"/>
            <w:vMerge/>
          </w:tcPr>
          <w:p w14:paraId="755E546A" w14:textId="77777777" w:rsidR="00E60DFE" w:rsidRPr="003B4493" w:rsidDel="002A1D54" w:rsidRDefault="00E60DFE" w:rsidP="009028CC">
            <w:pPr>
              <w:pStyle w:val="aff"/>
            </w:pPr>
          </w:p>
        </w:tc>
        <w:tc>
          <w:tcPr>
            <w:tcW w:w="3709" w:type="pct"/>
          </w:tcPr>
          <w:p w14:paraId="3ED94C09" w14:textId="258DBE02" w:rsidR="00E60DFE" w:rsidRDefault="00E60DFE" w:rsidP="009028CC">
            <w:pPr>
              <w:pStyle w:val="aff"/>
            </w:pPr>
            <w:r>
              <w:t xml:space="preserve">Типы </w:t>
            </w:r>
            <w:r w:rsidR="00424231">
              <w:t>гидроочистных</w:t>
            </w:r>
            <w:r>
              <w:t xml:space="preserve"> установок для выбивки стержней и их особенности</w:t>
            </w:r>
          </w:p>
        </w:tc>
      </w:tr>
      <w:tr w:rsidR="009028CC" w:rsidRPr="003B4493" w14:paraId="07358F1E" w14:textId="77777777" w:rsidTr="009028CC">
        <w:trPr>
          <w:trHeight w:val="20"/>
        </w:trPr>
        <w:tc>
          <w:tcPr>
            <w:tcW w:w="1291" w:type="pct"/>
            <w:vMerge/>
          </w:tcPr>
          <w:p w14:paraId="109B9211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B3F51E5" w14:textId="49BF23A6" w:rsidR="009028CC" w:rsidRPr="003B4493" w:rsidRDefault="009028CC" w:rsidP="009028CC">
            <w:pPr>
              <w:pStyle w:val="aff"/>
            </w:pPr>
            <w:r>
              <w:t xml:space="preserve">Режимы работы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9028CC" w:rsidRPr="003B4493" w14:paraId="11180EA6" w14:textId="77777777" w:rsidTr="009028CC">
        <w:trPr>
          <w:trHeight w:val="20"/>
        </w:trPr>
        <w:tc>
          <w:tcPr>
            <w:tcW w:w="1291" w:type="pct"/>
            <w:vMerge/>
          </w:tcPr>
          <w:p w14:paraId="437C8852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B867A8C" w14:textId="44C777BD" w:rsidR="009028CC" w:rsidRDefault="009028CC" w:rsidP="009028CC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</w:t>
            </w:r>
            <w:r w:rsidR="00E60DFE">
              <w:t>стержней из мелких и средних отливок на</w:t>
            </w:r>
            <w:r>
              <w:t xml:space="preserve"> </w:t>
            </w:r>
            <w:r w:rsidR="00424231">
              <w:t>гидроочистных</w:t>
            </w:r>
            <w:r w:rsidR="00E60DFE">
              <w:t xml:space="preserve"> установках</w:t>
            </w:r>
          </w:p>
        </w:tc>
      </w:tr>
      <w:tr w:rsidR="009028CC" w:rsidRPr="003B4493" w14:paraId="30BA4402" w14:textId="77777777" w:rsidTr="009028CC">
        <w:trPr>
          <w:trHeight w:val="20"/>
        </w:trPr>
        <w:tc>
          <w:tcPr>
            <w:tcW w:w="1291" w:type="pct"/>
            <w:vMerge/>
          </w:tcPr>
          <w:p w14:paraId="62F6BC36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E9F4F84" w14:textId="33495EBC" w:rsidR="009028CC" w:rsidRPr="003B4493" w:rsidRDefault="009028CC" w:rsidP="009028CC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 w:rsidR="00424231">
              <w:t>гидроочистных</w:t>
            </w:r>
            <w:r w:rsidR="00E60DFE">
              <w:t xml:space="preserve"> установок для выбивки стержней из мелких и средних отливок</w:t>
            </w:r>
          </w:p>
        </w:tc>
      </w:tr>
      <w:tr w:rsidR="009028CC" w:rsidRPr="003B4493" w14:paraId="75856DAC" w14:textId="77777777" w:rsidTr="009028CC">
        <w:trPr>
          <w:trHeight w:val="20"/>
        </w:trPr>
        <w:tc>
          <w:tcPr>
            <w:tcW w:w="1291" w:type="pct"/>
            <w:vMerge/>
          </w:tcPr>
          <w:p w14:paraId="1AB7A2A6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11E767CA" w14:textId="561C4EC9" w:rsidR="009028CC" w:rsidRPr="003B4493" w:rsidRDefault="009028CC" w:rsidP="009028CC">
            <w:pPr>
              <w:pStyle w:val="aff"/>
            </w:pPr>
            <w:r w:rsidRPr="003B4493">
              <w:t>Правила комплектования и укладки отливок</w:t>
            </w:r>
          </w:p>
        </w:tc>
      </w:tr>
      <w:tr w:rsidR="009028CC" w:rsidRPr="003B4493" w14:paraId="3A87B455" w14:textId="77777777" w:rsidTr="009028CC">
        <w:trPr>
          <w:trHeight w:val="20"/>
        </w:trPr>
        <w:tc>
          <w:tcPr>
            <w:tcW w:w="1291" w:type="pct"/>
            <w:vMerge/>
          </w:tcPr>
          <w:p w14:paraId="197CF88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6A57849F" w14:textId="77777777" w:rsidR="009028CC" w:rsidRPr="003B4493" w:rsidRDefault="009028CC" w:rsidP="009028CC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9028CC" w:rsidRPr="003B4493" w14:paraId="1388064E" w14:textId="77777777" w:rsidTr="009028CC">
        <w:trPr>
          <w:trHeight w:val="20"/>
        </w:trPr>
        <w:tc>
          <w:tcPr>
            <w:tcW w:w="1291" w:type="pct"/>
            <w:vMerge/>
          </w:tcPr>
          <w:p w14:paraId="031E024A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14A8974" w14:textId="77777777" w:rsidR="009028CC" w:rsidRPr="003B4493" w:rsidRDefault="009028CC" w:rsidP="009028CC">
            <w:pPr>
              <w:pStyle w:val="aff"/>
            </w:pPr>
            <w:r w:rsidRPr="003B4493">
              <w:t>Схемы строповки грузов</w:t>
            </w:r>
          </w:p>
        </w:tc>
      </w:tr>
      <w:tr w:rsidR="009028CC" w:rsidRPr="003B4493" w14:paraId="34159355" w14:textId="77777777" w:rsidTr="009028CC">
        <w:trPr>
          <w:trHeight w:val="20"/>
        </w:trPr>
        <w:tc>
          <w:tcPr>
            <w:tcW w:w="1291" w:type="pct"/>
            <w:vMerge/>
          </w:tcPr>
          <w:p w14:paraId="64669CAD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4F95777B" w14:textId="77777777" w:rsidR="009028CC" w:rsidRPr="003B4493" w:rsidRDefault="009028CC" w:rsidP="009028CC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9028CC" w:rsidRPr="003B4493" w14:paraId="10B19801" w14:textId="77777777" w:rsidTr="009028CC">
        <w:trPr>
          <w:trHeight w:val="20"/>
        </w:trPr>
        <w:tc>
          <w:tcPr>
            <w:tcW w:w="1291" w:type="pct"/>
            <w:vMerge/>
          </w:tcPr>
          <w:p w14:paraId="3AC20210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3FD60604" w14:textId="77777777" w:rsidR="009028CC" w:rsidRPr="003B4493" w:rsidRDefault="009028CC" w:rsidP="009028CC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028CC" w:rsidRPr="003B4493" w14:paraId="4B8220EC" w14:textId="77777777" w:rsidTr="009028CC">
        <w:trPr>
          <w:trHeight w:val="20"/>
        </w:trPr>
        <w:tc>
          <w:tcPr>
            <w:tcW w:w="1291" w:type="pct"/>
            <w:vMerge/>
          </w:tcPr>
          <w:p w14:paraId="08211BF5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793A4551" w14:textId="1E31EB2B" w:rsidR="009028CC" w:rsidRPr="003B4493" w:rsidRDefault="009028CC" w:rsidP="009028CC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 w:rsidR="00E60DFE">
              <w:t xml:space="preserve">работе на </w:t>
            </w:r>
            <w:r w:rsidR="00424231">
              <w:t>гидроочистных</w:t>
            </w:r>
            <w:r w:rsidR="00E60DFE">
              <w:t xml:space="preserve"> установках для выбивки стержней из мелких и средних отливок</w:t>
            </w:r>
          </w:p>
        </w:tc>
      </w:tr>
      <w:tr w:rsidR="009028CC" w:rsidRPr="003B4493" w14:paraId="1222A56C" w14:textId="77777777" w:rsidTr="009028CC">
        <w:trPr>
          <w:trHeight w:val="20"/>
        </w:trPr>
        <w:tc>
          <w:tcPr>
            <w:tcW w:w="1291" w:type="pct"/>
            <w:vMerge/>
          </w:tcPr>
          <w:p w14:paraId="5A35D82C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5EB2F30A" w14:textId="7C179960" w:rsidR="009028CC" w:rsidRPr="003B4493" w:rsidRDefault="009028CC" w:rsidP="009028CC">
            <w:pPr>
              <w:pStyle w:val="aff"/>
            </w:pPr>
            <w:r>
              <w:t>Меры техники безопасности</w:t>
            </w:r>
            <w:r w:rsidR="00E60DFE">
              <w:t xml:space="preserve"> при</w:t>
            </w:r>
            <w:r>
              <w:t xml:space="preserve"> выбивке </w:t>
            </w:r>
            <w:r w:rsidR="00E60DFE">
              <w:t xml:space="preserve">стержней из мелких и средних отливок на </w:t>
            </w:r>
            <w:r w:rsidR="00424231">
              <w:t>гидроочистных</w:t>
            </w:r>
            <w:r w:rsidR="00E60DFE">
              <w:t xml:space="preserve"> установках</w:t>
            </w:r>
          </w:p>
        </w:tc>
      </w:tr>
      <w:tr w:rsidR="009028CC" w:rsidRPr="003B4493" w14:paraId="07A0935A" w14:textId="77777777" w:rsidTr="009028CC">
        <w:trPr>
          <w:trHeight w:val="20"/>
        </w:trPr>
        <w:tc>
          <w:tcPr>
            <w:tcW w:w="1291" w:type="pct"/>
            <w:vMerge/>
          </w:tcPr>
          <w:p w14:paraId="5630CB18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8EC2DAA" w14:textId="77777777" w:rsidR="009028CC" w:rsidRPr="003B4493" w:rsidRDefault="009028CC" w:rsidP="009028CC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9028CC" w:rsidRPr="003B4493" w14:paraId="19CD8E42" w14:textId="77777777" w:rsidTr="009028CC">
        <w:trPr>
          <w:trHeight w:val="20"/>
        </w:trPr>
        <w:tc>
          <w:tcPr>
            <w:tcW w:w="1291" w:type="pct"/>
            <w:vMerge/>
          </w:tcPr>
          <w:p w14:paraId="364186D6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0ADEA0DA" w14:textId="77777777" w:rsidR="009028CC" w:rsidRPr="003B4493" w:rsidRDefault="009028CC" w:rsidP="009028CC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028CC" w:rsidRPr="003B4493" w14:paraId="0B549760" w14:textId="77777777" w:rsidTr="009028CC">
        <w:trPr>
          <w:trHeight w:val="20"/>
        </w:trPr>
        <w:tc>
          <w:tcPr>
            <w:tcW w:w="1291" w:type="pct"/>
            <w:vMerge/>
          </w:tcPr>
          <w:p w14:paraId="0D41C9BF" w14:textId="77777777" w:rsidR="009028CC" w:rsidRPr="003B4493" w:rsidDel="002A1D54" w:rsidRDefault="009028CC" w:rsidP="009028CC">
            <w:pPr>
              <w:pStyle w:val="aff"/>
            </w:pPr>
          </w:p>
        </w:tc>
        <w:tc>
          <w:tcPr>
            <w:tcW w:w="3709" w:type="pct"/>
          </w:tcPr>
          <w:p w14:paraId="2FE550AC" w14:textId="3063E007" w:rsidR="009028CC" w:rsidRPr="003B4493" w:rsidRDefault="009028CC" w:rsidP="009028CC">
            <w:pPr>
              <w:pStyle w:val="aff"/>
            </w:pPr>
            <w:r w:rsidRPr="003B4493">
              <w:t>Технологические инструкции по</w:t>
            </w:r>
            <w:r w:rsidR="00E60DFE">
              <w:t xml:space="preserve"> выбивке стержней из мелких и средних отливок на </w:t>
            </w:r>
            <w:r w:rsidR="00424231">
              <w:t>гидроочистной</w:t>
            </w:r>
            <w:r w:rsidR="00E60DFE">
              <w:t xml:space="preserve"> установке</w:t>
            </w:r>
          </w:p>
        </w:tc>
      </w:tr>
      <w:tr w:rsidR="009028CC" w:rsidRPr="003B4493" w14:paraId="26BA31B4" w14:textId="77777777" w:rsidTr="009028CC">
        <w:trPr>
          <w:trHeight w:val="20"/>
        </w:trPr>
        <w:tc>
          <w:tcPr>
            <w:tcW w:w="1291" w:type="pct"/>
          </w:tcPr>
          <w:p w14:paraId="473FFCE4" w14:textId="77777777" w:rsidR="009028CC" w:rsidRPr="003B4493" w:rsidDel="002A1D54" w:rsidRDefault="009028CC" w:rsidP="009028CC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7CD58773" w14:textId="77777777" w:rsidR="009028CC" w:rsidRPr="003B4493" w:rsidRDefault="009028CC" w:rsidP="009028CC">
            <w:pPr>
              <w:pStyle w:val="aff"/>
            </w:pPr>
            <w:r w:rsidRPr="003B4493">
              <w:t>-</w:t>
            </w:r>
          </w:p>
        </w:tc>
      </w:tr>
    </w:tbl>
    <w:p w14:paraId="09640554" w14:textId="06B39CE1" w:rsidR="00E60DFE" w:rsidRPr="00811859" w:rsidRDefault="00E60DFE" w:rsidP="00811859">
      <w:pPr>
        <w:pStyle w:val="3"/>
      </w:pPr>
      <w:r w:rsidRPr="00811859">
        <w:t>3.2.</w:t>
      </w:r>
      <w:r w:rsidR="00657E41" w:rsidRPr="00811859">
        <w:t>6</w:t>
      </w:r>
      <w:r w:rsidRPr="0081185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E60DFE" w:rsidRPr="003B4493" w14:paraId="1BC54E6E" w14:textId="77777777" w:rsidTr="00657E4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2D275A" w14:textId="77777777" w:rsidR="00E60DFE" w:rsidRPr="003B4493" w:rsidRDefault="00E60DFE" w:rsidP="00657E41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9E9C" w14:textId="6BC31303" w:rsidR="00E60DFE" w:rsidRPr="003B4493" w:rsidRDefault="00E60DFE" w:rsidP="00657E41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08443" w14:textId="77777777" w:rsidR="00E60DFE" w:rsidRPr="003B4493" w:rsidRDefault="00E60DFE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EE405" w14:textId="5B19C551" w:rsidR="00E60DFE" w:rsidRPr="003B4493" w:rsidRDefault="00E60DFE" w:rsidP="00657E41">
            <w:r>
              <w:t>В</w:t>
            </w:r>
            <w:r w:rsidRPr="003B4493">
              <w:t>/</w:t>
            </w:r>
            <w:r w:rsidR="00657E41" w:rsidRPr="003B4493">
              <w:t>0</w:t>
            </w:r>
            <w:r w:rsidR="00657E41">
              <w:t>6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E5A06" w14:textId="77777777" w:rsidR="00E60DFE" w:rsidRPr="003B4493" w:rsidRDefault="00E60DFE" w:rsidP="00657E41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07996" w14:textId="77777777" w:rsidR="00E60DFE" w:rsidRPr="003B4493" w:rsidRDefault="00E60DFE" w:rsidP="00657E41">
            <w:pPr>
              <w:jc w:val="center"/>
            </w:pPr>
            <w:r>
              <w:t>3</w:t>
            </w:r>
          </w:p>
        </w:tc>
      </w:tr>
      <w:tr w:rsidR="00E60DFE" w:rsidRPr="003B4493" w14:paraId="74FE022D" w14:textId="77777777" w:rsidTr="00657E4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B5E8AC1" w14:textId="77777777" w:rsidR="00E60DFE" w:rsidRPr="003B4493" w:rsidRDefault="00E60DFE" w:rsidP="00657E41"/>
        </w:tc>
      </w:tr>
      <w:tr w:rsidR="00E60DFE" w:rsidRPr="003B4493" w14:paraId="3E41EE92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A6601F" w14:textId="77777777" w:rsidR="00E60DFE" w:rsidRPr="003B4493" w:rsidRDefault="00E60DFE" w:rsidP="00657E41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CC27521" w14:textId="77777777" w:rsidR="00E60DFE" w:rsidRPr="003B4493" w:rsidRDefault="00E60DFE" w:rsidP="00657E41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145419" w14:textId="77777777" w:rsidR="00E60DFE" w:rsidRPr="003B4493" w:rsidRDefault="00E60DFE" w:rsidP="00657E41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B0625" w14:textId="77777777" w:rsidR="00E60DFE" w:rsidRPr="003B4493" w:rsidRDefault="00E60DFE" w:rsidP="00657E41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782B9" w14:textId="77777777" w:rsidR="00E60DFE" w:rsidRPr="003B4493" w:rsidRDefault="00E60DFE" w:rsidP="00657E41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EBF68" w14:textId="77777777" w:rsidR="00E60DFE" w:rsidRPr="003B4493" w:rsidRDefault="00E60DFE" w:rsidP="00657E41"/>
        </w:tc>
      </w:tr>
      <w:tr w:rsidR="00E60DFE" w:rsidRPr="003B4493" w14:paraId="5E7CAA9A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6A1F33" w14:textId="77777777" w:rsidR="00E60DFE" w:rsidRPr="003B4493" w:rsidRDefault="00E60DFE" w:rsidP="00657E41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3B97EE" w14:textId="77777777" w:rsidR="00E60DFE" w:rsidRPr="003B4493" w:rsidRDefault="00E60DFE" w:rsidP="00657E41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406C57" w14:textId="77777777" w:rsidR="00E60DFE" w:rsidRPr="003B4493" w:rsidRDefault="00E60DFE" w:rsidP="00657E41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891F26" w14:textId="77777777" w:rsidR="00E60DFE" w:rsidRPr="003B4493" w:rsidRDefault="00E60DFE" w:rsidP="00657E41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A9BFD1" w14:textId="77777777" w:rsidR="00E60DFE" w:rsidRPr="003B4493" w:rsidRDefault="00E60DFE" w:rsidP="00E60DF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60DFE" w:rsidRPr="003B4493" w14:paraId="2648BDEB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5E30A804" w14:textId="77777777" w:rsidR="00E60DFE" w:rsidRPr="003B4493" w:rsidRDefault="00E60DFE" w:rsidP="00657E41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0BAA7B4C" w14:textId="6918740B" w:rsidR="00E60DFE" w:rsidRPr="003B4493" w:rsidRDefault="00E60DFE" w:rsidP="00657E41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мелких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54FE23ED" w14:textId="77777777" w:rsidTr="00657E41">
        <w:trPr>
          <w:trHeight w:val="178"/>
        </w:trPr>
        <w:tc>
          <w:tcPr>
            <w:tcW w:w="1291" w:type="pct"/>
            <w:vMerge/>
          </w:tcPr>
          <w:p w14:paraId="4FAAB9C3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3A53C10" w14:textId="35474D39" w:rsidR="00E60DFE" w:rsidRPr="003B4493" w:rsidRDefault="00E60DFE" w:rsidP="00657E41">
            <w:pPr>
              <w:pStyle w:val="aff"/>
            </w:pPr>
            <w:r w:rsidRPr="003B4493">
              <w:t xml:space="preserve">Проверка работоспособности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 для выбивки стержней из мелких и средних отливок</w:t>
            </w:r>
          </w:p>
        </w:tc>
      </w:tr>
      <w:tr w:rsidR="00E60DFE" w:rsidRPr="003B4493" w14:paraId="13786F90" w14:textId="77777777" w:rsidTr="00657E41">
        <w:trPr>
          <w:trHeight w:val="20"/>
        </w:trPr>
        <w:tc>
          <w:tcPr>
            <w:tcW w:w="1291" w:type="pct"/>
            <w:vMerge/>
          </w:tcPr>
          <w:p w14:paraId="34B52D70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59D0292" w14:textId="0AC19377" w:rsidR="00E60DFE" w:rsidRPr="00AB1E2C" w:rsidRDefault="00E60DFE" w:rsidP="00657E41">
            <w:pPr>
              <w:pStyle w:val="aff"/>
            </w:pPr>
            <w:r w:rsidRPr="003B4493">
              <w:t xml:space="preserve">Подготовка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 к выбивке стержней из мелких и средних отливок</w:t>
            </w:r>
          </w:p>
        </w:tc>
      </w:tr>
      <w:tr w:rsidR="00E60DFE" w:rsidRPr="003B4493" w14:paraId="4A200D99" w14:textId="77777777" w:rsidTr="00657E41">
        <w:trPr>
          <w:trHeight w:val="20"/>
        </w:trPr>
        <w:tc>
          <w:tcPr>
            <w:tcW w:w="1291" w:type="pct"/>
            <w:vMerge/>
          </w:tcPr>
          <w:p w14:paraId="0E5C9698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110A104D" w14:textId="077F7295" w:rsidR="00E60DFE" w:rsidRPr="003B4493" w:rsidRDefault="00E60DFE" w:rsidP="00657E41">
            <w:pPr>
              <w:pStyle w:val="aff"/>
            </w:pPr>
            <w:r>
              <w:t xml:space="preserve">Закрепление мелких и средних отливок в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E60DFE" w:rsidRPr="003B4493" w14:paraId="53B0F740" w14:textId="77777777" w:rsidTr="00657E41">
        <w:trPr>
          <w:trHeight w:val="20"/>
        </w:trPr>
        <w:tc>
          <w:tcPr>
            <w:tcW w:w="1291" w:type="pct"/>
            <w:vMerge/>
          </w:tcPr>
          <w:p w14:paraId="4AB68631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5746D6F2" w14:textId="33138E1E" w:rsidR="00E60DFE" w:rsidRPr="003B4493" w:rsidRDefault="00E60DFE" w:rsidP="00657E41">
            <w:pPr>
              <w:pStyle w:val="aff"/>
            </w:pPr>
            <w:r w:rsidRPr="003B4493">
              <w:t xml:space="preserve">Выбивка </w:t>
            </w:r>
            <w:r>
              <w:t xml:space="preserve">стрежней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0ACA48CA" w14:textId="77777777" w:rsidTr="00657E41">
        <w:trPr>
          <w:trHeight w:val="20"/>
        </w:trPr>
        <w:tc>
          <w:tcPr>
            <w:tcW w:w="1291" w:type="pct"/>
            <w:vMerge/>
          </w:tcPr>
          <w:p w14:paraId="470A3D53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EDF6248" w14:textId="1467FD3B" w:rsidR="00E60DFE" w:rsidRPr="003B4493" w:rsidRDefault="00E60DFE" w:rsidP="00657E41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E60DFE" w:rsidRPr="003B4493" w14:paraId="62F030AB" w14:textId="77777777" w:rsidTr="00657E41">
        <w:trPr>
          <w:trHeight w:val="20"/>
        </w:trPr>
        <w:tc>
          <w:tcPr>
            <w:tcW w:w="1291" w:type="pct"/>
            <w:vMerge/>
          </w:tcPr>
          <w:p w14:paraId="0D571EC4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243ED37" w14:textId="0059E9B9" w:rsidR="00E60DFE" w:rsidRPr="003B4493" w:rsidRDefault="00E60DFE" w:rsidP="00657E41">
            <w:pPr>
              <w:pStyle w:val="aff"/>
            </w:pPr>
            <w:r>
              <w:t xml:space="preserve">Размещение и закрепление 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 на транспортировочных устройствах </w:t>
            </w:r>
          </w:p>
        </w:tc>
      </w:tr>
      <w:tr w:rsidR="00E60DFE" w:rsidRPr="003B4493" w14:paraId="797F9F4B" w14:textId="77777777" w:rsidTr="00657E41">
        <w:trPr>
          <w:trHeight w:val="20"/>
        </w:trPr>
        <w:tc>
          <w:tcPr>
            <w:tcW w:w="1291" w:type="pct"/>
            <w:vMerge/>
          </w:tcPr>
          <w:p w14:paraId="3387FA38" w14:textId="77777777" w:rsidR="00E60DFE" w:rsidRPr="003B4493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029717FB" w14:textId="31A063B4" w:rsidR="00E60DFE" w:rsidRPr="003B4493" w:rsidRDefault="00E60DFE" w:rsidP="00657E41">
            <w:pPr>
              <w:pStyle w:val="aff"/>
            </w:pPr>
            <w:r>
              <w:t xml:space="preserve">Размещение вспомогательных приспособлений для транспортировки и выбивки стержней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E60DFE" w:rsidRPr="003B4493" w14:paraId="3F5564BE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300EF969" w14:textId="77777777" w:rsidR="00E60DFE" w:rsidRPr="003B4493" w:rsidDel="002A1D54" w:rsidRDefault="00E60DFE" w:rsidP="00657E41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982F09C" w14:textId="4FD695CD" w:rsidR="00E60DFE" w:rsidRPr="003B4493" w:rsidRDefault="00E60DFE" w:rsidP="00657E41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мелких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60DFE" w:rsidRPr="003B4493" w14:paraId="3E13888C" w14:textId="77777777" w:rsidTr="00657E41">
        <w:trPr>
          <w:trHeight w:val="20"/>
        </w:trPr>
        <w:tc>
          <w:tcPr>
            <w:tcW w:w="1291" w:type="pct"/>
            <w:vMerge/>
          </w:tcPr>
          <w:p w14:paraId="4A069F38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7B170B25" w14:textId="37BEE15A" w:rsidR="00E60DFE" w:rsidRPr="003B4493" w:rsidRDefault="00E60DFE" w:rsidP="00657E41">
            <w:pPr>
              <w:pStyle w:val="aff"/>
            </w:pPr>
            <w:r w:rsidRPr="003B4493">
              <w:t xml:space="preserve">Оценивать работоспособность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мелких и средних отливок</w:t>
            </w:r>
          </w:p>
        </w:tc>
      </w:tr>
      <w:tr w:rsidR="00E60DFE" w:rsidRPr="003B4493" w14:paraId="64CC7D09" w14:textId="77777777" w:rsidTr="00657E41">
        <w:trPr>
          <w:trHeight w:val="20"/>
        </w:trPr>
        <w:tc>
          <w:tcPr>
            <w:tcW w:w="1291" w:type="pct"/>
            <w:vMerge/>
          </w:tcPr>
          <w:p w14:paraId="0E6A3150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1AF2845C" w14:textId="733F942F" w:rsidR="00E60DFE" w:rsidRPr="003B4493" w:rsidRDefault="00FF636F" w:rsidP="00657E41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933EC8">
              <w:t>электро</w:t>
            </w:r>
            <w:r w:rsidR="00424231">
              <w:t xml:space="preserve">гидроочистной установки </w:t>
            </w:r>
            <w:r w:rsidR="00E60DFE">
              <w:t xml:space="preserve">для выбивки стержней из мелких и средних отливок </w:t>
            </w:r>
            <w:r w:rsidR="00E60DFE" w:rsidRPr="003B4493">
              <w:t>к работе</w:t>
            </w:r>
          </w:p>
        </w:tc>
      </w:tr>
      <w:tr w:rsidR="00E60DFE" w:rsidRPr="003B4493" w14:paraId="723BE0F0" w14:textId="77777777" w:rsidTr="00657E41">
        <w:trPr>
          <w:trHeight w:val="20"/>
        </w:trPr>
        <w:tc>
          <w:tcPr>
            <w:tcW w:w="1291" w:type="pct"/>
            <w:vMerge/>
          </w:tcPr>
          <w:p w14:paraId="13E5A447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BDC01BF" w14:textId="11354D8C" w:rsidR="00E60DFE" w:rsidRDefault="00E60DFE" w:rsidP="00657E41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мелких и средних отливок в</w:t>
            </w:r>
            <w:r w:rsidR="00933EC8">
              <w:t xml:space="preserve"> электро</w:t>
            </w:r>
            <w:r w:rsidR="00424231">
              <w:t>гидроочистной</w:t>
            </w:r>
            <w:r>
              <w:t xml:space="preserve"> установке и инструкциями по эксплуатации вибрационного устройства</w:t>
            </w:r>
          </w:p>
        </w:tc>
      </w:tr>
      <w:tr w:rsidR="00E60DFE" w:rsidRPr="003B4493" w14:paraId="4EB43B74" w14:textId="77777777" w:rsidTr="00657E41">
        <w:trPr>
          <w:trHeight w:val="20"/>
        </w:trPr>
        <w:tc>
          <w:tcPr>
            <w:tcW w:w="1291" w:type="pct"/>
            <w:vMerge/>
          </w:tcPr>
          <w:p w14:paraId="7E314E65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44997898" w14:textId="02BA6217" w:rsidR="00E60DFE" w:rsidRPr="003B4493" w:rsidRDefault="00E60DFE" w:rsidP="00657E41">
            <w:pPr>
              <w:pStyle w:val="aff"/>
            </w:pPr>
            <w:r w:rsidRPr="003B4493">
              <w:t xml:space="preserve">Управлять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мелких и средних отливок</w:t>
            </w:r>
          </w:p>
        </w:tc>
      </w:tr>
      <w:tr w:rsidR="00E60DFE" w:rsidRPr="003B4493" w14:paraId="512D1775" w14:textId="77777777" w:rsidTr="00657E41">
        <w:trPr>
          <w:trHeight w:val="20"/>
        </w:trPr>
        <w:tc>
          <w:tcPr>
            <w:tcW w:w="1291" w:type="pct"/>
            <w:vMerge/>
          </w:tcPr>
          <w:p w14:paraId="7359C1FB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5573A927" w14:textId="44EC9CFF" w:rsidR="00E60DFE" w:rsidRPr="003B4493" w:rsidRDefault="00E60DFE" w:rsidP="00657E41">
            <w:pPr>
              <w:pStyle w:val="aff"/>
            </w:pPr>
            <w:r w:rsidRPr="003B4493">
              <w:t xml:space="preserve">Выбивать </w:t>
            </w:r>
            <w:r>
              <w:t xml:space="preserve">стержни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48781FDB" w14:textId="77777777" w:rsidTr="00657E41">
        <w:trPr>
          <w:trHeight w:val="20"/>
        </w:trPr>
        <w:tc>
          <w:tcPr>
            <w:tcW w:w="1291" w:type="pct"/>
            <w:vMerge/>
          </w:tcPr>
          <w:p w14:paraId="49E9B89F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65C92CA" w14:textId="444FB1C3" w:rsidR="00E60DFE" w:rsidRPr="003B4493" w:rsidRDefault="00E60DFE" w:rsidP="00657E41">
            <w:pPr>
              <w:pStyle w:val="aff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 в специальных местах для складирования отливок или на транспортных устройствах</w:t>
            </w:r>
          </w:p>
        </w:tc>
      </w:tr>
      <w:tr w:rsidR="00E60DFE" w:rsidRPr="003B4493" w14:paraId="2A72685F" w14:textId="77777777" w:rsidTr="00657E41">
        <w:trPr>
          <w:trHeight w:val="20"/>
        </w:trPr>
        <w:tc>
          <w:tcPr>
            <w:tcW w:w="1291" w:type="pct"/>
            <w:vMerge/>
          </w:tcPr>
          <w:p w14:paraId="436AF18B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78C14B4B" w14:textId="4063587C" w:rsidR="00E60DFE" w:rsidRPr="003B4493" w:rsidRDefault="00E60DFE" w:rsidP="00657E41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 мелких и средних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E60DFE" w:rsidRPr="003B4493" w14:paraId="0CCEF567" w14:textId="77777777" w:rsidTr="00657E41">
        <w:trPr>
          <w:trHeight w:val="20"/>
        </w:trPr>
        <w:tc>
          <w:tcPr>
            <w:tcW w:w="1291" w:type="pct"/>
            <w:vMerge/>
          </w:tcPr>
          <w:p w14:paraId="021ABC30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56B22F57" w14:textId="7BC22500" w:rsidR="00E60DFE" w:rsidRPr="003B4493" w:rsidRDefault="00E60DFE" w:rsidP="00657E41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E60DFE" w:rsidRPr="003B4493" w14:paraId="4EFBB592" w14:textId="77777777" w:rsidTr="00657E41">
        <w:trPr>
          <w:trHeight w:val="20"/>
        </w:trPr>
        <w:tc>
          <w:tcPr>
            <w:tcW w:w="1291" w:type="pct"/>
            <w:vMerge/>
          </w:tcPr>
          <w:p w14:paraId="7AA91DE5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44ECE436" w14:textId="7453BC37" w:rsidR="00E60DFE" w:rsidRPr="003B4493" w:rsidRDefault="00E60DFE" w:rsidP="00657E41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E60DFE" w:rsidRPr="003B4493" w14:paraId="139813E7" w14:textId="77777777" w:rsidTr="00657E41">
        <w:trPr>
          <w:trHeight w:val="20"/>
        </w:trPr>
        <w:tc>
          <w:tcPr>
            <w:tcW w:w="1291" w:type="pct"/>
            <w:vMerge/>
          </w:tcPr>
          <w:p w14:paraId="29718698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034545EC" w14:textId="1646A74C" w:rsidR="00E60DFE" w:rsidRPr="00024B23" w:rsidRDefault="00E60DFE" w:rsidP="00657E41">
            <w:pPr>
              <w:pStyle w:val="aff"/>
            </w:pPr>
            <w:r>
              <w:t xml:space="preserve">Читать конструкторскую документацию на </w:t>
            </w:r>
            <w:r w:rsidR="00933EC8">
              <w:t xml:space="preserve">мелкие и </w:t>
            </w:r>
            <w:r>
              <w:t>средние отливки</w:t>
            </w:r>
          </w:p>
        </w:tc>
      </w:tr>
      <w:tr w:rsidR="00E60DFE" w:rsidRPr="003B4493" w14:paraId="5AE4B839" w14:textId="77777777" w:rsidTr="00657E41">
        <w:trPr>
          <w:trHeight w:val="20"/>
        </w:trPr>
        <w:tc>
          <w:tcPr>
            <w:tcW w:w="1291" w:type="pct"/>
            <w:vMerge/>
          </w:tcPr>
          <w:p w14:paraId="4C403BFE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574A5D28" w14:textId="77777777" w:rsidR="00E60DFE" w:rsidRPr="003B4493" w:rsidRDefault="00E60DFE" w:rsidP="00657E41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E60DFE" w:rsidRPr="003B4493" w14:paraId="1DEF284D" w14:textId="77777777" w:rsidTr="00657E41">
        <w:trPr>
          <w:trHeight w:val="20"/>
        </w:trPr>
        <w:tc>
          <w:tcPr>
            <w:tcW w:w="1291" w:type="pct"/>
            <w:vMerge/>
          </w:tcPr>
          <w:p w14:paraId="137C43BE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13F8C1E" w14:textId="77777777" w:rsidR="00E60DFE" w:rsidRPr="003B4493" w:rsidRDefault="00E60DFE" w:rsidP="00657E41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E60DFE" w:rsidRPr="003B4493" w14:paraId="7D57E9B4" w14:textId="77777777" w:rsidTr="00657E41">
        <w:trPr>
          <w:trHeight w:val="20"/>
        </w:trPr>
        <w:tc>
          <w:tcPr>
            <w:tcW w:w="1291" w:type="pct"/>
            <w:vMerge w:val="restart"/>
          </w:tcPr>
          <w:p w14:paraId="7AE9DDCC" w14:textId="77777777" w:rsidR="00E60DFE" w:rsidRPr="003B4493" w:rsidRDefault="00E60DFE" w:rsidP="00657E41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8EED46A" w14:textId="77777777" w:rsidR="00E60DFE" w:rsidRPr="003B4493" w:rsidRDefault="00E60DFE" w:rsidP="00657E41">
            <w:pPr>
              <w:pStyle w:val="aff"/>
            </w:pPr>
            <w:r>
              <w:t>Виды стержневых смесей, применяемых для изготовления литейных стержней для мелких и средних отливок</w:t>
            </w:r>
          </w:p>
        </w:tc>
      </w:tr>
      <w:tr w:rsidR="00E60DFE" w:rsidRPr="003B4493" w14:paraId="175ABF08" w14:textId="77777777" w:rsidTr="00657E41">
        <w:trPr>
          <w:trHeight w:val="20"/>
        </w:trPr>
        <w:tc>
          <w:tcPr>
            <w:tcW w:w="1291" w:type="pct"/>
            <w:vMerge/>
          </w:tcPr>
          <w:p w14:paraId="30ADA0B1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0FFA7B59" w14:textId="4B686E9C" w:rsidR="00E60DFE" w:rsidRPr="003B4493" w:rsidRDefault="003A5092" w:rsidP="00657E41">
            <w:pPr>
              <w:pStyle w:val="aff"/>
            </w:pPr>
            <w:r>
              <w:t>Свойства</w:t>
            </w:r>
            <w:r w:rsidR="00E60DFE">
              <w:t xml:space="preserve"> стержневых смесей, применяемых для изготовления литейных стержней для мелких и средних отливок</w:t>
            </w:r>
          </w:p>
        </w:tc>
      </w:tr>
      <w:tr w:rsidR="00E60DFE" w:rsidRPr="003B4493" w14:paraId="43AF9079" w14:textId="77777777" w:rsidTr="00657E41">
        <w:trPr>
          <w:trHeight w:val="20"/>
        </w:trPr>
        <w:tc>
          <w:tcPr>
            <w:tcW w:w="1291" w:type="pct"/>
            <w:vMerge/>
          </w:tcPr>
          <w:p w14:paraId="0F5F4424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54C5CF53" w14:textId="37C966E2" w:rsidR="00E60DFE" w:rsidRPr="003B4493" w:rsidRDefault="00E60DFE" w:rsidP="00657E41">
            <w:pPr>
              <w:pStyle w:val="aff"/>
            </w:pPr>
            <w:r>
              <w:t xml:space="preserve">Устройство и принципы работы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368DC536" w14:textId="77777777" w:rsidTr="00657E41">
        <w:trPr>
          <w:trHeight w:val="20"/>
        </w:trPr>
        <w:tc>
          <w:tcPr>
            <w:tcW w:w="1291" w:type="pct"/>
            <w:vMerge/>
          </w:tcPr>
          <w:p w14:paraId="27FE4801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11D27D3" w14:textId="01BCCEDF" w:rsidR="00E60DFE" w:rsidRPr="003B4493" w:rsidRDefault="00E60DFE" w:rsidP="00657E41">
            <w:pPr>
              <w:pStyle w:val="aff"/>
            </w:pPr>
            <w:r>
              <w:t xml:space="preserve">Режимы работы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03AAD863" w14:textId="77777777" w:rsidTr="00657E41">
        <w:trPr>
          <w:trHeight w:val="20"/>
        </w:trPr>
        <w:tc>
          <w:tcPr>
            <w:tcW w:w="1291" w:type="pct"/>
            <w:vMerge/>
          </w:tcPr>
          <w:p w14:paraId="77D3703F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0586139B" w14:textId="471B2BE9" w:rsidR="00E60DFE" w:rsidRDefault="00E60DFE" w:rsidP="00657E41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E60DFE" w:rsidRPr="003B4493" w14:paraId="4ABA7542" w14:textId="77777777" w:rsidTr="00657E41">
        <w:trPr>
          <w:trHeight w:val="20"/>
        </w:trPr>
        <w:tc>
          <w:tcPr>
            <w:tcW w:w="1291" w:type="pct"/>
            <w:vMerge/>
          </w:tcPr>
          <w:p w14:paraId="4C3BEE7C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3238DE71" w14:textId="6162380E" w:rsidR="00E60DFE" w:rsidRPr="003B4493" w:rsidRDefault="00E60DFE" w:rsidP="00657E41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мелких и средних отливок</w:t>
            </w:r>
          </w:p>
        </w:tc>
      </w:tr>
      <w:tr w:rsidR="00E60DFE" w:rsidRPr="003B4493" w14:paraId="20B62771" w14:textId="77777777" w:rsidTr="00657E41">
        <w:trPr>
          <w:trHeight w:val="20"/>
        </w:trPr>
        <w:tc>
          <w:tcPr>
            <w:tcW w:w="1291" w:type="pct"/>
            <w:vMerge/>
          </w:tcPr>
          <w:p w14:paraId="6E314781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73911A98" w14:textId="77777777" w:rsidR="00E60DFE" w:rsidRPr="003B4493" w:rsidRDefault="00E60DFE" w:rsidP="00657E41">
            <w:pPr>
              <w:pStyle w:val="aff"/>
            </w:pPr>
            <w:r w:rsidRPr="003B4493">
              <w:t>Правила комплектования и укладки отливок</w:t>
            </w:r>
          </w:p>
        </w:tc>
      </w:tr>
      <w:tr w:rsidR="00E60DFE" w:rsidRPr="003B4493" w14:paraId="1157F3F0" w14:textId="77777777" w:rsidTr="00657E41">
        <w:trPr>
          <w:trHeight w:val="20"/>
        </w:trPr>
        <w:tc>
          <w:tcPr>
            <w:tcW w:w="1291" w:type="pct"/>
            <w:vMerge/>
          </w:tcPr>
          <w:p w14:paraId="0713D506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1EDFF8C9" w14:textId="77777777" w:rsidR="00E60DFE" w:rsidRPr="003B4493" w:rsidRDefault="00E60DFE" w:rsidP="00657E41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E60DFE" w:rsidRPr="003B4493" w14:paraId="365481B4" w14:textId="77777777" w:rsidTr="00657E41">
        <w:trPr>
          <w:trHeight w:val="20"/>
        </w:trPr>
        <w:tc>
          <w:tcPr>
            <w:tcW w:w="1291" w:type="pct"/>
            <w:vMerge/>
          </w:tcPr>
          <w:p w14:paraId="76360B83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12648BD1" w14:textId="77777777" w:rsidR="00E60DFE" w:rsidRPr="003B4493" w:rsidRDefault="00E60DFE" w:rsidP="00657E41">
            <w:pPr>
              <w:pStyle w:val="aff"/>
            </w:pPr>
            <w:r w:rsidRPr="003B4493">
              <w:t>Схемы строповки грузов</w:t>
            </w:r>
          </w:p>
        </w:tc>
      </w:tr>
      <w:tr w:rsidR="00E60DFE" w:rsidRPr="003B4493" w14:paraId="6B6E024F" w14:textId="77777777" w:rsidTr="00657E41">
        <w:trPr>
          <w:trHeight w:val="20"/>
        </w:trPr>
        <w:tc>
          <w:tcPr>
            <w:tcW w:w="1291" w:type="pct"/>
            <w:vMerge/>
          </w:tcPr>
          <w:p w14:paraId="6300B9BE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DE2A8AF" w14:textId="77777777" w:rsidR="00E60DFE" w:rsidRPr="003B4493" w:rsidRDefault="00E60DFE" w:rsidP="00657E41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E60DFE" w:rsidRPr="003B4493" w14:paraId="344280B1" w14:textId="77777777" w:rsidTr="00657E41">
        <w:trPr>
          <w:trHeight w:val="20"/>
        </w:trPr>
        <w:tc>
          <w:tcPr>
            <w:tcW w:w="1291" w:type="pct"/>
            <w:vMerge/>
          </w:tcPr>
          <w:p w14:paraId="765B8E80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3176C3CE" w14:textId="77777777" w:rsidR="00E60DFE" w:rsidRPr="003B4493" w:rsidRDefault="00E60DFE" w:rsidP="00657E41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E60DFE" w:rsidRPr="003B4493" w14:paraId="4FB18980" w14:textId="77777777" w:rsidTr="00657E41">
        <w:trPr>
          <w:trHeight w:val="20"/>
        </w:trPr>
        <w:tc>
          <w:tcPr>
            <w:tcW w:w="1291" w:type="pct"/>
            <w:vMerge/>
          </w:tcPr>
          <w:p w14:paraId="764FCB62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6E3A5A92" w14:textId="6C3372E9" w:rsidR="00E60DFE" w:rsidRPr="003B4493" w:rsidRDefault="00E60DFE" w:rsidP="00657E41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работе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 для выбивки стержней из мелких и средних отливок</w:t>
            </w:r>
          </w:p>
        </w:tc>
      </w:tr>
      <w:tr w:rsidR="00E60DFE" w:rsidRPr="003B4493" w14:paraId="254D3B58" w14:textId="77777777" w:rsidTr="00657E41">
        <w:trPr>
          <w:trHeight w:val="20"/>
        </w:trPr>
        <w:tc>
          <w:tcPr>
            <w:tcW w:w="1291" w:type="pct"/>
            <w:vMerge/>
          </w:tcPr>
          <w:p w14:paraId="68F4D415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137908A4" w14:textId="1245242C" w:rsidR="00E60DFE" w:rsidRPr="003B4493" w:rsidRDefault="00E60DFE" w:rsidP="00657E41">
            <w:pPr>
              <w:pStyle w:val="aff"/>
            </w:pPr>
            <w:r>
              <w:t xml:space="preserve">Меры техники безопасности при выбивке стержней из мелких и средних отливок на </w:t>
            </w:r>
            <w:r w:rsidR="00933EC8">
              <w:t>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E60DFE" w:rsidRPr="003B4493" w14:paraId="6ADF7820" w14:textId="77777777" w:rsidTr="00657E41">
        <w:trPr>
          <w:trHeight w:val="20"/>
        </w:trPr>
        <w:tc>
          <w:tcPr>
            <w:tcW w:w="1291" w:type="pct"/>
            <w:vMerge/>
          </w:tcPr>
          <w:p w14:paraId="1EEA688D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1B9AAF0" w14:textId="77777777" w:rsidR="00E60DFE" w:rsidRPr="003B4493" w:rsidRDefault="00E60DFE" w:rsidP="00657E41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E60DFE" w:rsidRPr="003B4493" w14:paraId="7A2BF9D0" w14:textId="77777777" w:rsidTr="00657E41">
        <w:trPr>
          <w:trHeight w:val="20"/>
        </w:trPr>
        <w:tc>
          <w:tcPr>
            <w:tcW w:w="1291" w:type="pct"/>
            <w:vMerge/>
          </w:tcPr>
          <w:p w14:paraId="1A1053A5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7F65A9B1" w14:textId="77777777" w:rsidR="00E60DFE" w:rsidRPr="003B4493" w:rsidRDefault="00E60DFE" w:rsidP="00657E41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60DFE" w:rsidRPr="003B4493" w14:paraId="5B63A987" w14:textId="77777777" w:rsidTr="00657E41">
        <w:trPr>
          <w:trHeight w:val="20"/>
        </w:trPr>
        <w:tc>
          <w:tcPr>
            <w:tcW w:w="1291" w:type="pct"/>
            <w:vMerge/>
          </w:tcPr>
          <w:p w14:paraId="397033CA" w14:textId="77777777" w:rsidR="00E60DFE" w:rsidRPr="003B4493" w:rsidDel="002A1D54" w:rsidRDefault="00E60DFE" w:rsidP="00657E41">
            <w:pPr>
              <w:pStyle w:val="aff"/>
            </w:pPr>
          </w:p>
        </w:tc>
        <w:tc>
          <w:tcPr>
            <w:tcW w:w="3709" w:type="pct"/>
          </w:tcPr>
          <w:p w14:paraId="207FA182" w14:textId="5FD375D1" w:rsidR="00E60DFE" w:rsidRPr="003B4493" w:rsidRDefault="00E60DFE" w:rsidP="00657E41">
            <w:pPr>
              <w:pStyle w:val="aff"/>
            </w:pPr>
            <w:r w:rsidRPr="003B4493">
              <w:t>Технологические инструкции по</w:t>
            </w:r>
            <w:r>
              <w:t xml:space="preserve"> выбивке стержней из мелких и средних отливок на </w:t>
            </w:r>
            <w:r w:rsidR="00933EC8"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E60DFE" w:rsidRPr="003B4493" w14:paraId="12FB203D" w14:textId="77777777" w:rsidTr="00657E41">
        <w:trPr>
          <w:trHeight w:val="20"/>
        </w:trPr>
        <w:tc>
          <w:tcPr>
            <w:tcW w:w="1291" w:type="pct"/>
          </w:tcPr>
          <w:p w14:paraId="196B8DD1" w14:textId="77777777" w:rsidR="00E60DFE" w:rsidRPr="003B4493" w:rsidDel="002A1D54" w:rsidRDefault="00E60DFE" w:rsidP="00657E41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E2C425F" w14:textId="77777777" w:rsidR="00E60DFE" w:rsidRPr="003B4493" w:rsidRDefault="00E60DFE" w:rsidP="00657E41">
            <w:pPr>
              <w:pStyle w:val="aff"/>
            </w:pPr>
            <w:r w:rsidRPr="003B4493">
              <w:t>-</w:t>
            </w:r>
          </w:p>
        </w:tc>
      </w:tr>
    </w:tbl>
    <w:p w14:paraId="71BD7301" w14:textId="77777777" w:rsidR="00657E41" w:rsidRPr="00811859" w:rsidRDefault="00657E41" w:rsidP="00811859">
      <w:pPr>
        <w:pStyle w:val="2"/>
      </w:pPr>
      <w:bookmarkStart w:id="8" w:name="_Toc33560073"/>
      <w:bookmarkStart w:id="9" w:name="_Toc37017625"/>
      <w:r w:rsidRPr="00811859">
        <w:t>3.3. Обобщенная трудовая функция</w:t>
      </w:r>
      <w:bookmarkEnd w:id="8"/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996"/>
        <w:gridCol w:w="714"/>
        <w:gridCol w:w="600"/>
        <w:gridCol w:w="637"/>
        <w:gridCol w:w="1469"/>
        <w:gridCol w:w="604"/>
        <w:gridCol w:w="71"/>
        <w:gridCol w:w="563"/>
        <w:gridCol w:w="679"/>
        <w:gridCol w:w="1095"/>
        <w:gridCol w:w="1091"/>
      </w:tblGrid>
      <w:tr w:rsidR="00657E41" w:rsidRPr="00024B23" w14:paraId="45D35167" w14:textId="77777777" w:rsidTr="00C12229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F1EF11" w14:textId="77777777" w:rsidR="00657E41" w:rsidRPr="00024B23" w:rsidRDefault="00657E41" w:rsidP="00657E41">
            <w:r w:rsidRPr="00024B23">
              <w:rPr>
                <w:sz w:val="20"/>
              </w:rPr>
              <w:t>Наименование</w:t>
            </w:r>
          </w:p>
        </w:tc>
        <w:tc>
          <w:tcPr>
            <w:tcW w:w="21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D22D6" w14:textId="676D16E8" w:rsidR="00657E41" w:rsidRPr="00024B23" w:rsidRDefault="00657E41" w:rsidP="00657E41">
            <w:r>
              <w:t>Выбивка крупных отливок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DE4669" w14:textId="77777777" w:rsidR="00657E41" w:rsidRPr="00024B23" w:rsidRDefault="00657E41" w:rsidP="00657E41">
            <w:pPr>
              <w:rPr>
                <w:vertAlign w:val="superscript"/>
              </w:rPr>
            </w:pPr>
            <w:r w:rsidRPr="00024B23">
              <w:rPr>
                <w:sz w:val="20"/>
              </w:rPr>
              <w:t>Код</w:t>
            </w:r>
          </w:p>
        </w:tc>
        <w:tc>
          <w:tcPr>
            <w:tcW w:w="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FD560" w14:textId="77777777" w:rsidR="00657E41" w:rsidRPr="001E01B5" w:rsidRDefault="00657E41" w:rsidP="00657E41">
            <w:pPr>
              <w:jc w:val="center"/>
            </w:pPr>
            <w:r>
              <w:t>С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E9BCA9" w14:textId="77777777" w:rsidR="00657E41" w:rsidRPr="00024B23" w:rsidRDefault="00657E41" w:rsidP="00657E41">
            <w:pPr>
              <w:rPr>
                <w:vertAlign w:val="superscript"/>
              </w:rPr>
            </w:pPr>
            <w:r w:rsidRPr="00024B23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771BE" w14:textId="77777777" w:rsidR="00657E41" w:rsidRPr="00024B23" w:rsidRDefault="00657E41" w:rsidP="00657E41">
            <w:pPr>
              <w:jc w:val="center"/>
            </w:pPr>
            <w:r w:rsidRPr="00024B23">
              <w:t>3</w:t>
            </w:r>
          </w:p>
        </w:tc>
      </w:tr>
      <w:tr w:rsidR="00657E41" w:rsidRPr="00024B23" w14:paraId="6A5E257E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6E6ABEA" w14:textId="77777777" w:rsidR="00657E41" w:rsidRPr="00024B23" w:rsidRDefault="00657E41" w:rsidP="00657E41"/>
        </w:tc>
      </w:tr>
      <w:tr w:rsidR="00657E41" w:rsidRPr="00024B23" w14:paraId="77C933D4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D14BC9" w14:textId="77777777" w:rsidR="00657E41" w:rsidRPr="00024B23" w:rsidRDefault="00657E41" w:rsidP="00657E41">
            <w:r w:rsidRPr="00024B2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551EE8" w14:textId="77777777" w:rsidR="00657E41" w:rsidRPr="00024B23" w:rsidRDefault="00657E41" w:rsidP="00657E41">
            <w:r w:rsidRPr="00024B23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8F8FA8" w14:textId="77777777" w:rsidR="00657E41" w:rsidRPr="00024B23" w:rsidRDefault="00657E41" w:rsidP="00657E41">
            <w:r w:rsidRPr="00024B23">
              <w:t>Х</w:t>
            </w:r>
          </w:p>
        </w:tc>
        <w:tc>
          <w:tcPr>
            <w:tcW w:w="10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71704" w14:textId="77777777" w:rsidR="00657E41" w:rsidRPr="00024B23" w:rsidRDefault="00657E41" w:rsidP="00657E41">
            <w:r w:rsidRPr="00024B23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DF61" w14:textId="77777777" w:rsidR="00657E41" w:rsidRPr="00024B23" w:rsidRDefault="00657E41" w:rsidP="00657E41"/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8476E" w14:textId="77777777" w:rsidR="00657E41" w:rsidRPr="00024B23" w:rsidRDefault="00657E41" w:rsidP="00657E41"/>
        </w:tc>
      </w:tr>
      <w:tr w:rsidR="00657E41" w:rsidRPr="00024B23" w14:paraId="12B8AAEB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D6494B" w14:textId="77777777" w:rsidR="00657E41" w:rsidRPr="00024B23" w:rsidRDefault="00657E41" w:rsidP="00657E41"/>
        </w:tc>
        <w:tc>
          <w:tcPr>
            <w:tcW w:w="20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C6B70F" w14:textId="77777777" w:rsidR="00657E41" w:rsidRPr="00024B23" w:rsidRDefault="00657E41" w:rsidP="00657E41"/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99B2F" w14:textId="77777777" w:rsidR="00657E41" w:rsidRPr="00024B23" w:rsidRDefault="00657E41" w:rsidP="00657E41">
            <w:r w:rsidRPr="00024B2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7320A9" w14:textId="77777777" w:rsidR="00657E41" w:rsidRPr="00024B23" w:rsidRDefault="00657E41" w:rsidP="00657E41">
            <w:r w:rsidRPr="00024B2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57E41" w:rsidRPr="00024B23" w14:paraId="7A3D8B0E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81C3B3" w14:textId="77777777" w:rsidR="00657E41" w:rsidRPr="00024B23" w:rsidRDefault="00657E41" w:rsidP="00657E41"/>
        </w:tc>
      </w:tr>
      <w:tr w:rsidR="00657E41" w:rsidRPr="00024B23" w14:paraId="1D041225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A0E8" w14:textId="77777777" w:rsidR="00657E41" w:rsidRPr="00024B23" w:rsidRDefault="00657E41" w:rsidP="00657E41">
            <w:r w:rsidRPr="00024B23">
              <w:t>Возможные наименования должностей, профессий</w:t>
            </w:r>
          </w:p>
        </w:tc>
        <w:tc>
          <w:tcPr>
            <w:tcW w:w="36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B1D5" w14:textId="6910D07A" w:rsidR="00657E41" w:rsidRPr="00024B23" w:rsidRDefault="00657E41" w:rsidP="00657E4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Выбивальщик</w:t>
            </w:r>
            <w:r w:rsidRPr="00024B23">
              <w:rPr>
                <w:shd w:val="clear" w:color="auto" w:fill="FFFFFF"/>
              </w:rPr>
              <w:t xml:space="preserve"> 4-го разряда</w:t>
            </w:r>
          </w:p>
        </w:tc>
      </w:tr>
      <w:tr w:rsidR="00657E41" w:rsidRPr="00024B23" w14:paraId="60FBC8F3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38E025" w14:textId="77777777" w:rsidR="00657E41" w:rsidRPr="00024B23" w:rsidRDefault="00657E41" w:rsidP="00657E41"/>
        </w:tc>
      </w:tr>
      <w:tr w:rsidR="00657E41" w:rsidRPr="00024B23" w14:paraId="221493EC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067E" w14:textId="77777777" w:rsidR="00657E41" w:rsidRPr="00024B23" w:rsidRDefault="00657E41" w:rsidP="00657E41">
            <w:r w:rsidRPr="00024B23">
              <w:t>Требования к образованию и обучению</w:t>
            </w:r>
          </w:p>
        </w:tc>
        <w:tc>
          <w:tcPr>
            <w:tcW w:w="36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ADF0D" w14:textId="77777777" w:rsidR="00657E41" w:rsidRDefault="00657E41" w:rsidP="00657E41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 xml:space="preserve">образование и </w:t>
            </w:r>
          </w:p>
          <w:p w14:paraId="092BAFF2" w14:textId="77777777" w:rsidR="00657E41" w:rsidRPr="00DD4B9F" w:rsidRDefault="00657E41" w:rsidP="00657E41">
            <w:pPr>
              <w:pStyle w:val="a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6C098F8F" w14:textId="77777777" w:rsidR="00657E41" w:rsidRPr="00DD4B9F" w:rsidRDefault="00657E41" w:rsidP="00657E41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45D54714" w14:textId="77777777" w:rsidR="00657E41" w:rsidRPr="00024B23" w:rsidRDefault="00657E41" w:rsidP="00657E41">
            <w:pPr>
              <w:rPr>
                <w:shd w:val="clear" w:color="auto" w:fill="FFFFFF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657E41" w:rsidRPr="00024B23" w14:paraId="425F6E0A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8D6B" w14:textId="77777777" w:rsidR="00657E41" w:rsidRPr="00024B23" w:rsidRDefault="00657E41" w:rsidP="00657E41">
            <w:r w:rsidRPr="00024B23">
              <w:t>Требования к опыту практической работы</w:t>
            </w:r>
          </w:p>
        </w:tc>
        <w:tc>
          <w:tcPr>
            <w:tcW w:w="36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CFCB1" w14:textId="44327A79" w:rsidR="00657E41" w:rsidRPr="00966948" w:rsidRDefault="00657E41" w:rsidP="00657E41">
            <w:pPr>
              <w:pStyle w:val="aff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>
              <w:rPr>
                <w:rFonts w:eastAsia="Calibri"/>
                <w:lang w:bidi="en-US"/>
              </w:rPr>
              <w:t>не менее</w:t>
            </w:r>
            <w:r w:rsidRPr="004877B4">
              <w:rPr>
                <w:rFonts w:eastAsia="Calibri"/>
                <w:lang w:bidi="en-US"/>
              </w:rPr>
              <w:t xml:space="preserve"> одного года </w:t>
            </w:r>
            <w:r>
              <w:rPr>
                <w:rFonts w:eastAsia="Calibri"/>
                <w:lang w:bidi="en-US"/>
              </w:rPr>
              <w:t xml:space="preserve">выбивальщиком отливок 3-го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5EA6DC54" w14:textId="77777777" w:rsidR="00657E41" w:rsidRPr="00024B23" w:rsidRDefault="00657E41" w:rsidP="00657E41">
            <w:r w:rsidRPr="00D64651">
              <w:rPr>
                <w:rFonts w:eastAsia="Calibri"/>
                <w:lang w:bidi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657E41" w:rsidRPr="00024B23" w14:paraId="383A59D0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D4235" w14:textId="77777777" w:rsidR="00657E41" w:rsidRPr="00024B23" w:rsidRDefault="00657E41" w:rsidP="00657E41">
            <w:r w:rsidRPr="00024B23">
              <w:t>Особые условия допуска к работе</w:t>
            </w:r>
          </w:p>
        </w:tc>
        <w:tc>
          <w:tcPr>
            <w:tcW w:w="36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1DD85" w14:textId="77777777" w:rsidR="00657E41" w:rsidRPr="00D575C2" w:rsidRDefault="00657E41" w:rsidP="00657E41">
            <w:pPr>
              <w:pStyle w:val="aff"/>
            </w:pPr>
            <w:r w:rsidRPr="004877B4">
              <w:t>Лица не моложе 18 лет</w:t>
            </w:r>
          </w:p>
          <w:p w14:paraId="0F8C113C" w14:textId="77777777" w:rsidR="00657E41" w:rsidRPr="004877B4" w:rsidRDefault="00657E41" w:rsidP="00657E41">
            <w:pPr>
              <w:pStyle w:val="aff"/>
              <w:rPr>
                <w:lang w:eastAsia="en-US"/>
              </w:rPr>
            </w:pPr>
            <w:r w:rsidRPr="004877B4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B7DDD14" w14:textId="77777777" w:rsidR="00657E41" w:rsidRPr="004877B4" w:rsidRDefault="00657E41" w:rsidP="00657E41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противопожарного инструктажа</w:t>
            </w:r>
          </w:p>
          <w:p w14:paraId="7696F72B" w14:textId="77777777" w:rsidR="00657E41" w:rsidRPr="004877B4" w:rsidRDefault="00657E41" w:rsidP="00657E41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18952196" w14:textId="77777777" w:rsidR="00657E41" w:rsidRDefault="00657E41" w:rsidP="00657E41">
            <w:pPr>
              <w:pStyle w:val="aff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2C363FCD" w14:textId="77777777" w:rsidR="00657E41" w:rsidRPr="00024B23" w:rsidRDefault="00657E41" w:rsidP="00657E41">
            <w:pPr>
              <w:rPr>
                <w:shd w:val="clear" w:color="auto" w:fill="FFFFFF"/>
              </w:rPr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</w:p>
        </w:tc>
      </w:tr>
      <w:tr w:rsidR="00657E41" w:rsidRPr="00024B23" w14:paraId="51810BBF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45F33" w14:textId="77777777" w:rsidR="00657E41" w:rsidRPr="00024B23" w:rsidRDefault="00657E41" w:rsidP="00657E41">
            <w:r w:rsidRPr="00024B23">
              <w:t>Другие характеристики</w:t>
            </w:r>
          </w:p>
        </w:tc>
        <w:tc>
          <w:tcPr>
            <w:tcW w:w="36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4EAD1" w14:textId="77777777" w:rsidR="00657E41" w:rsidRPr="00024B23" w:rsidRDefault="00657E41" w:rsidP="00657E41">
            <w:pPr>
              <w:rPr>
                <w:shd w:val="clear" w:color="auto" w:fill="FFFFFF"/>
              </w:rPr>
            </w:pPr>
            <w:r w:rsidRPr="00024B23">
              <w:rPr>
                <w:shd w:val="clear" w:color="auto" w:fill="FFFFFF"/>
              </w:rPr>
              <w:t>-</w:t>
            </w:r>
          </w:p>
        </w:tc>
      </w:tr>
      <w:tr w:rsidR="00657E41" w:rsidRPr="00024B23" w14:paraId="68AA045F" w14:textId="77777777" w:rsidTr="00657E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EAC8496" w14:textId="77777777" w:rsidR="00657E41" w:rsidRDefault="00657E41" w:rsidP="00657E41"/>
          <w:p w14:paraId="1B676568" w14:textId="77777777" w:rsidR="00657E41" w:rsidRPr="00024B23" w:rsidRDefault="00657E41" w:rsidP="00657E41">
            <w:r w:rsidRPr="00024B23">
              <w:t>Дополнительные характеристики</w:t>
            </w:r>
          </w:p>
        </w:tc>
      </w:tr>
      <w:tr w:rsidR="00657E41" w:rsidRPr="00024B23" w14:paraId="0EDBBF66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69630" w14:textId="77777777" w:rsidR="00657E41" w:rsidRPr="00024B23" w:rsidRDefault="00657E41" w:rsidP="00657E41">
            <w:pPr>
              <w:jc w:val="center"/>
            </w:pPr>
            <w:r w:rsidRPr="00024B23">
              <w:t>Наименование документа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C9BEF" w14:textId="77777777" w:rsidR="00657E41" w:rsidRPr="00024B23" w:rsidRDefault="00657E41" w:rsidP="00657E41">
            <w:pPr>
              <w:jc w:val="center"/>
            </w:pPr>
            <w:r w:rsidRPr="00024B23">
              <w:t>Код</w:t>
            </w:r>
          </w:p>
        </w:tc>
        <w:tc>
          <w:tcPr>
            <w:tcW w:w="273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6FA43" w14:textId="77777777" w:rsidR="00657E41" w:rsidRPr="00024B23" w:rsidRDefault="00657E41" w:rsidP="00657E41">
            <w:pPr>
              <w:jc w:val="center"/>
            </w:pPr>
            <w:r w:rsidRPr="00024B23">
              <w:t>Наименование базовой группы, должности (профессии) или специальности</w:t>
            </w:r>
          </w:p>
        </w:tc>
      </w:tr>
      <w:tr w:rsidR="00657E41" w:rsidRPr="00024B23" w14:paraId="040806A5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4A647A" w14:textId="77777777" w:rsidR="00657E41" w:rsidRPr="00024B23" w:rsidRDefault="00657E41" w:rsidP="00657E41">
            <w:pPr>
              <w:rPr>
                <w:vertAlign w:val="superscript"/>
              </w:rPr>
            </w:pPr>
            <w:r w:rsidRPr="00024B23">
              <w:t>ОКЗ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FD6D8C" w14:textId="26EFA678" w:rsidR="00657E41" w:rsidRPr="00024B23" w:rsidRDefault="00657E41" w:rsidP="00657E41">
            <w:r w:rsidRPr="003B4493">
              <w:t>9329</w:t>
            </w:r>
          </w:p>
        </w:tc>
        <w:tc>
          <w:tcPr>
            <w:tcW w:w="273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604371" w14:textId="5F535146" w:rsidR="00657E41" w:rsidRPr="00024B23" w:rsidRDefault="00657E41" w:rsidP="00657E41">
            <w:r w:rsidRPr="003B4493">
              <w:t>Неквалифицированные рабочие, занятые в обрабатывающей промышленности, не входящие в другие группы</w:t>
            </w:r>
          </w:p>
        </w:tc>
      </w:tr>
      <w:tr w:rsidR="00657E41" w:rsidRPr="00024B23" w14:paraId="448F907D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38B15" w14:textId="77777777" w:rsidR="00657E41" w:rsidRPr="00024B23" w:rsidRDefault="00657E41" w:rsidP="00657E41">
            <w:r w:rsidRPr="00024B23">
              <w:t>Е</w:t>
            </w:r>
            <w:r w:rsidRPr="00024B23">
              <w:rPr>
                <w:lang w:val="en-US"/>
              </w:rPr>
              <w:t>Т</w:t>
            </w:r>
            <w:r w:rsidRPr="00024B23">
              <w:t>КС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B85BD" w14:textId="3836E8C0" w:rsidR="00657E41" w:rsidRPr="00024B23" w:rsidRDefault="00657E41" w:rsidP="00657E41">
            <w:r>
              <w:t>-</w:t>
            </w:r>
          </w:p>
        </w:tc>
        <w:tc>
          <w:tcPr>
            <w:tcW w:w="273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666B8" w14:textId="61F86F96" w:rsidR="00657E41" w:rsidRPr="00024B23" w:rsidRDefault="00657E41" w:rsidP="00657E41">
            <w:r>
              <w:t>-</w:t>
            </w:r>
          </w:p>
        </w:tc>
      </w:tr>
      <w:tr w:rsidR="00657E41" w:rsidRPr="00024B23" w14:paraId="7208B0F2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52A6D79D" w14:textId="77777777" w:rsidR="00657E41" w:rsidRPr="00024B23" w:rsidRDefault="00657E41" w:rsidP="00657E41">
            <w:pPr>
              <w:rPr>
                <w:bCs w:val="0"/>
              </w:rPr>
            </w:pPr>
            <w:r w:rsidRPr="00024B23">
              <w:rPr>
                <w:bCs w:val="0"/>
              </w:rPr>
              <w:t>ОКПДТР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7175" w14:textId="3A3BDD49" w:rsidR="00657E41" w:rsidRPr="00024B23" w:rsidRDefault="00657E41" w:rsidP="00657E41">
            <w:r w:rsidRPr="003B4493">
              <w:t>11504</w:t>
            </w:r>
          </w:p>
        </w:tc>
        <w:tc>
          <w:tcPr>
            <w:tcW w:w="273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8406" w14:textId="3198B678" w:rsidR="00657E41" w:rsidRPr="00024B23" w:rsidRDefault="00657E41" w:rsidP="00657E41">
            <w:r>
              <w:t>Выбивальщик отливок</w:t>
            </w:r>
          </w:p>
        </w:tc>
      </w:tr>
      <w:tr w:rsidR="00657E41" w:rsidRPr="00024B23" w14:paraId="1381358B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52791ACA" w14:textId="77777777" w:rsidR="00657E41" w:rsidRPr="00024B23" w:rsidRDefault="00657E41" w:rsidP="00657E41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  <w:r w:rsidRPr="00DD4B9F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05A05C" w14:textId="77777777" w:rsidR="00657E41" w:rsidRPr="00024B23" w:rsidRDefault="00657E41" w:rsidP="00657E41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E5AF41" w14:textId="77777777" w:rsidR="00657E41" w:rsidRPr="00024B23" w:rsidRDefault="00657E41" w:rsidP="00657E41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4A1BB0F9" w14:textId="43E2625C" w:rsidR="00C12229" w:rsidRPr="00811859" w:rsidRDefault="00C12229" w:rsidP="00811859">
      <w:pPr>
        <w:pStyle w:val="3"/>
      </w:pPr>
      <w:r w:rsidRPr="00811859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C12229" w:rsidRPr="003B4493" w14:paraId="6C80C06F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612D1B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C26D2" w14:textId="6621F4D6" w:rsidR="00C12229" w:rsidRPr="003B4493" w:rsidRDefault="00C12229" w:rsidP="00C12229">
            <w:r w:rsidRPr="003B4493">
              <w:t xml:space="preserve">Выбивка </w:t>
            </w:r>
            <w:r>
              <w:t>крупных</w:t>
            </w:r>
            <w:r w:rsidRPr="003B4493">
              <w:t xml:space="preserve"> отливок</w:t>
            </w:r>
            <w:r>
              <w:t xml:space="preserve"> </w:t>
            </w:r>
            <w:r w:rsidRPr="003B4493">
              <w:t>вручную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3A211B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4C1FA" w14:textId="265CC12D" w:rsidR="00C12229" w:rsidRPr="003B4493" w:rsidRDefault="00C12229" w:rsidP="00C12229">
            <w:r>
              <w:t>С</w:t>
            </w:r>
            <w:r w:rsidRPr="003B4493">
              <w:t>/01.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62845D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CB6E2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57CDBD8D" w14:textId="77777777" w:rsidTr="00C12229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635557" w14:textId="77777777" w:rsidR="00C12229" w:rsidRPr="003B4493" w:rsidRDefault="00C12229" w:rsidP="00C12229">
            <w:pPr>
              <w:rPr>
                <w:sz w:val="12"/>
              </w:rPr>
            </w:pPr>
          </w:p>
        </w:tc>
      </w:tr>
      <w:tr w:rsidR="00C12229" w:rsidRPr="003B4493" w14:paraId="0ECE53D6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EDA6FD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2BE670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344F2C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E27D2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A7F27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92C" w14:textId="77777777" w:rsidR="00C12229" w:rsidRPr="003B4493" w:rsidRDefault="00C12229" w:rsidP="00C12229"/>
        </w:tc>
      </w:tr>
      <w:tr w:rsidR="00C12229" w:rsidRPr="003B4493" w14:paraId="75A3BCE8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72EAB9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A37499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BD1708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2954B7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92F49D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0834C7D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11BEE6E8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3AD0AC6" w14:textId="4E8D4CDD" w:rsidR="00C12229" w:rsidRPr="003B4493" w:rsidRDefault="00C12229" w:rsidP="00C12229">
            <w:pPr>
              <w:pStyle w:val="aff"/>
            </w:pPr>
            <w:r w:rsidRPr="00A670FC">
              <w:t xml:space="preserve">Подготовка рабочего </w:t>
            </w:r>
            <w:r w:rsidR="00424231">
              <w:t>места</w:t>
            </w:r>
            <w:r w:rsidR="0098554F">
              <w:t xml:space="preserve"> к выбивке</w:t>
            </w:r>
            <w:r>
              <w:t xml:space="preserve"> крупных отливок вручную</w:t>
            </w:r>
          </w:p>
        </w:tc>
      </w:tr>
      <w:tr w:rsidR="00C12229" w:rsidRPr="003B4493" w14:paraId="233F7945" w14:textId="77777777" w:rsidTr="00C12229">
        <w:trPr>
          <w:trHeight w:val="20"/>
        </w:trPr>
        <w:tc>
          <w:tcPr>
            <w:tcW w:w="1291" w:type="pct"/>
            <w:vMerge/>
          </w:tcPr>
          <w:p w14:paraId="481A02DE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8ECE5FA" w14:textId="03BA8ECA" w:rsidR="00C12229" w:rsidRPr="003B4493" w:rsidRDefault="00C12229" w:rsidP="00C12229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C12229" w:rsidRPr="003B4493" w14:paraId="7C9EB530" w14:textId="77777777" w:rsidTr="00C12229">
        <w:trPr>
          <w:trHeight w:val="20"/>
        </w:trPr>
        <w:tc>
          <w:tcPr>
            <w:tcW w:w="1291" w:type="pct"/>
            <w:vMerge/>
          </w:tcPr>
          <w:p w14:paraId="551C108D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0B3CBD0" w14:textId="72965A5D" w:rsidR="00C12229" w:rsidRPr="003B4493" w:rsidRDefault="00C12229" w:rsidP="00C12229">
            <w:pPr>
              <w:pStyle w:val="aff"/>
            </w:pPr>
            <w:r w:rsidRPr="003B4493">
              <w:t>Выбивка вручную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C12229" w:rsidRPr="003B4493" w14:paraId="661BD065" w14:textId="77777777" w:rsidTr="00C12229">
        <w:trPr>
          <w:trHeight w:val="20"/>
        </w:trPr>
        <w:tc>
          <w:tcPr>
            <w:tcW w:w="1291" w:type="pct"/>
            <w:vMerge/>
          </w:tcPr>
          <w:p w14:paraId="6F99EF57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F7FD503" w14:textId="0D7F0C14" w:rsidR="00C12229" w:rsidRPr="003B4493" w:rsidRDefault="00C12229" w:rsidP="00C12229">
            <w:pPr>
              <w:pStyle w:val="aff"/>
            </w:pPr>
            <w:r w:rsidRPr="003B4493">
              <w:t xml:space="preserve">Выбивка вручную стержней из </w:t>
            </w:r>
            <w:r>
              <w:t xml:space="preserve">крупных </w:t>
            </w:r>
            <w:r w:rsidRPr="003B4493">
              <w:t>отливок</w:t>
            </w:r>
          </w:p>
        </w:tc>
      </w:tr>
      <w:tr w:rsidR="00C12229" w:rsidRPr="003B4493" w14:paraId="532A1869" w14:textId="77777777" w:rsidTr="00C12229">
        <w:trPr>
          <w:trHeight w:val="20"/>
        </w:trPr>
        <w:tc>
          <w:tcPr>
            <w:tcW w:w="1291" w:type="pct"/>
            <w:vMerge/>
          </w:tcPr>
          <w:p w14:paraId="541699B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213F852" w14:textId="1CE280D4" w:rsidR="00C12229" w:rsidRPr="003B4493" w:rsidRDefault="00C12229" w:rsidP="00C12229">
            <w:pPr>
              <w:pStyle w:val="aff"/>
            </w:pPr>
            <w:r w:rsidRPr="003B4493">
              <w:t>Отбивание и укладывание на отведенное место литниковых чаш, стояков, литников и выпоров</w:t>
            </w:r>
            <w:r>
              <w:t xml:space="preserve"> крупных отливок</w:t>
            </w:r>
          </w:p>
        </w:tc>
      </w:tr>
      <w:tr w:rsidR="00C12229" w:rsidRPr="003B4493" w14:paraId="1BA066BE" w14:textId="77777777" w:rsidTr="00C12229">
        <w:trPr>
          <w:trHeight w:val="20"/>
        </w:trPr>
        <w:tc>
          <w:tcPr>
            <w:tcW w:w="1291" w:type="pct"/>
            <w:vMerge/>
          </w:tcPr>
          <w:p w14:paraId="10F75DF3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CDBE9AC" w14:textId="1DCA9AA5" w:rsidR="00C12229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4B1A928C" w14:textId="77777777" w:rsidTr="00C12229">
        <w:trPr>
          <w:trHeight w:val="20"/>
        </w:trPr>
        <w:tc>
          <w:tcPr>
            <w:tcW w:w="1291" w:type="pct"/>
            <w:vMerge/>
          </w:tcPr>
          <w:p w14:paraId="7392593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0759D26" w14:textId="2C0DE026" w:rsidR="00C12229" w:rsidRPr="003B4493" w:rsidRDefault="00C12229" w:rsidP="00C12229">
            <w:pPr>
              <w:pStyle w:val="aff"/>
            </w:pPr>
            <w:r>
              <w:t xml:space="preserve">Размещение и закрепление выбитых крупных отливок на транспортировочных устройствах </w:t>
            </w:r>
          </w:p>
        </w:tc>
      </w:tr>
      <w:tr w:rsidR="00C12229" w:rsidRPr="003B4493" w14:paraId="75794524" w14:textId="77777777" w:rsidTr="00C12229">
        <w:trPr>
          <w:trHeight w:val="20"/>
        </w:trPr>
        <w:tc>
          <w:tcPr>
            <w:tcW w:w="1291" w:type="pct"/>
            <w:vMerge/>
          </w:tcPr>
          <w:p w14:paraId="5574D33C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DD87E7C" w14:textId="4351CF57" w:rsidR="00C12229" w:rsidRPr="003B4493" w:rsidRDefault="00C12229" w:rsidP="00C12229">
            <w:pPr>
              <w:pStyle w:val="aff"/>
            </w:pPr>
            <w:r>
              <w:t>Размещение вспомогательных приспособлений для транспортировки и выбивки крупных отливок в выделенных для этого зонах</w:t>
            </w:r>
          </w:p>
        </w:tc>
      </w:tr>
      <w:tr w:rsidR="0098554F" w:rsidRPr="003B4493" w14:paraId="651A73DD" w14:textId="77777777" w:rsidTr="00C12229">
        <w:trPr>
          <w:trHeight w:val="20"/>
        </w:trPr>
        <w:tc>
          <w:tcPr>
            <w:tcW w:w="1291" w:type="pct"/>
            <w:vMerge/>
          </w:tcPr>
          <w:p w14:paraId="3BABCEFD" w14:textId="77777777" w:rsidR="0098554F" w:rsidRPr="003B4493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93082E5" w14:textId="3E46744C" w:rsidR="0098554F" w:rsidRPr="003B4493" w:rsidRDefault="0098554F" w:rsidP="0098554F">
            <w:pPr>
              <w:pStyle w:val="aff"/>
            </w:pPr>
            <w:r w:rsidRPr="003B4493">
              <w:t>Спаривание и укладывание опок после выбивки</w:t>
            </w:r>
            <w:r>
              <w:t xml:space="preserve"> крупных отливок</w:t>
            </w:r>
          </w:p>
        </w:tc>
      </w:tr>
      <w:tr w:rsidR="0098554F" w:rsidRPr="003B4493" w14:paraId="2181CACF" w14:textId="77777777" w:rsidTr="00C12229">
        <w:trPr>
          <w:trHeight w:val="20"/>
        </w:trPr>
        <w:tc>
          <w:tcPr>
            <w:tcW w:w="1291" w:type="pct"/>
            <w:vMerge/>
          </w:tcPr>
          <w:p w14:paraId="2EC1C03A" w14:textId="77777777" w:rsidR="0098554F" w:rsidRPr="003B4493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9F83122" w14:textId="502FD638" w:rsidR="0098554F" w:rsidRPr="003B4493" w:rsidRDefault="0098554F" w:rsidP="0098554F">
            <w:pPr>
              <w:pStyle w:val="aff"/>
            </w:pPr>
            <w:r w:rsidRPr="003B4493">
              <w:t xml:space="preserve">Просев, перелопачивание и увлажнение </w:t>
            </w:r>
            <w:r>
              <w:t>формовочной</w:t>
            </w:r>
            <w:r w:rsidRPr="003B4493">
              <w:t xml:space="preserve"> смеси после </w:t>
            </w:r>
            <w:r>
              <w:t xml:space="preserve">ручной </w:t>
            </w:r>
            <w:r w:rsidRPr="003B4493">
              <w:t>выбивки</w:t>
            </w:r>
            <w:r>
              <w:t xml:space="preserve"> крупных отливок</w:t>
            </w:r>
          </w:p>
        </w:tc>
      </w:tr>
      <w:tr w:rsidR="0098554F" w:rsidRPr="003B4493" w14:paraId="59A877E7" w14:textId="77777777" w:rsidTr="00C12229">
        <w:trPr>
          <w:trHeight w:val="20"/>
        </w:trPr>
        <w:tc>
          <w:tcPr>
            <w:tcW w:w="1291" w:type="pct"/>
            <w:vMerge/>
          </w:tcPr>
          <w:p w14:paraId="485E7E13" w14:textId="77777777" w:rsidR="0098554F" w:rsidRPr="003B4493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C176C73" w14:textId="0A2ED2CC" w:rsidR="0098554F" w:rsidRPr="003B4493" w:rsidRDefault="0098554F" w:rsidP="0098554F">
            <w:pPr>
              <w:pStyle w:val="aff"/>
            </w:pPr>
            <w:r>
              <w:t>Загрузка формовочной смеси после ручной выбивки в устройства для транспортировки смеси</w:t>
            </w:r>
          </w:p>
        </w:tc>
      </w:tr>
      <w:tr w:rsidR="0098554F" w:rsidRPr="003B4493" w14:paraId="35552F15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2F0CCA23" w14:textId="77777777" w:rsidR="0098554F" w:rsidRPr="003B4493" w:rsidDel="002A1D54" w:rsidRDefault="0098554F" w:rsidP="0098554F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18B365CD" w14:textId="3B57D3B0" w:rsidR="0098554F" w:rsidRPr="003B4493" w:rsidRDefault="0098554F" w:rsidP="0098554F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вручную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554F" w:rsidRPr="003B4493" w14:paraId="3DE1756B" w14:textId="77777777" w:rsidTr="00C12229">
        <w:trPr>
          <w:trHeight w:val="20"/>
        </w:trPr>
        <w:tc>
          <w:tcPr>
            <w:tcW w:w="1291" w:type="pct"/>
            <w:vMerge/>
          </w:tcPr>
          <w:p w14:paraId="1FFC08A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2E4C836" w14:textId="2811B327" w:rsidR="0098554F" w:rsidRPr="003B4493" w:rsidRDefault="0098554F" w:rsidP="0098554F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1084F15C" w14:textId="77777777" w:rsidTr="00C12229">
        <w:trPr>
          <w:trHeight w:val="20"/>
        </w:trPr>
        <w:tc>
          <w:tcPr>
            <w:tcW w:w="1291" w:type="pct"/>
            <w:vMerge/>
          </w:tcPr>
          <w:p w14:paraId="0D624D63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F3F7555" w14:textId="4B72D1D9" w:rsidR="0098554F" w:rsidRPr="003B4493" w:rsidRDefault="0098554F" w:rsidP="0098554F">
            <w:pPr>
              <w:pStyle w:val="aff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37560A61" w14:textId="77777777" w:rsidTr="00C12229">
        <w:trPr>
          <w:trHeight w:val="20"/>
        </w:trPr>
        <w:tc>
          <w:tcPr>
            <w:tcW w:w="1291" w:type="pct"/>
            <w:vMerge/>
          </w:tcPr>
          <w:p w14:paraId="572C01BB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E4B3C53" w14:textId="2FE86CFD" w:rsidR="0098554F" w:rsidRPr="003B4493" w:rsidRDefault="0098554F" w:rsidP="0098554F">
            <w:pPr>
              <w:pStyle w:val="aff"/>
            </w:pPr>
            <w:r w:rsidRPr="003B4493">
              <w:t xml:space="preserve">Использовать специальный инструмент и приспособления для </w:t>
            </w:r>
            <w:r>
              <w:t>выбивки крупных</w:t>
            </w:r>
            <w:r w:rsidRPr="003B4493">
              <w:t xml:space="preserve"> отливок из литейных форм вручную</w:t>
            </w:r>
          </w:p>
        </w:tc>
      </w:tr>
      <w:tr w:rsidR="0098554F" w:rsidRPr="003B4493" w14:paraId="352F8A48" w14:textId="77777777" w:rsidTr="00C12229">
        <w:trPr>
          <w:trHeight w:val="20"/>
        </w:trPr>
        <w:tc>
          <w:tcPr>
            <w:tcW w:w="1291" w:type="pct"/>
            <w:vMerge/>
          </w:tcPr>
          <w:p w14:paraId="7AD8F6F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0883A40" w14:textId="02A9F689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извлечения стержней из</w:t>
            </w:r>
            <w:r>
              <w:t xml:space="preserve"> крупных</w:t>
            </w:r>
            <w:r w:rsidRPr="003B4493">
              <w:t xml:space="preserve"> отливок вручную</w:t>
            </w:r>
          </w:p>
        </w:tc>
      </w:tr>
      <w:tr w:rsidR="0098554F" w:rsidRPr="003B4493" w14:paraId="495E408E" w14:textId="77777777" w:rsidTr="00C12229">
        <w:trPr>
          <w:trHeight w:val="20"/>
        </w:trPr>
        <w:tc>
          <w:tcPr>
            <w:tcW w:w="1291" w:type="pct"/>
            <w:vMerge/>
          </w:tcPr>
          <w:p w14:paraId="7BD8CEA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77E0A4F" w14:textId="1039C912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удаления литниковых чаш, стояков, литников и выпоров</w:t>
            </w:r>
            <w:r>
              <w:t xml:space="preserve"> крупных отливок</w:t>
            </w:r>
          </w:p>
        </w:tc>
      </w:tr>
      <w:tr w:rsidR="0098554F" w:rsidRPr="003B4493" w14:paraId="5DB377A1" w14:textId="77777777" w:rsidTr="00C12229">
        <w:trPr>
          <w:trHeight w:val="20"/>
        </w:trPr>
        <w:tc>
          <w:tcPr>
            <w:tcW w:w="1291" w:type="pct"/>
            <w:vMerge/>
          </w:tcPr>
          <w:p w14:paraId="3FDF68D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8C5F777" w14:textId="4D63AA54" w:rsidR="0098554F" w:rsidRPr="003B4493" w:rsidRDefault="0098554F" w:rsidP="0098554F">
            <w:pPr>
              <w:pStyle w:val="aff"/>
            </w:pPr>
            <w:r>
              <w:t>Использовать специальный инструмент и приспособления для размещения выбитых крупных отливок в специальных местах для складирования отливок или на транспортных устройствах</w:t>
            </w:r>
          </w:p>
        </w:tc>
      </w:tr>
      <w:tr w:rsidR="0098554F" w:rsidRPr="003B4493" w14:paraId="6F5712A6" w14:textId="77777777" w:rsidTr="00C12229">
        <w:trPr>
          <w:trHeight w:val="20"/>
        </w:trPr>
        <w:tc>
          <w:tcPr>
            <w:tcW w:w="1291" w:type="pct"/>
            <w:vMerge/>
          </w:tcPr>
          <w:p w14:paraId="49014EC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238FD37" w14:textId="038A3A14" w:rsidR="0098554F" w:rsidRPr="003B4493" w:rsidRDefault="0098554F" w:rsidP="0098554F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98554F" w:rsidRPr="003B4493" w14:paraId="118CE00A" w14:textId="77777777" w:rsidTr="00C12229">
        <w:trPr>
          <w:trHeight w:val="20"/>
        </w:trPr>
        <w:tc>
          <w:tcPr>
            <w:tcW w:w="1291" w:type="pct"/>
            <w:vMerge/>
          </w:tcPr>
          <w:p w14:paraId="7A736B2E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8E3ADBC" w14:textId="4D46C220" w:rsidR="0098554F" w:rsidRPr="003B4493" w:rsidRDefault="0098554F" w:rsidP="0098554F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98554F" w:rsidRPr="003B4493" w14:paraId="71ADB1B7" w14:textId="77777777" w:rsidTr="00C12229">
        <w:trPr>
          <w:trHeight w:val="20"/>
        </w:trPr>
        <w:tc>
          <w:tcPr>
            <w:tcW w:w="1291" w:type="pct"/>
            <w:vMerge/>
          </w:tcPr>
          <w:p w14:paraId="647B91D5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3968D0A" w14:textId="45B546DA" w:rsidR="0098554F" w:rsidRPr="003B4493" w:rsidRDefault="0098554F" w:rsidP="0098554F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98554F" w:rsidRPr="003B4493" w14:paraId="6E0C2463" w14:textId="77777777" w:rsidTr="00C12229">
        <w:trPr>
          <w:trHeight w:val="20"/>
        </w:trPr>
        <w:tc>
          <w:tcPr>
            <w:tcW w:w="1291" w:type="pct"/>
            <w:vMerge/>
          </w:tcPr>
          <w:p w14:paraId="2F87A7B4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2395F5D" w14:textId="05C1F8AC" w:rsidR="0098554F" w:rsidRPr="003B4493" w:rsidRDefault="0098554F" w:rsidP="0098554F">
            <w:pPr>
              <w:pStyle w:val="aff"/>
            </w:pPr>
            <w:r>
              <w:t>Читать конструкторскую документацию на крупные отливки</w:t>
            </w:r>
          </w:p>
        </w:tc>
      </w:tr>
      <w:tr w:rsidR="0098554F" w:rsidRPr="003B4493" w14:paraId="5885F623" w14:textId="77777777" w:rsidTr="00C12229">
        <w:trPr>
          <w:trHeight w:val="20"/>
        </w:trPr>
        <w:tc>
          <w:tcPr>
            <w:tcW w:w="1291" w:type="pct"/>
            <w:vMerge/>
          </w:tcPr>
          <w:p w14:paraId="62DCCD3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BBACE37" w14:textId="77777777" w:rsidR="0098554F" w:rsidRPr="003B4493" w:rsidRDefault="0098554F" w:rsidP="0098554F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98554F" w:rsidRPr="003B4493" w14:paraId="1BFB8743" w14:textId="77777777" w:rsidTr="00C12229">
        <w:trPr>
          <w:trHeight w:val="20"/>
        </w:trPr>
        <w:tc>
          <w:tcPr>
            <w:tcW w:w="1291" w:type="pct"/>
            <w:vMerge/>
          </w:tcPr>
          <w:p w14:paraId="06BF4B93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3C3074A" w14:textId="478464D9" w:rsidR="0098554F" w:rsidRPr="003B4493" w:rsidRDefault="0098554F" w:rsidP="0098554F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98554F" w:rsidRPr="003B4493" w14:paraId="6640F2B6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7B585719" w14:textId="77777777" w:rsidR="0098554F" w:rsidRPr="003B4493" w:rsidRDefault="0098554F" w:rsidP="0098554F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7125B30" w14:textId="4437BA4B" w:rsidR="0098554F" w:rsidRPr="003B4493" w:rsidRDefault="0098554F" w:rsidP="0098554F">
            <w:pPr>
              <w:pStyle w:val="aff"/>
            </w:pPr>
            <w:r w:rsidRPr="003B4493">
              <w:t>Температурные режимы выбивки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98554F" w:rsidRPr="003B4493" w14:paraId="6119CBED" w14:textId="77777777" w:rsidTr="00C12229">
        <w:trPr>
          <w:trHeight w:val="20"/>
        </w:trPr>
        <w:tc>
          <w:tcPr>
            <w:tcW w:w="1291" w:type="pct"/>
            <w:vMerge/>
          </w:tcPr>
          <w:p w14:paraId="64AC2BB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C17335A" w14:textId="77777777" w:rsidR="0098554F" w:rsidRPr="003B4493" w:rsidRDefault="0098554F" w:rsidP="0098554F">
            <w:pPr>
              <w:pStyle w:val="aff"/>
            </w:pPr>
            <w:r>
              <w:t>Виды формовочных смесей</w:t>
            </w:r>
          </w:p>
        </w:tc>
      </w:tr>
      <w:tr w:rsidR="0098554F" w:rsidRPr="003B4493" w14:paraId="6D9EF7A0" w14:textId="77777777" w:rsidTr="00C12229">
        <w:trPr>
          <w:trHeight w:val="20"/>
        </w:trPr>
        <w:tc>
          <w:tcPr>
            <w:tcW w:w="1291" w:type="pct"/>
            <w:vMerge/>
          </w:tcPr>
          <w:p w14:paraId="35B120D5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7456E22" w14:textId="009B760D" w:rsidR="0098554F" w:rsidRPr="003B4493" w:rsidRDefault="003A5092" w:rsidP="0098554F">
            <w:pPr>
              <w:pStyle w:val="aff"/>
            </w:pPr>
            <w:r>
              <w:t>Свойства</w:t>
            </w:r>
            <w:r w:rsidR="0098554F">
              <w:t xml:space="preserve"> формовочных смесей, применяемых для изготовления литейных форм для крупных отливок</w:t>
            </w:r>
          </w:p>
        </w:tc>
      </w:tr>
      <w:tr w:rsidR="0098554F" w:rsidRPr="003B4493" w14:paraId="73799653" w14:textId="77777777" w:rsidTr="00C12229">
        <w:trPr>
          <w:trHeight w:val="20"/>
        </w:trPr>
        <w:tc>
          <w:tcPr>
            <w:tcW w:w="1291" w:type="pct"/>
            <w:vMerge/>
          </w:tcPr>
          <w:p w14:paraId="068E96D6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73D3DD3" w14:textId="77777777" w:rsidR="0098554F" w:rsidRPr="003B4493" w:rsidRDefault="0098554F" w:rsidP="0098554F">
            <w:pPr>
              <w:pStyle w:val="aff"/>
            </w:pPr>
            <w:r>
              <w:t>Способы выбивки отливок вручную</w:t>
            </w:r>
          </w:p>
        </w:tc>
      </w:tr>
      <w:tr w:rsidR="0098554F" w:rsidRPr="003B4493" w14:paraId="352A04B8" w14:textId="77777777" w:rsidTr="00C12229">
        <w:trPr>
          <w:trHeight w:val="20"/>
        </w:trPr>
        <w:tc>
          <w:tcPr>
            <w:tcW w:w="1291" w:type="pct"/>
            <w:vMerge/>
          </w:tcPr>
          <w:p w14:paraId="1A88E3B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094BD2C" w14:textId="434AB2E3" w:rsidR="0098554F" w:rsidRPr="003B4493" w:rsidRDefault="0098554F" w:rsidP="0098554F">
            <w:pPr>
              <w:pStyle w:val="aff"/>
            </w:pPr>
            <w:r w:rsidRPr="003B4493">
              <w:t>Назначение и правила эксплуатации</w:t>
            </w:r>
            <w:r w:rsidR="00627297">
              <w:t xml:space="preserve">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ручной выбивки крупных отливок</w:t>
            </w:r>
          </w:p>
        </w:tc>
      </w:tr>
      <w:tr w:rsidR="0098554F" w:rsidRPr="003B4493" w14:paraId="77ED2DE7" w14:textId="77777777" w:rsidTr="00C12229">
        <w:trPr>
          <w:trHeight w:val="20"/>
        </w:trPr>
        <w:tc>
          <w:tcPr>
            <w:tcW w:w="1291" w:type="pct"/>
            <w:vMerge/>
          </w:tcPr>
          <w:p w14:paraId="2803E87A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8FA5DCC" w14:textId="5A239A6A" w:rsidR="0098554F" w:rsidRPr="003B4493" w:rsidRDefault="0098554F" w:rsidP="0098554F">
            <w:pPr>
              <w:pStyle w:val="aff"/>
            </w:pPr>
            <w:r w:rsidRPr="003B4493">
              <w:t>Способы отделения литников и выпоров</w:t>
            </w:r>
            <w:r>
              <w:t xml:space="preserve"> от крупных отливок вручную</w:t>
            </w:r>
          </w:p>
        </w:tc>
      </w:tr>
      <w:tr w:rsidR="0098554F" w:rsidRPr="003B4493" w14:paraId="11A31576" w14:textId="77777777" w:rsidTr="00C12229">
        <w:trPr>
          <w:trHeight w:val="20"/>
        </w:trPr>
        <w:tc>
          <w:tcPr>
            <w:tcW w:w="1291" w:type="pct"/>
            <w:vMerge/>
          </w:tcPr>
          <w:p w14:paraId="6A1B3966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175DCC4" w14:textId="77777777" w:rsidR="0098554F" w:rsidRPr="003B4493" w:rsidRDefault="0098554F" w:rsidP="0098554F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98554F" w:rsidRPr="003B4493" w14:paraId="015D62A5" w14:textId="77777777" w:rsidTr="00C12229">
        <w:trPr>
          <w:trHeight w:val="20"/>
        </w:trPr>
        <w:tc>
          <w:tcPr>
            <w:tcW w:w="1291" w:type="pct"/>
            <w:vMerge/>
          </w:tcPr>
          <w:p w14:paraId="387B0392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244B840" w14:textId="2F37A590" w:rsidR="0098554F" w:rsidRPr="003B4493" w:rsidRDefault="0098554F" w:rsidP="0098554F">
            <w:pPr>
              <w:pStyle w:val="aff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74B581BB" w14:textId="77777777" w:rsidTr="00C12229">
        <w:trPr>
          <w:trHeight w:val="20"/>
        </w:trPr>
        <w:tc>
          <w:tcPr>
            <w:tcW w:w="1291" w:type="pct"/>
            <w:vMerge/>
          </w:tcPr>
          <w:p w14:paraId="769DFCE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5FCF7A7" w14:textId="539B61A9" w:rsidR="0098554F" w:rsidRPr="003B4493" w:rsidDel="00CB5E71" w:rsidRDefault="0098554F" w:rsidP="0098554F">
            <w:pPr>
              <w:pStyle w:val="aff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для </w:t>
            </w:r>
            <w:r>
              <w:t xml:space="preserve">ручной </w:t>
            </w:r>
            <w:r w:rsidRPr="003B4493">
              <w:t xml:space="preserve">выбивки </w:t>
            </w:r>
            <w:r>
              <w:t>крупных отливок</w:t>
            </w:r>
          </w:p>
        </w:tc>
      </w:tr>
      <w:tr w:rsidR="0098554F" w:rsidRPr="003B4493" w14:paraId="1D650BA4" w14:textId="77777777" w:rsidTr="00C12229">
        <w:trPr>
          <w:trHeight w:val="20"/>
        </w:trPr>
        <w:tc>
          <w:tcPr>
            <w:tcW w:w="1291" w:type="pct"/>
            <w:vMerge/>
          </w:tcPr>
          <w:p w14:paraId="4FD7DE9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278466B6" w14:textId="5EDF1EB7" w:rsidR="0098554F" w:rsidRPr="003B4493" w:rsidRDefault="0098554F" w:rsidP="0098554F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 xml:space="preserve">приспособлений и </w:t>
            </w:r>
            <w:r w:rsidRPr="003B4493">
              <w:t xml:space="preserve">инструмента </w:t>
            </w:r>
            <w:r>
              <w:t xml:space="preserve">для отделения </w:t>
            </w:r>
            <w:r w:rsidRPr="003B4493">
              <w:t>литников и выпоров</w:t>
            </w:r>
            <w:r>
              <w:t xml:space="preserve"> от крупных отливок вручную</w:t>
            </w:r>
          </w:p>
        </w:tc>
      </w:tr>
      <w:tr w:rsidR="0098554F" w:rsidRPr="003B4493" w14:paraId="6B760C84" w14:textId="77777777" w:rsidTr="00C12229">
        <w:trPr>
          <w:trHeight w:val="20"/>
        </w:trPr>
        <w:tc>
          <w:tcPr>
            <w:tcW w:w="1291" w:type="pct"/>
            <w:vMerge/>
          </w:tcPr>
          <w:p w14:paraId="487C5CE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6051150" w14:textId="77777777" w:rsidR="0098554F" w:rsidRPr="003B4493" w:rsidRDefault="0098554F" w:rsidP="0098554F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98554F" w:rsidRPr="003B4493" w14:paraId="2937AE4D" w14:textId="77777777" w:rsidTr="00C12229">
        <w:trPr>
          <w:trHeight w:val="20"/>
        </w:trPr>
        <w:tc>
          <w:tcPr>
            <w:tcW w:w="1291" w:type="pct"/>
            <w:vMerge/>
          </w:tcPr>
          <w:p w14:paraId="2ACB17B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4C59B9BF" w14:textId="77777777" w:rsidR="0098554F" w:rsidRPr="003B4493" w:rsidRDefault="0098554F" w:rsidP="0098554F">
            <w:pPr>
              <w:pStyle w:val="aff"/>
            </w:pPr>
            <w:r w:rsidRPr="003B4493">
              <w:t>Схемы строповки грузов</w:t>
            </w:r>
          </w:p>
        </w:tc>
      </w:tr>
      <w:tr w:rsidR="0098554F" w:rsidRPr="003B4493" w14:paraId="797B42EF" w14:textId="77777777" w:rsidTr="00C12229">
        <w:trPr>
          <w:trHeight w:val="20"/>
        </w:trPr>
        <w:tc>
          <w:tcPr>
            <w:tcW w:w="1291" w:type="pct"/>
            <w:vMerge/>
          </w:tcPr>
          <w:p w14:paraId="5826989D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BB9944D" w14:textId="77777777" w:rsidR="0098554F" w:rsidRPr="003B4493" w:rsidRDefault="0098554F" w:rsidP="0098554F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98554F" w:rsidRPr="003B4493" w14:paraId="2708EC11" w14:textId="77777777" w:rsidTr="00C12229">
        <w:trPr>
          <w:trHeight w:val="20"/>
        </w:trPr>
        <w:tc>
          <w:tcPr>
            <w:tcW w:w="1291" w:type="pct"/>
            <w:vMerge/>
          </w:tcPr>
          <w:p w14:paraId="08C3B96C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7AD1B9B" w14:textId="77777777" w:rsidR="0098554F" w:rsidRPr="003B4493" w:rsidRDefault="0098554F" w:rsidP="0098554F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98554F" w:rsidRPr="003B4493" w14:paraId="139AA379" w14:textId="77777777" w:rsidTr="00C12229">
        <w:trPr>
          <w:trHeight w:val="20"/>
        </w:trPr>
        <w:tc>
          <w:tcPr>
            <w:tcW w:w="1291" w:type="pct"/>
            <w:vMerge/>
          </w:tcPr>
          <w:p w14:paraId="1C550B17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05972CB4" w14:textId="0DD19C2D" w:rsidR="0098554F" w:rsidRPr="003B4493" w:rsidRDefault="0098554F" w:rsidP="0098554F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ручной выбивке крупных отливок</w:t>
            </w:r>
          </w:p>
        </w:tc>
      </w:tr>
      <w:tr w:rsidR="0098554F" w:rsidRPr="003B4493" w14:paraId="35A36956" w14:textId="77777777" w:rsidTr="00C12229">
        <w:trPr>
          <w:trHeight w:val="20"/>
        </w:trPr>
        <w:tc>
          <w:tcPr>
            <w:tcW w:w="1291" w:type="pct"/>
            <w:vMerge/>
          </w:tcPr>
          <w:p w14:paraId="2E7E27A2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38C3410D" w14:textId="539C43FC" w:rsidR="0098554F" w:rsidRPr="003B4493" w:rsidRDefault="0098554F" w:rsidP="0098554F">
            <w:pPr>
              <w:pStyle w:val="aff"/>
            </w:pPr>
            <w:r>
              <w:t>Меры техники безопасности при ручной выбивке крупных отливок</w:t>
            </w:r>
          </w:p>
        </w:tc>
      </w:tr>
      <w:tr w:rsidR="0098554F" w:rsidRPr="003B4493" w14:paraId="44A1DACE" w14:textId="77777777" w:rsidTr="00C12229">
        <w:trPr>
          <w:trHeight w:val="20"/>
        </w:trPr>
        <w:tc>
          <w:tcPr>
            <w:tcW w:w="1291" w:type="pct"/>
            <w:vMerge/>
          </w:tcPr>
          <w:p w14:paraId="590CEB5F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5FAE8143" w14:textId="77777777" w:rsidR="0098554F" w:rsidRPr="003B4493" w:rsidRDefault="0098554F" w:rsidP="0098554F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98554F" w:rsidRPr="003B4493" w14:paraId="551F16D8" w14:textId="77777777" w:rsidTr="00C12229">
        <w:trPr>
          <w:trHeight w:val="20"/>
        </w:trPr>
        <w:tc>
          <w:tcPr>
            <w:tcW w:w="1291" w:type="pct"/>
            <w:vMerge/>
          </w:tcPr>
          <w:p w14:paraId="1053E728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7DD7A698" w14:textId="77777777" w:rsidR="0098554F" w:rsidRPr="003B4493" w:rsidRDefault="0098554F" w:rsidP="0098554F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98554F" w:rsidRPr="003B4493" w14:paraId="1BBFCE59" w14:textId="77777777" w:rsidTr="00C12229">
        <w:trPr>
          <w:trHeight w:val="20"/>
        </w:trPr>
        <w:tc>
          <w:tcPr>
            <w:tcW w:w="1291" w:type="pct"/>
            <w:vMerge/>
          </w:tcPr>
          <w:p w14:paraId="24BC3F9A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64E0B655" w14:textId="77777777" w:rsidR="0098554F" w:rsidRPr="003B4493" w:rsidRDefault="0098554F" w:rsidP="0098554F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8554F" w:rsidRPr="003B4493" w14:paraId="15B1E30B" w14:textId="77777777" w:rsidTr="00C12229">
        <w:trPr>
          <w:trHeight w:val="20"/>
        </w:trPr>
        <w:tc>
          <w:tcPr>
            <w:tcW w:w="1291" w:type="pct"/>
            <w:vMerge/>
          </w:tcPr>
          <w:p w14:paraId="776C991C" w14:textId="77777777" w:rsidR="0098554F" w:rsidRPr="003B4493" w:rsidDel="002A1D54" w:rsidRDefault="0098554F" w:rsidP="0098554F">
            <w:pPr>
              <w:pStyle w:val="aff"/>
            </w:pPr>
          </w:p>
        </w:tc>
        <w:tc>
          <w:tcPr>
            <w:tcW w:w="3709" w:type="pct"/>
          </w:tcPr>
          <w:p w14:paraId="1C3AC55B" w14:textId="01285CD9" w:rsidR="0098554F" w:rsidRPr="003B4493" w:rsidRDefault="0098554F" w:rsidP="0098554F">
            <w:pPr>
              <w:pStyle w:val="aff"/>
            </w:pPr>
            <w:r w:rsidRPr="003B4493">
              <w:t>Технологические инструкци</w:t>
            </w:r>
            <w:r>
              <w:t>и</w:t>
            </w:r>
            <w:r w:rsidRPr="003B4493">
              <w:t xml:space="preserve"> по выбивке </w:t>
            </w:r>
            <w:r>
              <w:t>крупных</w:t>
            </w:r>
            <w:r w:rsidRPr="003B4493">
              <w:t xml:space="preserve"> отливок </w:t>
            </w:r>
            <w:r>
              <w:t>вручную</w:t>
            </w:r>
          </w:p>
        </w:tc>
      </w:tr>
      <w:tr w:rsidR="0098554F" w:rsidRPr="003B4493" w14:paraId="3B91FD1C" w14:textId="77777777" w:rsidTr="00C12229">
        <w:trPr>
          <w:trHeight w:val="20"/>
        </w:trPr>
        <w:tc>
          <w:tcPr>
            <w:tcW w:w="1291" w:type="pct"/>
          </w:tcPr>
          <w:p w14:paraId="645FCC33" w14:textId="77777777" w:rsidR="0098554F" w:rsidRPr="003B4493" w:rsidDel="002A1D54" w:rsidRDefault="0098554F" w:rsidP="0098554F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A29AB00" w14:textId="77777777" w:rsidR="0098554F" w:rsidRPr="003B4493" w:rsidRDefault="0098554F" w:rsidP="0098554F">
            <w:pPr>
              <w:pStyle w:val="aff"/>
            </w:pPr>
            <w:r w:rsidRPr="003B4493">
              <w:t>-</w:t>
            </w:r>
          </w:p>
        </w:tc>
      </w:tr>
    </w:tbl>
    <w:p w14:paraId="493E3C73" w14:textId="01BCA3F6" w:rsidR="00C12229" w:rsidRPr="00811859" w:rsidRDefault="00C12229" w:rsidP="00811859">
      <w:pPr>
        <w:pStyle w:val="3"/>
      </w:pPr>
      <w:r w:rsidRPr="00811859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C12229" w:rsidRPr="003B4493" w14:paraId="1D9204C2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A1EB5B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EEB43" w14:textId="098946D7" w:rsidR="00C12229" w:rsidRPr="003B4493" w:rsidRDefault="00C12229" w:rsidP="00C12229">
            <w:r w:rsidRPr="003B4493">
              <w:t xml:space="preserve">Выбивка </w:t>
            </w:r>
            <w:r>
              <w:t xml:space="preserve">крупных </w:t>
            </w:r>
            <w:r w:rsidRPr="003B4493">
              <w:t>отливок, заформованных в почве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41DB8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4CE0C" w14:textId="74F2464D" w:rsidR="00C12229" w:rsidRPr="003B4493" w:rsidRDefault="00C12229" w:rsidP="00C12229">
            <w:r>
              <w:t>С</w:t>
            </w:r>
            <w:r w:rsidRPr="003B4493">
              <w:t>/0</w:t>
            </w:r>
            <w:r>
              <w:t>2.3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170A8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BD61F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2E51AA83" w14:textId="77777777" w:rsidTr="00C122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CD4160" w14:textId="77777777" w:rsidR="00C12229" w:rsidRPr="003B4493" w:rsidRDefault="00C12229" w:rsidP="00C12229"/>
        </w:tc>
      </w:tr>
      <w:tr w:rsidR="00C12229" w:rsidRPr="003B4493" w14:paraId="5AC2F4DC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0724A2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150171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E5146F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DABA2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E405E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819CF" w14:textId="77777777" w:rsidR="00C12229" w:rsidRPr="003B4493" w:rsidRDefault="00C12229" w:rsidP="00C12229"/>
        </w:tc>
      </w:tr>
      <w:tr w:rsidR="00C12229" w:rsidRPr="003B4493" w14:paraId="14401A3C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3893E3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8E1787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294207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D6D1EB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3B3EEB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89816AA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4DE9B661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1A068E91" w14:textId="065F0537" w:rsidR="00C12229" w:rsidRPr="003B4493" w:rsidRDefault="00C12229" w:rsidP="00C12229">
            <w:pPr>
              <w:pStyle w:val="aff"/>
            </w:pPr>
            <w:r w:rsidRPr="00A670FC">
              <w:t xml:space="preserve">Подготовка рабочего </w:t>
            </w:r>
            <w:r w:rsidR="00CE4D88">
              <w:t>места</w:t>
            </w:r>
            <w:r w:rsidR="0098554F">
              <w:t xml:space="preserve"> к выбивке</w:t>
            </w:r>
            <w:r>
              <w:t xml:space="preserve"> крупных отливок, заформованных в почве</w:t>
            </w:r>
          </w:p>
        </w:tc>
      </w:tr>
      <w:tr w:rsidR="00C12229" w:rsidRPr="003B4493" w14:paraId="332A2A72" w14:textId="77777777" w:rsidTr="00C12229">
        <w:trPr>
          <w:trHeight w:val="20"/>
        </w:trPr>
        <w:tc>
          <w:tcPr>
            <w:tcW w:w="1291" w:type="pct"/>
            <w:vMerge/>
          </w:tcPr>
          <w:p w14:paraId="4DAA1DE5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249C57E" w14:textId="2BFF9FAF" w:rsidR="00C12229" w:rsidRPr="003B4493" w:rsidRDefault="00C12229" w:rsidP="00C12229">
            <w:pPr>
              <w:pStyle w:val="aff"/>
            </w:pPr>
            <w:r w:rsidRPr="003B4493">
              <w:t xml:space="preserve">Контроль состояния специального инструмента и приспособлений для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03538649" w14:textId="77777777" w:rsidTr="00C12229">
        <w:trPr>
          <w:trHeight w:val="20"/>
        </w:trPr>
        <w:tc>
          <w:tcPr>
            <w:tcW w:w="1291" w:type="pct"/>
            <w:vMerge/>
          </w:tcPr>
          <w:p w14:paraId="73AB2FAD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950FF01" w14:textId="2993998E" w:rsidR="00C12229" w:rsidRPr="003B4493" w:rsidRDefault="00C12229" w:rsidP="00C12229">
            <w:pPr>
              <w:pStyle w:val="aff"/>
            </w:pPr>
            <w:r w:rsidRPr="003B4493">
              <w:t xml:space="preserve">Установка и закрепление специальных приспособлений для выбивки </w:t>
            </w:r>
            <w:r>
              <w:t xml:space="preserve">крупных </w:t>
            </w:r>
            <w:r w:rsidRPr="003B4493">
              <w:t>отливок</w:t>
            </w:r>
            <w:r>
              <w:t>, заформованных в почве</w:t>
            </w:r>
          </w:p>
        </w:tc>
      </w:tr>
      <w:tr w:rsidR="00C12229" w:rsidRPr="003B4493" w14:paraId="391B345A" w14:textId="77777777" w:rsidTr="00C12229">
        <w:trPr>
          <w:trHeight w:val="20"/>
        </w:trPr>
        <w:tc>
          <w:tcPr>
            <w:tcW w:w="1291" w:type="pct"/>
            <w:vMerge/>
          </w:tcPr>
          <w:p w14:paraId="3653457C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39D6AE9" w14:textId="4625601D" w:rsidR="00C12229" w:rsidRPr="003B4493" w:rsidRDefault="00C12229" w:rsidP="00C12229">
            <w:pPr>
              <w:pStyle w:val="aff"/>
            </w:pPr>
            <w:r w:rsidRPr="003B4493">
              <w:t>Выбивка</w:t>
            </w:r>
            <w:r>
              <w:t xml:space="preserve"> крупных</w:t>
            </w:r>
            <w:r w:rsidRPr="003B4493">
              <w:t xml:space="preserve"> отливок</w:t>
            </w:r>
            <w:r>
              <w:t>, заформованных в почве</w:t>
            </w:r>
          </w:p>
        </w:tc>
      </w:tr>
      <w:tr w:rsidR="00C12229" w:rsidRPr="003B4493" w14:paraId="0CD6AAF5" w14:textId="77777777" w:rsidTr="00C12229">
        <w:trPr>
          <w:trHeight w:val="20"/>
        </w:trPr>
        <w:tc>
          <w:tcPr>
            <w:tcW w:w="1291" w:type="pct"/>
            <w:vMerge/>
          </w:tcPr>
          <w:p w14:paraId="63B43404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33C56B2" w14:textId="0657BC3E" w:rsidR="00C12229" w:rsidRPr="003B4493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D9004F9" w14:textId="77777777" w:rsidTr="00C12229">
        <w:trPr>
          <w:trHeight w:val="20"/>
        </w:trPr>
        <w:tc>
          <w:tcPr>
            <w:tcW w:w="1291" w:type="pct"/>
            <w:vMerge/>
          </w:tcPr>
          <w:p w14:paraId="226926A3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6FC0672" w14:textId="3C8FF97C" w:rsidR="00C12229" w:rsidRPr="003B4493" w:rsidRDefault="00C12229" w:rsidP="00C12229">
            <w:pPr>
              <w:pStyle w:val="aff"/>
            </w:pPr>
            <w:r>
              <w:t>Размещение и закрепление выбитых крупных отливок на транспортировочных устройствах</w:t>
            </w:r>
          </w:p>
        </w:tc>
      </w:tr>
      <w:tr w:rsidR="00C12229" w:rsidRPr="003B4493" w14:paraId="5CDBD3EA" w14:textId="77777777" w:rsidTr="00C12229">
        <w:trPr>
          <w:trHeight w:val="20"/>
        </w:trPr>
        <w:tc>
          <w:tcPr>
            <w:tcW w:w="1291" w:type="pct"/>
            <w:vMerge/>
          </w:tcPr>
          <w:p w14:paraId="191BC230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8F57D7C" w14:textId="348C2549" w:rsidR="00C12229" w:rsidRDefault="00C12229" w:rsidP="00C12229">
            <w:pPr>
              <w:pStyle w:val="aff"/>
            </w:pPr>
            <w:r>
              <w:t>Размещение вспомогательных приспособлений для транспортировки и выбивки крупных отливок в выделенных для этого зонах</w:t>
            </w:r>
          </w:p>
        </w:tc>
      </w:tr>
      <w:tr w:rsidR="00C12229" w:rsidRPr="003B4493" w14:paraId="4C6E3049" w14:textId="77777777" w:rsidTr="00C12229">
        <w:trPr>
          <w:trHeight w:val="20"/>
        </w:trPr>
        <w:tc>
          <w:tcPr>
            <w:tcW w:w="1291" w:type="pct"/>
            <w:vMerge/>
          </w:tcPr>
          <w:p w14:paraId="785D97FD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99CB8E6" w14:textId="3C2F9375" w:rsidR="00C12229" w:rsidRPr="003B4493" w:rsidRDefault="00C12229" w:rsidP="00C12229">
            <w:pPr>
              <w:pStyle w:val="aff"/>
            </w:pPr>
            <w:r w:rsidRPr="003B4493">
              <w:t xml:space="preserve">Расчистка ям из-под литейных форм после выбивки </w:t>
            </w:r>
            <w:r>
              <w:t xml:space="preserve">крупных </w:t>
            </w:r>
            <w:r w:rsidRPr="003B4493">
              <w:t>отливок</w:t>
            </w:r>
          </w:p>
        </w:tc>
      </w:tr>
      <w:tr w:rsidR="00C12229" w:rsidRPr="003B4493" w14:paraId="6E56C53A" w14:textId="77777777" w:rsidTr="00C12229">
        <w:trPr>
          <w:trHeight w:val="20"/>
        </w:trPr>
        <w:tc>
          <w:tcPr>
            <w:tcW w:w="1291" w:type="pct"/>
            <w:vMerge/>
          </w:tcPr>
          <w:p w14:paraId="3A3F4D77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98BAC1E" w14:textId="060F80F4" w:rsidR="00C12229" w:rsidRPr="003B4493" w:rsidRDefault="00C12229" w:rsidP="00C12229">
            <w:pPr>
              <w:pStyle w:val="aff"/>
            </w:pPr>
            <w:r w:rsidRPr="003B4493">
              <w:t>Просев, перелопачивание и увлажнение наполнительной смеси после выбивки</w:t>
            </w:r>
            <w:r>
              <w:t xml:space="preserve"> крупных отливок </w:t>
            </w:r>
          </w:p>
        </w:tc>
      </w:tr>
      <w:tr w:rsidR="00C12229" w:rsidRPr="003B4493" w14:paraId="5D281130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11D9231B" w14:textId="77777777" w:rsidR="00C12229" w:rsidRPr="003B4493" w:rsidDel="002A1D54" w:rsidRDefault="00C12229" w:rsidP="00C12229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2247EFA" w14:textId="013BB33F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отливок, заформованных в почве,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2231D61A" w14:textId="77777777" w:rsidTr="00C12229">
        <w:trPr>
          <w:trHeight w:val="20"/>
        </w:trPr>
        <w:tc>
          <w:tcPr>
            <w:tcW w:w="1291" w:type="pct"/>
            <w:vMerge/>
          </w:tcPr>
          <w:p w14:paraId="65284C8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60BEA8C" w14:textId="512E7B5B" w:rsidR="00C12229" w:rsidRPr="003B4493" w:rsidRDefault="00C12229" w:rsidP="00C12229">
            <w:pPr>
              <w:pStyle w:val="aff"/>
            </w:pPr>
            <w:r w:rsidRPr="003B4493">
              <w:t xml:space="preserve">Визуально оценивать состояние специального инструмента и приспособлений для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3008C38D" w14:textId="77777777" w:rsidTr="00C12229">
        <w:trPr>
          <w:trHeight w:val="20"/>
        </w:trPr>
        <w:tc>
          <w:tcPr>
            <w:tcW w:w="1291" w:type="pct"/>
            <w:vMerge/>
          </w:tcPr>
          <w:p w14:paraId="6CEF63B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6D1F74B" w14:textId="39245E74" w:rsidR="00C12229" w:rsidRPr="003B4493" w:rsidRDefault="00C12229" w:rsidP="00C12229">
            <w:pPr>
              <w:pStyle w:val="aff"/>
            </w:pPr>
            <w:r>
              <w:t xml:space="preserve">Использовать контрольно-измерительные инструменты и приспособления для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5AC7BEB1" w14:textId="77777777" w:rsidTr="00C12229">
        <w:trPr>
          <w:trHeight w:val="20"/>
        </w:trPr>
        <w:tc>
          <w:tcPr>
            <w:tcW w:w="1291" w:type="pct"/>
            <w:vMerge/>
          </w:tcPr>
          <w:p w14:paraId="5B42C0C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AE97F5C" w14:textId="4C92D875" w:rsidR="00C12229" w:rsidRDefault="00C12229" w:rsidP="00C12229">
            <w:pPr>
              <w:pStyle w:val="aff"/>
            </w:pPr>
            <w:r>
              <w:t xml:space="preserve">Проверять работоспособность и подготавливать к работе оборудование для выбивки крупных отливок, завформованных в почве </w:t>
            </w:r>
          </w:p>
        </w:tc>
      </w:tr>
      <w:tr w:rsidR="00C12229" w:rsidRPr="003B4493" w14:paraId="6F15CE6D" w14:textId="77777777" w:rsidTr="00C12229">
        <w:trPr>
          <w:trHeight w:val="20"/>
        </w:trPr>
        <w:tc>
          <w:tcPr>
            <w:tcW w:w="1291" w:type="pct"/>
            <w:vMerge/>
          </w:tcPr>
          <w:p w14:paraId="3BEB771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343E785" w14:textId="27BB3BEB" w:rsidR="00C12229" w:rsidRDefault="00C12229" w:rsidP="00C12229">
            <w:pPr>
              <w:pStyle w:val="aff"/>
            </w:pPr>
            <w:r>
              <w:t>Осуществлять установку и закрепление специальных приспособлений для выбивки крупных отливок, заформованных в почве</w:t>
            </w:r>
          </w:p>
        </w:tc>
      </w:tr>
      <w:tr w:rsidR="00C12229" w:rsidRPr="003B4493" w14:paraId="3010C4EE" w14:textId="77777777" w:rsidTr="00C12229">
        <w:trPr>
          <w:trHeight w:val="20"/>
        </w:trPr>
        <w:tc>
          <w:tcPr>
            <w:tcW w:w="1291" w:type="pct"/>
            <w:vMerge/>
          </w:tcPr>
          <w:p w14:paraId="329D282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2194FA1" w14:textId="226F7332" w:rsidR="00C12229" w:rsidRPr="003B4493" w:rsidRDefault="00C12229" w:rsidP="00C12229">
            <w:pPr>
              <w:pStyle w:val="aff"/>
            </w:pPr>
            <w:r w:rsidRPr="003B4493">
              <w:t>Использовать специальный инструмент</w:t>
            </w:r>
            <w:r>
              <w:t xml:space="preserve">, оборудование </w:t>
            </w:r>
            <w:r w:rsidRPr="003B4493">
              <w:t xml:space="preserve">и приспособления для извлечения </w:t>
            </w:r>
            <w:r>
              <w:t xml:space="preserve">крупных </w:t>
            </w:r>
            <w:r w:rsidRPr="003B4493">
              <w:t>отливок</w:t>
            </w:r>
            <w:r>
              <w:t>, заформованных в почве,</w:t>
            </w:r>
            <w:r w:rsidRPr="003B4493">
              <w:t xml:space="preserve"> из литейных форм</w:t>
            </w:r>
          </w:p>
        </w:tc>
      </w:tr>
      <w:tr w:rsidR="00C12229" w:rsidRPr="003B4493" w14:paraId="290CEE1D" w14:textId="77777777" w:rsidTr="00C12229">
        <w:trPr>
          <w:trHeight w:val="20"/>
        </w:trPr>
        <w:tc>
          <w:tcPr>
            <w:tcW w:w="1291" w:type="pct"/>
            <w:vMerge/>
          </w:tcPr>
          <w:p w14:paraId="0E5FB87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933F364" w14:textId="68E2C869" w:rsidR="00C12229" w:rsidRPr="003B4493" w:rsidRDefault="00C12229" w:rsidP="00C12229">
            <w:pPr>
              <w:pStyle w:val="aff"/>
            </w:pPr>
            <w:r>
              <w:t>Использовать специальный инструмент и приспособления для размещения выбитых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5974A62D" w14:textId="77777777" w:rsidTr="00C12229">
        <w:trPr>
          <w:trHeight w:val="20"/>
        </w:trPr>
        <w:tc>
          <w:tcPr>
            <w:tcW w:w="1291" w:type="pct"/>
            <w:vMerge/>
          </w:tcPr>
          <w:p w14:paraId="70179D82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5026F4C" w14:textId="5F2F585B" w:rsidR="00C12229" w:rsidRPr="003B4493" w:rsidRDefault="00C12229" w:rsidP="00C12229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C12229" w:rsidRPr="003B4493" w14:paraId="5589C0B9" w14:textId="77777777" w:rsidTr="00C12229">
        <w:trPr>
          <w:trHeight w:val="20"/>
        </w:trPr>
        <w:tc>
          <w:tcPr>
            <w:tcW w:w="1291" w:type="pct"/>
            <w:vMerge/>
          </w:tcPr>
          <w:p w14:paraId="6B17F7F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18FD276" w14:textId="695315C3" w:rsidR="00C12229" w:rsidRPr="003B4493" w:rsidRDefault="00C12229" w:rsidP="00C12229">
            <w:pPr>
              <w:pStyle w:val="aff"/>
            </w:pPr>
            <w:r w:rsidRPr="003B4493">
              <w:t>Использовать специальный инструмент для расчистки ям после выбивки</w:t>
            </w:r>
            <w:r>
              <w:t xml:space="preserve"> крупных отливок</w:t>
            </w:r>
          </w:p>
        </w:tc>
      </w:tr>
      <w:tr w:rsidR="00C12229" w:rsidRPr="003B4493" w14:paraId="3E1F9079" w14:textId="77777777" w:rsidTr="00C12229">
        <w:trPr>
          <w:trHeight w:val="20"/>
        </w:trPr>
        <w:tc>
          <w:tcPr>
            <w:tcW w:w="1291" w:type="pct"/>
            <w:vMerge/>
          </w:tcPr>
          <w:p w14:paraId="20B35A77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BA2583B" w14:textId="1B40B165" w:rsidR="00C12229" w:rsidRPr="003B4493" w:rsidRDefault="00C12229" w:rsidP="00C12229">
            <w:pPr>
              <w:pStyle w:val="aff"/>
            </w:pPr>
            <w:r w:rsidRPr="003B4493">
              <w:t>Использовать специальный инструмент и приспособления для просева, перелопачивание и увлажнение наполнительной смеси после выбивки</w:t>
            </w:r>
            <w:r>
              <w:t xml:space="preserve"> крупных отливок</w:t>
            </w:r>
          </w:p>
        </w:tc>
      </w:tr>
      <w:tr w:rsidR="00C12229" w:rsidRPr="003B4493" w14:paraId="521086DA" w14:textId="77777777" w:rsidTr="00C12229">
        <w:trPr>
          <w:trHeight w:val="20"/>
        </w:trPr>
        <w:tc>
          <w:tcPr>
            <w:tcW w:w="1291" w:type="pct"/>
            <w:vMerge/>
          </w:tcPr>
          <w:p w14:paraId="5BF63EE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0D83907" w14:textId="6D12B83B" w:rsidR="00C12229" w:rsidRPr="003B4493" w:rsidRDefault="00C12229" w:rsidP="00C12229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C12229" w:rsidRPr="003B4493" w14:paraId="0BFCFCF6" w14:textId="77777777" w:rsidTr="00C12229">
        <w:trPr>
          <w:trHeight w:val="20"/>
        </w:trPr>
        <w:tc>
          <w:tcPr>
            <w:tcW w:w="1291" w:type="pct"/>
            <w:vMerge/>
          </w:tcPr>
          <w:p w14:paraId="5F1233B5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85690C7" w14:textId="4F5D43EB" w:rsidR="00C12229" w:rsidRPr="003B4493" w:rsidRDefault="00C12229" w:rsidP="00C12229">
            <w:pPr>
              <w:pStyle w:val="aff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C12229" w:rsidRPr="003B4493" w14:paraId="43662A7F" w14:textId="77777777" w:rsidTr="00C12229">
        <w:trPr>
          <w:trHeight w:val="20"/>
        </w:trPr>
        <w:tc>
          <w:tcPr>
            <w:tcW w:w="1291" w:type="pct"/>
            <w:vMerge/>
          </w:tcPr>
          <w:p w14:paraId="0381149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A002A5F" w14:textId="4814B685" w:rsidR="00C12229" w:rsidRDefault="00C12229" w:rsidP="00C12229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оборудования для выбивки крупных отливок, заформованных в почве</w:t>
            </w:r>
          </w:p>
        </w:tc>
      </w:tr>
      <w:tr w:rsidR="00C12229" w:rsidRPr="003B4493" w14:paraId="43F18944" w14:textId="77777777" w:rsidTr="00C12229">
        <w:trPr>
          <w:trHeight w:val="20"/>
        </w:trPr>
        <w:tc>
          <w:tcPr>
            <w:tcW w:w="1291" w:type="pct"/>
            <w:vMerge/>
          </w:tcPr>
          <w:p w14:paraId="4179158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D3B3873" w14:textId="77777777" w:rsidR="00C12229" w:rsidRPr="003B4493" w:rsidRDefault="00C12229" w:rsidP="00C12229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C12229" w:rsidRPr="003B4493" w14:paraId="49C16A82" w14:textId="77777777" w:rsidTr="00C12229">
        <w:trPr>
          <w:trHeight w:val="20"/>
        </w:trPr>
        <w:tc>
          <w:tcPr>
            <w:tcW w:w="1291" w:type="pct"/>
            <w:vMerge/>
          </w:tcPr>
          <w:p w14:paraId="242BC85A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EB1E595" w14:textId="77777777" w:rsidR="00C12229" w:rsidRPr="003B4493" w:rsidRDefault="00C12229" w:rsidP="00C12229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12229" w:rsidRPr="003B4493" w14:paraId="3B7615AC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1C1FCDDA" w14:textId="77777777" w:rsidR="00C12229" w:rsidRPr="003B4493" w:rsidRDefault="00C12229" w:rsidP="00C12229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B28E8C2" w14:textId="57D8422A" w:rsidR="00C12229" w:rsidRPr="003B4493" w:rsidRDefault="00C12229" w:rsidP="00C12229">
            <w:pPr>
              <w:pStyle w:val="aff"/>
            </w:pPr>
            <w:r w:rsidRPr="003B4493">
              <w:t>Температурные режимы выбивки</w:t>
            </w:r>
            <w:r>
              <w:t xml:space="preserve"> крупных</w:t>
            </w:r>
            <w:r w:rsidRPr="003B4493">
              <w:t xml:space="preserve"> отливок из литейных форм</w:t>
            </w:r>
          </w:p>
        </w:tc>
      </w:tr>
      <w:tr w:rsidR="00C12229" w:rsidRPr="003B4493" w14:paraId="7E32663F" w14:textId="77777777" w:rsidTr="00C12229">
        <w:trPr>
          <w:trHeight w:val="20"/>
        </w:trPr>
        <w:tc>
          <w:tcPr>
            <w:tcW w:w="1291" w:type="pct"/>
            <w:vMerge/>
          </w:tcPr>
          <w:p w14:paraId="3C2A2DF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9334031" w14:textId="77777777" w:rsidR="00C12229" w:rsidRPr="003B4493" w:rsidRDefault="00C12229" w:rsidP="00C12229">
            <w:pPr>
              <w:pStyle w:val="aff"/>
            </w:pPr>
            <w:r>
              <w:t>Виды формовочных смесей, применяемых для формовки в почву</w:t>
            </w:r>
          </w:p>
        </w:tc>
      </w:tr>
      <w:tr w:rsidR="00C12229" w:rsidRPr="003B4493" w14:paraId="1AD3B4CD" w14:textId="77777777" w:rsidTr="00C12229">
        <w:trPr>
          <w:trHeight w:val="20"/>
        </w:trPr>
        <w:tc>
          <w:tcPr>
            <w:tcW w:w="1291" w:type="pct"/>
            <w:vMerge/>
          </w:tcPr>
          <w:p w14:paraId="6E8985E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CE2FB69" w14:textId="6EDD3EE8" w:rsidR="00C12229" w:rsidRPr="003B4493" w:rsidRDefault="003A5092" w:rsidP="00C12229">
            <w:pPr>
              <w:pStyle w:val="aff"/>
            </w:pPr>
            <w:r>
              <w:t>Свойства</w:t>
            </w:r>
            <w:r w:rsidR="00C12229">
              <w:t xml:space="preserve"> наполнительных смесей</w:t>
            </w:r>
          </w:p>
        </w:tc>
      </w:tr>
      <w:tr w:rsidR="00C12229" w:rsidRPr="003B4493" w14:paraId="318548BA" w14:textId="77777777" w:rsidTr="00C12229">
        <w:trPr>
          <w:trHeight w:val="20"/>
        </w:trPr>
        <w:tc>
          <w:tcPr>
            <w:tcW w:w="1291" w:type="pct"/>
            <w:vMerge/>
          </w:tcPr>
          <w:p w14:paraId="46CBE527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722EA5A" w14:textId="38C346D0" w:rsidR="00C12229" w:rsidRPr="003B4493" w:rsidRDefault="003A5092" w:rsidP="00C12229">
            <w:pPr>
              <w:pStyle w:val="aff"/>
            </w:pPr>
            <w:r>
              <w:t>Свойства</w:t>
            </w:r>
            <w:r w:rsidR="00C12229">
              <w:t xml:space="preserve"> облицовочных смесей</w:t>
            </w:r>
          </w:p>
        </w:tc>
      </w:tr>
      <w:tr w:rsidR="00C12229" w:rsidRPr="003B4493" w14:paraId="27F7E37E" w14:textId="77777777" w:rsidTr="00C12229">
        <w:trPr>
          <w:trHeight w:val="20"/>
        </w:trPr>
        <w:tc>
          <w:tcPr>
            <w:tcW w:w="1291" w:type="pct"/>
            <w:vMerge/>
          </w:tcPr>
          <w:p w14:paraId="6143CCBA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111EE84" w14:textId="735409DD" w:rsidR="00C12229" w:rsidRPr="003B4493" w:rsidRDefault="00C12229" w:rsidP="00C12229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крупных отливок, заформованных в почве</w:t>
            </w:r>
          </w:p>
        </w:tc>
      </w:tr>
      <w:tr w:rsidR="00C12229" w:rsidRPr="003B4493" w14:paraId="1493D94C" w14:textId="77777777" w:rsidTr="00C12229">
        <w:trPr>
          <w:trHeight w:val="20"/>
        </w:trPr>
        <w:tc>
          <w:tcPr>
            <w:tcW w:w="1291" w:type="pct"/>
            <w:vMerge/>
          </w:tcPr>
          <w:p w14:paraId="6BDF32B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CA86E14" w14:textId="16994EF2" w:rsidR="00C12229" w:rsidRPr="003B4493" w:rsidRDefault="00C12229" w:rsidP="00C12229">
            <w:pPr>
              <w:pStyle w:val="aff"/>
            </w:pPr>
            <w:r>
              <w:t>Устройство и принципы работы оборудования, применяемого для выбивки крупных отливок, заформованных в почве</w:t>
            </w:r>
          </w:p>
        </w:tc>
      </w:tr>
      <w:tr w:rsidR="00C12229" w:rsidRPr="003B4493" w14:paraId="5CEF6498" w14:textId="77777777" w:rsidTr="00C12229">
        <w:trPr>
          <w:trHeight w:val="20"/>
        </w:trPr>
        <w:tc>
          <w:tcPr>
            <w:tcW w:w="1291" w:type="pct"/>
            <w:vMerge/>
          </w:tcPr>
          <w:p w14:paraId="0703FEF9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F593913" w14:textId="77777777" w:rsidR="00C12229" w:rsidRPr="003B4493" w:rsidRDefault="00C12229" w:rsidP="00C12229">
            <w:pPr>
              <w:pStyle w:val="aff"/>
            </w:pPr>
            <w:r>
              <w:t>Способы выбивки отливок, заформованных в почве</w:t>
            </w:r>
          </w:p>
        </w:tc>
      </w:tr>
      <w:tr w:rsidR="00C12229" w:rsidRPr="003B4493" w14:paraId="5FCD0350" w14:textId="77777777" w:rsidTr="00C12229">
        <w:trPr>
          <w:trHeight w:val="20"/>
        </w:trPr>
        <w:tc>
          <w:tcPr>
            <w:tcW w:w="1291" w:type="pct"/>
            <w:vMerge/>
          </w:tcPr>
          <w:p w14:paraId="62E21D5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78B8DD6" w14:textId="77777777" w:rsidR="00C12229" w:rsidRPr="003B4493" w:rsidRDefault="00C12229" w:rsidP="00C12229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C12229" w:rsidRPr="003B4493" w14:paraId="6437407B" w14:textId="77777777" w:rsidTr="00C12229">
        <w:trPr>
          <w:trHeight w:val="20"/>
        </w:trPr>
        <w:tc>
          <w:tcPr>
            <w:tcW w:w="1291" w:type="pct"/>
            <w:vMerge/>
          </w:tcPr>
          <w:p w14:paraId="5704F33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3F39F68" w14:textId="5F55C911" w:rsidR="00C12229" w:rsidRPr="003B4493" w:rsidRDefault="00C12229" w:rsidP="00C12229">
            <w:pPr>
              <w:pStyle w:val="aff"/>
            </w:pPr>
            <w:r>
              <w:t xml:space="preserve">Методы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7A006637" w14:textId="77777777" w:rsidTr="00C12229">
        <w:trPr>
          <w:trHeight w:val="20"/>
        </w:trPr>
        <w:tc>
          <w:tcPr>
            <w:tcW w:w="1291" w:type="pct"/>
            <w:vMerge/>
          </w:tcPr>
          <w:p w14:paraId="36B19782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60E347C" w14:textId="6399DB4F" w:rsidR="00C12229" w:rsidRPr="003B4493" w:rsidRDefault="00C12229" w:rsidP="00C12229">
            <w:pPr>
              <w:pStyle w:val="aff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состояния </w:t>
            </w:r>
            <w:r w:rsidRPr="003B4493">
              <w:t xml:space="preserve">специального инструмента и приспособлений выбивки </w:t>
            </w:r>
            <w:r>
              <w:t>крупных отливок, заформованных в почве</w:t>
            </w:r>
          </w:p>
        </w:tc>
      </w:tr>
      <w:tr w:rsidR="00C12229" w:rsidRPr="003B4493" w14:paraId="40F2066C" w14:textId="77777777" w:rsidTr="00C12229">
        <w:trPr>
          <w:trHeight w:val="20"/>
        </w:trPr>
        <w:tc>
          <w:tcPr>
            <w:tcW w:w="1291" w:type="pct"/>
            <w:vMerge/>
          </w:tcPr>
          <w:p w14:paraId="7C5E3EC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69AEFE5" w14:textId="77777777" w:rsidR="00C12229" w:rsidRPr="003B4493" w:rsidRDefault="00C12229" w:rsidP="00C12229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C12229" w:rsidRPr="003B4493" w14:paraId="5B588877" w14:textId="77777777" w:rsidTr="00C12229">
        <w:trPr>
          <w:trHeight w:val="20"/>
        </w:trPr>
        <w:tc>
          <w:tcPr>
            <w:tcW w:w="1291" w:type="pct"/>
            <w:vMerge/>
          </w:tcPr>
          <w:p w14:paraId="1FED3C19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B273CE8" w14:textId="77777777" w:rsidR="00C12229" w:rsidRPr="003B4493" w:rsidRDefault="00C12229" w:rsidP="00C12229">
            <w:pPr>
              <w:pStyle w:val="aff"/>
            </w:pPr>
            <w:r w:rsidRPr="003B4493">
              <w:t>Схемы строповки грузов</w:t>
            </w:r>
          </w:p>
        </w:tc>
      </w:tr>
      <w:tr w:rsidR="00C12229" w:rsidRPr="003B4493" w14:paraId="5517687A" w14:textId="77777777" w:rsidTr="00C12229">
        <w:trPr>
          <w:trHeight w:val="20"/>
        </w:trPr>
        <w:tc>
          <w:tcPr>
            <w:tcW w:w="1291" w:type="pct"/>
            <w:vMerge/>
          </w:tcPr>
          <w:p w14:paraId="6E78248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21F47EF" w14:textId="77777777" w:rsidR="00C12229" w:rsidRPr="003B4493" w:rsidRDefault="00C12229" w:rsidP="00C12229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C12229" w:rsidRPr="003B4493" w14:paraId="02363450" w14:textId="77777777" w:rsidTr="00C12229">
        <w:trPr>
          <w:trHeight w:val="20"/>
        </w:trPr>
        <w:tc>
          <w:tcPr>
            <w:tcW w:w="1291" w:type="pct"/>
            <w:vMerge/>
          </w:tcPr>
          <w:p w14:paraId="7E0FE33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28BA498" w14:textId="4D4ADC14" w:rsidR="00C12229" w:rsidRPr="003B4493" w:rsidRDefault="00C12229" w:rsidP="00C12229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отливок, заформованных в почве</w:t>
            </w:r>
          </w:p>
        </w:tc>
      </w:tr>
      <w:tr w:rsidR="00C12229" w:rsidRPr="003B4493" w14:paraId="0911F1DF" w14:textId="77777777" w:rsidTr="00C12229">
        <w:trPr>
          <w:trHeight w:val="20"/>
        </w:trPr>
        <w:tc>
          <w:tcPr>
            <w:tcW w:w="1291" w:type="pct"/>
            <w:vMerge/>
          </w:tcPr>
          <w:p w14:paraId="74819369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A0125C0" w14:textId="648B93D6" w:rsidR="00C12229" w:rsidRPr="003B4493" w:rsidRDefault="00C12229" w:rsidP="00C12229">
            <w:pPr>
              <w:pStyle w:val="aff"/>
            </w:pPr>
            <w:r>
              <w:t>Меры техники безопасности выбивке крупных отливок, заформованных в почве</w:t>
            </w:r>
          </w:p>
        </w:tc>
      </w:tr>
      <w:tr w:rsidR="00C12229" w:rsidRPr="003B4493" w14:paraId="18BA136B" w14:textId="77777777" w:rsidTr="00C12229">
        <w:trPr>
          <w:trHeight w:val="20"/>
        </w:trPr>
        <w:tc>
          <w:tcPr>
            <w:tcW w:w="1291" w:type="pct"/>
            <w:vMerge/>
          </w:tcPr>
          <w:p w14:paraId="1078B78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2267744" w14:textId="77777777" w:rsidR="00C12229" w:rsidRPr="003B4493" w:rsidRDefault="00C12229" w:rsidP="00C12229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12229" w:rsidRPr="003B4493" w14:paraId="12BB0FF7" w14:textId="77777777" w:rsidTr="00C12229">
        <w:trPr>
          <w:trHeight w:val="20"/>
        </w:trPr>
        <w:tc>
          <w:tcPr>
            <w:tcW w:w="1291" w:type="pct"/>
            <w:vMerge/>
          </w:tcPr>
          <w:p w14:paraId="3587ADB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11F2429" w14:textId="77777777" w:rsidR="00C12229" w:rsidRPr="00024B23" w:rsidRDefault="00C12229" w:rsidP="00C12229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C12229" w:rsidRPr="003B4493" w14:paraId="2163E1C6" w14:textId="77777777" w:rsidTr="00C12229">
        <w:trPr>
          <w:trHeight w:val="20"/>
        </w:trPr>
        <w:tc>
          <w:tcPr>
            <w:tcW w:w="1291" w:type="pct"/>
            <w:vMerge/>
          </w:tcPr>
          <w:p w14:paraId="2D602CC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DA1C087" w14:textId="77777777" w:rsidR="00C12229" w:rsidRPr="003B4493" w:rsidRDefault="00C12229" w:rsidP="00C12229">
            <w:pPr>
              <w:pStyle w:val="aff"/>
            </w:pPr>
            <w:r w:rsidRPr="003B4493">
              <w:t>Правила чтения технологической документации</w:t>
            </w:r>
          </w:p>
        </w:tc>
      </w:tr>
      <w:tr w:rsidR="00C12229" w:rsidRPr="003B4493" w14:paraId="40FCD6E4" w14:textId="77777777" w:rsidTr="00C12229">
        <w:trPr>
          <w:trHeight w:val="20"/>
        </w:trPr>
        <w:tc>
          <w:tcPr>
            <w:tcW w:w="1291" w:type="pct"/>
            <w:vMerge/>
          </w:tcPr>
          <w:p w14:paraId="0FD91D8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74EB184" w14:textId="77777777" w:rsidR="00C12229" w:rsidRPr="003B4493" w:rsidRDefault="00C12229" w:rsidP="00C12229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7B26D8DF" w14:textId="77777777" w:rsidTr="00C12229">
        <w:trPr>
          <w:trHeight w:val="20"/>
        </w:trPr>
        <w:tc>
          <w:tcPr>
            <w:tcW w:w="1291" w:type="pct"/>
            <w:vMerge/>
          </w:tcPr>
          <w:p w14:paraId="775A90B7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86EBBC8" w14:textId="5464B6E5" w:rsidR="00CC4975" w:rsidRPr="003B4493" w:rsidRDefault="00CC4975" w:rsidP="00CC4975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 xml:space="preserve">отливок, заформованных в почве </w:t>
            </w:r>
          </w:p>
        </w:tc>
      </w:tr>
      <w:tr w:rsidR="00CC4975" w:rsidRPr="003B4493" w14:paraId="79CEBA15" w14:textId="77777777" w:rsidTr="00C12229">
        <w:trPr>
          <w:trHeight w:val="20"/>
        </w:trPr>
        <w:tc>
          <w:tcPr>
            <w:tcW w:w="1291" w:type="pct"/>
          </w:tcPr>
          <w:p w14:paraId="1C5ACE76" w14:textId="77777777" w:rsidR="00CC4975" w:rsidRPr="003B4493" w:rsidDel="002A1D54" w:rsidRDefault="00CC4975" w:rsidP="00CC4975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62AF4AA0" w14:textId="77777777" w:rsidR="00CC4975" w:rsidRPr="003B4493" w:rsidRDefault="00CC4975" w:rsidP="00CC4975">
            <w:pPr>
              <w:pStyle w:val="aff"/>
            </w:pPr>
            <w:r w:rsidRPr="003B4493">
              <w:t>-</w:t>
            </w:r>
          </w:p>
        </w:tc>
      </w:tr>
    </w:tbl>
    <w:p w14:paraId="0AC5AF4B" w14:textId="1477ACDD" w:rsidR="00C12229" w:rsidRPr="00811859" w:rsidRDefault="00C12229" w:rsidP="00811859">
      <w:pPr>
        <w:pStyle w:val="3"/>
      </w:pPr>
      <w:r w:rsidRPr="00811859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C12229" w:rsidRPr="003B4493" w14:paraId="470F75E4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E286DE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CDC72" w14:textId="672B19BA" w:rsidR="00C12229" w:rsidRPr="003B4493" w:rsidRDefault="00C12229" w:rsidP="00C12229">
            <w:pPr>
              <w:rPr>
                <w:rStyle w:val="af3"/>
                <w:sz w:val="24"/>
                <w:szCs w:val="24"/>
              </w:rPr>
            </w:pPr>
            <w:r w:rsidRPr="003B4493">
              <w:t xml:space="preserve">Выбивка </w:t>
            </w:r>
            <w:r>
              <w:t>литейных форм крупных отливок</w:t>
            </w:r>
            <w:r w:rsidRPr="003B4493">
              <w:t xml:space="preserve"> </w:t>
            </w:r>
            <w:r>
              <w:t>на выбивных решетках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81ED88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ECD" w14:textId="09876F57" w:rsidR="00C12229" w:rsidRPr="003B4493" w:rsidRDefault="00C12229" w:rsidP="00C12229">
            <w:r>
              <w:t>С</w:t>
            </w:r>
            <w:r w:rsidRPr="003B4493">
              <w:t>/0</w:t>
            </w:r>
            <w:r>
              <w:t>3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477D2D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A071C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7839818E" w14:textId="77777777" w:rsidTr="00C122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72A98ED" w14:textId="77777777" w:rsidR="00C12229" w:rsidRPr="003B4493" w:rsidRDefault="00C12229" w:rsidP="00C12229"/>
        </w:tc>
      </w:tr>
      <w:tr w:rsidR="00C12229" w:rsidRPr="003B4493" w14:paraId="363B3BFE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2C0D09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FCF434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3131E1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3470C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98E0C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B3FCC" w14:textId="77777777" w:rsidR="00C12229" w:rsidRPr="003B4493" w:rsidRDefault="00C12229" w:rsidP="00C12229"/>
        </w:tc>
      </w:tr>
      <w:tr w:rsidR="00C12229" w:rsidRPr="003B4493" w14:paraId="6F5860CA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7952AC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654A54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15B0B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6EAFBA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8606A4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0F3A9792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2CB992BA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663EB88B" w14:textId="7F0DD3C7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</w:t>
            </w:r>
            <w:r>
              <w:t xml:space="preserve">литейных форм для </w:t>
            </w:r>
            <w:r>
              <w:rPr>
                <w:color w:val="000000" w:themeColor="text1"/>
              </w:rPr>
              <w:t>крупных отливок на выбивной решетке</w:t>
            </w:r>
          </w:p>
        </w:tc>
      </w:tr>
      <w:tr w:rsidR="00C12229" w:rsidRPr="003B4493" w14:paraId="12B719EB" w14:textId="77777777" w:rsidTr="00C12229">
        <w:trPr>
          <w:trHeight w:val="20"/>
        </w:trPr>
        <w:tc>
          <w:tcPr>
            <w:tcW w:w="1291" w:type="pct"/>
            <w:vMerge/>
          </w:tcPr>
          <w:p w14:paraId="55D5852B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B62A73F" w14:textId="3698E49C" w:rsidR="00C12229" w:rsidRPr="003B4493" w:rsidRDefault="00C12229" w:rsidP="00C12229">
            <w:pPr>
              <w:pStyle w:val="aff"/>
            </w:pPr>
            <w:r w:rsidRPr="003B4493">
              <w:t>Проверка работоспособности выбивн</w:t>
            </w:r>
            <w:r>
              <w:t>ой решетки для выбивки крупных отливок</w:t>
            </w:r>
          </w:p>
        </w:tc>
      </w:tr>
      <w:tr w:rsidR="00C12229" w:rsidRPr="003B4493" w14:paraId="798F7DF3" w14:textId="77777777" w:rsidTr="00C12229">
        <w:trPr>
          <w:trHeight w:val="20"/>
        </w:trPr>
        <w:tc>
          <w:tcPr>
            <w:tcW w:w="1291" w:type="pct"/>
            <w:vMerge/>
          </w:tcPr>
          <w:p w14:paraId="156A13EE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18B56D9" w14:textId="33839AE8" w:rsidR="00C12229" w:rsidRPr="00AB1E2C" w:rsidRDefault="00C12229" w:rsidP="00C12229">
            <w:pPr>
              <w:pStyle w:val="aff"/>
            </w:pPr>
            <w:r w:rsidRPr="003B4493">
              <w:t xml:space="preserve">Подготовка </w:t>
            </w:r>
            <w:r>
              <w:t>выбивной решетки к выбивке литейных форм для крупных отливок</w:t>
            </w:r>
          </w:p>
        </w:tc>
      </w:tr>
      <w:tr w:rsidR="00C12229" w:rsidRPr="003B4493" w14:paraId="51ED37D3" w14:textId="77777777" w:rsidTr="00C12229">
        <w:trPr>
          <w:trHeight w:val="20"/>
        </w:trPr>
        <w:tc>
          <w:tcPr>
            <w:tcW w:w="1291" w:type="pct"/>
            <w:vMerge/>
          </w:tcPr>
          <w:p w14:paraId="10DFB92F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1CFF4BF" w14:textId="076D9AE7" w:rsidR="00C12229" w:rsidRPr="003B4493" w:rsidRDefault="00C12229" w:rsidP="00C12229">
            <w:pPr>
              <w:pStyle w:val="aff"/>
            </w:pPr>
            <w:r>
              <w:t>Установка литейной формы для крупных отливок на выбивной решетке</w:t>
            </w:r>
          </w:p>
        </w:tc>
      </w:tr>
      <w:tr w:rsidR="00C12229" w:rsidRPr="003B4493" w14:paraId="6CD2297E" w14:textId="77777777" w:rsidTr="00C12229">
        <w:trPr>
          <w:trHeight w:val="20"/>
        </w:trPr>
        <w:tc>
          <w:tcPr>
            <w:tcW w:w="1291" w:type="pct"/>
            <w:vMerge/>
          </w:tcPr>
          <w:p w14:paraId="14837DFC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384E858" w14:textId="24CAC59E" w:rsidR="00C12229" w:rsidRPr="003B4493" w:rsidRDefault="00C12229" w:rsidP="00C12229">
            <w:pPr>
              <w:pStyle w:val="aff"/>
            </w:pPr>
            <w:r w:rsidRPr="003B4493">
              <w:t>Выбивка на выбивн</w:t>
            </w:r>
            <w:r>
              <w:t>ой</w:t>
            </w:r>
            <w:r w:rsidRPr="003B4493">
              <w:t xml:space="preserve"> </w:t>
            </w:r>
            <w:r>
              <w:t xml:space="preserve">решетке 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796EFF8D" w14:textId="77777777" w:rsidTr="00C12229">
        <w:trPr>
          <w:trHeight w:val="20"/>
        </w:trPr>
        <w:tc>
          <w:tcPr>
            <w:tcW w:w="1291" w:type="pct"/>
            <w:vMerge/>
          </w:tcPr>
          <w:p w14:paraId="558EC973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1D31239" w14:textId="7A0B6954" w:rsidR="00C12229" w:rsidRPr="003B4493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выбивных решетках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9C7423B" w14:textId="77777777" w:rsidTr="00C12229">
        <w:trPr>
          <w:trHeight w:val="20"/>
        </w:trPr>
        <w:tc>
          <w:tcPr>
            <w:tcW w:w="1291" w:type="pct"/>
            <w:vMerge/>
          </w:tcPr>
          <w:p w14:paraId="324EC52D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2EF1A0E" w14:textId="1F537781" w:rsidR="00C12229" w:rsidRPr="003B4493" w:rsidRDefault="00C12229" w:rsidP="00C12229">
            <w:pPr>
              <w:pStyle w:val="aff"/>
            </w:pPr>
            <w:r>
              <w:t xml:space="preserve">Размещение и закрепление выбитых на выбивных решетках крупных отливок на транспортировочных устройствах </w:t>
            </w:r>
          </w:p>
        </w:tc>
      </w:tr>
      <w:tr w:rsidR="00C12229" w:rsidRPr="003B4493" w14:paraId="52402E4B" w14:textId="77777777" w:rsidTr="00C12229">
        <w:trPr>
          <w:trHeight w:val="20"/>
        </w:trPr>
        <w:tc>
          <w:tcPr>
            <w:tcW w:w="1291" w:type="pct"/>
            <w:vMerge/>
          </w:tcPr>
          <w:p w14:paraId="6C44C5A5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55F40A8" w14:textId="77777777" w:rsidR="00C12229" w:rsidRPr="003B4493" w:rsidRDefault="00C12229" w:rsidP="00C12229">
            <w:pPr>
              <w:pStyle w:val="aff"/>
            </w:pPr>
            <w:r w:rsidRPr="003B4493">
              <w:t>Спаривание и укладывание опок после выбивки в штабеля, на рольганги, тележки, конвейеры или на отведенное место</w:t>
            </w:r>
          </w:p>
        </w:tc>
      </w:tr>
      <w:tr w:rsidR="00C12229" w:rsidRPr="003B4493" w14:paraId="4CD31373" w14:textId="77777777" w:rsidTr="00C12229">
        <w:trPr>
          <w:trHeight w:val="20"/>
        </w:trPr>
        <w:tc>
          <w:tcPr>
            <w:tcW w:w="1291" w:type="pct"/>
            <w:vMerge/>
          </w:tcPr>
          <w:p w14:paraId="033CD51B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FC828D3" w14:textId="7F7F227B" w:rsidR="00C12229" w:rsidRPr="003B4493" w:rsidRDefault="00C12229" w:rsidP="00C12229">
            <w:pPr>
              <w:pStyle w:val="aff"/>
            </w:pPr>
            <w:r>
              <w:t>Размещение вспомогательных приспособлений для транспортировки и выбивки крупных отливок на выбивных решетках в выделенных для этого зонах</w:t>
            </w:r>
          </w:p>
        </w:tc>
      </w:tr>
      <w:tr w:rsidR="00C12229" w:rsidRPr="003B4493" w14:paraId="7F64EDCB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589E09BA" w14:textId="77777777" w:rsidR="00C12229" w:rsidRPr="003B4493" w:rsidDel="002A1D54" w:rsidRDefault="00C12229" w:rsidP="00C12229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41E81470" w14:textId="2DC760B0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на выбивной решетке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3C7177C7" w14:textId="77777777" w:rsidTr="00C12229">
        <w:trPr>
          <w:trHeight w:val="20"/>
        </w:trPr>
        <w:tc>
          <w:tcPr>
            <w:tcW w:w="1291" w:type="pct"/>
            <w:vMerge/>
          </w:tcPr>
          <w:p w14:paraId="5E036E2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4A65757" w14:textId="30D81E07" w:rsidR="00C12229" w:rsidRPr="003B4493" w:rsidRDefault="00C12229" w:rsidP="00C12229">
            <w:pPr>
              <w:pStyle w:val="aff"/>
            </w:pPr>
            <w:r w:rsidRPr="003B4493">
              <w:t xml:space="preserve">Оценивать работоспособность </w:t>
            </w:r>
            <w:r>
              <w:t>выбивных решеток для выбивки крупных отливок</w:t>
            </w:r>
          </w:p>
        </w:tc>
      </w:tr>
      <w:tr w:rsidR="00C12229" w:rsidRPr="003B4493" w14:paraId="199BE1C8" w14:textId="77777777" w:rsidTr="00C12229">
        <w:trPr>
          <w:trHeight w:val="20"/>
        </w:trPr>
        <w:tc>
          <w:tcPr>
            <w:tcW w:w="1291" w:type="pct"/>
            <w:vMerge/>
          </w:tcPr>
          <w:p w14:paraId="680CD89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FDE2E1D" w14:textId="37C719A8" w:rsidR="00C12229" w:rsidRPr="003B4493" w:rsidRDefault="00FF636F" w:rsidP="00C12229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CE4D88">
              <w:t xml:space="preserve">выбивной решетки </w:t>
            </w:r>
            <w:r w:rsidR="00C12229">
              <w:t xml:space="preserve">для выбивки крупных отливок </w:t>
            </w:r>
            <w:r w:rsidR="00C12229" w:rsidRPr="003B4493">
              <w:t>к работе</w:t>
            </w:r>
          </w:p>
        </w:tc>
      </w:tr>
      <w:tr w:rsidR="006E4818" w:rsidRPr="003B4493" w14:paraId="08A833A3" w14:textId="77777777" w:rsidTr="00C12229">
        <w:trPr>
          <w:trHeight w:val="20"/>
        </w:trPr>
        <w:tc>
          <w:tcPr>
            <w:tcW w:w="1291" w:type="pct"/>
            <w:vMerge/>
          </w:tcPr>
          <w:p w14:paraId="0C3187EE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633879DE" w14:textId="365D90B2" w:rsidR="006E4818" w:rsidRDefault="006E4818" w:rsidP="006E4818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литейной формы на выбивной решетке и инструкциями по эксплуатации выбивной решетки</w:t>
            </w:r>
          </w:p>
        </w:tc>
      </w:tr>
      <w:tr w:rsidR="006E4818" w:rsidRPr="003B4493" w14:paraId="4398AC07" w14:textId="77777777" w:rsidTr="00C12229">
        <w:trPr>
          <w:trHeight w:val="20"/>
        </w:trPr>
        <w:tc>
          <w:tcPr>
            <w:tcW w:w="1291" w:type="pct"/>
            <w:vMerge/>
          </w:tcPr>
          <w:p w14:paraId="37D19C9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F71961C" w14:textId="4517B0B7" w:rsidR="006E4818" w:rsidRPr="003B4493" w:rsidRDefault="006E4818" w:rsidP="006E4818">
            <w:pPr>
              <w:pStyle w:val="aff"/>
            </w:pPr>
            <w:r w:rsidRPr="003B4493">
              <w:t xml:space="preserve">Управлять </w:t>
            </w:r>
            <w:r>
              <w:t>выбивной решеткой</w:t>
            </w:r>
            <w:r w:rsidRPr="003B4493">
              <w:t xml:space="preserve"> для выбивки </w:t>
            </w:r>
            <w:r>
              <w:t xml:space="preserve">крупных отливок из </w:t>
            </w:r>
            <w:r w:rsidRPr="003B4493">
              <w:t>литейных форм</w:t>
            </w:r>
          </w:p>
        </w:tc>
      </w:tr>
      <w:tr w:rsidR="006E4818" w:rsidRPr="003B4493" w14:paraId="000FEB9C" w14:textId="77777777" w:rsidTr="00C12229">
        <w:trPr>
          <w:trHeight w:val="20"/>
        </w:trPr>
        <w:tc>
          <w:tcPr>
            <w:tcW w:w="1291" w:type="pct"/>
            <w:vMerge/>
          </w:tcPr>
          <w:p w14:paraId="530C6C1F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E9CCA77" w14:textId="3E84DD3F" w:rsidR="006E4818" w:rsidRPr="003B4493" w:rsidRDefault="001158F7" w:rsidP="001158F7">
            <w:pPr>
              <w:pStyle w:val="aff"/>
            </w:pPr>
            <w:r w:rsidRPr="003B4493">
              <w:t xml:space="preserve">Выбивать </w:t>
            </w:r>
            <w:r>
              <w:t>крупные отливки из форм</w:t>
            </w:r>
            <w:r w:rsidRPr="003B4493">
              <w:t xml:space="preserve"> на выбивных </w:t>
            </w:r>
            <w:r>
              <w:t>решетках</w:t>
            </w:r>
          </w:p>
        </w:tc>
      </w:tr>
      <w:tr w:rsidR="006E4818" w:rsidRPr="003B4493" w14:paraId="5C9D0947" w14:textId="77777777" w:rsidTr="00C12229">
        <w:trPr>
          <w:trHeight w:val="20"/>
        </w:trPr>
        <w:tc>
          <w:tcPr>
            <w:tcW w:w="1291" w:type="pct"/>
            <w:vMerge/>
          </w:tcPr>
          <w:p w14:paraId="7DCE71DF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3F36CAC" w14:textId="0A2898E6" w:rsidR="006E4818" w:rsidRPr="003B4493" w:rsidRDefault="006E4818" w:rsidP="006E4818">
            <w:pPr>
              <w:pStyle w:val="aff"/>
            </w:pPr>
            <w:r>
              <w:t>Использовать специальный инструмент и приспособления для размещения выбитых на выбивных решетках крупных отливок в специальных местах для складирования отливок или на транспортных устройствах</w:t>
            </w:r>
          </w:p>
        </w:tc>
      </w:tr>
      <w:tr w:rsidR="006E4818" w:rsidRPr="003B4493" w14:paraId="56E9C4C5" w14:textId="77777777" w:rsidTr="00C12229">
        <w:trPr>
          <w:trHeight w:val="20"/>
        </w:trPr>
        <w:tc>
          <w:tcPr>
            <w:tcW w:w="1291" w:type="pct"/>
            <w:vMerge/>
          </w:tcPr>
          <w:p w14:paraId="0F79E04F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19EDF4F" w14:textId="527E6F51" w:rsidR="006E4818" w:rsidRPr="003B4493" w:rsidRDefault="006E4818" w:rsidP="006E4818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выбивных решетках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6E4818" w:rsidRPr="003B4493" w14:paraId="064F9BF0" w14:textId="77777777" w:rsidTr="00C12229">
        <w:trPr>
          <w:trHeight w:val="20"/>
        </w:trPr>
        <w:tc>
          <w:tcPr>
            <w:tcW w:w="1291" w:type="pct"/>
            <w:vMerge/>
          </w:tcPr>
          <w:p w14:paraId="612EA90F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6188914" w14:textId="2E92254F" w:rsidR="006E4818" w:rsidRPr="003B4493" w:rsidRDefault="006E4818" w:rsidP="006E4818">
            <w:pPr>
              <w:pStyle w:val="aff"/>
            </w:pPr>
            <w:r w:rsidRPr="003B4493">
              <w:t>Использовать специальный инструмент и приспособления для спаривания и перемещения опок</w:t>
            </w:r>
          </w:p>
        </w:tc>
      </w:tr>
      <w:tr w:rsidR="006E4818" w:rsidRPr="003B4493" w14:paraId="5DDC543F" w14:textId="77777777" w:rsidTr="00C12229">
        <w:trPr>
          <w:trHeight w:val="20"/>
        </w:trPr>
        <w:tc>
          <w:tcPr>
            <w:tcW w:w="1291" w:type="pct"/>
            <w:vMerge/>
          </w:tcPr>
          <w:p w14:paraId="371DE73B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13CA03F" w14:textId="414DEBF7" w:rsidR="006E4818" w:rsidRPr="003B4493" w:rsidRDefault="006E4818" w:rsidP="006E4818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6E4818" w:rsidRPr="003B4493" w14:paraId="30BCA467" w14:textId="77777777" w:rsidTr="00C12229">
        <w:trPr>
          <w:trHeight w:val="20"/>
        </w:trPr>
        <w:tc>
          <w:tcPr>
            <w:tcW w:w="1291" w:type="pct"/>
            <w:vMerge/>
          </w:tcPr>
          <w:p w14:paraId="6898DA0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AF193B7" w14:textId="77777777" w:rsidR="006E4818" w:rsidRPr="003B4493" w:rsidRDefault="006E4818" w:rsidP="006E4818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выбивных решеток</w:t>
            </w:r>
          </w:p>
        </w:tc>
      </w:tr>
      <w:tr w:rsidR="006E4818" w:rsidRPr="003B4493" w14:paraId="5B616612" w14:textId="77777777" w:rsidTr="00C12229">
        <w:trPr>
          <w:trHeight w:val="20"/>
        </w:trPr>
        <w:tc>
          <w:tcPr>
            <w:tcW w:w="1291" w:type="pct"/>
            <w:vMerge/>
          </w:tcPr>
          <w:p w14:paraId="4FFBE3DA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D60F345" w14:textId="4F6C1E03" w:rsidR="006E4818" w:rsidRPr="00024B23" w:rsidRDefault="006E4818" w:rsidP="006E4818">
            <w:pPr>
              <w:pStyle w:val="aff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6E4818" w:rsidRPr="003B4493" w14:paraId="680742DF" w14:textId="77777777" w:rsidTr="00C12229">
        <w:trPr>
          <w:trHeight w:val="20"/>
        </w:trPr>
        <w:tc>
          <w:tcPr>
            <w:tcW w:w="1291" w:type="pct"/>
            <w:vMerge/>
          </w:tcPr>
          <w:p w14:paraId="4295AFBC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0383880E" w14:textId="77777777" w:rsidR="006E4818" w:rsidRPr="003B4493" w:rsidRDefault="006E4818" w:rsidP="006E4818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6E4818" w:rsidRPr="003B4493" w14:paraId="08019925" w14:textId="77777777" w:rsidTr="00C12229">
        <w:trPr>
          <w:trHeight w:val="20"/>
        </w:trPr>
        <w:tc>
          <w:tcPr>
            <w:tcW w:w="1291" w:type="pct"/>
            <w:vMerge/>
          </w:tcPr>
          <w:p w14:paraId="799D5148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2344230E" w14:textId="77777777" w:rsidR="006E4818" w:rsidRPr="003B4493" w:rsidRDefault="006E4818" w:rsidP="006E4818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6E4818" w:rsidRPr="003B4493" w14:paraId="128787D0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405CD7BD" w14:textId="77777777" w:rsidR="006E4818" w:rsidRPr="003B4493" w:rsidRDefault="006E4818" w:rsidP="006E4818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44CD4973" w14:textId="2EB3CB51" w:rsidR="006E4818" w:rsidRPr="003B4493" w:rsidRDefault="006E4818" w:rsidP="006E4818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6E4818" w:rsidRPr="003B4493" w14:paraId="40060DF1" w14:textId="77777777" w:rsidTr="00C12229">
        <w:trPr>
          <w:trHeight w:val="20"/>
        </w:trPr>
        <w:tc>
          <w:tcPr>
            <w:tcW w:w="1291" w:type="pct"/>
            <w:vMerge/>
          </w:tcPr>
          <w:p w14:paraId="7471F187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24BC65F" w14:textId="77777777" w:rsidR="006E4818" w:rsidRDefault="006E4818" w:rsidP="006E4818">
            <w:pPr>
              <w:pStyle w:val="aff"/>
            </w:pPr>
            <w:r>
              <w:t>Виды формовочных смесей</w:t>
            </w:r>
          </w:p>
        </w:tc>
      </w:tr>
      <w:tr w:rsidR="006E4818" w:rsidRPr="003B4493" w14:paraId="3E07BB50" w14:textId="77777777" w:rsidTr="00C12229">
        <w:trPr>
          <w:trHeight w:val="20"/>
        </w:trPr>
        <w:tc>
          <w:tcPr>
            <w:tcW w:w="1291" w:type="pct"/>
            <w:vMerge/>
          </w:tcPr>
          <w:p w14:paraId="4351B1D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01F5B8B" w14:textId="1FF43CD1" w:rsidR="006E4818" w:rsidRDefault="006E4818" w:rsidP="006E4818">
            <w:pPr>
              <w:pStyle w:val="aff"/>
            </w:pPr>
            <w:r>
              <w:t>Свойства формовочных смесей, применяемых для изготовления литейных форм для крупных отливок</w:t>
            </w:r>
          </w:p>
        </w:tc>
      </w:tr>
      <w:tr w:rsidR="006E4818" w:rsidRPr="003B4493" w14:paraId="5514A8CE" w14:textId="77777777" w:rsidTr="00C12229">
        <w:trPr>
          <w:trHeight w:val="20"/>
        </w:trPr>
        <w:tc>
          <w:tcPr>
            <w:tcW w:w="1291" w:type="pct"/>
            <w:vMerge/>
          </w:tcPr>
          <w:p w14:paraId="49A9C168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06D885A" w14:textId="77777777" w:rsidR="006E4818" w:rsidRPr="003B4493" w:rsidRDefault="006E4818" w:rsidP="006E4818">
            <w:pPr>
              <w:pStyle w:val="aff"/>
            </w:pPr>
            <w:r>
              <w:t>Устройство и принципы работы выбивных решеток</w:t>
            </w:r>
          </w:p>
        </w:tc>
      </w:tr>
      <w:tr w:rsidR="006E4818" w:rsidRPr="003B4493" w14:paraId="6EE82179" w14:textId="77777777" w:rsidTr="00C12229">
        <w:trPr>
          <w:trHeight w:val="20"/>
        </w:trPr>
        <w:tc>
          <w:tcPr>
            <w:tcW w:w="1291" w:type="pct"/>
            <w:vMerge/>
          </w:tcPr>
          <w:p w14:paraId="149CC4F3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D3C5725" w14:textId="77777777" w:rsidR="006E4818" w:rsidRDefault="006E4818" w:rsidP="006E4818">
            <w:pPr>
              <w:pStyle w:val="aff"/>
            </w:pPr>
            <w:r>
              <w:t>Типы выбивных решеток и особенности их работы</w:t>
            </w:r>
          </w:p>
        </w:tc>
      </w:tr>
      <w:tr w:rsidR="006E4818" w:rsidRPr="003B4493" w14:paraId="115726B5" w14:textId="77777777" w:rsidTr="00C12229">
        <w:trPr>
          <w:trHeight w:val="20"/>
        </w:trPr>
        <w:tc>
          <w:tcPr>
            <w:tcW w:w="1291" w:type="pct"/>
            <w:vMerge/>
          </w:tcPr>
          <w:p w14:paraId="5A590289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23C32B0C" w14:textId="0AE1B339" w:rsidR="006E4818" w:rsidRPr="003B4493" w:rsidRDefault="006E4818" w:rsidP="006E4818">
            <w:pPr>
              <w:pStyle w:val="aff"/>
            </w:pPr>
            <w:r>
              <w:t>Режимы работы выбивных решеток для выбивки крупных отливок</w:t>
            </w:r>
          </w:p>
        </w:tc>
      </w:tr>
      <w:tr w:rsidR="006E4818" w:rsidRPr="003B4493" w14:paraId="2F13BB5D" w14:textId="77777777" w:rsidTr="00C12229">
        <w:trPr>
          <w:trHeight w:val="20"/>
        </w:trPr>
        <w:tc>
          <w:tcPr>
            <w:tcW w:w="1291" w:type="pct"/>
            <w:vMerge/>
          </w:tcPr>
          <w:p w14:paraId="6394EB27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630E1A4C" w14:textId="039A06F6" w:rsidR="006E4818" w:rsidRDefault="006E4818" w:rsidP="006E4818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 </w:t>
            </w:r>
            <w:r>
              <w:t>для выбивки крупных отливок на выбивных решетках</w:t>
            </w:r>
          </w:p>
        </w:tc>
      </w:tr>
      <w:tr w:rsidR="006E4818" w:rsidRPr="003B4493" w14:paraId="2ED05116" w14:textId="77777777" w:rsidTr="00C12229">
        <w:trPr>
          <w:trHeight w:val="20"/>
        </w:trPr>
        <w:tc>
          <w:tcPr>
            <w:tcW w:w="1291" w:type="pct"/>
            <w:vMerge/>
          </w:tcPr>
          <w:p w14:paraId="2307ABE3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859F9C7" w14:textId="77777777" w:rsidR="006E4818" w:rsidRPr="003B4493" w:rsidRDefault="006E4818" w:rsidP="006E4818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выбивных решеток</w:t>
            </w:r>
          </w:p>
        </w:tc>
      </w:tr>
      <w:tr w:rsidR="006E4818" w:rsidRPr="003B4493" w14:paraId="24028A54" w14:textId="77777777" w:rsidTr="00C12229">
        <w:trPr>
          <w:trHeight w:val="20"/>
        </w:trPr>
        <w:tc>
          <w:tcPr>
            <w:tcW w:w="1291" w:type="pct"/>
            <w:vMerge/>
          </w:tcPr>
          <w:p w14:paraId="103AC5D2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9C3B4F9" w14:textId="77777777" w:rsidR="006E4818" w:rsidRPr="003B4493" w:rsidRDefault="006E4818" w:rsidP="006E4818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6E4818" w:rsidRPr="003B4493" w14:paraId="333CC857" w14:textId="77777777" w:rsidTr="00C12229">
        <w:trPr>
          <w:trHeight w:val="20"/>
        </w:trPr>
        <w:tc>
          <w:tcPr>
            <w:tcW w:w="1291" w:type="pct"/>
            <w:vMerge/>
          </w:tcPr>
          <w:p w14:paraId="10817224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1047657" w14:textId="77777777" w:rsidR="006E4818" w:rsidRPr="003B4493" w:rsidRDefault="006E4818" w:rsidP="006E4818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6E4818" w:rsidRPr="003B4493" w14:paraId="45E0E57B" w14:textId="77777777" w:rsidTr="00C12229">
        <w:trPr>
          <w:trHeight w:val="20"/>
        </w:trPr>
        <w:tc>
          <w:tcPr>
            <w:tcW w:w="1291" w:type="pct"/>
            <w:vMerge/>
          </w:tcPr>
          <w:p w14:paraId="3DDE783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AB5A753" w14:textId="77777777" w:rsidR="006E4818" w:rsidRPr="003B4493" w:rsidRDefault="006E4818" w:rsidP="006E4818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6E4818" w:rsidRPr="003B4493" w14:paraId="1D9D9A97" w14:textId="77777777" w:rsidTr="00C12229">
        <w:trPr>
          <w:trHeight w:val="20"/>
        </w:trPr>
        <w:tc>
          <w:tcPr>
            <w:tcW w:w="1291" w:type="pct"/>
            <w:vMerge/>
          </w:tcPr>
          <w:p w14:paraId="5FD080B7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5CE6CEEF" w14:textId="77777777" w:rsidR="006E4818" w:rsidRPr="003B4493" w:rsidRDefault="006E4818" w:rsidP="006E4818">
            <w:pPr>
              <w:pStyle w:val="aff"/>
            </w:pPr>
            <w:r w:rsidRPr="003B4493">
              <w:t>Схемы строповки грузов</w:t>
            </w:r>
          </w:p>
        </w:tc>
      </w:tr>
      <w:tr w:rsidR="006E4818" w:rsidRPr="003B4493" w14:paraId="7007F513" w14:textId="77777777" w:rsidTr="00C12229">
        <w:trPr>
          <w:trHeight w:val="20"/>
        </w:trPr>
        <w:tc>
          <w:tcPr>
            <w:tcW w:w="1291" w:type="pct"/>
            <w:vMerge/>
          </w:tcPr>
          <w:p w14:paraId="42405EAF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A7D3285" w14:textId="77777777" w:rsidR="006E4818" w:rsidRPr="003B4493" w:rsidRDefault="006E4818" w:rsidP="006E4818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6E4818" w:rsidRPr="003B4493" w14:paraId="331F4E3C" w14:textId="77777777" w:rsidTr="00C12229">
        <w:trPr>
          <w:trHeight w:val="20"/>
        </w:trPr>
        <w:tc>
          <w:tcPr>
            <w:tcW w:w="1291" w:type="pct"/>
            <w:vMerge/>
          </w:tcPr>
          <w:p w14:paraId="7C51D528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6A6B5817" w14:textId="77777777" w:rsidR="006E4818" w:rsidRPr="003B4493" w:rsidRDefault="006E4818" w:rsidP="006E4818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6E4818" w:rsidRPr="003B4493" w14:paraId="0A389BC0" w14:textId="77777777" w:rsidTr="00C12229">
        <w:trPr>
          <w:trHeight w:val="20"/>
        </w:trPr>
        <w:tc>
          <w:tcPr>
            <w:tcW w:w="1291" w:type="pct"/>
            <w:vMerge/>
          </w:tcPr>
          <w:p w14:paraId="53093281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22E36F7C" w14:textId="5FEE242C" w:rsidR="006E4818" w:rsidRPr="003B4493" w:rsidRDefault="006E4818" w:rsidP="006E4818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 на выбивных решетках</w:t>
            </w:r>
          </w:p>
        </w:tc>
      </w:tr>
      <w:tr w:rsidR="006E4818" w:rsidRPr="003B4493" w14:paraId="441FE5D3" w14:textId="77777777" w:rsidTr="00C12229">
        <w:trPr>
          <w:trHeight w:val="20"/>
        </w:trPr>
        <w:tc>
          <w:tcPr>
            <w:tcW w:w="1291" w:type="pct"/>
            <w:vMerge/>
          </w:tcPr>
          <w:p w14:paraId="38BBD4F7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18E5D4C2" w14:textId="532EDA36" w:rsidR="006E4818" w:rsidRPr="003B4493" w:rsidRDefault="006E4818" w:rsidP="006E4818">
            <w:pPr>
              <w:pStyle w:val="aff"/>
            </w:pPr>
            <w:r>
              <w:t>Меры техники безопасности при выбивке крупных отливок на выбивных решетках</w:t>
            </w:r>
          </w:p>
        </w:tc>
      </w:tr>
      <w:tr w:rsidR="006E4818" w:rsidRPr="003B4493" w14:paraId="2F9358CC" w14:textId="77777777" w:rsidTr="00C12229">
        <w:trPr>
          <w:trHeight w:val="20"/>
        </w:trPr>
        <w:tc>
          <w:tcPr>
            <w:tcW w:w="1291" w:type="pct"/>
            <w:vMerge/>
          </w:tcPr>
          <w:p w14:paraId="16C0B735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7A4120C7" w14:textId="77777777" w:rsidR="006E4818" w:rsidRPr="003B4493" w:rsidRDefault="006E4818" w:rsidP="006E4818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6E4818" w:rsidRPr="003B4493" w14:paraId="5CEF3A88" w14:textId="77777777" w:rsidTr="00C12229">
        <w:trPr>
          <w:trHeight w:val="20"/>
        </w:trPr>
        <w:tc>
          <w:tcPr>
            <w:tcW w:w="1291" w:type="pct"/>
            <w:vMerge/>
          </w:tcPr>
          <w:p w14:paraId="42C2502B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338A5518" w14:textId="77777777" w:rsidR="006E4818" w:rsidRPr="00024B23" w:rsidRDefault="006E4818" w:rsidP="006E4818">
            <w:pPr>
              <w:pStyle w:val="aff"/>
            </w:pPr>
            <w:r>
              <w:t>Правила чтения технологической документации</w:t>
            </w:r>
          </w:p>
        </w:tc>
      </w:tr>
      <w:tr w:rsidR="006E4818" w:rsidRPr="003B4493" w14:paraId="656DF1AB" w14:textId="77777777" w:rsidTr="00C12229">
        <w:trPr>
          <w:trHeight w:val="20"/>
        </w:trPr>
        <w:tc>
          <w:tcPr>
            <w:tcW w:w="1291" w:type="pct"/>
            <w:vMerge/>
          </w:tcPr>
          <w:p w14:paraId="60A551D0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414093AC" w14:textId="77777777" w:rsidR="006E4818" w:rsidRPr="003B4493" w:rsidRDefault="006E4818" w:rsidP="006E4818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818" w:rsidRPr="003B4493" w14:paraId="793D0273" w14:textId="77777777" w:rsidTr="00C12229">
        <w:trPr>
          <w:trHeight w:val="20"/>
        </w:trPr>
        <w:tc>
          <w:tcPr>
            <w:tcW w:w="1291" w:type="pct"/>
            <w:vMerge/>
          </w:tcPr>
          <w:p w14:paraId="14678CD3" w14:textId="77777777" w:rsidR="006E4818" w:rsidRPr="003B4493" w:rsidDel="002A1D54" w:rsidRDefault="006E4818" w:rsidP="006E4818">
            <w:pPr>
              <w:pStyle w:val="aff"/>
            </w:pPr>
          </w:p>
        </w:tc>
        <w:tc>
          <w:tcPr>
            <w:tcW w:w="3709" w:type="pct"/>
          </w:tcPr>
          <w:p w14:paraId="63922908" w14:textId="1AB0EBE0" w:rsidR="006E4818" w:rsidRPr="003B4493" w:rsidRDefault="006E4818" w:rsidP="006E4818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>отливок</w:t>
            </w:r>
            <w:r>
              <w:t xml:space="preserve"> на выбивных решетках</w:t>
            </w:r>
          </w:p>
        </w:tc>
      </w:tr>
      <w:tr w:rsidR="006E4818" w:rsidRPr="003B4493" w14:paraId="6524E96B" w14:textId="77777777" w:rsidTr="00C12229">
        <w:trPr>
          <w:trHeight w:val="20"/>
        </w:trPr>
        <w:tc>
          <w:tcPr>
            <w:tcW w:w="1291" w:type="pct"/>
          </w:tcPr>
          <w:p w14:paraId="34940138" w14:textId="77777777" w:rsidR="006E4818" w:rsidRPr="003B4493" w:rsidDel="002A1D54" w:rsidRDefault="006E4818" w:rsidP="006E4818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2CFF9C88" w14:textId="77777777" w:rsidR="006E4818" w:rsidRPr="003B4493" w:rsidRDefault="006E4818" w:rsidP="006E4818">
            <w:pPr>
              <w:pStyle w:val="aff"/>
            </w:pPr>
            <w:r w:rsidRPr="003B4493">
              <w:t>-</w:t>
            </w:r>
          </w:p>
        </w:tc>
      </w:tr>
    </w:tbl>
    <w:p w14:paraId="541B89CF" w14:textId="1013F80B" w:rsidR="00C12229" w:rsidRPr="00811859" w:rsidRDefault="00C12229" w:rsidP="00811859">
      <w:pPr>
        <w:pStyle w:val="3"/>
      </w:pPr>
      <w:r w:rsidRPr="00811859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C12229" w:rsidRPr="003B4493" w14:paraId="75D022EC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829F2B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10DB7" w14:textId="43D72D33" w:rsidR="00C12229" w:rsidRPr="003B4493" w:rsidRDefault="00C12229" w:rsidP="00C12229">
            <w:pPr>
              <w:rPr>
                <w:rStyle w:val="af3"/>
                <w:sz w:val="24"/>
                <w:szCs w:val="24"/>
              </w:rPr>
            </w:pPr>
            <w:r>
              <w:t>Выбивка крупных отливок на вибрационных устройствах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7D7D5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FE29D" w14:textId="781CEBEF" w:rsidR="00C12229" w:rsidRPr="003B4493" w:rsidRDefault="00C12229" w:rsidP="00C12229">
            <w:r>
              <w:t>С</w:t>
            </w:r>
            <w:r w:rsidRPr="003B4493">
              <w:t>/0</w:t>
            </w:r>
            <w:r>
              <w:t>4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6591E0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A2D7E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2E18A656" w14:textId="77777777" w:rsidTr="00C122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D8A401" w14:textId="77777777" w:rsidR="00C12229" w:rsidRPr="003B4493" w:rsidRDefault="00C12229" w:rsidP="00C12229"/>
        </w:tc>
      </w:tr>
      <w:tr w:rsidR="00C12229" w:rsidRPr="003B4493" w14:paraId="12240E73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B20145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1E7673F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7091B1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1E772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8E2CB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1728B" w14:textId="77777777" w:rsidR="00C12229" w:rsidRPr="003B4493" w:rsidRDefault="00C12229" w:rsidP="00C12229"/>
        </w:tc>
      </w:tr>
      <w:tr w:rsidR="00C12229" w:rsidRPr="003B4493" w14:paraId="365F24F9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4AFDFD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FE8CD5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6D8A84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67BA33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1A3441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6D0DD7E9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37538C9D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1B462533" w14:textId="2EAB6B7D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крупных отливок на вибрационном устройстве </w:t>
            </w:r>
          </w:p>
        </w:tc>
      </w:tr>
      <w:tr w:rsidR="00C12229" w:rsidRPr="003B4493" w14:paraId="04A328D8" w14:textId="77777777" w:rsidTr="00C12229">
        <w:trPr>
          <w:trHeight w:val="469"/>
        </w:trPr>
        <w:tc>
          <w:tcPr>
            <w:tcW w:w="1291" w:type="pct"/>
            <w:vMerge/>
          </w:tcPr>
          <w:p w14:paraId="4721034D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8886BFA" w14:textId="2894E2DA" w:rsidR="00C12229" w:rsidRPr="003B4493" w:rsidRDefault="00C12229" w:rsidP="00C12229">
            <w:pPr>
              <w:pStyle w:val="aff"/>
            </w:pPr>
            <w:r w:rsidRPr="003B4493">
              <w:t xml:space="preserve">Проверка работоспособности </w:t>
            </w:r>
            <w:r>
              <w:t>вибрационного устройства для выбивки крупных отливок</w:t>
            </w:r>
          </w:p>
        </w:tc>
      </w:tr>
      <w:tr w:rsidR="00C12229" w:rsidRPr="003B4493" w14:paraId="72C3AF73" w14:textId="77777777" w:rsidTr="00C12229">
        <w:trPr>
          <w:trHeight w:val="20"/>
        </w:trPr>
        <w:tc>
          <w:tcPr>
            <w:tcW w:w="1291" w:type="pct"/>
            <w:vMerge/>
          </w:tcPr>
          <w:p w14:paraId="0262A3D7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D341984" w14:textId="20D5E7CD" w:rsidR="00C12229" w:rsidRPr="00AB1E2C" w:rsidRDefault="00C12229" w:rsidP="00C12229">
            <w:pPr>
              <w:pStyle w:val="aff"/>
            </w:pPr>
            <w:r w:rsidRPr="003B4493">
              <w:t xml:space="preserve">Подготовка </w:t>
            </w:r>
            <w:r>
              <w:t>вибрационного устройства к выбивке крупных отливок</w:t>
            </w:r>
          </w:p>
        </w:tc>
      </w:tr>
      <w:tr w:rsidR="00C12229" w:rsidRPr="003B4493" w14:paraId="235C8E00" w14:textId="77777777" w:rsidTr="00C12229">
        <w:trPr>
          <w:trHeight w:val="20"/>
        </w:trPr>
        <w:tc>
          <w:tcPr>
            <w:tcW w:w="1291" w:type="pct"/>
            <w:vMerge/>
          </w:tcPr>
          <w:p w14:paraId="582EBF1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465E05A" w14:textId="5B87653E" w:rsidR="00C12229" w:rsidRPr="003B4493" w:rsidRDefault="00C12229" w:rsidP="00C12229">
            <w:pPr>
              <w:pStyle w:val="aff"/>
            </w:pPr>
            <w:r>
              <w:t>Закрепление литейной формы для крупных отливок в вибрационном устройстве</w:t>
            </w:r>
          </w:p>
        </w:tc>
      </w:tr>
      <w:tr w:rsidR="00C12229" w:rsidRPr="003B4493" w14:paraId="5C3D5694" w14:textId="77777777" w:rsidTr="00C12229">
        <w:trPr>
          <w:trHeight w:val="20"/>
        </w:trPr>
        <w:tc>
          <w:tcPr>
            <w:tcW w:w="1291" w:type="pct"/>
            <w:vMerge/>
          </w:tcPr>
          <w:p w14:paraId="30C05D6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ECC3C97" w14:textId="68910BA3" w:rsidR="00C12229" w:rsidRPr="003B4493" w:rsidRDefault="00C12229" w:rsidP="00C12229">
            <w:pPr>
              <w:pStyle w:val="aff"/>
            </w:pPr>
            <w:r w:rsidRPr="003B4493">
              <w:t xml:space="preserve">Выбивка </w:t>
            </w:r>
            <w:r>
              <w:t>на вибрационных устройствах</w:t>
            </w:r>
            <w:r w:rsidRPr="003B4493">
              <w:t xml:space="preserve">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5A831810" w14:textId="77777777" w:rsidTr="00C12229">
        <w:trPr>
          <w:trHeight w:val="20"/>
        </w:trPr>
        <w:tc>
          <w:tcPr>
            <w:tcW w:w="1291" w:type="pct"/>
            <w:vMerge/>
          </w:tcPr>
          <w:p w14:paraId="382F50EB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A402975" w14:textId="7700AA7E" w:rsidR="00C12229" w:rsidRPr="003B4493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вибрационных устройствах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6E8B085" w14:textId="77777777" w:rsidTr="00C12229">
        <w:trPr>
          <w:trHeight w:val="20"/>
        </w:trPr>
        <w:tc>
          <w:tcPr>
            <w:tcW w:w="1291" w:type="pct"/>
            <w:vMerge/>
          </w:tcPr>
          <w:p w14:paraId="723EFE3E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5AC87F5" w14:textId="61FE89F2" w:rsidR="00C12229" w:rsidRPr="003B4493" w:rsidRDefault="00C12229" w:rsidP="00C12229">
            <w:pPr>
              <w:pStyle w:val="aff"/>
            </w:pPr>
            <w:r>
              <w:t xml:space="preserve">Размещение и закрепление выбитых на вибрационных устройствах крупных отливок на транспортировочных устройствах </w:t>
            </w:r>
          </w:p>
        </w:tc>
      </w:tr>
      <w:tr w:rsidR="00C12229" w:rsidRPr="003B4493" w14:paraId="7210C88B" w14:textId="77777777" w:rsidTr="00C12229">
        <w:trPr>
          <w:trHeight w:val="20"/>
        </w:trPr>
        <w:tc>
          <w:tcPr>
            <w:tcW w:w="1291" w:type="pct"/>
            <w:vMerge/>
          </w:tcPr>
          <w:p w14:paraId="57C8DB85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F9A6B3C" w14:textId="3BC253B4" w:rsidR="00C12229" w:rsidRPr="003B4493" w:rsidRDefault="00C12229" w:rsidP="00C12229">
            <w:pPr>
              <w:pStyle w:val="aff"/>
            </w:pPr>
            <w:r>
              <w:t>Размещение модельно-опочной оснастки и вспомогательных приспособлений для транспортировки и выбивки крупных отливок на вибрационных устройствах в выделенных для этого зонах</w:t>
            </w:r>
          </w:p>
        </w:tc>
      </w:tr>
      <w:tr w:rsidR="00C12229" w:rsidRPr="003B4493" w14:paraId="5FCAE51D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08EA5DFB" w14:textId="77777777" w:rsidR="00C12229" w:rsidRPr="003B4493" w:rsidDel="002A1D54" w:rsidRDefault="00C12229" w:rsidP="00C12229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222425CD" w14:textId="2D9ADD01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крупных отливок на вибрационном устройстве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19888A73" w14:textId="77777777" w:rsidTr="00C12229">
        <w:trPr>
          <w:trHeight w:val="20"/>
        </w:trPr>
        <w:tc>
          <w:tcPr>
            <w:tcW w:w="1291" w:type="pct"/>
            <w:vMerge/>
          </w:tcPr>
          <w:p w14:paraId="05C479D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D8384BF" w14:textId="6E04AE55" w:rsidR="00C12229" w:rsidRPr="003B4493" w:rsidRDefault="00C12229" w:rsidP="00C12229">
            <w:pPr>
              <w:pStyle w:val="aff"/>
            </w:pPr>
            <w:r w:rsidRPr="003B4493">
              <w:t xml:space="preserve">Оценивать работоспособность </w:t>
            </w:r>
            <w:r>
              <w:t>вибрационных устройств для выбивки крупных отливок</w:t>
            </w:r>
          </w:p>
        </w:tc>
      </w:tr>
      <w:tr w:rsidR="00C12229" w:rsidRPr="003B4493" w14:paraId="303CDCD0" w14:textId="77777777" w:rsidTr="00C12229">
        <w:trPr>
          <w:trHeight w:val="20"/>
        </w:trPr>
        <w:tc>
          <w:tcPr>
            <w:tcW w:w="1291" w:type="pct"/>
            <w:vMerge/>
          </w:tcPr>
          <w:p w14:paraId="2634294F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A2172C6" w14:textId="0C95EC98" w:rsidR="00C12229" w:rsidRPr="003B4493" w:rsidRDefault="00FF636F" w:rsidP="00C12229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CE4D88">
              <w:t xml:space="preserve">вибрационных </w:t>
            </w:r>
            <w:r w:rsidR="00C12229">
              <w:t>устройств для выбивки крупных отливок</w:t>
            </w:r>
            <w:r w:rsidR="00C12229" w:rsidRPr="003B4493">
              <w:t xml:space="preserve"> к работе</w:t>
            </w:r>
          </w:p>
        </w:tc>
      </w:tr>
      <w:tr w:rsidR="00C12229" w:rsidRPr="003B4493" w14:paraId="7BA38F25" w14:textId="77777777" w:rsidTr="00C12229">
        <w:trPr>
          <w:trHeight w:val="20"/>
        </w:trPr>
        <w:tc>
          <w:tcPr>
            <w:tcW w:w="1291" w:type="pct"/>
            <w:vMerge/>
          </w:tcPr>
          <w:p w14:paraId="29EFEAF6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4159935" w14:textId="5781665E" w:rsidR="00C12229" w:rsidRDefault="00C12229" w:rsidP="00C12229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литейной формы в вибрационном устройстве для выбивки крупных отливок и инструкциями по эксплуатации вибрационного устройства</w:t>
            </w:r>
          </w:p>
        </w:tc>
      </w:tr>
      <w:tr w:rsidR="00C12229" w:rsidRPr="003B4493" w14:paraId="3CB6E52B" w14:textId="77777777" w:rsidTr="00C12229">
        <w:trPr>
          <w:trHeight w:val="20"/>
        </w:trPr>
        <w:tc>
          <w:tcPr>
            <w:tcW w:w="1291" w:type="pct"/>
            <w:vMerge/>
          </w:tcPr>
          <w:p w14:paraId="4CB7794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5B35B00" w14:textId="6FC9C636" w:rsidR="00C12229" w:rsidRPr="003B4493" w:rsidRDefault="00C12229" w:rsidP="00C12229">
            <w:pPr>
              <w:pStyle w:val="aff"/>
            </w:pPr>
            <w:r w:rsidRPr="003B4493">
              <w:t xml:space="preserve">Управлять </w:t>
            </w:r>
            <w:r>
              <w:t>вибрационным устройством</w:t>
            </w:r>
            <w:r w:rsidRPr="003B4493">
              <w:t xml:space="preserve"> для выбивки </w:t>
            </w:r>
            <w:r>
              <w:t xml:space="preserve">крупных отливок из </w:t>
            </w:r>
            <w:r w:rsidRPr="003B4493">
              <w:t>литейных форм</w:t>
            </w:r>
          </w:p>
        </w:tc>
      </w:tr>
      <w:tr w:rsidR="00C12229" w:rsidRPr="003B4493" w14:paraId="474165DD" w14:textId="77777777" w:rsidTr="00C12229">
        <w:trPr>
          <w:trHeight w:val="20"/>
        </w:trPr>
        <w:tc>
          <w:tcPr>
            <w:tcW w:w="1291" w:type="pct"/>
            <w:vMerge/>
          </w:tcPr>
          <w:p w14:paraId="4F82781D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B46D40A" w14:textId="1A410C3A" w:rsidR="00C12229" w:rsidRPr="003B4493" w:rsidRDefault="00C12229" w:rsidP="00C12229">
            <w:pPr>
              <w:pStyle w:val="aff"/>
            </w:pPr>
            <w:r w:rsidRPr="003B4493">
              <w:t>Выбивать литейные формы</w:t>
            </w:r>
            <w:r>
              <w:t xml:space="preserve"> для крупных отливок</w:t>
            </w:r>
            <w:r w:rsidRPr="003B4493">
              <w:t xml:space="preserve"> на </w:t>
            </w:r>
            <w:r>
              <w:t>вибрационном устройстве</w:t>
            </w:r>
          </w:p>
        </w:tc>
      </w:tr>
      <w:tr w:rsidR="00C12229" w:rsidRPr="003B4493" w14:paraId="7398ADAC" w14:textId="77777777" w:rsidTr="00C12229">
        <w:trPr>
          <w:trHeight w:val="20"/>
        </w:trPr>
        <w:tc>
          <w:tcPr>
            <w:tcW w:w="1291" w:type="pct"/>
            <w:vMerge/>
          </w:tcPr>
          <w:p w14:paraId="32EDAE25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33E99A1" w14:textId="4C7ECC02" w:rsidR="00C12229" w:rsidRPr="003B4493" w:rsidRDefault="00C12229" w:rsidP="00C12229">
            <w:pPr>
              <w:pStyle w:val="aff"/>
            </w:pPr>
            <w:r>
              <w:t>Использовать специальный инструмент и приспособления для размещения выбитых на вибрационных устройствах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121B6A3C" w14:textId="77777777" w:rsidTr="00C12229">
        <w:trPr>
          <w:trHeight w:val="20"/>
        </w:trPr>
        <w:tc>
          <w:tcPr>
            <w:tcW w:w="1291" w:type="pct"/>
            <w:vMerge/>
          </w:tcPr>
          <w:p w14:paraId="434B86D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37F9F9F" w14:textId="376558BF" w:rsidR="00C12229" w:rsidRPr="003B4493" w:rsidRDefault="00C12229" w:rsidP="00C12229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вибрационных устройствах крупных</w:t>
            </w:r>
            <w:r w:rsidRPr="003B4493">
              <w:t xml:space="preserve"> отливок на подвесной конвейер или укладки на транспортер</w:t>
            </w:r>
          </w:p>
        </w:tc>
      </w:tr>
      <w:tr w:rsidR="00C12229" w:rsidRPr="003B4493" w14:paraId="0F461D60" w14:textId="77777777" w:rsidTr="00C12229">
        <w:trPr>
          <w:trHeight w:val="20"/>
        </w:trPr>
        <w:tc>
          <w:tcPr>
            <w:tcW w:w="1291" w:type="pct"/>
            <w:vMerge/>
          </w:tcPr>
          <w:p w14:paraId="40C7409C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7067F15" w14:textId="496FE15D" w:rsidR="00C12229" w:rsidRPr="003B4493" w:rsidRDefault="00C12229" w:rsidP="00C12229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крупные отливки</w:t>
            </w:r>
          </w:p>
        </w:tc>
      </w:tr>
      <w:tr w:rsidR="00C12229" w:rsidRPr="003B4493" w14:paraId="161C5A29" w14:textId="77777777" w:rsidTr="00C12229">
        <w:trPr>
          <w:trHeight w:val="20"/>
        </w:trPr>
        <w:tc>
          <w:tcPr>
            <w:tcW w:w="1291" w:type="pct"/>
            <w:vMerge/>
          </w:tcPr>
          <w:p w14:paraId="0FE1B01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02C1487" w14:textId="77777777" w:rsidR="00C12229" w:rsidRPr="003B4493" w:rsidRDefault="00C12229" w:rsidP="00C12229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вибрационных устройств</w:t>
            </w:r>
          </w:p>
        </w:tc>
      </w:tr>
      <w:tr w:rsidR="00C12229" w:rsidRPr="003B4493" w14:paraId="7C82DB75" w14:textId="77777777" w:rsidTr="00C12229">
        <w:trPr>
          <w:trHeight w:val="20"/>
        </w:trPr>
        <w:tc>
          <w:tcPr>
            <w:tcW w:w="1291" w:type="pct"/>
            <w:vMerge/>
          </w:tcPr>
          <w:p w14:paraId="58BB859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D003876" w14:textId="6CFB11C8" w:rsidR="00C12229" w:rsidRPr="00024B23" w:rsidRDefault="00C12229" w:rsidP="00C12229">
            <w:pPr>
              <w:pStyle w:val="aff"/>
            </w:pPr>
            <w:r>
              <w:t>Читать конструкторскую документацию на литейные формы для крупных отливок</w:t>
            </w:r>
          </w:p>
        </w:tc>
      </w:tr>
      <w:tr w:rsidR="00C12229" w:rsidRPr="003B4493" w14:paraId="4E9A18F1" w14:textId="77777777" w:rsidTr="00C12229">
        <w:trPr>
          <w:trHeight w:val="20"/>
        </w:trPr>
        <w:tc>
          <w:tcPr>
            <w:tcW w:w="1291" w:type="pct"/>
            <w:vMerge/>
          </w:tcPr>
          <w:p w14:paraId="432A1A7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146A7A4" w14:textId="77777777" w:rsidR="00C12229" w:rsidRPr="003B4493" w:rsidRDefault="00C12229" w:rsidP="00C12229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C12229" w:rsidRPr="003B4493" w14:paraId="7D8A7F1B" w14:textId="77777777" w:rsidTr="00C12229">
        <w:trPr>
          <w:trHeight w:val="20"/>
        </w:trPr>
        <w:tc>
          <w:tcPr>
            <w:tcW w:w="1291" w:type="pct"/>
            <w:vMerge/>
          </w:tcPr>
          <w:p w14:paraId="08BBB1A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39A9D1F" w14:textId="77777777" w:rsidR="00C12229" w:rsidRPr="003B4493" w:rsidRDefault="00C12229" w:rsidP="00C12229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12229" w:rsidRPr="003B4493" w14:paraId="5DE45B84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453B2EA3" w14:textId="77777777" w:rsidR="00C12229" w:rsidRPr="003B4493" w:rsidRDefault="00C12229" w:rsidP="00C12229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0A78F890" w14:textId="4D9E358B" w:rsidR="00C12229" w:rsidRPr="003B4493" w:rsidRDefault="00C12229" w:rsidP="00C12229">
            <w:pPr>
              <w:pStyle w:val="aff"/>
            </w:pPr>
            <w:r w:rsidRPr="003B4493">
              <w:t xml:space="preserve">Температурные режимы выбивки </w:t>
            </w:r>
            <w:r>
              <w:t xml:space="preserve">крупных </w:t>
            </w:r>
            <w:r w:rsidRPr="003B4493">
              <w:t>отливок из литейных форм</w:t>
            </w:r>
          </w:p>
        </w:tc>
      </w:tr>
      <w:tr w:rsidR="00C12229" w:rsidRPr="003B4493" w14:paraId="45F90EFD" w14:textId="77777777" w:rsidTr="00C12229">
        <w:trPr>
          <w:trHeight w:val="20"/>
        </w:trPr>
        <w:tc>
          <w:tcPr>
            <w:tcW w:w="1291" w:type="pct"/>
            <w:vMerge/>
          </w:tcPr>
          <w:p w14:paraId="1C97C16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4E450B6" w14:textId="77777777" w:rsidR="00C12229" w:rsidRPr="003B4493" w:rsidRDefault="00C12229" w:rsidP="00C12229">
            <w:pPr>
              <w:pStyle w:val="aff"/>
            </w:pPr>
            <w:r>
              <w:t>Виды формовочных смесей</w:t>
            </w:r>
          </w:p>
        </w:tc>
      </w:tr>
      <w:tr w:rsidR="00C12229" w:rsidRPr="003B4493" w14:paraId="3947BA3E" w14:textId="77777777" w:rsidTr="00C12229">
        <w:trPr>
          <w:trHeight w:val="20"/>
        </w:trPr>
        <w:tc>
          <w:tcPr>
            <w:tcW w:w="1291" w:type="pct"/>
            <w:vMerge/>
          </w:tcPr>
          <w:p w14:paraId="7EC0D49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6A81558" w14:textId="6F0DA063" w:rsidR="00C12229" w:rsidRDefault="003A5092" w:rsidP="00C12229">
            <w:pPr>
              <w:pStyle w:val="aff"/>
            </w:pPr>
            <w:r>
              <w:t>Свойства</w:t>
            </w:r>
            <w:r w:rsidR="00C12229">
              <w:t xml:space="preserve"> формовочных смесей, применяемых для изготовления литейных форм для крупных отливок</w:t>
            </w:r>
          </w:p>
        </w:tc>
      </w:tr>
      <w:tr w:rsidR="00C12229" w:rsidRPr="003B4493" w14:paraId="160AD36A" w14:textId="77777777" w:rsidTr="00C12229">
        <w:trPr>
          <w:trHeight w:val="20"/>
        </w:trPr>
        <w:tc>
          <w:tcPr>
            <w:tcW w:w="1291" w:type="pct"/>
            <w:vMerge/>
          </w:tcPr>
          <w:p w14:paraId="0FC0BE3C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04EB1E0" w14:textId="77777777" w:rsidR="00C12229" w:rsidRPr="003B4493" w:rsidRDefault="00C12229" w:rsidP="00C12229">
            <w:pPr>
              <w:pStyle w:val="aff"/>
            </w:pPr>
            <w:r>
              <w:t>Виды опорных наполнителей для литейных керамических форм</w:t>
            </w:r>
          </w:p>
        </w:tc>
      </w:tr>
      <w:tr w:rsidR="00C12229" w:rsidRPr="003B4493" w14:paraId="17655A10" w14:textId="77777777" w:rsidTr="00C12229">
        <w:trPr>
          <w:trHeight w:val="20"/>
        </w:trPr>
        <w:tc>
          <w:tcPr>
            <w:tcW w:w="1291" w:type="pct"/>
            <w:vMerge/>
          </w:tcPr>
          <w:p w14:paraId="385D58DC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026B11B" w14:textId="3ABEB3C8" w:rsidR="00C12229" w:rsidRPr="003B4493" w:rsidRDefault="00C12229" w:rsidP="00C12229">
            <w:pPr>
              <w:pStyle w:val="aff"/>
            </w:pPr>
            <w:r>
              <w:t>Устройство и принципы работы вибрационных устройств для выбивки крупных отливок</w:t>
            </w:r>
          </w:p>
        </w:tc>
      </w:tr>
      <w:tr w:rsidR="00C12229" w:rsidRPr="003B4493" w14:paraId="169E1D64" w14:textId="77777777" w:rsidTr="00C12229">
        <w:trPr>
          <w:trHeight w:val="20"/>
        </w:trPr>
        <w:tc>
          <w:tcPr>
            <w:tcW w:w="1291" w:type="pct"/>
            <w:vMerge/>
          </w:tcPr>
          <w:p w14:paraId="263CD807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7385193" w14:textId="4CA1A476" w:rsidR="00C12229" w:rsidRPr="003B4493" w:rsidRDefault="00C12229" w:rsidP="00C12229">
            <w:pPr>
              <w:pStyle w:val="aff"/>
            </w:pPr>
            <w:r>
              <w:t>Режимы работы вибрационных устройств для выбивки крупных отливок</w:t>
            </w:r>
          </w:p>
        </w:tc>
      </w:tr>
      <w:tr w:rsidR="00C12229" w:rsidRPr="003B4493" w14:paraId="163A8778" w14:textId="77777777" w:rsidTr="00C12229">
        <w:trPr>
          <w:trHeight w:val="20"/>
        </w:trPr>
        <w:tc>
          <w:tcPr>
            <w:tcW w:w="1291" w:type="pct"/>
            <w:vMerge/>
          </w:tcPr>
          <w:p w14:paraId="1E289CB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711857B" w14:textId="4016D570" w:rsidR="00C12229" w:rsidRDefault="00C12229" w:rsidP="00FF636F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и</w:t>
            </w:r>
            <w:r w:rsidRPr="003B4493">
              <w:t xml:space="preserve"> инструмента</w:t>
            </w:r>
            <w:r>
              <w:t xml:space="preserve"> для</w:t>
            </w:r>
            <w:r w:rsidRPr="003B4493">
              <w:t xml:space="preserve"> </w:t>
            </w:r>
            <w:r>
              <w:t>выбивки крупных отливок на вибрационных устройствах</w:t>
            </w:r>
          </w:p>
        </w:tc>
      </w:tr>
      <w:tr w:rsidR="00C12229" w:rsidRPr="003B4493" w14:paraId="43DD6A5A" w14:textId="77777777" w:rsidTr="00C12229">
        <w:trPr>
          <w:trHeight w:val="20"/>
        </w:trPr>
        <w:tc>
          <w:tcPr>
            <w:tcW w:w="1291" w:type="pct"/>
            <w:vMerge/>
          </w:tcPr>
          <w:p w14:paraId="5E6BBA8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5DF556F" w14:textId="77777777" w:rsidR="00C12229" w:rsidRPr="003B4493" w:rsidRDefault="00C12229" w:rsidP="00C12229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вибрационных устройств для выбивки отливок</w:t>
            </w:r>
          </w:p>
        </w:tc>
      </w:tr>
      <w:tr w:rsidR="00C12229" w:rsidRPr="003B4493" w14:paraId="25395C89" w14:textId="77777777" w:rsidTr="00C12229">
        <w:trPr>
          <w:trHeight w:val="20"/>
        </w:trPr>
        <w:tc>
          <w:tcPr>
            <w:tcW w:w="1291" w:type="pct"/>
            <w:vMerge/>
          </w:tcPr>
          <w:p w14:paraId="515D54E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4900C6D" w14:textId="77777777" w:rsidR="00C12229" w:rsidRPr="003B4493" w:rsidRDefault="00C12229" w:rsidP="00C12229">
            <w:pPr>
              <w:pStyle w:val="aff"/>
            </w:pPr>
            <w:r w:rsidRPr="003B4493">
              <w:t>Правила комплектования и укладки отливок и опок</w:t>
            </w:r>
          </w:p>
        </w:tc>
      </w:tr>
      <w:tr w:rsidR="00C12229" w:rsidRPr="003B4493" w14:paraId="21F055DC" w14:textId="77777777" w:rsidTr="00C12229">
        <w:trPr>
          <w:trHeight w:val="20"/>
        </w:trPr>
        <w:tc>
          <w:tcPr>
            <w:tcW w:w="1291" w:type="pct"/>
            <w:vMerge/>
          </w:tcPr>
          <w:p w14:paraId="249FAA52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C55C842" w14:textId="77777777" w:rsidR="00C12229" w:rsidRPr="003B4493" w:rsidRDefault="00C12229" w:rsidP="00C12229">
            <w:pPr>
              <w:pStyle w:val="aff"/>
            </w:pPr>
            <w:r w:rsidRPr="003B4493">
              <w:t>Требования к модельно-опочной оснастке и инструменту</w:t>
            </w:r>
          </w:p>
        </w:tc>
      </w:tr>
      <w:tr w:rsidR="00C12229" w:rsidRPr="003B4493" w14:paraId="482EC57E" w14:textId="77777777" w:rsidTr="00C12229">
        <w:trPr>
          <w:trHeight w:val="20"/>
        </w:trPr>
        <w:tc>
          <w:tcPr>
            <w:tcW w:w="1291" w:type="pct"/>
            <w:vMerge/>
          </w:tcPr>
          <w:p w14:paraId="1C1A9026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218B043" w14:textId="77777777" w:rsidR="00C12229" w:rsidRPr="003B4493" w:rsidRDefault="00C12229" w:rsidP="00C12229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C12229" w:rsidRPr="003B4493" w14:paraId="5857E8C1" w14:textId="77777777" w:rsidTr="00C12229">
        <w:trPr>
          <w:trHeight w:val="20"/>
        </w:trPr>
        <w:tc>
          <w:tcPr>
            <w:tcW w:w="1291" w:type="pct"/>
            <w:vMerge/>
          </w:tcPr>
          <w:p w14:paraId="455B53BB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BA8086B" w14:textId="77777777" w:rsidR="00C12229" w:rsidRPr="003B4493" w:rsidRDefault="00C12229" w:rsidP="00C12229">
            <w:pPr>
              <w:pStyle w:val="aff"/>
            </w:pPr>
            <w:r w:rsidRPr="003B4493">
              <w:t>Схемы строповки грузов</w:t>
            </w:r>
          </w:p>
        </w:tc>
      </w:tr>
      <w:tr w:rsidR="00C12229" w:rsidRPr="003B4493" w14:paraId="6CCE0276" w14:textId="77777777" w:rsidTr="00C12229">
        <w:trPr>
          <w:trHeight w:val="20"/>
        </w:trPr>
        <w:tc>
          <w:tcPr>
            <w:tcW w:w="1291" w:type="pct"/>
            <w:vMerge/>
          </w:tcPr>
          <w:p w14:paraId="3F8925E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B80F1EF" w14:textId="77777777" w:rsidR="00C12229" w:rsidRPr="003B4493" w:rsidRDefault="00C12229" w:rsidP="00C12229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C12229" w:rsidRPr="003B4493" w14:paraId="4528B1F5" w14:textId="77777777" w:rsidTr="00C12229">
        <w:trPr>
          <w:trHeight w:val="20"/>
        </w:trPr>
        <w:tc>
          <w:tcPr>
            <w:tcW w:w="1291" w:type="pct"/>
            <w:vMerge/>
          </w:tcPr>
          <w:p w14:paraId="3641624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56314FC" w14:textId="77777777" w:rsidR="00C12229" w:rsidRPr="003B4493" w:rsidRDefault="00C12229" w:rsidP="00C12229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12229" w:rsidRPr="003B4493" w14:paraId="60F5AA2E" w14:textId="77777777" w:rsidTr="00C12229">
        <w:trPr>
          <w:trHeight w:val="20"/>
        </w:trPr>
        <w:tc>
          <w:tcPr>
            <w:tcW w:w="1291" w:type="pct"/>
            <w:vMerge/>
          </w:tcPr>
          <w:p w14:paraId="453FD680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D14C5D1" w14:textId="14EC7C19" w:rsidR="00C12229" w:rsidRPr="003B4493" w:rsidRDefault="00C12229" w:rsidP="00C12229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выбивке крупных отливок на вибрационных устройствах</w:t>
            </w:r>
          </w:p>
        </w:tc>
      </w:tr>
      <w:tr w:rsidR="00C12229" w:rsidRPr="003B4493" w14:paraId="4A115924" w14:textId="77777777" w:rsidTr="00C12229">
        <w:trPr>
          <w:trHeight w:val="20"/>
        </w:trPr>
        <w:tc>
          <w:tcPr>
            <w:tcW w:w="1291" w:type="pct"/>
            <w:vMerge/>
          </w:tcPr>
          <w:p w14:paraId="4B8E9CF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927E1E1" w14:textId="6AC53FAB" w:rsidR="00C12229" w:rsidRPr="003B4493" w:rsidRDefault="00C12229" w:rsidP="00C12229">
            <w:pPr>
              <w:pStyle w:val="aff"/>
            </w:pPr>
            <w:r>
              <w:t>Меры техники безопасности при выбивке крупных отливок на вибрационных устройствах</w:t>
            </w:r>
          </w:p>
        </w:tc>
      </w:tr>
      <w:tr w:rsidR="00C12229" w:rsidRPr="003B4493" w14:paraId="52EB9114" w14:textId="77777777" w:rsidTr="00C12229">
        <w:trPr>
          <w:trHeight w:val="20"/>
        </w:trPr>
        <w:tc>
          <w:tcPr>
            <w:tcW w:w="1291" w:type="pct"/>
            <w:vMerge/>
          </w:tcPr>
          <w:p w14:paraId="1695A335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5A2D5AA" w14:textId="77777777" w:rsidR="00C12229" w:rsidRPr="003B4493" w:rsidRDefault="00C12229" w:rsidP="00C12229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C12229" w:rsidRPr="003B4493" w14:paraId="04ADCA7B" w14:textId="77777777" w:rsidTr="00C12229">
        <w:trPr>
          <w:trHeight w:val="20"/>
        </w:trPr>
        <w:tc>
          <w:tcPr>
            <w:tcW w:w="1291" w:type="pct"/>
            <w:vMerge/>
          </w:tcPr>
          <w:p w14:paraId="3229A08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2013DD5" w14:textId="77777777" w:rsidR="00C12229" w:rsidRPr="003B4493" w:rsidRDefault="00C12229" w:rsidP="00C12229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1965AC5F" w14:textId="77777777" w:rsidTr="00C12229">
        <w:trPr>
          <w:trHeight w:val="20"/>
        </w:trPr>
        <w:tc>
          <w:tcPr>
            <w:tcW w:w="1291" w:type="pct"/>
            <w:vMerge/>
          </w:tcPr>
          <w:p w14:paraId="6723929F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ABCD5DF" w14:textId="2987D5CC" w:rsidR="00CC4975" w:rsidRPr="003B4493" w:rsidRDefault="00CC4975" w:rsidP="00CC4975">
            <w:pPr>
              <w:pStyle w:val="aff"/>
            </w:pPr>
            <w:r w:rsidRPr="003B4493">
              <w:t xml:space="preserve">Технологические инструкции по выбивке </w:t>
            </w:r>
            <w:r>
              <w:t xml:space="preserve">крупных </w:t>
            </w:r>
            <w:r w:rsidRPr="003B4493">
              <w:t>отливок</w:t>
            </w:r>
            <w:r>
              <w:t xml:space="preserve"> на вибрационных устройствах</w:t>
            </w:r>
          </w:p>
        </w:tc>
      </w:tr>
      <w:tr w:rsidR="00CC4975" w:rsidRPr="003B4493" w14:paraId="48590A80" w14:textId="77777777" w:rsidTr="00C12229">
        <w:trPr>
          <w:trHeight w:val="20"/>
        </w:trPr>
        <w:tc>
          <w:tcPr>
            <w:tcW w:w="1291" w:type="pct"/>
          </w:tcPr>
          <w:p w14:paraId="6C92829D" w14:textId="77777777" w:rsidR="00CC4975" w:rsidRPr="003B4493" w:rsidDel="002A1D54" w:rsidRDefault="00CC4975" w:rsidP="00CC4975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4BA9B386" w14:textId="77777777" w:rsidR="00CC4975" w:rsidRPr="003B4493" w:rsidRDefault="00CC4975" w:rsidP="00CC4975">
            <w:pPr>
              <w:pStyle w:val="aff"/>
            </w:pPr>
            <w:r w:rsidRPr="003B4493">
              <w:t>-</w:t>
            </w:r>
          </w:p>
        </w:tc>
      </w:tr>
    </w:tbl>
    <w:p w14:paraId="1AF49CC8" w14:textId="36DE1B7B" w:rsidR="00C12229" w:rsidRPr="00811859" w:rsidRDefault="00C12229" w:rsidP="00811859">
      <w:pPr>
        <w:pStyle w:val="3"/>
      </w:pPr>
      <w:r w:rsidRPr="00811859">
        <w:t>3.3.5.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C12229" w:rsidRPr="003B4493" w14:paraId="1C4A182B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2F54B0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0A7F8" w14:textId="78CEDD37" w:rsidR="00C12229" w:rsidRPr="003B4493" w:rsidRDefault="00C12229" w:rsidP="00C12229">
            <w:pPr>
              <w:rPr>
                <w:rStyle w:val="af3"/>
                <w:sz w:val="24"/>
                <w:szCs w:val="24"/>
              </w:rPr>
            </w:pPr>
            <w:r>
              <w:t xml:space="preserve">Выбивка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C8D29A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41B04" w14:textId="4E3B18F2" w:rsidR="00C12229" w:rsidRPr="003B4493" w:rsidRDefault="00C12229" w:rsidP="00C12229">
            <w:r>
              <w:t>С</w:t>
            </w:r>
            <w:r w:rsidRPr="003B4493">
              <w:t>/0</w:t>
            </w:r>
            <w:r>
              <w:t>5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D1D5B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BE8AD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1BEBE84C" w14:textId="77777777" w:rsidTr="00C122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8DE736" w14:textId="77777777" w:rsidR="00C12229" w:rsidRPr="003B4493" w:rsidRDefault="00C12229" w:rsidP="00C12229"/>
        </w:tc>
      </w:tr>
      <w:tr w:rsidR="00C12229" w:rsidRPr="003B4493" w14:paraId="387E17DB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3B71BE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876076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8C71EC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B4985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0448A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23813" w14:textId="77777777" w:rsidR="00C12229" w:rsidRPr="003B4493" w:rsidRDefault="00C12229" w:rsidP="00C12229"/>
        </w:tc>
      </w:tr>
      <w:tr w:rsidR="00C12229" w:rsidRPr="003B4493" w14:paraId="42FB2BAE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65F610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9DA4EB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CB4CB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0BF65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C78F93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7D36D961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5ADBBA51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A878CF1" w14:textId="33096C82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0B04C85" w14:textId="77777777" w:rsidTr="00C12229">
        <w:trPr>
          <w:trHeight w:val="178"/>
        </w:trPr>
        <w:tc>
          <w:tcPr>
            <w:tcW w:w="1291" w:type="pct"/>
            <w:vMerge/>
          </w:tcPr>
          <w:p w14:paraId="3C3E6AA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18E71CB" w14:textId="0B9495DD" w:rsidR="00C12229" w:rsidRPr="003B4493" w:rsidRDefault="00C12229" w:rsidP="00C12229">
            <w:pPr>
              <w:pStyle w:val="aff"/>
            </w:pPr>
            <w:r w:rsidRPr="003B4493">
              <w:t xml:space="preserve">Проверка работоспособности </w:t>
            </w:r>
            <w:r w:rsidR="00424231">
              <w:t>гидроочистной</w:t>
            </w:r>
            <w:r>
              <w:t xml:space="preserve"> установки для выбивки стержней из крупных отливок</w:t>
            </w:r>
          </w:p>
        </w:tc>
      </w:tr>
      <w:tr w:rsidR="00C12229" w:rsidRPr="003B4493" w14:paraId="78A0A81A" w14:textId="77777777" w:rsidTr="00C12229">
        <w:trPr>
          <w:trHeight w:val="20"/>
        </w:trPr>
        <w:tc>
          <w:tcPr>
            <w:tcW w:w="1291" w:type="pct"/>
            <w:vMerge/>
          </w:tcPr>
          <w:p w14:paraId="567440A3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4E0A181" w14:textId="5E460292" w:rsidR="00C12229" w:rsidRPr="00AB1E2C" w:rsidRDefault="00C12229" w:rsidP="00C12229">
            <w:pPr>
              <w:pStyle w:val="aff"/>
            </w:pPr>
            <w:r w:rsidRPr="003B4493">
              <w:t xml:space="preserve">Подготовка </w:t>
            </w:r>
            <w:r w:rsidR="00424231">
              <w:t>гидроочистной</w:t>
            </w:r>
            <w:r>
              <w:t xml:space="preserve"> установки к выбивке стержней из крупных отливок</w:t>
            </w:r>
          </w:p>
        </w:tc>
      </w:tr>
      <w:tr w:rsidR="00C12229" w:rsidRPr="003B4493" w14:paraId="0E87EC21" w14:textId="77777777" w:rsidTr="00C12229">
        <w:trPr>
          <w:trHeight w:val="20"/>
        </w:trPr>
        <w:tc>
          <w:tcPr>
            <w:tcW w:w="1291" w:type="pct"/>
            <w:vMerge/>
          </w:tcPr>
          <w:p w14:paraId="465DF045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CD7669A" w14:textId="3EDD7939" w:rsidR="00C12229" w:rsidRPr="003B4493" w:rsidRDefault="00C12229" w:rsidP="00C12229">
            <w:pPr>
              <w:pStyle w:val="aff"/>
            </w:pPr>
            <w:r>
              <w:t xml:space="preserve">Закрепление крупных отливок в 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C12229" w:rsidRPr="003B4493" w14:paraId="1CE7B426" w14:textId="77777777" w:rsidTr="00C12229">
        <w:trPr>
          <w:trHeight w:val="20"/>
        </w:trPr>
        <w:tc>
          <w:tcPr>
            <w:tcW w:w="1291" w:type="pct"/>
            <w:vMerge/>
          </w:tcPr>
          <w:p w14:paraId="0F7A5AB9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3F72F8A" w14:textId="518065E9" w:rsidR="00C12229" w:rsidRPr="003B4493" w:rsidRDefault="00C12229" w:rsidP="00C12229">
            <w:pPr>
              <w:pStyle w:val="aff"/>
            </w:pPr>
            <w:r w:rsidRPr="003B4493">
              <w:t xml:space="preserve">Выбивка </w:t>
            </w:r>
            <w:r>
              <w:t xml:space="preserve">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32A0EAC" w14:textId="77777777" w:rsidTr="00C12229">
        <w:trPr>
          <w:trHeight w:val="20"/>
        </w:trPr>
        <w:tc>
          <w:tcPr>
            <w:tcW w:w="1291" w:type="pct"/>
            <w:vMerge/>
          </w:tcPr>
          <w:p w14:paraId="7FF6E8AC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E490AA4" w14:textId="348D77C2" w:rsidR="00C12229" w:rsidRPr="003B4493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 xml:space="preserve">выбитых на </w:t>
            </w:r>
            <w:r w:rsidR="00424231">
              <w:t>гидроочистной</w:t>
            </w:r>
            <w:r>
              <w:t xml:space="preserve"> установке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2A40FEAA" w14:textId="77777777" w:rsidTr="00C12229">
        <w:trPr>
          <w:trHeight w:val="20"/>
        </w:trPr>
        <w:tc>
          <w:tcPr>
            <w:tcW w:w="1291" w:type="pct"/>
            <w:vMerge/>
          </w:tcPr>
          <w:p w14:paraId="4F818ED6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85183FB" w14:textId="32380CCB" w:rsidR="00C12229" w:rsidRPr="003B4493" w:rsidRDefault="00C12229" w:rsidP="00C12229">
            <w:pPr>
              <w:pStyle w:val="aff"/>
            </w:pPr>
            <w:r>
              <w:t xml:space="preserve">Размещение и закрепление выбитых на </w:t>
            </w:r>
            <w:r w:rsidR="00424231">
              <w:t>гидроочистной</w:t>
            </w:r>
            <w:r>
              <w:t xml:space="preserve"> установке крупных отливок на транспортировочных устройствах </w:t>
            </w:r>
          </w:p>
        </w:tc>
      </w:tr>
      <w:tr w:rsidR="00C12229" w:rsidRPr="003B4493" w14:paraId="2F3CF827" w14:textId="77777777" w:rsidTr="00C12229">
        <w:trPr>
          <w:trHeight w:val="20"/>
        </w:trPr>
        <w:tc>
          <w:tcPr>
            <w:tcW w:w="1291" w:type="pct"/>
            <w:vMerge/>
          </w:tcPr>
          <w:p w14:paraId="1A76885E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05A3200" w14:textId="4706F91D" w:rsidR="00C12229" w:rsidRPr="003B4493" w:rsidRDefault="00C12229" w:rsidP="00C12229">
            <w:pPr>
              <w:pStyle w:val="aff"/>
            </w:pPr>
            <w:r>
              <w:t xml:space="preserve">Размещение вспомогательных приспособлений для транспортировки и выбивки стержней из крупных отливок на 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C12229" w:rsidRPr="003B4493" w14:paraId="2912672B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5108B4F4" w14:textId="77777777" w:rsidR="00C12229" w:rsidRPr="003B4493" w:rsidDel="002A1D54" w:rsidRDefault="00C12229" w:rsidP="00C12229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5612C4BD" w14:textId="2602CB2E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2DF50026" w14:textId="77777777" w:rsidTr="00C12229">
        <w:trPr>
          <w:trHeight w:val="20"/>
        </w:trPr>
        <w:tc>
          <w:tcPr>
            <w:tcW w:w="1291" w:type="pct"/>
            <w:vMerge/>
          </w:tcPr>
          <w:p w14:paraId="420CB4A9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C7BA1A4" w14:textId="44A0F122" w:rsidR="00C12229" w:rsidRPr="003B4493" w:rsidRDefault="00C12229" w:rsidP="00C12229">
            <w:pPr>
              <w:pStyle w:val="aff"/>
            </w:pPr>
            <w:r w:rsidRPr="003B4493">
              <w:t xml:space="preserve">Оценивать работоспособность 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крупных отливок</w:t>
            </w:r>
          </w:p>
        </w:tc>
      </w:tr>
      <w:tr w:rsidR="00C12229" w:rsidRPr="003B4493" w14:paraId="7803AC61" w14:textId="77777777" w:rsidTr="00C12229">
        <w:trPr>
          <w:trHeight w:val="20"/>
        </w:trPr>
        <w:tc>
          <w:tcPr>
            <w:tcW w:w="1291" w:type="pct"/>
            <w:vMerge/>
          </w:tcPr>
          <w:p w14:paraId="2B13771D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4CD6E0D" w14:textId="5E9DAD68" w:rsidR="00C12229" w:rsidRPr="003B4493" w:rsidRDefault="00FF636F" w:rsidP="00C12229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424231">
              <w:t>гидроочистн</w:t>
            </w:r>
            <w:r w:rsidR="00CE4D88">
              <w:t>ой</w:t>
            </w:r>
            <w:r w:rsidR="00C12229">
              <w:t xml:space="preserve"> </w:t>
            </w:r>
            <w:r w:rsidR="00CE4D88">
              <w:t xml:space="preserve">установки </w:t>
            </w:r>
            <w:r w:rsidR="00C12229">
              <w:t xml:space="preserve">для выбивки стержней из крупных отливок </w:t>
            </w:r>
            <w:r w:rsidR="00C12229" w:rsidRPr="003B4493">
              <w:t>к работе</w:t>
            </w:r>
          </w:p>
        </w:tc>
      </w:tr>
      <w:tr w:rsidR="00C12229" w:rsidRPr="003B4493" w14:paraId="6AB98C22" w14:textId="77777777" w:rsidTr="00C12229">
        <w:trPr>
          <w:trHeight w:val="20"/>
        </w:trPr>
        <w:tc>
          <w:tcPr>
            <w:tcW w:w="1291" w:type="pct"/>
            <w:vMerge/>
          </w:tcPr>
          <w:p w14:paraId="3FF9064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F723073" w14:textId="460A6011" w:rsidR="00C12229" w:rsidRDefault="00C12229" w:rsidP="00C12229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крупных отливок в</w:t>
            </w:r>
            <w:r w:rsidR="00CB3045">
              <w:t xml:space="preserve"> </w:t>
            </w:r>
            <w:r w:rsidR="00424231">
              <w:t>гидроочистной</w:t>
            </w:r>
            <w:r>
              <w:t xml:space="preserve"> установке и инструкциями по эксплуатации вибрационного устройства</w:t>
            </w:r>
          </w:p>
        </w:tc>
      </w:tr>
      <w:tr w:rsidR="00C12229" w:rsidRPr="003B4493" w14:paraId="04598955" w14:textId="77777777" w:rsidTr="00C12229">
        <w:trPr>
          <w:trHeight w:val="20"/>
        </w:trPr>
        <w:tc>
          <w:tcPr>
            <w:tcW w:w="1291" w:type="pct"/>
            <w:vMerge/>
          </w:tcPr>
          <w:p w14:paraId="6B41E4D1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9F4186A" w14:textId="47EAF407" w:rsidR="00C12229" w:rsidRPr="003B4493" w:rsidRDefault="00C12229" w:rsidP="00C12229">
            <w:pPr>
              <w:pStyle w:val="aff"/>
            </w:pPr>
            <w:r w:rsidRPr="003B4493">
              <w:t xml:space="preserve">Управлять 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крупных отливок</w:t>
            </w:r>
          </w:p>
        </w:tc>
      </w:tr>
      <w:tr w:rsidR="00C12229" w:rsidRPr="003B4493" w14:paraId="7BA4C22F" w14:textId="77777777" w:rsidTr="00C12229">
        <w:trPr>
          <w:trHeight w:val="20"/>
        </w:trPr>
        <w:tc>
          <w:tcPr>
            <w:tcW w:w="1291" w:type="pct"/>
            <w:vMerge/>
          </w:tcPr>
          <w:p w14:paraId="79F627CA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3616D23" w14:textId="17144D5C" w:rsidR="00C12229" w:rsidRPr="003B4493" w:rsidRDefault="00C12229" w:rsidP="00C12229">
            <w:pPr>
              <w:pStyle w:val="aff"/>
            </w:pPr>
            <w:r w:rsidRPr="003B4493">
              <w:t xml:space="preserve">Выбивать </w:t>
            </w:r>
            <w:r>
              <w:t xml:space="preserve">стержни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359C7A3A" w14:textId="77777777" w:rsidTr="00C12229">
        <w:trPr>
          <w:trHeight w:val="20"/>
        </w:trPr>
        <w:tc>
          <w:tcPr>
            <w:tcW w:w="1291" w:type="pct"/>
            <w:vMerge/>
          </w:tcPr>
          <w:p w14:paraId="7ABA899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13E7F0A" w14:textId="00E88C75" w:rsidR="00C12229" w:rsidRPr="003B4493" w:rsidRDefault="00C12229" w:rsidP="00C12229">
            <w:pPr>
              <w:pStyle w:val="aff"/>
            </w:pPr>
            <w:r>
              <w:t xml:space="preserve">Использовать специальный инструмент и приспособления для размещения выбитых на </w:t>
            </w:r>
            <w:r w:rsidR="00424231">
              <w:t>гидроочистной</w:t>
            </w:r>
            <w:r>
              <w:t xml:space="preserve"> установке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0443CBE2" w14:textId="77777777" w:rsidTr="00C12229">
        <w:trPr>
          <w:trHeight w:val="20"/>
        </w:trPr>
        <w:tc>
          <w:tcPr>
            <w:tcW w:w="1291" w:type="pct"/>
            <w:vMerge/>
          </w:tcPr>
          <w:p w14:paraId="4F09C382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49E3428" w14:textId="7461034C" w:rsidR="00C12229" w:rsidRPr="003B4493" w:rsidRDefault="00C12229" w:rsidP="00C12229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</w:t>
            </w:r>
            <w:r w:rsidR="00424231">
              <w:t>гидроочистной</w:t>
            </w:r>
            <w:r>
              <w:t xml:space="preserve"> установке крупных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C12229" w:rsidRPr="003B4493" w14:paraId="37ABFB6E" w14:textId="77777777" w:rsidTr="00C12229">
        <w:trPr>
          <w:trHeight w:val="20"/>
        </w:trPr>
        <w:tc>
          <w:tcPr>
            <w:tcW w:w="1291" w:type="pct"/>
            <w:vMerge/>
          </w:tcPr>
          <w:p w14:paraId="37F15F6A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1E635D5" w14:textId="1796057D" w:rsidR="00C12229" w:rsidRPr="003B4493" w:rsidRDefault="00C12229" w:rsidP="00C12229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крупные отливки</w:t>
            </w:r>
          </w:p>
        </w:tc>
      </w:tr>
      <w:tr w:rsidR="00C12229" w:rsidRPr="003B4493" w14:paraId="369FFD7F" w14:textId="77777777" w:rsidTr="00C12229">
        <w:trPr>
          <w:trHeight w:val="20"/>
        </w:trPr>
        <w:tc>
          <w:tcPr>
            <w:tcW w:w="1291" w:type="pct"/>
            <w:vMerge/>
          </w:tcPr>
          <w:p w14:paraId="5BD976A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40A93696" w14:textId="1A5142B5" w:rsidR="00C12229" w:rsidRPr="003B4493" w:rsidRDefault="00C12229" w:rsidP="00C12229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C12229" w:rsidRPr="003B4493" w14:paraId="00190D7A" w14:textId="77777777" w:rsidTr="00C12229">
        <w:trPr>
          <w:trHeight w:val="20"/>
        </w:trPr>
        <w:tc>
          <w:tcPr>
            <w:tcW w:w="1291" w:type="pct"/>
            <w:vMerge/>
          </w:tcPr>
          <w:p w14:paraId="32CCC54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4B93451" w14:textId="7C9C76A0" w:rsidR="00C12229" w:rsidRPr="00024B23" w:rsidRDefault="00C12229" w:rsidP="00C12229">
            <w:pPr>
              <w:pStyle w:val="aff"/>
            </w:pPr>
            <w:r>
              <w:t>Читать конструкторскую документацию и крупные отливки</w:t>
            </w:r>
          </w:p>
        </w:tc>
      </w:tr>
      <w:tr w:rsidR="00C12229" w:rsidRPr="003B4493" w14:paraId="29DA1117" w14:textId="77777777" w:rsidTr="00C12229">
        <w:trPr>
          <w:trHeight w:val="20"/>
        </w:trPr>
        <w:tc>
          <w:tcPr>
            <w:tcW w:w="1291" w:type="pct"/>
            <w:vMerge/>
          </w:tcPr>
          <w:p w14:paraId="5C26B325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3B38AA0" w14:textId="77777777" w:rsidR="00C12229" w:rsidRPr="003B4493" w:rsidRDefault="00C12229" w:rsidP="00C12229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CC4975" w:rsidRPr="003B4493" w14:paraId="68166AD3" w14:textId="77777777" w:rsidTr="00C12229">
        <w:trPr>
          <w:trHeight w:val="20"/>
        </w:trPr>
        <w:tc>
          <w:tcPr>
            <w:tcW w:w="1291" w:type="pct"/>
            <w:vMerge/>
          </w:tcPr>
          <w:p w14:paraId="2DCE679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268C33A" w14:textId="77777777" w:rsidR="00CC4975" w:rsidRPr="003B4493" w:rsidRDefault="00CC4975" w:rsidP="00CC4975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C4975" w:rsidRPr="003B4493" w14:paraId="029F7549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3F0D09ED" w14:textId="77777777" w:rsidR="00CC4975" w:rsidRPr="003B4493" w:rsidRDefault="00CC4975" w:rsidP="00CC4975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7242AACD" w14:textId="4B7FA5BE" w:rsidR="00CC4975" w:rsidRPr="003B4493" w:rsidRDefault="00CC4975" w:rsidP="00CC4975">
            <w:pPr>
              <w:pStyle w:val="aff"/>
            </w:pPr>
            <w:r>
              <w:t>Виды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3488BB46" w14:textId="77777777" w:rsidTr="00C12229">
        <w:trPr>
          <w:trHeight w:val="20"/>
        </w:trPr>
        <w:tc>
          <w:tcPr>
            <w:tcW w:w="1291" w:type="pct"/>
            <w:vMerge/>
          </w:tcPr>
          <w:p w14:paraId="3A6319E8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06E5AF74" w14:textId="3A78CA29" w:rsidR="00CC4975" w:rsidRPr="003B4493" w:rsidRDefault="003A5092" w:rsidP="00CC4975">
            <w:pPr>
              <w:pStyle w:val="aff"/>
            </w:pPr>
            <w:r>
              <w:t>Свойства</w:t>
            </w:r>
            <w:r w:rsidR="00CC4975">
              <w:t xml:space="preserve">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3807F953" w14:textId="77777777" w:rsidTr="00C12229">
        <w:trPr>
          <w:trHeight w:val="20"/>
        </w:trPr>
        <w:tc>
          <w:tcPr>
            <w:tcW w:w="1291" w:type="pct"/>
            <w:vMerge/>
          </w:tcPr>
          <w:p w14:paraId="7C8546DD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1FFC95B5" w14:textId="46F04768" w:rsidR="00CC4975" w:rsidRPr="003B4493" w:rsidRDefault="00CC4975" w:rsidP="00CC4975">
            <w:pPr>
              <w:pStyle w:val="aff"/>
            </w:pPr>
            <w:r>
              <w:t xml:space="preserve">Устройство и принципы работы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1609668B" w14:textId="77777777" w:rsidTr="00C12229">
        <w:trPr>
          <w:trHeight w:val="20"/>
        </w:trPr>
        <w:tc>
          <w:tcPr>
            <w:tcW w:w="1291" w:type="pct"/>
            <w:vMerge/>
          </w:tcPr>
          <w:p w14:paraId="24F4C450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D1BFEC3" w14:textId="0AF049AF" w:rsidR="00CC4975" w:rsidRDefault="00CC4975" w:rsidP="00CC4975">
            <w:pPr>
              <w:pStyle w:val="aff"/>
            </w:pPr>
            <w:r>
              <w:t xml:space="preserve">Типы </w:t>
            </w:r>
            <w:r w:rsidR="00424231">
              <w:t>гидроочистных</w:t>
            </w:r>
            <w:r>
              <w:t xml:space="preserve"> установок для выбивки стержней и их особенности</w:t>
            </w:r>
          </w:p>
        </w:tc>
      </w:tr>
      <w:tr w:rsidR="00CC4975" w:rsidRPr="003B4493" w14:paraId="3333DC84" w14:textId="77777777" w:rsidTr="00C12229">
        <w:trPr>
          <w:trHeight w:val="20"/>
        </w:trPr>
        <w:tc>
          <w:tcPr>
            <w:tcW w:w="1291" w:type="pct"/>
            <w:vMerge/>
          </w:tcPr>
          <w:p w14:paraId="01AFA4F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4A582943" w14:textId="3F477D70" w:rsidR="00CC4975" w:rsidRPr="003B4493" w:rsidRDefault="00CC4975" w:rsidP="00CC4975">
            <w:pPr>
              <w:pStyle w:val="aff"/>
            </w:pPr>
            <w:r>
              <w:t xml:space="preserve">Режимы работы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559FEA3F" w14:textId="77777777" w:rsidTr="00C12229">
        <w:trPr>
          <w:trHeight w:val="20"/>
        </w:trPr>
        <w:tc>
          <w:tcPr>
            <w:tcW w:w="1291" w:type="pct"/>
            <w:vMerge/>
          </w:tcPr>
          <w:p w14:paraId="679F7105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ABFA814" w14:textId="34A41ABD" w:rsidR="00CC4975" w:rsidRDefault="00CC4975" w:rsidP="00CC4975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 xml:space="preserve">выбивки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49C8F1F1" w14:textId="77777777" w:rsidTr="00C12229">
        <w:trPr>
          <w:trHeight w:val="20"/>
        </w:trPr>
        <w:tc>
          <w:tcPr>
            <w:tcW w:w="1291" w:type="pct"/>
            <w:vMerge/>
          </w:tcPr>
          <w:p w14:paraId="72EA4AB3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2140B0BC" w14:textId="16A29177" w:rsidR="00CC4975" w:rsidRPr="003B4493" w:rsidRDefault="00CC4975" w:rsidP="00CB3045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118CD6EF" w14:textId="77777777" w:rsidTr="00C12229">
        <w:trPr>
          <w:trHeight w:val="20"/>
        </w:trPr>
        <w:tc>
          <w:tcPr>
            <w:tcW w:w="1291" w:type="pct"/>
            <w:vMerge/>
          </w:tcPr>
          <w:p w14:paraId="3CF675A1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60B7B7A" w14:textId="77777777" w:rsidR="00CC4975" w:rsidRPr="003B4493" w:rsidRDefault="00CC4975" w:rsidP="00CC4975">
            <w:pPr>
              <w:pStyle w:val="aff"/>
            </w:pPr>
            <w:r w:rsidRPr="003B4493">
              <w:t>Правила комплектования и укладки отливок</w:t>
            </w:r>
          </w:p>
        </w:tc>
      </w:tr>
      <w:tr w:rsidR="00CC4975" w:rsidRPr="003B4493" w14:paraId="00147905" w14:textId="77777777" w:rsidTr="00C12229">
        <w:trPr>
          <w:trHeight w:val="20"/>
        </w:trPr>
        <w:tc>
          <w:tcPr>
            <w:tcW w:w="1291" w:type="pct"/>
            <w:vMerge/>
          </w:tcPr>
          <w:p w14:paraId="631E399B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1994E4A6" w14:textId="77777777" w:rsidR="00CC4975" w:rsidRPr="003B4493" w:rsidRDefault="00CC4975" w:rsidP="00CC4975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CC4975" w:rsidRPr="003B4493" w14:paraId="280F9EC8" w14:textId="77777777" w:rsidTr="00C12229">
        <w:trPr>
          <w:trHeight w:val="20"/>
        </w:trPr>
        <w:tc>
          <w:tcPr>
            <w:tcW w:w="1291" w:type="pct"/>
            <w:vMerge/>
          </w:tcPr>
          <w:p w14:paraId="2C73579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FF3D3C2" w14:textId="77777777" w:rsidR="00CC4975" w:rsidRPr="003B4493" w:rsidRDefault="00CC4975" w:rsidP="00CC4975">
            <w:pPr>
              <w:pStyle w:val="aff"/>
            </w:pPr>
            <w:r w:rsidRPr="003B4493">
              <w:t>Схемы строповки грузов</w:t>
            </w:r>
          </w:p>
        </w:tc>
      </w:tr>
      <w:tr w:rsidR="00CC4975" w:rsidRPr="003B4493" w14:paraId="79F1535A" w14:textId="77777777" w:rsidTr="00C12229">
        <w:trPr>
          <w:trHeight w:val="20"/>
        </w:trPr>
        <w:tc>
          <w:tcPr>
            <w:tcW w:w="1291" w:type="pct"/>
            <w:vMerge/>
          </w:tcPr>
          <w:p w14:paraId="7A4B284F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30564DBF" w14:textId="77777777" w:rsidR="00CC4975" w:rsidRPr="003B4493" w:rsidRDefault="00CC4975" w:rsidP="00CC4975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CC4975" w:rsidRPr="003B4493" w14:paraId="682472EF" w14:textId="77777777" w:rsidTr="00C12229">
        <w:trPr>
          <w:trHeight w:val="20"/>
        </w:trPr>
        <w:tc>
          <w:tcPr>
            <w:tcW w:w="1291" w:type="pct"/>
            <w:vMerge/>
          </w:tcPr>
          <w:p w14:paraId="3A17A20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37AFA39C" w14:textId="77777777" w:rsidR="00CC4975" w:rsidRPr="003B4493" w:rsidRDefault="00CC4975" w:rsidP="00CC4975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C4975" w:rsidRPr="003B4493" w14:paraId="4934BF03" w14:textId="77777777" w:rsidTr="00C12229">
        <w:trPr>
          <w:trHeight w:val="20"/>
        </w:trPr>
        <w:tc>
          <w:tcPr>
            <w:tcW w:w="1291" w:type="pct"/>
            <w:vMerge/>
          </w:tcPr>
          <w:p w14:paraId="595A1DCE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71363FA6" w14:textId="75B33CAC" w:rsidR="00CC4975" w:rsidRPr="003B4493" w:rsidRDefault="00CC4975" w:rsidP="00CC4975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работе на </w:t>
            </w:r>
            <w:r w:rsidR="00424231">
              <w:t>гидроочистных</w:t>
            </w:r>
            <w:r>
              <w:t xml:space="preserve"> установках для выбивки стержней из крупных отливок</w:t>
            </w:r>
          </w:p>
        </w:tc>
      </w:tr>
      <w:tr w:rsidR="00CC4975" w:rsidRPr="003B4493" w14:paraId="617C3ADD" w14:textId="77777777" w:rsidTr="00C12229">
        <w:trPr>
          <w:trHeight w:val="20"/>
        </w:trPr>
        <w:tc>
          <w:tcPr>
            <w:tcW w:w="1291" w:type="pct"/>
            <w:vMerge/>
          </w:tcPr>
          <w:p w14:paraId="0790ABBD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4191660" w14:textId="25E73934" w:rsidR="00CC4975" w:rsidRPr="003B4493" w:rsidRDefault="00CC4975" w:rsidP="00CC4975">
            <w:pPr>
              <w:pStyle w:val="aff"/>
            </w:pPr>
            <w:r>
              <w:t xml:space="preserve">Меры техники безопасности при выбивке стержней из крупных отливок на 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4AE6F9A8" w14:textId="77777777" w:rsidTr="00C12229">
        <w:trPr>
          <w:trHeight w:val="20"/>
        </w:trPr>
        <w:tc>
          <w:tcPr>
            <w:tcW w:w="1291" w:type="pct"/>
            <w:vMerge/>
          </w:tcPr>
          <w:p w14:paraId="75EB0FE4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55CD9556" w14:textId="77777777" w:rsidR="00CC4975" w:rsidRPr="003B4493" w:rsidRDefault="00CC4975" w:rsidP="00CC4975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CC4975" w:rsidRPr="003B4493" w14:paraId="6F3244A0" w14:textId="77777777" w:rsidTr="00C12229">
        <w:trPr>
          <w:trHeight w:val="20"/>
        </w:trPr>
        <w:tc>
          <w:tcPr>
            <w:tcW w:w="1291" w:type="pct"/>
            <w:vMerge/>
          </w:tcPr>
          <w:p w14:paraId="1A046DB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36F1A421" w14:textId="77777777" w:rsidR="00CC4975" w:rsidRPr="003B4493" w:rsidRDefault="00CC4975" w:rsidP="00CC4975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323F5387" w14:textId="77777777" w:rsidTr="00C12229">
        <w:trPr>
          <w:trHeight w:val="20"/>
        </w:trPr>
        <w:tc>
          <w:tcPr>
            <w:tcW w:w="1291" w:type="pct"/>
            <w:vMerge/>
          </w:tcPr>
          <w:p w14:paraId="79BABD97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0C083754" w14:textId="782B8665" w:rsidR="00CC4975" w:rsidRPr="003B4493" w:rsidRDefault="00CC4975" w:rsidP="00CC4975">
            <w:pPr>
              <w:pStyle w:val="aff"/>
            </w:pPr>
            <w:r w:rsidRPr="003B4493">
              <w:t>Технологические инструкции по</w:t>
            </w:r>
            <w:r>
              <w:t xml:space="preserve"> выбивке стержней из крупных отливок на 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C4975" w:rsidRPr="003B4493" w14:paraId="047ECBE7" w14:textId="77777777" w:rsidTr="00C12229">
        <w:trPr>
          <w:trHeight w:val="20"/>
        </w:trPr>
        <w:tc>
          <w:tcPr>
            <w:tcW w:w="1291" w:type="pct"/>
          </w:tcPr>
          <w:p w14:paraId="42743CDB" w14:textId="77777777" w:rsidR="00CC4975" w:rsidRPr="003B4493" w:rsidDel="002A1D54" w:rsidRDefault="00CC4975" w:rsidP="00CC4975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004F7D19" w14:textId="77777777" w:rsidR="00CC4975" w:rsidRPr="003B4493" w:rsidRDefault="00CC4975" w:rsidP="00CC4975">
            <w:pPr>
              <w:pStyle w:val="aff"/>
            </w:pPr>
            <w:r w:rsidRPr="003B4493">
              <w:t>-</w:t>
            </w:r>
          </w:p>
        </w:tc>
      </w:tr>
    </w:tbl>
    <w:p w14:paraId="0F6109A8" w14:textId="3B75D567" w:rsidR="00C12229" w:rsidRPr="00811859" w:rsidRDefault="00C12229" w:rsidP="00811859">
      <w:pPr>
        <w:pStyle w:val="3"/>
      </w:pPr>
      <w:r w:rsidRPr="00811859">
        <w:t>3.3.6.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3"/>
      </w:tblGrid>
      <w:tr w:rsidR="00C12229" w:rsidRPr="003B4493" w14:paraId="10EA2AFF" w14:textId="77777777" w:rsidTr="00C12229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BC1E61" w14:textId="77777777" w:rsidR="00C12229" w:rsidRPr="003B4493" w:rsidRDefault="00C12229" w:rsidP="00C12229">
            <w:r w:rsidRPr="003B449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62035" w14:textId="38CFD0E5" w:rsidR="00C12229" w:rsidRPr="003B4493" w:rsidRDefault="00C12229" w:rsidP="00C12229">
            <w:pPr>
              <w:rPr>
                <w:rStyle w:val="af3"/>
                <w:sz w:val="24"/>
                <w:szCs w:val="24"/>
              </w:rPr>
            </w:pPr>
            <w:r>
              <w:t>Выбивка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6E4C7C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90E38" w14:textId="3CB11D69" w:rsidR="00C12229" w:rsidRPr="003B4493" w:rsidRDefault="00C12229" w:rsidP="00C12229">
            <w:r>
              <w:t>С</w:t>
            </w:r>
            <w:r w:rsidRPr="003B4493">
              <w:t>/0</w:t>
            </w:r>
            <w:r>
              <w:t>6</w:t>
            </w:r>
            <w:r w:rsidRPr="003B4493">
              <w:t>.</w:t>
            </w:r>
            <w: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236262" w14:textId="77777777" w:rsidR="00C12229" w:rsidRPr="003B4493" w:rsidRDefault="00C12229" w:rsidP="00C12229">
            <w:pPr>
              <w:jc w:val="center"/>
              <w:rPr>
                <w:vertAlign w:val="superscript"/>
              </w:rPr>
            </w:pPr>
            <w:r w:rsidRPr="003B44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21846" w14:textId="77777777" w:rsidR="00C12229" w:rsidRPr="003B4493" w:rsidRDefault="00C12229" w:rsidP="00C12229">
            <w:pPr>
              <w:jc w:val="center"/>
            </w:pPr>
            <w:r>
              <w:t>3</w:t>
            </w:r>
          </w:p>
        </w:tc>
      </w:tr>
      <w:tr w:rsidR="00C12229" w:rsidRPr="003B4493" w14:paraId="0A208699" w14:textId="77777777" w:rsidTr="00C122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802BE4" w14:textId="77777777" w:rsidR="00C12229" w:rsidRPr="003B4493" w:rsidRDefault="00C12229" w:rsidP="00C12229"/>
        </w:tc>
      </w:tr>
      <w:tr w:rsidR="00C12229" w:rsidRPr="003B4493" w14:paraId="65B356CF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D85AFA" w14:textId="77777777" w:rsidR="00C12229" w:rsidRPr="003B4493" w:rsidRDefault="00C12229" w:rsidP="00C12229">
            <w:r w:rsidRPr="003B44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26E68E" w14:textId="77777777" w:rsidR="00C12229" w:rsidRPr="003B4493" w:rsidRDefault="00C12229" w:rsidP="00C12229">
            <w:r w:rsidRPr="003B449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679396" w14:textId="77777777" w:rsidR="00C12229" w:rsidRPr="003B4493" w:rsidRDefault="00C12229" w:rsidP="00C12229">
            <w:r w:rsidRPr="003B4493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5DA50" w14:textId="77777777" w:rsidR="00C12229" w:rsidRPr="003B4493" w:rsidRDefault="00C12229" w:rsidP="00C12229">
            <w:r w:rsidRPr="003B449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51830" w14:textId="77777777" w:rsidR="00C12229" w:rsidRPr="003B4493" w:rsidRDefault="00C12229" w:rsidP="00C12229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DBD48" w14:textId="77777777" w:rsidR="00C12229" w:rsidRPr="003B4493" w:rsidRDefault="00C12229" w:rsidP="00C12229"/>
        </w:tc>
      </w:tr>
      <w:tr w:rsidR="00C12229" w:rsidRPr="003B4493" w14:paraId="518BBDD3" w14:textId="77777777" w:rsidTr="00C122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16335E" w14:textId="77777777" w:rsidR="00C12229" w:rsidRPr="003B4493" w:rsidRDefault="00C12229" w:rsidP="00C12229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BD73C3" w14:textId="77777777" w:rsidR="00C12229" w:rsidRPr="003B4493" w:rsidRDefault="00C12229" w:rsidP="00C12229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0EFF26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5EF938" w14:textId="77777777" w:rsidR="00C12229" w:rsidRPr="003B4493" w:rsidRDefault="00C12229" w:rsidP="00C12229">
            <w:pPr>
              <w:jc w:val="center"/>
            </w:pPr>
            <w:r w:rsidRPr="003B449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FE1CD8" w14:textId="77777777" w:rsidR="00C12229" w:rsidRPr="003B4493" w:rsidRDefault="00C12229" w:rsidP="00C1222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12229" w:rsidRPr="003B4493" w14:paraId="73ACE67D" w14:textId="77777777" w:rsidTr="00C12229">
        <w:trPr>
          <w:trHeight w:val="132"/>
        </w:trPr>
        <w:tc>
          <w:tcPr>
            <w:tcW w:w="1291" w:type="pct"/>
            <w:vMerge w:val="restart"/>
          </w:tcPr>
          <w:p w14:paraId="47A57877" w14:textId="77777777" w:rsidR="00C12229" w:rsidRPr="003B4493" w:rsidRDefault="00C12229" w:rsidP="00C12229">
            <w:pPr>
              <w:pStyle w:val="aff"/>
            </w:pPr>
            <w:r w:rsidRPr="003B4493">
              <w:t>Трудовые действия</w:t>
            </w:r>
          </w:p>
        </w:tc>
        <w:tc>
          <w:tcPr>
            <w:tcW w:w="3709" w:type="pct"/>
          </w:tcPr>
          <w:p w14:paraId="320B3995" w14:textId="3216818C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выбивке стрежней из крупных отливок на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774D03D7" w14:textId="77777777" w:rsidTr="00C12229">
        <w:trPr>
          <w:trHeight w:val="178"/>
        </w:trPr>
        <w:tc>
          <w:tcPr>
            <w:tcW w:w="1291" w:type="pct"/>
            <w:vMerge/>
          </w:tcPr>
          <w:p w14:paraId="4B132FB0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3A194A88" w14:textId="2474A1F7" w:rsidR="00C12229" w:rsidRPr="003B4493" w:rsidRDefault="00C12229" w:rsidP="00C12229">
            <w:pPr>
              <w:pStyle w:val="aff"/>
            </w:pPr>
            <w:r w:rsidRPr="003B4493">
              <w:t xml:space="preserve">Проверка работоспособности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 для выбивки стержней из крупных отливок</w:t>
            </w:r>
          </w:p>
        </w:tc>
      </w:tr>
      <w:tr w:rsidR="00C12229" w:rsidRPr="003B4493" w14:paraId="1A69B0F7" w14:textId="77777777" w:rsidTr="00C12229">
        <w:trPr>
          <w:trHeight w:val="20"/>
        </w:trPr>
        <w:tc>
          <w:tcPr>
            <w:tcW w:w="1291" w:type="pct"/>
            <w:vMerge/>
          </w:tcPr>
          <w:p w14:paraId="60995766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5BACD7A" w14:textId="29764CDC" w:rsidR="00C12229" w:rsidRPr="00AB1E2C" w:rsidRDefault="00C12229" w:rsidP="00C12229">
            <w:pPr>
              <w:pStyle w:val="aff"/>
            </w:pPr>
            <w:r w:rsidRPr="003B4493">
              <w:t xml:space="preserve">Подготовка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 к выбивке стержней из крупных отливок</w:t>
            </w:r>
          </w:p>
        </w:tc>
      </w:tr>
      <w:tr w:rsidR="00C12229" w:rsidRPr="003B4493" w14:paraId="468C4A30" w14:textId="77777777" w:rsidTr="00C12229">
        <w:trPr>
          <w:trHeight w:val="20"/>
        </w:trPr>
        <w:tc>
          <w:tcPr>
            <w:tcW w:w="1291" w:type="pct"/>
            <w:vMerge/>
          </w:tcPr>
          <w:p w14:paraId="63B6C015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4F3C2FD" w14:textId="3A6F5C61" w:rsidR="00C12229" w:rsidRPr="003B4493" w:rsidRDefault="00C12229" w:rsidP="00C12229">
            <w:pPr>
              <w:pStyle w:val="aff"/>
            </w:pPr>
            <w:r>
              <w:t>Закрепление крупных отливок в электро</w:t>
            </w:r>
            <w:r w:rsidR="00424231">
              <w:t>гидроочистной</w:t>
            </w:r>
            <w:r>
              <w:t xml:space="preserve"> установке </w:t>
            </w:r>
          </w:p>
        </w:tc>
      </w:tr>
      <w:tr w:rsidR="00C12229" w:rsidRPr="003B4493" w14:paraId="3E2ADBE7" w14:textId="77777777" w:rsidTr="00C12229">
        <w:trPr>
          <w:trHeight w:val="20"/>
        </w:trPr>
        <w:tc>
          <w:tcPr>
            <w:tcW w:w="1291" w:type="pct"/>
            <w:vMerge/>
          </w:tcPr>
          <w:p w14:paraId="0F06EB0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7735259" w14:textId="26AB095E" w:rsidR="00C12229" w:rsidRPr="003B4493" w:rsidRDefault="00C12229" w:rsidP="00C12229">
            <w:pPr>
              <w:pStyle w:val="aff"/>
            </w:pPr>
            <w:r w:rsidRPr="003B4493">
              <w:t xml:space="preserve">Выбивка </w:t>
            </w:r>
            <w:r>
              <w:t>стрежней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2E4BEC8B" w14:textId="77777777" w:rsidTr="00C12229">
        <w:trPr>
          <w:trHeight w:val="20"/>
        </w:trPr>
        <w:tc>
          <w:tcPr>
            <w:tcW w:w="1291" w:type="pct"/>
            <w:vMerge/>
          </w:tcPr>
          <w:p w14:paraId="0D42EFE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BFA5997" w14:textId="328A505D" w:rsidR="00C12229" w:rsidRPr="003B4493" w:rsidRDefault="00C12229" w:rsidP="00C12229">
            <w:pPr>
              <w:pStyle w:val="aff"/>
            </w:pPr>
            <w:r w:rsidRPr="003B4493">
              <w:t xml:space="preserve">Складывание </w:t>
            </w:r>
            <w:r>
              <w:t>выбитых на электро</w:t>
            </w:r>
            <w:r w:rsidR="00424231">
              <w:t>гидроочистной</w:t>
            </w:r>
            <w:r>
              <w:t xml:space="preserve"> установке крупных </w:t>
            </w:r>
            <w:r w:rsidRPr="003B4493">
              <w:t xml:space="preserve">отливок в штабеля, на тележки </w:t>
            </w:r>
            <w:r w:rsidR="0098554F">
              <w:t>и в вагонетки</w:t>
            </w:r>
          </w:p>
        </w:tc>
      </w:tr>
      <w:tr w:rsidR="00C12229" w:rsidRPr="003B4493" w14:paraId="7565F824" w14:textId="77777777" w:rsidTr="00C12229">
        <w:trPr>
          <w:trHeight w:val="20"/>
        </w:trPr>
        <w:tc>
          <w:tcPr>
            <w:tcW w:w="1291" w:type="pct"/>
            <w:vMerge/>
          </w:tcPr>
          <w:p w14:paraId="31BE5F8C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F644989" w14:textId="6DC22363" w:rsidR="00C12229" w:rsidRPr="003B4493" w:rsidRDefault="00C12229" w:rsidP="00C12229">
            <w:pPr>
              <w:pStyle w:val="aff"/>
            </w:pPr>
            <w:r>
              <w:t>Размещение и закрепление выбитых на электро</w:t>
            </w:r>
            <w:r w:rsidR="00424231">
              <w:t>гидроочистной</w:t>
            </w:r>
            <w:r>
              <w:t xml:space="preserve"> установке крупных отливок на транспортировочных устройствах </w:t>
            </w:r>
          </w:p>
        </w:tc>
      </w:tr>
      <w:tr w:rsidR="00C12229" w:rsidRPr="003B4493" w14:paraId="11F335DC" w14:textId="77777777" w:rsidTr="00C12229">
        <w:trPr>
          <w:trHeight w:val="20"/>
        </w:trPr>
        <w:tc>
          <w:tcPr>
            <w:tcW w:w="1291" w:type="pct"/>
            <w:vMerge/>
          </w:tcPr>
          <w:p w14:paraId="63ED6228" w14:textId="77777777" w:rsidR="00C12229" w:rsidRPr="003B4493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4DB73B9" w14:textId="69D75B5D" w:rsidR="00C12229" w:rsidRPr="003B4493" w:rsidRDefault="00C12229" w:rsidP="00C12229">
            <w:pPr>
              <w:pStyle w:val="aff"/>
            </w:pPr>
            <w:r>
              <w:t>Размещение вспомогательных приспособлений для транспортировки и выбивки стержней из крупных отливок на электро</w:t>
            </w:r>
            <w:r w:rsidR="00424231">
              <w:t>гидроочистной</w:t>
            </w:r>
            <w:r>
              <w:t xml:space="preserve"> установке в выделенных для этого зонах</w:t>
            </w:r>
          </w:p>
        </w:tc>
      </w:tr>
      <w:tr w:rsidR="00C12229" w:rsidRPr="003B4493" w14:paraId="5D300BE6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3A65EE7F" w14:textId="77777777" w:rsidR="00C12229" w:rsidRPr="003B4493" w:rsidDel="002A1D54" w:rsidRDefault="00C12229" w:rsidP="00C12229">
            <w:pPr>
              <w:pStyle w:val="aff"/>
            </w:pPr>
            <w:r w:rsidRPr="003B4493" w:rsidDel="002A1D54">
              <w:t>Необходимые умения</w:t>
            </w:r>
          </w:p>
        </w:tc>
        <w:tc>
          <w:tcPr>
            <w:tcW w:w="3709" w:type="pct"/>
          </w:tcPr>
          <w:p w14:paraId="737B531A" w14:textId="30CBC3E3" w:rsidR="00C12229" w:rsidRPr="003B4493" w:rsidRDefault="00C12229" w:rsidP="00C12229">
            <w:pPr>
              <w:pStyle w:val="aff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выбивки стрежней из крупных отливок на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установке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12229" w:rsidRPr="003B4493" w14:paraId="341C72B5" w14:textId="77777777" w:rsidTr="00C12229">
        <w:trPr>
          <w:trHeight w:val="20"/>
        </w:trPr>
        <w:tc>
          <w:tcPr>
            <w:tcW w:w="1291" w:type="pct"/>
            <w:vMerge/>
          </w:tcPr>
          <w:p w14:paraId="17454F59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901C62C" w14:textId="6D4F81BC" w:rsidR="00C12229" w:rsidRPr="003B4493" w:rsidRDefault="00C12229" w:rsidP="00C12229">
            <w:pPr>
              <w:pStyle w:val="aff"/>
            </w:pPr>
            <w:r w:rsidRPr="003B4493">
              <w:t xml:space="preserve">Оценивать работоспособность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установки</w:t>
            </w:r>
            <w:r w:rsidDel="00001B55">
              <w:t xml:space="preserve"> </w:t>
            </w:r>
            <w:r>
              <w:t>для выбивки стержней из крупных отливок</w:t>
            </w:r>
          </w:p>
        </w:tc>
      </w:tr>
      <w:tr w:rsidR="00C12229" w:rsidRPr="003B4493" w14:paraId="239FE5D2" w14:textId="77777777" w:rsidTr="00C12229">
        <w:trPr>
          <w:trHeight w:val="20"/>
        </w:trPr>
        <w:tc>
          <w:tcPr>
            <w:tcW w:w="1291" w:type="pct"/>
            <w:vMerge/>
          </w:tcPr>
          <w:p w14:paraId="426952BC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D97CCFD" w14:textId="7375C20D" w:rsidR="00C12229" w:rsidRPr="003B4493" w:rsidRDefault="00FF636F" w:rsidP="00C12229">
            <w:pPr>
              <w:pStyle w:val="aff"/>
            </w:pPr>
            <w:r>
              <w:t>Подготавливать к работе и регулировать режим работы</w:t>
            </w:r>
            <w:r w:rsidR="00627297">
              <w:t xml:space="preserve"> </w:t>
            </w:r>
            <w:r w:rsidR="00C12229">
              <w:t>электро</w:t>
            </w:r>
            <w:r w:rsidR="00424231">
              <w:t>гидроочистн</w:t>
            </w:r>
            <w:r w:rsidR="00CE4D88">
              <w:t>ой</w:t>
            </w:r>
            <w:r w:rsidR="00C12229">
              <w:t xml:space="preserve"> </w:t>
            </w:r>
            <w:r w:rsidR="00CE4D88">
              <w:t xml:space="preserve">установки </w:t>
            </w:r>
            <w:r w:rsidR="00C12229">
              <w:t xml:space="preserve">для выбивки стержней из крупных отливок </w:t>
            </w:r>
            <w:r w:rsidR="00C12229" w:rsidRPr="003B4493">
              <w:t>к работе</w:t>
            </w:r>
          </w:p>
        </w:tc>
      </w:tr>
      <w:tr w:rsidR="00C12229" w:rsidRPr="003B4493" w14:paraId="657FFAC6" w14:textId="77777777" w:rsidTr="00C12229">
        <w:trPr>
          <w:trHeight w:val="20"/>
        </w:trPr>
        <w:tc>
          <w:tcPr>
            <w:tcW w:w="1291" w:type="pct"/>
            <w:vMerge/>
          </w:tcPr>
          <w:p w14:paraId="48406FF2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6B137BC4" w14:textId="48C86D8D" w:rsidR="00C12229" w:rsidRDefault="00C12229" w:rsidP="00C12229">
            <w:pPr>
              <w:pStyle w:val="aff"/>
            </w:pPr>
            <w:r>
              <w:t>Использовать специальный инструмент, приспособления и устройства для установки и закрепления крупных отливок в электро</w:t>
            </w:r>
            <w:r w:rsidR="00424231">
              <w:t>гидроочистной</w:t>
            </w:r>
            <w:r>
              <w:t xml:space="preserve"> установке и инструкциями по эксплуатации вибрационного устройства</w:t>
            </w:r>
          </w:p>
        </w:tc>
      </w:tr>
      <w:tr w:rsidR="00C12229" w:rsidRPr="003B4493" w14:paraId="2AD31866" w14:textId="77777777" w:rsidTr="00C12229">
        <w:trPr>
          <w:trHeight w:val="20"/>
        </w:trPr>
        <w:tc>
          <w:tcPr>
            <w:tcW w:w="1291" w:type="pct"/>
            <w:vMerge/>
          </w:tcPr>
          <w:p w14:paraId="79C45F68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7D8D250B" w14:textId="2CAFDB61" w:rsidR="00C12229" w:rsidRPr="003B4493" w:rsidRDefault="00C12229" w:rsidP="00C12229">
            <w:pPr>
              <w:pStyle w:val="aff"/>
            </w:pPr>
            <w:r w:rsidRPr="003B4493">
              <w:t xml:space="preserve">Управлять </w:t>
            </w:r>
            <w:r>
              <w:t>электро</w:t>
            </w:r>
            <w:r w:rsidR="00424231">
              <w:t>гидроочистной</w:t>
            </w:r>
            <w:r>
              <w:t xml:space="preserve"> установкой</w:t>
            </w:r>
            <w:r w:rsidRPr="003B4493">
              <w:t xml:space="preserve"> для выбивки </w:t>
            </w:r>
            <w:r>
              <w:t>стержней из крупных отливок</w:t>
            </w:r>
          </w:p>
        </w:tc>
      </w:tr>
      <w:tr w:rsidR="00C12229" w:rsidRPr="003B4493" w14:paraId="3C80F4E2" w14:textId="77777777" w:rsidTr="00C12229">
        <w:trPr>
          <w:trHeight w:val="20"/>
        </w:trPr>
        <w:tc>
          <w:tcPr>
            <w:tcW w:w="1291" w:type="pct"/>
            <w:vMerge/>
          </w:tcPr>
          <w:p w14:paraId="7F5BCF34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028E90B" w14:textId="4C1F91AA" w:rsidR="00C12229" w:rsidRPr="003B4493" w:rsidRDefault="00C12229" w:rsidP="00C12229">
            <w:pPr>
              <w:pStyle w:val="aff"/>
            </w:pPr>
            <w:r w:rsidRPr="003B4493">
              <w:t xml:space="preserve">Выбивать </w:t>
            </w:r>
            <w:r>
              <w:t>стержни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12229" w:rsidRPr="003B4493" w14:paraId="113B892F" w14:textId="77777777" w:rsidTr="00C12229">
        <w:trPr>
          <w:trHeight w:val="20"/>
        </w:trPr>
        <w:tc>
          <w:tcPr>
            <w:tcW w:w="1291" w:type="pct"/>
            <w:vMerge/>
          </w:tcPr>
          <w:p w14:paraId="3A3F4A2F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290DCB43" w14:textId="7223FF9F" w:rsidR="00C12229" w:rsidRPr="003B4493" w:rsidRDefault="00C12229" w:rsidP="00C12229">
            <w:pPr>
              <w:pStyle w:val="aff"/>
            </w:pPr>
            <w:r>
              <w:t>Использовать специальный инструмент и приспособления для размещения выбитых на электро</w:t>
            </w:r>
            <w:r w:rsidR="00424231">
              <w:t>гидроочистной</w:t>
            </w:r>
            <w:r>
              <w:t xml:space="preserve"> установке крупных отливок в специальных местах для складирования отливок или на транспортных устройствах</w:t>
            </w:r>
          </w:p>
        </w:tc>
      </w:tr>
      <w:tr w:rsidR="00C12229" w:rsidRPr="003B4493" w14:paraId="724CA523" w14:textId="77777777" w:rsidTr="00C12229">
        <w:trPr>
          <w:trHeight w:val="20"/>
        </w:trPr>
        <w:tc>
          <w:tcPr>
            <w:tcW w:w="1291" w:type="pct"/>
            <w:vMerge/>
          </w:tcPr>
          <w:p w14:paraId="340A7A43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10119EF" w14:textId="6A1260EF" w:rsidR="00C12229" w:rsidRPr="003B4493" w:rsidRDefault="00C12229" w:rsidP="00C12229">
            <w:pPr>
              <w:pStyle w:val="aff"/>
            </w:pPr>
            <w:r w:rsidRPr="003B4493">
              <w:t>Использовать специальные приспособления для подвешивания выбитых</w:t>
            </w:r>
            <w:r>
              <w:t xml:space="preserve"> на электро</w:t>
            </w:r>
            <w:r w:rsidR="00424231">
              <w:t>гидроочистной</w:t>
            </w:r>
            <w:r>
              <w:t xml:space="preserve"> установке крупных отливок</w:t>
            </w:r>
            <w:r w:rsidRPr="003B4493">
              <w:t xml:space="preserve"> на подвесной конвейер или укладки на транспортер</w:t>
            </w:r>
          </w:p>
        </w:tc>
      </w:tr>
      <w:tr w:rsidR="00C12229" w:rsidRPr="003B4493" w14:paraId="6900E224" w14:textId="77777777" w:rsidTr="00C12229">
        <w:trPr>
          <w:trHeight w:val="20"/>
        </w:trPr>
        <w:tc>
          <w:tcPr>
            <w:tcW w:w="1291" w:type="pct"/>
            <w:vMerge/>
          </w:tcPr>
          <w:p w14:paraId="01681C37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120F1E0F" w14:textId="691ED229" w:rsidR="00C12229" w:rsidRPr="003B4493" w:rsidRDefault="00C12229" w:rsidP="00C12229">
            <w:pPr>
              <w:pStyle w:val="aff"/>
            </w:pPr>
            <w:r w:rsidRPr="003B4493">
              <w:t>Читать технологическую документацию</w:t>
            </w:r>
            <w:r>
              <w:t xml:space="preserve"> на мелкие и крупные отливки</w:t>
            </w:r>
          </w:p>
        </w:tc>
      </w:tr>
      <w:tr w:rsidR="00C12229" w:rsidRPr="003B4493" w14:paraId="28E61753" w14:textId="77777777" w:rsidTr="00C12229">
        <w:trPr>
          <w:trHeight w:val="20"/>
        </w:trPr>
        <w:tc>
          <w:tcPr>
            <w:tcW w:w="1291" w:type="pct"/>
            <w:vMerge/>
          </w:tcPr>
          <w:p w14:paraId="61F0695D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F06F4B1" w14:textId="2AEF6191" w:rsidR="00C12229" w:rsidRPr="003B4493" w:rsidRDefault="00C12229" w:rsidP="00C12229">
            <w:pPr>
              <w:pStyle w:val="aff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электро</w:t>
            </w:r>
            <w:r w:rsidR="00424231">
              <w:t>гидроочистных</w:t>
            </w:r>
            <w:r>
              <w:t xml:space="preserve"> установок</w:t>
            </w:r>
          </w:p>
        </w:tc>
      </w:tr>
      <w:tr w:rsidR="00C12229" w:rsidRPr="003B4493" w14:paraId="3BE3A436" w14:textId="77777777" w:rsidTr="00C12229">
        <w:trPr>
          <w:trHeight w:val="20"/>
        </w:trPr>
        <w:tc>
          <w:tcPr>
            <w:tcW w:w="1291" w:type="pct"/>
            <w:vMerge/>
          </w:tcPr>
          <w:p w14:paraId="1E1989A5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54C24526" w14:textId="03D7A7AD" w:rsidR="00C12229" w:rsidRPr="00024B23" w:rsidRDefault="00C12229" w:rsidP="00C12229">
            <w:pPr>
              <w:pStyle w:val="aff"/>
            </w:pPr>
            <w:r>
              <w:t>Читать конструкторскую документацию на мелкие и крупные отливки</w:t>
            </w:r>
          </w:p>
        </w:tc>
      </w:tr>
      <w:tr w:rsidR="00C12229" w:rsidRPr="003B4493" w14:paraId="791AD74D" w14:textId="77777777" w:rsidTr="00C12229">
        <w:trPr>
          <w:trHeight w:val="20"/>
        </w:trPr>
        <w:tc>
          <w:tcPr>
            <w:tcW w:w="1291" w:type="pct"/>
            <w:vMerge/>
          </w:tcPr>
          <w:p w14:paraId="271F8A8E" w14:textId="77777777" w:rsidR="00C12229" w:rsidRPr="003B4493" w:rsidDel="002A1D54" w:rsidRDefault="00C12229" w:rsidP="00C12229">
            <w:pPr>
              <w:pStyle w:val="aff"/>
            </w:pPr>
          </w:p>
        </w:tc>
        <w:tc>
          <w:tcPr>
            <w:tcW w:w="3709" w:type="pct"/>
          </w:tcPr>
          <w:p w14:paraId="00132263" w14:textId="77777777" w:rsidR="00C12229" w:rsidRPr="003B4493" w:rsidRDefault="00C12229" w:rsidP="00C12229">
            <w:pPr>
              <w:pStyle w:val="aff"/>
            </w:pPr>
            <w:r w:rsidRPr="003B4493">
              <w:t>Управлять подъемно-транспортными механизмами</w:t>
            </w:r>
          </w:p>
        </w:tc>
      </w:tr>
      <w:tr w:rsidR="00CC4975" w:rsidRPr="003B4493" w14:paraId="634D1C29" w14:textId="77777777" w:rsidTr="00C12229">
        <w:trPr>
          <w:trHeight w:val="20"/>
        </w:trPr>
        <w:tc>
          <w:tcPr>
            <w:tcW w:w="1291" w:type="pct"/>
            <w:vMerge/>
          </w:tcPr>
          <w:p w14:paraId="15C28CAD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39B9918" w14:textId="77777777" w:rsidR="00CC4975" w:rsidRPr="003B4493" w:rsidRDefault="00CC4975" w:rsidP="00CC4975">
            <w:pPr>
              <w:pStyle w:val="aff"/>
            </w:pPr>
            <w:r w:rsidRPr="003B4493">
              <w:t>Применять средства индивидуальной и коллективной защиты</w:t>
            </w:r>
          </w:p>
        </w:tc>
      </w:tr>
      <w:tr w:rsidR="00CC4975" w:rsidRPr="003B4493" w14:paraId="6E6D4127" w14:textId="77777777" w:rsidTr="00C12229">
        <w:trPr>
          <w:trHeight w:val="20"/>
        </w:trPr>
        <w:tc>
          <w:tcPr>
            <w:tcW w:w="1291" w:type="pct"/>
            <w:vMerge w:val="restart"/>
          </w:tcPr>
          <w:p w14:paraId="203E470F" w14:textId="77777777" w:rsidR="00CC4975" w:rsidRPr="003B4493" w:rsidRDefault="00CC4975" w:rsidP="00CC4975">
            <w:pPr>
              <w:pStyle w:val="aff"/>
            </w:pPr>
            <w:r w:rsidRPr="003B4493" w:rsidDel="002A1D54">
              <w:t>Необходимые знания</w:t>
            </w:r>
          </w:p>
        </w:tc>
        <w:tc>
          <w:tcPr>
            <w:tcW w:w="3709" w:type="pct"/>
          </w:tcPr>
          <w:p w14:paraId="1038CF16" w14:textId="262163F6" w:rsidR="00CC4975" w:rsidRPr="003B4493" w:rsidRDefault="00CC4975" w:rsidP="00CC4975">
            <w:pPr>
              <w:pStyle w:val="aff"/>
            </w:pPr>
            <w:r>
              <w:t>Виды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0D181F81" w14:textId="77777777" w:rsidTr="00C12229">
        <w:trPr>
          <w:trHeight w:val="20"/>
        </w:trPr>
        <w:tc>
          <w:tcPr>
            <w:tcW w:w="1291" w:type="pct"/>
            <w:vMerge/>
          </w:tcPr>
          <w:p w14:paraId="70695DEA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1544D7D1" w14:textId="3C7ECFDE" w:rsidR="00CC4975" w:rsidRPr="003B4493" w:rsidRDefault="003A5092" w:rsidP="00CC4975">
            <w:pPr>
              <w:pStyle w:val="aff"/>
            </w:pPr>
            <w:r>
              <w:t>Свойства</w:t>
            </w:r>
            <w:r w:rsidR="00CC4975">
              <w:t xml:space="preserve"> стержневых смесей, применяемых для изготовления литейных стержней для крупных отливок</w:t>
            </w:r>
          </w:p>
        </w:tc>
      </w:tr>
      <w:tr w:rsidR="00CC4975" w:rsidRPr="003B4493" w14:paraId="52479341" w14:textId="77777777" w:rsidTr="00C12229">
        <w:trPr>
          <w:trHeight w:val="20"/>
        </w:trPr>
        <w:tc>
          <w:tcPr>
            <w:tcW w:w="1291" w:type="pct"/>
            <w:vMerge/>
          </w:tcPr>
          <w:p w14:paraId="717D62A4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723E120E" w14:textId="618467EB" w:rsidR="00CC4975" w:rsidRPr="003B4493" w:rsidRDefault="00CC4975" w:rsidP="00CC4975">
            <w:pPr>
              <w:pStyle w:val="aff"/>
            </w:pPr>
            <w:r>
              <w:t>Устройство и принципы работы 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239E9A8C" w14:textId="77777777" w:rsidTr="00C12229">
        <w:trPr>
          <w:trHeight w:val="20"/>
        </w:trPr>
        <w:tc>
          <w:tcPr>
            <w:tcW w:w="1291" w:type="pct"/>
            <w:vMerge/>
          </w:tcPr>
          <w:p w14:paraId="1EE8FB4F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AFDBF3E" w14:textId="338F1C44" w:rsidR="00CC4975" w:rsidRPr="003B4493" w:rsidRDefault="00CC4975" w:rsidP="00CC4975">
            <w:pPr>
              <w:pStyle w:val="aff"/>
            </w:pPr>
            <w:r>
              <w:t>Режимы работы 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0A442638" w14:textId="77777777" w:rsidTr="00C12229">
        <w:trPr>
          <w:trHeight w:val="20"/>
        </w:trPr>
        <w:tc>
          <w:tcPr>
            <w:tcW w:w="1291" w:type="pct"/>
            <w:vMerge/>
          </w:tcPr>
          <w:p w14:paraId="169BAB6D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D0C41C5" w14:textId="65A63CEC" w:rsidR="00CC4975" w:rsidRDefault="00CC4975" w:rsidP="00CC4975">
            <w:pPr>
              <w:pStyle w:val="aff"/>
            </w:pPr>
            <w:r w:rsidRPr="003B4493">
              <w:t xml:space="preserve">Назначение и правила эксплуатации </w:t>
            </w:r>
            <w:r>
              <w:t>приспособлений для</w:t>
            </w:r>
            <w:r w:rsidRPr="003B4493">
              <w:t xml:space="preserve"> </w:t>
            </w:r>
            <w:r>
              <w:t>выбивки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2F07A4AB" w14:textId="77777777" w:rsidTr="00C12229">
        <w:trPr>
          <w:trHeight w:val="20"/>
        </w:trPr>
        <w:tc>
          <w:tcPr>
            <w:tcW w:w="1291" w:type="pct"/>
            <w:vMerge/>
          </w:tcPr>
          <w:p w14:paraId="737AEB5D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4DA43164" w14:textId="357C28E3" w:rsidR="00CC4975" w:rsidRPr="003B4493" w:rsidRDefault="00CC4975" w:rsidP="00CC4975">
            <w:pPr>
              <w:pStyle w:val="aff"/>
            </w:pPr>
            <w:r w:rsidRPr="004163B3">
              <w:t xml:space="preserve">Назначение элементов интерфейса систем управления </w:t>
            </w:r>
            <w:r>
              <w:t>электро</w:t>
            </w:r>
            <w:r w:rsidR="00424231">
              <w:t>гидроочистных</w:t>
            </w:r>
            <w:r>
              <w:t xml:space="preserve"> установок для выбивки стержней из крупных отливок</w:t>
            </w:r>
          </w:p>
        </w:tc>
      </w:tr>
      <w:tr w:rsidR="00CC4975" w:rsidRPr="003B4493" w14:paraId="7B34477E" w14:textId="77777777" w:rsidTr="00C12229">
        <w:trPr>
          <w:trHeight w:val="20"/>
        </w:trPr>
        <w:tc>
          <w:tcPr>
            <w:tcW w:w="1291" w:type="pct"/>
            <w:vMerge/>
          </w:tcPr>
          <w:p w14:paraId="5344F7B5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17DFAE74" w14:textId="77777777" w:rsidR="00CC4975" w:rsidRPr="003B4493" w:rsidRDefault="00CC4975" w:rsidP="00CC4975">
            <w:pPr>
              <w:pStyle w:val="aff"/>
            </w:pPr>
            <w:r w:rsidRPr="003B4493">
              <w:t>Правила комплектования и укладки отливок</w:t>
            </w:r>
          </w:p>
        </w:tc>
      </w:tr>
      <w:tr w:rsidR="00CC4975" w:rsidRPr="003B4493" w14:paraId="1F1DCA68" w14:textId="77777777" w:rsidTr="00C12229">
        <w:trPr>
          <w:trHeight w:val="20"/>
        </w:trPr>
        <w:tc>
          <w:tcPr>
            <w:tcW w:w="1291" w:type="pct"/>
            <w:vMerge/>
          </w:tcPr>
          <w:p w14:paraId="1FA7A52F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7D78D203" w14:textId="77777777" w:rsidR="00CC4975" w:rsidRPr="003B4493" w:rsidRDefault="00CC4975" w:rsidP="00CC4975">
            <w:pPr>
              <w:pStyle w:val="aff"/>
            </w:pPr>
            <w:r w:rsidRPr="003B4493">
              <w:t>Устройство подъемно-транспортных средств</w:t>
            </w:r>
          </w:p>
        </w:tc>
      </w:tr>
      <w:tr w:rsidR="00CC4975" w:rsidRPr="003B4493" w14:paraId="542D2D54" w14:textId="77777777" w:rsidTr="00C12229">
        <w:trPr>
          <w:trHeight w:val="20"/>
        </w:trPr>
        <w:tc>
          <w:tcPr>
            <w:tcW w:w="1291" w:type="pct"/>
            <w:vMerge/>
          </w:tcPr>
          <w:p w14:paraId="54EAC16F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4D0BAE5E" w14:textId="77777777" w:rsidR="00CC4975" w:rsidRPr="003B4493" w:rsidRDefault="00CC4975" w:rsidP="00CC4975">
            <w:pPr>
              <w:pStyle w:val="aff"/>
            </w:pPr>
            <w:r w:rsidRPr="003B4493">
              <w:t>Схемы строповки грузов</w:t>
            </w:r>
          </w:p>
        </w:tc>
      </w:tr>
      <w:tr w:rsidR="00CC4975" w:rsidRPr="003B4493" w14:paraId="2F7A556A" w14:textId="77777777" w:rsidTr="00C12229">
        <w:trPr>
          <w:trHeight w:val="20"/>
        </w:trPr>
        <w:tc>
          <w:tcPr>
            <w:tcW w:w="1291" w:type="pct"/>
            <w:vMerge/>
          </w:tcPr>
          <w:p w14:paraId="6430DFE8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420AB2CE" w14:textId="77777777" w:rsidR="00CC4975" w:rsidRPr="003B4493" w:rsidRDefault="00CC4975" w:rsidP="00CC4975">
            <w:pPr>
              <w:pStyle w:val="aff"/>
            </w:pPr>
            <w:r w:rsidRPr="003B4493">
              <w:t>Правила подъема и перемещения отливок</w:t>
            </w:r>
          </w:p>
        </w:tc>
      </w:tr>
      <w:tr w:rsidR="00CC4975" w:rsidRPr="003B4493" w14:paraId="097BDD18" w14:textId="77777777" w:rsidTr="00C12229">
        <w:trPr>
          <w:trHeight w:val="20"/>
        </w:trPr>
        <w:tc>
          <w:tcPr>
            <w:tcW w:w="1291" w:type="pct"/>
            <w:vMerge/>
          </w:tcPr>
          <w:p w14:paraId="032B8F6A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3929890F" w14:textId="77777777" w:rsidR="00CC4975" w:rsidRPr="003B4493" w:rsidRDefault="00CC4975" w:rsidP="00CC4975">
            <w:pPr>
              <w:pStyle w:val="aff"/>
            </w:pPr>
            <w:r w:rsidRPr="003B4493">
              <w:t>Требования охраны труда, пожарной, промышленной и экологической безопасности</w:t>
            </w:r>
          </w:p>
        </w:tc>
      </w:tr>
      <w:tr w:rsidR="00CC4975" w:rsidRPr="003B4493" w14:paraId="03EC5C3D" w14:textId="77777777" w:rsidTr="00C12229">
        <w:trPr>
          <w:trHeight w:val="20"/>
        </w:trPr>
        <w:tc>
          <w:tcPr>
            <w:tcW w:w="1291" w:type="pct"/>
            <w:vMerge/>
          </w:tcPr>
          <w:p w14:paraId="6FDDA7A0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25749106" w14:textId="77396FAB" w:rsidR="00CC4975" w:rsidRPr="003B4493" w:rsidRDefault="00CC4975" w:rsidP="00CC4975">
            <w:pPr>
              <w:pStyle w:val="aff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работе на электро</w:t>
            </w:r>
            <w:r w:rsidR="00424231">
              <w:t>гидроочистных</w:t>
            </w:r>
            <w:r>
              <w:t xml:space="preserve"> установках для выбивки стержней из крупных отливок</w:t>
            </w:r>
          </w:p>
        </w:tc>
      </w:tr>
      <w:tr w:rsidR="00CC4975" w:rsidRPr="003B4493" w14:paraId="53501747" w14:textId="77777777" w:rsidTr="00C12229">
        <w:trPr>
          <w:trHeight w:val="20"/>
        </w:trPr>
        <w:tc>
          <w:tcPr>
            <w:tcW w:w="1291" w:type="pct"/>
            <w:vMerge/>
          </w:tcPr>
          <w:p w14:paraId="1D9B4776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69112F4A" w14:textId="717DDFD7" w:rsidR="00CC4975" w:rsidRPr="003B4493" w:rsidRDefault="00CC4975" w:rsidP="00CC4975">
            <w:pPr>
              <w:pStyle w:val="aff"/>
            </w:pPr>
            <w:r>
              <w:t>Меры техники безопасности при выбивке стержней из крупных отливок на электро</w:t>
            </w:r>
            <w:r w:rsidR="00424231">
              <w:t>гидроочистных</w:t>
            </w:r>
            <w:r>
              <w:t xml:space="preserve"> установках</w:t>
            </w:r>
          </w:p>
        </w:tc>
      </w:tr>
      <w:tr w:rsidR="00CC4975" w:rsidRPr="003B4493" w14:paraId="13EE9B23" w14:textId="77777777" w:rsidTr="00C12229">
        <w:trPr>
          <w:trHeight w:val="20"/>
        </w:trPr>
        <w:tc>
          <w:tcPr>
            <w:tcW w:w="1291" w:type="pct"/>
            <w:vMerge/>
          </w:tcPr>
          <w:p w14:paraId="4299E020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24380398" w14:textId="77777777" w:rsidR="00CC4975" w:rsidRPr="003B4493" w:rsidRDefault="00CC4975" w:rsidP="00CC4975">
            <w:pPr>
              <w:pStyle w:val="aff"/>
            </w:pPr>
            <w:r w:rsidRPr="00024B23">
              <w:t>Правила чтения конструкторской документации</w:t>
            </w:r>
          </w:p>
        </w:tc>
      </w:tr>
      <w:tr w:rsidR="00CC4975" w:rsidRPr="003B4493" w14:paraId="28EE9DA1" w14:textId="77777777" w:rsidTr="00C12229">
        <w:trPr>
          <w:trHeight w:val="20"/>
        </w:trPr>
        <w:tc>
          <w:tcPr>
            <w:tcW w:w="1291" w:type="pct"/>
            <w:vMerge/>
          </w:tcPr>
          <w:p w14:paraId="43C25B0A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122B79DC" w14:textId="77777777" w:rsidR="00CC4975" w:rsidRPr="003B4493" w:rsidRDefault="00CC4975" w:rsidP="00CC4975">
            <w:pPr>
              <w:pStyle w:val="aff"/>
            </w:pPr>
            <w:r w:rsidRPr="003B44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C4975" w:rsidRPr="003B4493" w14:paraId="6071CC7D" w14:textId="77777777" w:rsidTr="00C12229">
        <w:trPr>
          <w:trHeight w:val="20"/>
        </w:trPr>
        <w:tc>
          <w:tcPr>
            <w:tcW w:w="1291" w:type="pct"/>
            <w:vMerge/>
          </w:tcPr>
          <w:p w14:paraId="682F2B51" w14:textId="77777777" w:rsidR="00CC4975" w:rsidRPr="003B4493" w:rsidDel="002A1D54" w:rsidRDefault="00CC4975" w:rsidP="00CC4975">
            <w:pPr>
              <w:pStyle w:val="aff"/>
            </w:pPr>
          </w:p>
        </w:tc>
        <w:tc>
          <w:tcPr>
            <w:tcW w:w="3709" w:type="pct"/>
          </w:tcPr>
          <w:p w14:paraId="749DAFE5" w14:textId="05012A87" w:rsidR="00CC4975" w:rsidRPr="003B4493" w:rsidRDefault="00CC4975" w:rsidP="00CC4975">
            <w:pPr>
              <w:pStyle w:val="aff"/>
            </w:pPr>
            <w:r w:rsidRPr="003B4493">
              <w:t>Технологические инструкции по</w:t>
            </w:r>
            <w:r>
              <w:t xml:space="preserve"> выбивке стержней из крупных отливок на электро</w:t>
            </w:r>
            <w:r w:rsidR="00424231">
              <w:t>гидроочистной</w:t>
            </w:r>
            <w:r>
              <w:t xml:space="preserve"> установке</w:t>
            </w:r>
          </w:p>
        </w:tc>
      </w:tr>
      <w:tr w:rsidR="00CC4975" w:rsidRPr="003B4493" w14:paraId="11FCA8E5" w14:textId="77777777" w:rsidTr="00C12229">
        <w:trPr>
          <w:trHeight w:val="20"/>
        </w:trPr>
        <w:tc>
          <w:tcPr>
            <w:tcW w:w="1291" w:type="pct"/>
          </w:tcPr>
          <w:p w14:paraId="08BED19F" w14:textId="77777777" w:rsidR="00CC4975" w:rsidRPr="003B4493" w:rsidDel="002A1D54" w:rsidRDefault="00CC4975" w:rsidP="00CC4975">
            <w:pPr>
              <w:pStyle w:val="aff"/>
            </w:pPr>
            <w:r w:rsidRPr="003B4493" w:rsidDel="002A1D54">
              <w:t>Другие характеристики</w:t>
            </w:r>
          </w:p>
        </w:tc>
        <w:tc>
          <w:tcPr>
            <w:tcW w:w="3709" w:type="pct"/>
          </w:tcPr>
          <w:p w14:paraId="1B7C7E0E" w14:textId="77777777" w:rsidR="00CC4975" w:rsidRPr="003B4493" w:rsidRDefault="00CC4975" w:rsidP="00CC4975">
            <w:pPr>
              <w:pStyle w:val="aff"/>
            </w:pPr>
            <w:r w:rsidRPr="003B4493">
              <w:t>-</w:t>
            </w:r>
          </w:p>
        </w:tc>
      </w:tr>
    </w:tbl>
    <w:p w14:paraId="741C7100" w14:textId="77777777" w:rsidR="007812F8" w:rsidRPr="003B4493" w:rsidRDefault="007812F8" w:rsidP="00726626"/>
    <w:p w14:paraId="02280929" w14:textId="77777777" w:rsidR="00203629" w:rsidRPr="003B4493" w:rsidRDefault="00203629" w:rsidP="00C41D70">
      <w:pPr>
        <w:pStyle w:val="1"/>
      </w:pPr>
      <w:bookmarkStart w:id="10" w:name="_Toc433309210"/>
      <w:bookmarkStart w:id="11" w:name="_Toc437342584"/>
      <w:bookmarkStart w:id="12" w:name="_Toc37017626"/>
      <w:r w:rsidRPr="003B4493">
        <w:t>IV. Сведения об организациях</w:t>
      </w:r>
      <w:r w:rsidR="00FA096C" w:rsidRPr="003B4493">
        <w:t xml:space="preserve"> – </w:t>
      </w:r>
      <w:r w:rsidRPr="003B4493">
        <w:t>разработчиках профессионального стандарта</w:t>
      </w:r>
      <w:bookmarkEnd w:id="10"/>
      <w:bookmarkEnd w:id="11"/>
      <w:bookmarkEnd w:id="12"/>
    </w:p>
    <w:p w14:paraId="54F41C9F" w14:textId="77777777" w:rsidR="00154618" w:rsidRPr="003B4493" w:rsidRDefault="00154618" w:rsidP="00032B5B">
      <w:pPr>
        <w:pStyle w:val="23"/>
        <w:rPr>
          <w:sz w:val="20"/>
          <w:szCs w:val="20"/>
        </w:rPr>
      </w:pPr>
      <w:bookmarkStart w:id="13" w:name="_Toc455579392"/>
      <w:r w:rsidRPr="003B4493">
        <w:rPr>
          <w:lang w:val="en-US"/>
        </w:rPr>
        <w:t xml:space="preserve">4.1. </w:t>
      </w:r>
      <w:r w:rsidRPr="003B4493">
        <w:t>Ответственная организация</w:t>
      </w:r>
      <w:r w:rsidRPr="003B4493">
        <w:rPr>
          <w:lang w:val="en-US"/>
        </w:rPr>
        <w:t>-</w:t>
      </w:r>
      <w:r w:rsidRPr="003B4493">
        <w:t>разработчик</w:t>
      </w:r>
      <w:bookmarkEnd w:id="1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B81BFD" w:rsidRPr="006525FB" w14:paraId="394FB390" w14:textId="77777777" w:rsidTr="006525FB">
        <w:trPr>
          <w:trHeight w:val="557"/>
        </w:trPr>
        <w:tc>
          <w:tcPr>
            <w:tcW w:w="5000" w:type="pct"/>
          </w:tcPr>
          <w:p w14:paraId="33FAD87B" w14:textId="77777777" w:rsidR="00B81BFD" w:rsidRPr="006525FB" w:rsidRDefault="00B81BFD" w:rsidP="005C7CCC">
            <w:pPr>
              <w:rPr>
                <w:bCs w:val="0"/>
              </w:rPr>
            </w:pPr>
            <w:bookmarkStart w:id="14" w:name="_Toc455579393"/>
          </w:p>
        </w:tc>
      </w:tr>
      <w:tr w:rsidR="00A22B00" w:rsidRPr="006525FB" w14:paraId="72FA14FF" w14:textId="77777777" w:rsidTr="002A2424">
        <w:trPr>
          <w:trHeight w:val="557"/>
        </w:trPr>
        <w:tc>
          <w:tcPr>
            <w:tcW w:w="5000" w:type="pct"/>
            <w:vAlign w:val="center"/>
          </w:tcPr>
          <w:p w14:paraId="41A85CBA" w14:textId="77777777" w:rsidR="00A22B00" w:rsidRPr="00791BE2" w:rsidRDefault="00A22B00" w:rsidP="002A2424">
            <w:pPr>
              <w:rPr>
                <w:rStyle w:val="FontStyle39"/>
                <w:sz w:val="24"/>
              </w:rPr>
            </w:pPr>
          </w:p>
        </w:tc>
      </w:tr>
    </w:tbl>
    <w:p w14:paraId="7F047B23" w14:textId="77777777" w:rsidR="00154618" w:rsidRPr="00032B5B" w:rsidRDefault="00154618" w:rsidP="00032B5B">
      <w:pPr>
        <w:pStyle w:val="23"/>
      </w:pPr>
      <w:r w:rsidRPr="00032B5B">
        <w:t>4.2. Наименования организаций-разработчиков</w:t>
      </w:r>
      <w:bookmarkEnd w:id="14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1"/>
        <w:gridCol w:w="9534"/>
      </w:tblGrid>
      <w:tr w:rsidR="00A22B00" w:rsidRPr="00A22B00" w14:paraId="1FEB2460" w14:textId="77777777" w:rsidTr="00032B5B">
        <w:trPr>
          <w:trHeight w:val="20"/>
          <w:jc w:val="center"/>
        </w:trPr>
        <w:tc>
          <w:tcPr>
            <w:tcW w:w="324" w:type="pct"/>
          </w:tcPr>
          <w:p w14:paraId="69F4DB55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718F4230" w14:textId="77777777" w:rsidR="00A22B00" w:rsidRPr="00A22B00" w:rsidRDefault="00A22B00" w:rsidP="006525FB"/>
        </w:tc>
      </w:tr>
      <w:tr w:rsidR="00A22B00" w:rsidRPr="00A22B00" w14:paraId="74ABA5EA" w14:textId="77777777" w:rsidTr="00032B5B">
        <w:trPr>
          <w:trHeight w:val="20"/>
          <w:jc w:val="center"/>
        </w:trPr>
        <w:tc>
          <w:tcPr>
            <w:tcW w:w="324" w:type="pct"/>
          </w:tcPr>
          <w:p w14:paraId="1ADF30F2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7F6584FC" w14:textId="77777777" w:rsidR="00A22B00" w:rsidRPr="00A22B00" w:rsidRDefault="00A22B00" w:rsidP="006525FB"/>
        </w:tc>
      </w:tr>
      <w:tr w:rsidR="00A22B00" w:rsidRPr="00A22B00" w14:paraId="15AC8BEE" w14:textId="77777777" w:rsidTr="00032B5B">
        <w:trPr>
          <w:trHeight w:val="20"/>
          <w:jc w:val="center"/>
        </w:trPr>
        <w:tc>
          <w:tcPr>
            <w:tcW w:w="324" w:type="pct"/>
          </w:tcPr>
          <w:p w14:paraId="7808F146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0A1D0098" w14:textId="77777777" w:rsidR="00A22B00" w:rsidRPr="00A22B00" w:rsidRDefault="00A22B00" w:rsidP="006525FB"/>
        </w:tc>
      </w:tr>
      <w:tr w:rsidR="00A22B00" w:rsidRPr="00A22B00" w14:paraId="71ACBFB6" w14:textId="77777777" w:rsidTr="00032B5B">
        <w:trPr>
          <w:trHeight w:val="20"/>
          <w:jc w:val="center"/>
        </w:trPr>
        <w:tc>
          <w:tcPr>
            <w:tcW w:w="324" w:type="pct"/>
          </w:tcPr>
          <w:p w14:paraId="1780F298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48E76F7C" w14:textId="77777777" w:rsidR="00A22B00" w:rsidRPr="00A22B00" w:rsidRDefault="00A22B00" w:rsidP="006525FB"/>
        </w:tc>
      </w:tr>
      <w:tr w:rsidR="00A22B00" w:rsidRPr="00A22B00" w14:paraId="187D2707" w14:textId="77777777" w:rsidTr="00032B5B">
        <w:trPr>
          <w:trHeight w:val="20"/>
          <w:jc w:val="center"/>
        </w:trPr>
        <w:tc>
          <w:tcPr>
            <w:tcW w:w="324" w:type="pct"/>
          </w:tcPr>
          <w:p w14:paraId="0B4396E4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3B00605A" w14:textId="77777777" w:rsidR="00A22B00" w:rsidRPr="00A22B00" w:rsidRDefault="00A22B00" w:rsidP="006525FB"/>
        </w:tc>
      </w:tr>
      <w:tr w:rsidR="00A22B00" w:rsidRPr="00A22B00" w14:paraId="57707A4D" w14:textId="77777777" w:rsidTr="00032B5B">
        <w:trPr>
          <w:trHeight w:val="20"/>
          <w:jc w:val="center"/>
        </w:trPr>
        <w:tc>
          <w:tcPr>
            <w:tcW w:w="324" w:type="pct"/>
          </w:tcPr>
          <w:p w14:paraId="144EF237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33AEE413" w14:textId="77777777" w:rsidR="00A22B00" w:rsidRPr="00A22B00" w:rsidRDefault="00A22B00" w:rsidP="006525FB"/>
        </w:tc>
      </w:tr>
      <w:tr w:rsidR="00A22B00" w:rsidRPr="00A22B00" w14:paraId="47C24BA7" w14:textId="77777777" w:rsidTr="00032B5B">
        <w:trPr>
          <w:trHeight w:val="20"/>
          <w:jc w:val="center"/>
        </w:trPr>
        <w:tc>
          <w:tcPr>
            <w:tcW w:w="324" w:type="pct"/>
          </w:tcPr>
          <w:p w14:paraId="1110CE2B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4CC1F434" w14:textId="77777777" w:rsidR="00A22B00" w:rsidRPr="00A22B00" w:rsidRDefault="00A22B00" w:rsidP="006525FB"/>
        </w:tc>
      </w:tr>
      <w:tr w:rsidR="00A22B00" w:rsidRPr="00A22B00" w14:paraId="3C8BF729" w14:textId="77777777" w:rsidTr="00032B5B">
        <w:trPr>
          <w:trHeight w:val="20"/>
          <w:jc w:val="center"/>
        </w:trPr>
        <w:tc>
          <w:tcPr>
            <w:tcW w:w="324" w:type="pct"/>
          </w:tcPr>
          <w:p w14:paraId="03DD1A91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5450D86F" w14:textId="77777777" w:rsidR="00A22B00" w:rsidRPr="00A22B00" w:rsidRDefault="00A22B00" w:rsidP="006525FB"/>
        </w:tc>
      </w:tr>
      <w:tr w:rsidR="00A22B00" w:rsidRPr="00A22B00" w14:paraId="16345889" w14:textId="77777777" w:rsidTr="00032B5B">
        <w:trPr>
          <w:trHeight w:val="20"/>
          <w:jc w:val="center"/>
        </w:trPr>
        <w:tc>
          <w:tcPr>
            <w:tcW w:w="324" w:type="pct"/>
          </w:tcPr>
          <w:p w14:paraId="6095BBC1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6B50CF79" w14:textId="77777777" w:rsidR="00A22B00" w:rsidRPr="00A22B00" w:rsidRDefault="00A22B00" w:rsidP="006525FB"/>
        </w:tc>
      </w:tr>
      <w:tr w:rsidR="00A22B00" w:rsidRPr="00A22B00" w14:paraId="58F006AD" w14:textId="77777777" w:rsidTr="00032B5B">
        <w:trPr>
          <w:trHeight w:val="20"/>
          <w:jc w:val="center"/>
        </w:trPr>
        <w:tc>
          <w:tcPr>
            <w:tcW w:w="324" w:type="pct"/>
          </w:tcPr>
          <w:p w14:paraId="713531BE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20C24C26" w14:textId="77777777" w:rsidR="00A22B00" w:rsidRPr="00A22B00" w:rsidRDefault="00A22B00" w:rsidP="00684D13"/>
        </w:tc>
      </w:tr>
      <w:tr w:rsidR="00A22B00" w:rsidRPr="00A22B00" w14:paraId="6FAC109A" w14:textId="77777777" w:rsidTr="00032B5B">
        <w:trPr>
          <w:trHeight w:val="20"/>
          <w:jc w:val="center"/>
        </w:trPr>
        <w:tc>
          <w:tcPr>
            <w:tcW w:w="324" w:type="pct"/>
          </w:tcPr>
          <w:p w14:paraId="0B3CEF85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3BBD7E89" w14:textId="77777777" w:rsidR="00A22B00" w:rsidRPr="00A22B00" w:rsidRDefault="00A22B00" w:rsidP="006525FB"/>
        </w:tc>
      </w:tr>
      <w:tr w:rsidR="00A22B00" w:rsidRPr="00A22B00" w14:paraId="048E9346" w14:textId="77777777" w:rsidTr="00032B5B">
        <w:trPr>
          <w:trHeight w:val="20"/>
          <w:jc w:val="center"/>
        </w:trPr>
        <w:tc>
          <w:tcPr>
            <w:tcW w:w="324" w:type="pct"/>
          </w:tcPr>
          <w:p w14:paraId="3705E50C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7830D5FF" w14:textId="77777777" w:rsidR="00A22B00" w:rsidRPr="00A22B00" w:rsidRDefault="00A22B00" w:rsidP="006525FB"/>
        </w:tc>
      </w:tr>
      <w:tr w:rsidR="00A22B00" w:rsidRPr="00A22B00" w14:paraId="2128E25D" w14:textId="77777777" w:rsidTr="00032B5B">
        <w:trPr>
          <w:trHeight w:val="20"/>
          <w:jc w:val="center"/>
        </w:trPr>
        <w:tc>
          <w:tcPr>
            <w:tcW w:w="324" w:type="pct"/>
          </w:tcPr>
          <w:p w14:paraId="6CB48CD0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658B0417" w14:textId="77777777" w:rsidR="00A22B00" w:rsidRPr="00A22B00" w:rsidRDefault="00A22B00" w:rsidP="006525FB"/>
        </w:tc>
      </w:tr>
      <w:tr w:rsidR="00A22B00" w:rsidRPr="00A22B00" w14:paraId="7344E909" w14:textId="77777777" w:rsidTr="00032B5B">
        <w:trPr>
          <w:trHeight w:val="20"/>
          <w:jc w:val="center"/>
        </w:trPr>
        <w:tc>
          <w:tcPr>
            <w:tcW w:w="324" w:type="pct"/>
          </w:tcPr>
          <w:p w14:paraId="3880D4DD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4172FC46" w14:textId="77777777" w:rsidR="00A22B00" w:rsidRPr="00A22B00" w:rsidRDefault="00A22B00" w:rsidP="006525FB"/>
        </w:tc>
      </w:tr>
      <w:tr w:rsidR="00A22B00" w:rsidRPr="00A22B00" w14:paraId="73E9936E" w14:textId="77777777" w:rsidTr="00032B5B">
        <w:trPr>
          <w:trHeight w:val="20"/>
          <w:jc w:val="center"/>
        </w:trPr>
        <w:tc>
          <w:tcPr>
            <w:tcW w:w="324" w:type="pct"/>
          </w:tcPr>
          <w:p w14:paraId="35ACF5C8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475DC8B5" w14:textId="77777777" w:rsidR="00A22B00" w:rsidRPr="00A22B00" w:rsidRDefault="00A22B00" w:rsidP="006525FB"/>
        </w:tc>
      </w:tr>
      <w:tr w:rsidR="00A22B00" w:rsidRPr="00A22B00" w14:paraId="00EFCD1F" w14:textId="77777777" w:rsidTr="00032B5B">
        <w:trPr>
          <w:trHeight w:val="20"/>
          <w:jc w:val="center"/>
        </w:trPr>
        <w:tc>
          <w:tcPr>
            <w:tcW w:w="324" w:type="pct"/>
          </w:tcPr>
          <w:p w14:paraId="62C9CE55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72FD77F4" w14:textId="77777777" w:rsidR="00A22B00" w:rsidRPr="00A22B00" w:rsidRDefault="00A22B00" w:rsidP="006525FB"/>
        </w:tc>
      </w:tr>
      <w:tr w:rsidR="00A22B00" w:rsidRPr="00A22B00" w14:paraId="0D3655C5" w14:textId="77777777" w:rsidTr="00032B5B">
        <w:trPr>
          <w:trHeight w:val="20"/>
          <w:jc w:val="center"/>
        </w:trPr>
        <w:tc>
          <w:tcPr>
            <w:tcW w:w="324" w:type="pct"/>
          </w:tcPr>
          <w:p w14:paraId="0A9CCCF2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3C6F199C" w14:textId="77777777" w:rsidR="00A22B00" w:rsidRPr="00A22B00" w:rsidRDefault="00A22B00" w:rsidP="006525FB"/>
        </w:tc>
      </w:tr>
      <w:tr w:rsidR="00A22B00" w:rsidRPr="00A22B00" w14:paraId="3DDB7F1C" w14:textId="77777777" w:rsidTr="00032B5B">
        <w:trPr>
          <w:trHeight w:val="20"/>
          <w:jc w:val="center"/>
        </w:trPr>
        <w:tc>
          <w:tcPr>
            <w:tcW w:w="324" w:type="pct"/>
          </w:tcPr>
          <w:p w14:paraId="78852B7F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27E2AB89" w14:textId="77777777" w:rsidR="00A22B00" w:rsidRPr="00A22B00" w:rsidRDefault="00A22B00" w:rsidP="006525FB"/>
        </w:tc>
      </w:tr>
      <w:tr w:rsidR="00A22B00" w:rsidRPr="00A22B00" w14:paraId="168E5A98" w14:textId="77777777" w:rsidTr="00032B5B">
        <w:trPr>
          <w:trHeight w:val="20"/>
          <w:jc w:val="center"/>
        </w:trPr>
        <w:tc>
          <w:tcPr>
            <w:tcW w:w="324" w:type="pct"/>
          </w:tcPr>
          <w:p w14:paraId="28A834EF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58036D8B" w14:textId="77777777" w:rsidR="00A22B00" w:rsidRPr="00A22B00" w:rsidRDefault="00A22B00" w:rsidP="006525FB"/>
        </w:tc>
      </w:tr>
      <w:tr w:rsidR="00A22B00" w:rsidRPr="00A22B00" w14:paraId="122E548B" w14:textId="77777777" w:rsidTr="00032B5B">
        <w:trPr>
          <w:trHeight w:val="20"/>
          <w:jc w:val="center"/>
        </w:trPr>
        <w:tc>
          <w:tcPr>
            <w:tcW w:w="324" w:type="pct"/>
          </w:tcPr>
          <w:p w14:paraId="6E363EAD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320F5B4D" w14:textId="77777777" w:rsidR="00A22B00" w:rsidRPr="00A22B00" w:rsidRDefault="00A22B00" w:rsidP="005C7CCC"/>
        </w:tc>
      </w:tr>
      <w:tr w:rsidR="00A22B00" w:rsidRPr="00A22B00" w14:paraId="27C967BF" w14:textId="77777777" w:rsidTr="00032B5B">
        <w:trPr>
          <w:trHeight w:val="20"/>
          <w:jc w:val="center"/>
        </w:trPr>
        <w:tc>
          <w:tcPr>
            <w:tcW w:w="324" w:type="pct"/>
          </w:tcPr>
          <w:p w14:paraId="166E1B7C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1921265C" w14:textId="77777777" w:rsidR="00A22B00" w:rsidRPr="00A22B00" w:rsidRDefault="00A22B00" w:rsidP="006525FB">
            <w:pPr>
              <w:rPr>
                <w:highlight w:val="yellow"/>
              </w:rPr>
            </w:pPr>
          </w:p>
        </w:tc>
      </w:tr>
      <w:tr w:rsidR="00A22B00" w:rsidRPr="00A22B00" w14:paraId="58F6004E" w14:textId="77777777" w:rsidTr="00032B5B">
        <w:trPr>
          <w:trHeight w:val="20"/>
          <w:jc w:val="center"/>
        </w:trPr>
        <w:tc>
          <w:tcPr>
            <w:tcW w:w="324" w:type="pct"/>
          </w:tcPr>
          <w:p w14:paraId="749DD96F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66AB695D" w14:textId="77777777" w:rsidR="00A22B00" w:rsidRPr="00A22B00" w:rsidRDefault="00A22B00" w:rsidP="006525FB"/>
        </w:tc>
      </w:tr>
      <w:tr w:rsidR="00A22B00" w:rsidRPr="00A22B00" w14:paraId="6DA1D4A7" w14:textId="77777777" w:rsidTr="00032B5B">
        <w:trPr>
          <w:trHeight w:val="20"/>
          <w:jc w:val="center"/>
        </w:trPr>
        <w:tc>
          <w:tcPr>
            <w:tcW w:w="324" w:type="pct"/>
          </w:tcPr>
          <w:p w14:paraId="7076A346" w14:textId="77777777" w:rsidR="00A22B00" w:rsidRPr="00A22B00" w:rsidRDefault="00A22B00" w:rsidP="005C7C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</w:pPr>
          </w:p>
        </w:tc>
        <w:tc>
          <w:tcPr>
            <w:tcW w:w="4676" w:type="pct"/>
          </w:tcPr>
          <w:p w14:paraId="1262A6B3" w14:textId="77777777" w:rsidR="00A22B00" w:rsidRPr="00A22B00" w:rsidRDefault="00A22B00" w:rsidP="006525FB"/>
        </w:tc>
      </w:tr>
    </w:tbl>
    <w:p w14:paraId="50C9EC04" w14:textId="77777777" w:rsidR="00923425" w:rsidRDefault="00923425" w:rsidP="00923425">
      <w:pPr>
        <w:pStyle w:val="aff"/>
        <w:rPr>
          <w:lang w:val="en-US"/>
        </w:rPr>
      </w:pPr>
      <w:bookmarkStart w:id="15" w:name="_Toc33462359"/>
    </w:p>
    <w:p w14:paraId="57A43379" w14:textId="5E62D85F" w:rsidR="00923425" w:rsidRDefault="00923425" w:rsidP="00923425">
      <w:pPr>
        <w:pStyle w:val="1"/>
        <w:rPr>
          <w:color w:val="000000" w:themeColor="text1"/>
        </w:rPr>
      </w:pPr>
      <w:bookmarkStart w:id="16" w:name="_Toc37017627"/>
      <w:r w:rsidRPr="00DD4B9F">
        <w:rPr>
          <w:color w:val="000000" w:themeColor="text1"/>
          <w:lang w:val="en-US"/>
        </w:rPr>
        <w:t>V</w:t>
      </w:r>
      <w:r w:rsidRPr="00DD4B9F">
        <w:rPr>
          <w:color w:val="000000" w:themeColor="text1"/>
        </w:rPr>
        <w:t>. Термины, определения и сокращения, используемые в профессиональном стандарте</w:t>
      </w:r>
      <w:bookmarkEnd w:id="15"/>
      <w:bookmarkEnd w:id="16"/>
    </w:p>
    <w:p w14:paraId="515783B2" w14:textId="07F56E5D" w:rsidR="00923425" w:rsidRDefault="00923425" w:rsidP="00923425">
      <w:pPr>
        <w:pStyle w:val="32"/>
      </w:pPr>
      <w:r w:rsidRPr="00DD4B9F">
        <w:t>5.1. Термины и определения</w:t>
      </w:r>
    </w:p>
    <w:p w14:paraId="08C18585" w14:textId="050C79C4" w:rsidR="00923425" w:rsidRDefault="00923425" w:rsidP="006413BD">
      <w:r>
        <w:t xml:space="preserve">Мелкие отливки – </w:t>
      </w:r>
      <w:r w:rsidR="006413BD" w:rsidRPr="006413BD">
        <w:t>чугунные и стальные отливк</w:t>
      </w:r>
      <w:r w:rsidR="006413BD">
        <w:t xml:space="preserve">и </w:t>
      </w:r>
      <w:r>
        <w:t>с массой менее</w:t>
      </w:r>
      <w:r w:rsidR="006413BD">
        <w:t xml:space="preserve"> 100 кг, отливки из алюминиевых и магниевых сплавов массой до 0,8 кг</w:t>
      </w:r>
      <w:r w:rsidR="0031796A">
        <w:t>, отливки из прочих сплавов до 4 кг</w:t>
      </w:r>
    </w:p>
    <w:p w14:paraId="21E2E7B1" w14:textId="67AF3D89" w:rsidR="006413BD" w:rsidRDefault="006413BD" w:rsidP="006413BD">
      <w:r>
        <w:t xml:space="preserve">Средние отливки - </w:t>
      </w:r>
      <w:r w:rsidRPr="006413BD">
        <w:t>чугунные и стальные отливк</w:t>
      </w:r>
      <w:r>
        <w:t xml:space="preserve">и с массой </w:t>
      </w:r>
      <w:r w:rsidR="0031796A">
        <w:t xml:space="preserve">от 100 до </w:t>
      </w:r>
      <w:r>
        <w:t xml:space="preserve">1000 кг, отливки из алюминиевых и магниевых сплавов массой </w:t>
      </w:r>
      <w:r w:rsidR="0031796A">
        <w:t xml:space="preserve">от 0,8 </w:t>
      </w:r>
      <w:r>
        <w:t>до 12,5 кг</w:t>
      </w:r>
      <w:r w:rsidR="0031796A">
        <w:t>,</w:t>
      </w:r>
      <w:r w:rsidR="0031796A" w:rsidRPr="0031796A">
        <w:t xml:space="preserve"> </w:t>
      </w:r>
      <w:r w:rsidR="0031796A" w:rsidRPr="006413BD">
        <w:t xml:space="preserve">отливки из </w:t>
      </w:r>
      <w:r w:rsidR="0031796A">
        <w:t>прочих сплавов массой от 4 до 50 кг</w:t>
      </w:r>
    </w:p>
    <w:p w14:paraId="25929B72" w14:textId="12FCBB5D" w:rsidR="006413BD" w:rsidRPr="00923425" w:rsidRDefault="006413BD" w:rsidP="006413BD">
      <w:r>
        <w:t xml:space="preserve">Крупные отливки - </w:t>
      </w:r>
      <w:r w:rsidRPr="006413BD">
        <w:t>чугунные и стальные отливк</w:t>
      </w:r>
      <w:r>
        <w:t>и с массой свыше 1000 кг, отливки из алюминиевых и магниевых сплавов массой свыше 12,5 кг</w:t>
      </w:r>
      <w:r w:rsidR="0031796A">
        <w:t xml:space="preserve">, </w:t>
      </w:r>
      <w:r w:rsidR="0031796A" w:rsidRPr="006413BD">
        <w:t xml:space="preserve">отливки из </w:t>
      </w:r>
      <w:r w:rsidR="0031796A">
        <w:t>прочих сплавов массой свыше 50 кг</w:t>
      </w:r>
    </w:p>
    <w:sectPr w:rsidR="006413BD" w:rsidRPr="00923425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9E35D" w16cid:durableId="221E407D"/>
  <w16cid:commentId w16cid:paraId="64683094" w16cid:durableId="22332F85"/>
  <w16cid:commentId w16cid:paraId="4E6800E8" w16cid:durableId="221E407E"/>
  <w16cid:commentId w16cid:paraId="06F93027" w16cid:durableId="22332F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4ABE" w14:textId="77777777" w:rsidR="00DD499B" w:rsidRDefault="00DD499B" w:rsidP="004C2989">
      <w:r>
        <w:separator/>
      </w:r>
    </w:p>
    <w:p w14:paraId="5E3810BF" w14:textId="77777777" w:rsidR="00DD499B" w:rsidRDefault="00DD499B"/>
  </w:endnote>
  <w:endnote w:type="continuationSeparator" w:id="0">
    <w:p w14:paraId="704CD817" w14:textId="77777777" w:rsidR="00DD499B" w:rsidRDefault="00DD499B" w:rsidP="004C2989">
      <w:r>
        <w:continuationSeparator/>
      </w:r>
    </w:p>
    <w:p w14:paraId="4F0AEA2F" w14:textId="77777777" w:rsidR="00DD499B" w:rsidRDefault="00DD499B"/>
  </w:endnote>
  <w:endnote w:id="1">
    <w:p w14:paraId="48A9F747" w14:textId="77777777" w:rsidR="00FF636F" w:rsidRPr="00380352" w:rsidRDefault="00FF636F" w:rsidP="00334B49">
      <w:pPr>
        <w:pStyle w:val="ab"/>
        <w:jc w:val="both"/>
      </w:pPr>
      <w:r w:rsidRPr="00380352">
        <w:rPr>
          <w:rStyle w:val="ad"/>
        </w:rPr>
        <w:endnoteRef/>
      </w:r>
      <w:r w:rsidRPr="00380352">
        <w:t xml:space="preserve"> Общероссийский классификатор занятий.</w:t>
      </w:r>
    </w:p>
  </w:endnote>
  <w:endnote w:id="2">
    <w:p w14:paraId="3B803BDB" w14:textId="77777777" w:rsidR="00FF636F" w:rsidRPr="00380352" w:rsidRDefault="00FF636F" w:rsidP="00334B49">
      <w:pPr>
        <w:jc w:val="both"/>
        <w:rPr>
          <w:bCs w:val="0"/>
          <w:sz w:val="20"/>
          <w:szCs w:val="20"/>
        </w:rPr>
      </w:pPr>
      <w:r w:rsidRPr="00380352">
        <w:rPr>
          <w:rStyle w:val="ad"/>
          <w:sz w:val="20"/>
          <w:szCs w:val="20"/>
        </w:rPr>
        <w:endnoteRef/>
      </w:r>
      <w:r w:rsidRPr="00380352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704A22E" w14:textId="77777777" w:rsidR="00FF636F" w:rsidRPr="002240E7" w:rsidRDefault="00FF636F" w:rsidP="00657E41">
      <w:pPr>
        <w:pStyle w:val="ab"/>
        <w:jc w:val="both"/>
      </w:pPr>
      <w:r w:rsidRPr="002240E7">
        <w:rPr>
          <w:rStyle w:val="ad"/>
        </w:rPr>
        <w:endnoteRef/>
      </w:r>
      <w:r w:rsidRPr="002240E7">
        <w:t xml:space="preserve"> </w:t>
      </w:r>
      <w:r w:rsidRPr="00081FC9">
        <w:rPr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14:paraId="67CEAC7B" w14:textId="77777777" w:rsidR="00FF636F" w:rsidRPr="00083E82" w:rsidRDefault="00FF636F" w:rsidP="00657E41">
      <w:pPr>
        <w:jc w:val="both"/>
        <w:rPr>
          <w:bCs w:val="0"/>
          <w:sz w:val="20"/>
        </w:rPr>
      </w:pPr>
      <w:r w:rsidRPr="002240E7">
        <w:rPr>
          <w:rStyle w:val="ad"/>
        </w:rPr>
        <w:endnoteRef/>
      </w:r>
      <w:r w:rsidRPr="002240E7">
        <w:t xml:space="preserve"> </w:t>
      </w:r>
      <w:r w:rsidRPr="00617EE0">
        <w:rPr>
          <w:bCs w:val="0"/>
          <w:sz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</w:t>
      </w:r>
      <w:r>
        <w:rPr>
          <w:bCs w:val="0"/>
          <w:sz w:val="20"/>
        </w:rPr>
        <w:t>18 г., регистрационный № 50237)</w:t>
      </w:r>
      <w:r w:rsidRPr="005D3F21">
        <w:rPr>
          <w:sz w:val="20"/>
          <w:szCs w:val="20"/>
        </w:rPr>
        <w:t>.</w:t>
      </w:r>
    </w:p>
    <w:p w14:paraId="7EBBC87E" w14:textId="77777777" w:rsidR="00FF636F" w:rsidRPr="002240E7" w:rsidRDefault="00FF636F" w:rsidP="00657E41">
      <w:pPr>
        <w:pStyle w:val="ab"/>
        <w:jc w:val="both"/>
      </w:pPr>
      <w:r w:rsidRPr="005D3F21">
        <w:rPr>
          <w:rStyle w:val="ad"/>
        </w:rPr>
        <w:endnoteRef/>
      </w:r>
      <w:r w:rsidRPr="005D3F21">
        <w:rPr>
          <w:szCs w:val="20"/>
        </w:rPr>
        <w:t xml:space="preserve"> </w:t>
      </w:r>
      <w:r w:rsidRPr="00617EE0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</w:t>
      </w:r>
      <w:r>
        <w:t>18 г., регистрационный № 50237)</w:t>
      </w:r>
      <w:r w:rsidRPr="005D3F21">
        <w:rPr>
          <w:szCs w:val="20"/>
        </w:rPr>
        <w:t>.</w:t>
      </w:r>
    </w:p>
  </w:endnote>
  <w:endnote w:id="5">
    <w:p w14:paraId="05077380" w14:textId="77777777" w:rsidR="00FF636F" w:rsidRPr="002240E7" w:rsidRDefault="00FF636F" w:rsidP="00657E41">
      <w:pPr>
        <w:jc w:val="both"/>
        <w:rPr>
          <w:sz w:val="20"/>
          <w:szCs w:val="20"/>
        </w:rPr>
      </w:pPr>
      <w:r w:rsidRPr="002240E7">
        <w:rPr>
          <w:rStyle w:val="ad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081FC9">
        <w:rPr>
          <w:sz w:val="20"/>
          <w:szCs w:val="20"/>
        </w:rPr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553; 2018, № 53, ст. 8666, 8682; 2019, № 11, ст. 1132; 2019, №39, ст. 5420)</w:t>
      </w:r>
      <w:r>
        <w:rPr>
          <w:sz w:val="20"/>
          <w:szCs w:val="20"/>
        </w:rPr>
        <w:t>.</w:t>
      </w:r>
    </w:p>
  </w:endnote>
  <w:endnote w:id="6">
    <w:p w14:paraId="09E6B45E" w14:textId="77777777" w:rsidR="00FF636F" w:rsidRPr="002240E7" w:rsidRDefault="00FF636F" w:rsidP="00657E41">
      <w:pPr>
        <w:jc w:val="both"/>
        <w:rPr>
          <w:sz w:val="20"/>
          <w:szCs w:val="20"/>
        </w:rPr>
      </w:pPr>
      <w:r w:rsidRPr="002240E7">
        <w:rPr>
          <w:rStyle w:val="ad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5D3F21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7">
    <w:p w14:paraId="72A23CD5" w14:textId="77777777" w:rsidR="00FF636F" w:rsidRPr="00987378" w:rsidRDefault="00FF636F" w:rsidP="00657E41">
      <w:pPr>
        <w:pStyle w:val="ab"/>
        <w:rPr>
          <w:color w:val="000000" w:themeColor="text1"/>
          <w:szCs w:val="20"/>
        </w:rPr>
      </w:pPr>
      <w:r>
        <w:rPr>
          <w:rStyle w:val="ad"/>
        </w:rPr>
        <w:endnoteRef/>
      </w:r>
      <w:r>
        <w:t xml:space="preserve"> </w:t>
      </w:r>
      <w:r w:rsidRPr="005D3F21">
        <w:rPr>
          <w:szCs w:val="20"/>
        </w:rPr>
        <w:t xml:space="preserve">Приказ Ростехнадзора от 12 ноября 2013 г. № 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5D3F21">
        <w:rPr>
          <w:color w:val="000000" w:themeColor="text1"/>
          <w:szCs w:val="20"/>
        </w:rPr>
        <w:t xml:space="preserve">подъемные сооружения» (зарегистрирован Минюстом России 31 декабря 2013 г., регистрационный № 30992) с изменениями, внесенными </w:t>
      </w:r>
      <w:r w:rsidRPr="005D3F21">
        <w:rPr>
          <w:rFonts w:eastAsiaTheme="majorEastAsia"/>
          <w:szCs w:val="20"/>
        </w:rPr>
        <w:t>приказом Ростехнадзора от 12 апреля 2016 г. № 146 (зарегистрирован Минюстом России 20 мая 2016 г., регистрационный № 42197)</w:t>
      </w:r>
      <w:r w:rsidRPr="005D3F21">
        <w:rPr>
          <w:color w:val="000000" w:themeColor="text1"/>
          <w:szCs w:val="20"/>
        </w:rPr>
        <w:t>.</w:t>
      </w:r>
    </w:p>
  </w:endnote>
  <w:endnote w:id="8">
    <w:p w14:paraId="5504AA8B" w14:textId="77777777" w:rsidR="00FF636F" w:rsidRDefault="00FF636F" w:rsidP="00657E41">
      <w:pPr>
        <w:pStyle w:val="ab"/>
      </w:pPr>
      <w:r>
        <w:rPr>
          <w:rStyle w:val="ad"/>
        </w:rPr>
        <w:endnoteRef/>
      </w:r>
      <w:r>
        <w:t xml:space="preserve"> </w:t>
      </w:r>
      <w:r w:rsidRPr="005D3F21">
        <w:rPr>
          <w:szCs w:val="20"/>
        </w:rPr>
        <w:t xml:space="preserve">Приказ Ростехнадзора от 12 ноября 2013 г. № 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5D3F21">
        <w:rPr>
          <w:color w:val="000000" w:themeColor="text1"/>
          <w:szCs w:val="20"/>
        </w:rPr>
        <w:t xml:space="preserve">подъемные сооружения» (зарегистрирован Минюстом России 31 декабря 2013 г., регистрационный № 30992) с изменениями, внесенными </w:t>
      </w:r>
      <w:r w:rsidRPr="005D3F21">
        <w:rPr>
          <w:rFonts w:eastAsiaTheme="majorEastAsia"/>
          <w:szCs w:val="20"/>
        </w:rPr>
        <w:t>приказом Ростехнадзора от 12 апреля 2016 г. № 146 (зарегистрирован Минюстом России 20 мая 2016 г., регистрационный № 42197)</w:t>
      </w:r>
      <w:r w:rsidRPr="005D3F21">
        <w:rPr>
          <w:color w:val="000000" w:themeColor="text1"/>
          <w:szCs w:val="20"/>
        </w:rPr>
        <w:t>.</w:t>
      </w:r>
    </w:p>
  </w:endnote>
  <w:endnote w:id="9">
    <w:p w14:paraId="3265773D" w14:textId="1196565E" w:rsidR="00FF636F" w:rsidRPr="00380352" w:rsidRDefault="00FF636F" w:rsidP="00380352">
      <w:pPr>
        <w:pStyle w:val="ab"/>
        <w:jc w:val="both"/>
      </w:pPr>
      <w:r w:rsidRPr="00380352">
        <w:rPr>
          <w:rStyle w:val="ad"/>
        </w:rPr>
        <w:endnoteRef/>
      </w:r>
      <w:r w:rsidRPr="00380352"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799C2032" w14:textId="77777777" w:rsidR="00FF636F" w:rsidRPr="00380352" w:rsidRDefault="00FF636F" w:rsidP="00380352">
      <w:pPr>
        <w:pStyle w:val="ab"/>
        <w:jc w:val="both"/>
      </w:pPr>
      <w:r w:rsidRPr="00380352">
        <w:rPr>
          <w:rStyle w:val="ad"/>
        </w:rPr>
        <w:endnoteRef/>
      </w:r>
      <w:r w:rsidRPr="00380352"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5EEFE2BF" w14:textId="77777777" w:rsidR="00FF636F" w:rsidRPr="0077636D" w:rsidRDefault="00FF636F" w:rsidP="00657E41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CC8B" w14:textId="77777777" w:rsidR="00FF636F" w:rsidRDefault="00FF636F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0BD02E" w14:textId="77777777" w:rsidR="00FF636F" w:rsidRDefault="00FF636F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263A" w14:textId="77777777" w:rsidR="00FF636F" w:rsidRDefault="00FF636F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C8F3" w14:textId="77777777" w:rsidR="00FF636F" w:rsidRDefault="00FF636F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D5BA" w14:textId="77777777" w:rsidR="00FF636F" w:rsidRDefault="00FF636F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565F" w14:textId="77777777" w:rsidR="00DD499B" w:rsidRDefault="00DD499B" w:rsidP="004C2989">
      <w:r>
        <w:separator/>
      </w:r>
    </w:p>
    <w:p w14:paraId="7570201F" w14:textId="77777777" w:rsidR="00DD499B" w:rsidRDefault="00DD499B"/>
  </w:footnote>
  <w:footnote w:type="continuationSeparator" w:id="0">
    <w:p w14:paraId="6CBCEBD1" w14:textId="77777777" w:rsidR="00DD499B" w:rsidRDefault="00DD499B" w:rsidP="004C2989">
      <w:r>
        <w:continuationSeparator/>
      </w:r>
    </w:p>
    <w:p w14:paraId="26AFB3E7" w14:textId="77777777" w:rsidR="00DD499B" w:rsidRDefault="00DD4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266B" w14:textId="77777777" w:rsidR="00FF636F" w:rsidRDefault="00FF636F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11AA28C" w14:textId="77777777" w:rsidR="00FF636F" w:rsidRDefault="00FF636F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6292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40D7C70" w14:textId="77777777" w:rsidR="00FF636F" w:rsidRPr="007F7660" w:rsidRDefault="00FF636F">
        <w:pPr>
          <w:pStyle w:val="af"/>
          <w:rPr>
            <w:sz w:val="20"/>
          </w:rPr>
        </w:pPr>
        <w:r w:rsidRPr="007F7660">
          <w:rPr>
            <w:sz w:val="20"/>
          </w:rPr>
          <w:fldChar w:fldCharType="begin"/>
        </w:r>
        <w:r w:rsidRPr="007F7660">
          <w:rPr>
            <w:sz w:val="20"/>
          </w:rPr>
          <w:instrText xml:space="preserve"> PAGE   \* MERGEFORMAT </w:instrText>
        </w:r>
        <w:r w:rsidRPr="007F7660">
          <w:rPr>
            <w:sz w:val="20"/>
          </w:rPr>
          <w:fldChar w:fldCharType="separate"/>
        </w:r>
        <w:r w:rsidR="007F3D7B">
          <w:rPr>
            <w:noProof/>
            <w:sz w:val="20"/>
          </w:rPr>
          <w:t>2</w:t>
        </w:r>
        <w:r w:rsidRPr="007F7660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7DC5" w14:textId="77777777" w:rsidR="00FF636F" w:rsidRPr="002B6B50" w:rsidRDefault="00FF636F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7F3D7B">
      <w:rPr>
        <w:noProof/>
        <w:sz w:val="20"/>
      </w:rPr>
      <w:t>13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290D5C"/>
    <w:multiLevelType w:val="hybridMultilevel"/>
    <w:tmpl w:val="0FD48C90"/>
    <w:lvl w:ilvl="0" w:tplc="18D64B1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BiJFR2DyzHXHzvRtNY3d5D/qW5OAq8SFINyjEvJ+2DCkj0pE+7UHuLzkfbu9uSGybhFyzjLyb6htP5rK3Lxl/w==" w:salt="Kt5nNO3R1G6GFrw054S5wQ==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845"/>
    <w:rsid w:val="00001B55"/>
    <w:rsid w:val="00002506"/>
    <w:rsid w:val="000036F4"/>
    <w:rsid w:val="00003CE3"/>
    <w:rsid w:val="00003DB9"/>
    <w:rsid w:val="00003FEB"/>
    <w:rsid w:val="00004B7E"/>
    <w:rsid w:val="000067CC"/>
    <w:rsid w:val="00007AF0"/>
    <w:rsid w:val="0001117F"/>
    <w:rsid w:val="0001120D"/>
    <w:rsid w:val="00011F36"/>
    <w:rsid w:val="00013440"/>
    <w:rsid w:val="0001347D"/>
    <w:rsid w:val="000135DC"/>
    <w:rsid w:val="00013656"/>
    <w:rsid w:val="00013AF0"/>
    <w:rsid w:val="00014209"/>
    <w:rsid w:val="00014301"/>
    <w:rsid w:val="00014CEC"/>
    <w:rsid w:val="00015CC9"/>
    <w:rsid w:val="00015E6F"/>
    <w:rsid w:val="00016204"/>
    <w:rsid w:val="0001620B"/>
    <w:rsid w:val="0001658F"/>
    <w:rsid w:val="0002029A"/>
    <w:rsid w:val="00020FC7"/>
    <w:rsid w:val="000210D4"/>
    <w:rsid w:val="000211F1"/>
    <w:rsid w:val="00022580"/>
    <w:rsid w:val="00024195"/>
    <w:rsid w:val="00024E8E"/>
    <w:rsid w:val="00024FBD"/>
    <w:rsid w:val="000263D1"/>
    <w:rsid w:val="000277B4"/>
    <w:rsid w:val="00027E9D"/>
    <w:rsid w:val="0003221D"/>
    <w:rsid w:val="000324B3"/>
    <w:rsid w:val="00032B5B"/>
    <w:rsid w:val="00033DB8"/>
    <w:rsid w:val="000341F7"/>
    <w:rsid w:val="0003456A"/>
    <w:rsid w:val="00034DEC"/>
    <w:rsid w:val="00035A12"/>
    <w:rsid w:val="000400AA"/>
    <w:rsid w:val="00042C8F"/>
    <w:rsid w:val="0004304F"/>
    <w:rsid w:val="000430BB"/>
    <w:rsid w:val="00043969"/>
    <w:rsid w:val="00045020"/>
    <w:rsid w:val="00045455"/>
    <w:rsid w:val="00046A47"/>
    <w:rsid w:val="00047D95"/>
    <w:rsid w:val="000523BA"/>
    <w:rsid w:val="0005283D"/>
    <w:rsid w:val="000543E2"/>
    <w:rsid w:val="00054913"/>
    <w:rsid w:val="000557CA"/>
    <w:rsid w:val="000575CC"/>
    <w:rsid w:val="0006042C"/>
    <w:rsid w:val="00060543"/>
    <w:rsid w:val="000605B1"/>
    <w:rsid w:val="000618C6"/>
    <w:rsid w:val="00061C4E"/>
    <w:rsid w:val="00064388"/>
    <w:rsid w:val="00064BC3"/>
    <w:rsid w:val="00064FB6"/>
    <w:rsid w:val="0006663A"/>
    <w:rsid w:val="00066693"/>
    <w:rsid w:val="00067607"/>
    <w:rsid w:val="00067A5C"/>
    <w:rsid w:val="00070855"/>
    <w:rsid w:val="000711E5"/>
    <w:rsid w:val="00071543"/>
    <w:rsid w:val="000729E8"/>
    <w:rsid w:val="00073183"/>
    <w:rsid w:val="000735D7"/>
    <w:rsid w:val="00073784"/>
    <w:rsid w:val="00074176"/>
    <w:rsid w:val="00074C48"/>
    <w:rsid w:val="00076831"/>
    <w:rsid w:val="00077341"/>
    <w:rsid w:val="0008007E"/>
    <w:rsid w:val="00080A8C"/>
    <w:rsid w:val="00084FE7"/>
    <w:rsid w:val="00085C1F"/>
    <w:rsid w:val="00086821"/>
    <w:rsid w:val="00087683"/>
    <w:rsid w:val="00090F10"/>
    <w:rsid w:val="00091DB1"/>
    <w:rsid w:val="00093670"/>
    <w:rsid w:val="00093B33"/>
    <w:rsid w:val="00093D9A"/>
    <w:rsid w:val="00093E2A"/>
    <w:rsid w:val="00094586"/>
    <w:rsid w:val="00094C31"/>
    <w:rsid w:val="00095D9E"/>
    <w:rsid w:val="0009652C"/>
    <w:rsid w:val="000978D3"/>
    <w:rsid w:val="00097C4E"/>
    <w:rsid w:val="000A0E02"/>
    <w:rsid w:val="000A1A00"/>
    <w:rsid w:val="000A1CF0"/>
    <w:rsid w:val="000A1E9D"/>
    <w:rsid w:val="000A474B"/>
    <w:rsid w:val="000A4750"/>
    <w:rsid w:val="000A5D75"/>
    <w:rsid w:val="000A5EA0"/>
    <w:rsid w:val="000A70E2"/>
    <w:rsid w:val="000B22FA"/>
    <w:rsid w:val="000B27C3"/>
    <w:rsid w:val="000B5785"/>
    <w:rsid w:val="000B74D0"/>
    <w:rsid w:val="000C1911"/>
    <w:rsid w:val="000C1E8D"/>
    <w:rsid w:val="000C1F2B"/>
    <w:rsid w:val="000C224E"/>
    <w:rsid w:val="000C267C"/>
    <w:rsid w:val="000C39E8"/>
    <w:rsid w:val="000C4BBC"/>
    <w:rsid w:val="000C656A"/>
    <w:rsid w:val="000C6BC5"/>
    <w:rsid w:val="000C7435"/>
    <w:rsid w:val="000D05DE"/>
    <w:rsid w:val="000D247B"/>
    <w:rsid w:val="000D3602"/>
    <w:rsid w:val="000D3B5A"/>
    <w:rsid w:val="000D40AC"/>
    <w:rsid w:val="000D4708"/>
    <w:rsid w:val="000D486D"/>
    <w:rsid w:val="000D5A10"/>
    <w:rsid w:val="000D624C"/>
    <w:rsid w:val="000D70BE"/>
    <w:rsid w:val="000E00E9"/>
    <w:rsid w:val="000E1AB5"/>
    <w:rsid w:val="000E2C4A"/>
    <w:rsid w:val="000E3AC3"/>
    <w:rsid w:val="000E411D"/>
    <w:rsid w:val="000E432A"/>
    <w:rsid w:val="000E450C"/>
    <w:rsid w:val="000E4825"/>
    <w:rsid w:val="000E6FCE"/>
    <w:rsid w:val="000F1A0E"/>
    <w:rsid w:val="000F2DE1"/>
    <w:rsid w:val="000F37E3"/>
    <w:rsid w:val="000F7BBF"/>
    <w:rsid w:val="00102486"/>
    <w:rsid w:val="00103445"/>
    <w:rsid w:val="0010385F"/>
    <w:rsid w:val="00104C16"/>
    <w:rsid w:val="00105974"/>
    <w:rsid w:val="00106DC8"/>
    <w:rsid w:val="001070F8"/>
    <w:rsid w:val="00107205"/>
    <w:rsid w:val="00110314"/>
    <w:rsid w:val="0011074D"/>
    <w:rsid w:val="00110C63"/>
    <w:rsid w:val="00111DB6"/>
    <w:rsid w:val="00112F58"/>
    <w:rsid w:val="001150B7"/>
    <w:rsid w:val="00115873"/>
    <w:rsid w:val="001158F7"/>
    <w:rsid w:val="00116055"/>
    <w:rsid w:val="0011658B"/>
    <w:rsid w:val="00117540"/>
    <w:rsid w:val="00117A6B"/>
    <w:rsid w:val="0012250A"/>
    <w:rsid w:val="00124155"/>
    <w:rsid w:val="00125183"/>
    <w:rsid w:val="00125874"/>
    <w:rsid w:val="0013075E"/>
    <w:rsid w:val="00131305"/>
    <w:rsid w:val="00131876"/>
    <w:rsid w:val="0013238C"/>
    <w:rsid w:val="00132ECF"/>
    <w:rsid w:val="00133498"/>
    <w:rsid w:val="00134C28"/>
    <w:rsid w:val="00134EE5"/>
    <w:rsid w:val="001358F1"/>
    <w:rsid w:val="00135E7F"/>
    <w:rsid w:val="00140B27"/>
    <w:rsid w:val="00140B6F"/>
    <w:rsid w:val="001410F3"/>
    <w:rsid w:val="00141BEB"/>
    <w:rsid w:val="00142272"/>
    <w:rsid w:val="00142947"/>
    <w:rsid w:val="00142CE9"/>
    <w:rsid w:val="00142DD0"/>
    <w:rsid w:val="00145EAF"/>
    <w:rsid w:val="00146940"/>
    <w:rsid w:val="001471AC"/>
    <w:rsid w:val="0015075B"/>
    <w:rsid w:val="0015199E"/>
    <w:rsid w:val="00152B1E"/>
    <w:rsid w:val="00153278"/>
    <w:rsid w:val="0015332A"/>
    <w:rsid w:val="00154618"/>
    <w:rsid w:val="00156663"/>
    <w:rsid w:val="00156CC8"/>
    <w:rsid w:val="001577BE"/>
    <w:rsid w:val="001601ED"/>
    <w:rsid w:val="00163537"/>
    <w:rsid w:val="001640CA"/>
    <w:rsid w:val="001644C1"/>
    <w:rsid w:val="0016482B"/>
    <w:rsid w:val="00165134"/>
    <w:rsid w:val="00165F82"/>
    <w:rsid w:val="00170A32"/>
    <w:rsid w:val="0017169D"/>
    <w:rsid w:val="00171F56"/>
    <w:rsid w:val="00173106"/>
    <w:rsid w:val="001733B1"/>
    <w:rsid w:val="001746A8"/>
    <w:rsid w:val="00175260"/>
    <w:rsid w:val="001764BA"/>
    <w:rsid w:val="001800E3"/>
    <w:rsid w:val="00180789"/>
    <w:rsid w:val="00181DBD"/>
    <w:rsid w:val="001825EC"/>
    <w:rsid w:val="001837CE"/>
    <w:rsid w:val="00183AFE"/>
    <w:rsid w:val="0018505A"/>
    <w:rsid w:val="00186F71"/>
    <w:rsid w:val="0018759F"/>
    <w:rsid w:val="00187845"/>
    <w:rsid w:val="001909E3"/>
    <w:rsid w:val="00190CA4"/>
    <w:rsid w:val="00190F55"/>
    <w:rsid w:val="001912AF"/>
    <w:rsid w:val="0019217D"/>
    <w:rsid w:val="00192F43"/>
    <w:rsid w:val="00194D2C"/>
    <w:rsid w:val="00195029"/>
    <w:rsid w:val="001964C2"/>
    <w:rsid w:val="001A005D"/>
    <w:rsid w:val="001A1AEB"/>
    <w:rsid w:val="001A25C1"/>
    <w:rsid w:val="001B39D7"/>
    <w:rsid w:val="001B4017"/>
    <w:rsid w:val="001B543D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121E"/>
    <w:rsid w:val="001C2FAC"/>
    <w:rsid w:val="001C34E1"/>
    <w:rsid w:val="001C36F5"/>
    <w:rsid w:val="001C72A6"/>
    <w:rsid w:val="001D0799"/>
    <w:rsid w:val="001D0977"/>
    <w:rsid w:val="001D1407"/>
    <w:rsid w:val="001D3943"/>
    <w:rsid w:val="001D5675"/>
    <w:rsid w:val="001D5E99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5206"/>
    <w:rsid w:val="001E77E7"/>
    <w:rsid w:val="001F0740"/>
    <w:rsid w:val="001F092A"/>
    <w:rsid w:val="001F3C41"/>
    <w:rsid w:val="001F521A"/>
    <w:rsid w:val="001F556F"/>
    <w:rsid w:val="001F60D6"/>
    <w:rsid w:val="001F7147"/>
    <w:rsid w:val="001F7ABA"/>
    <w:rsid w:val="00201DB0"/>
    <w:rsid w:val="00202B80"/>
    <w:rsid w:val="002032E8"/>
    <w:rsid w:val="00203629"/>
    <w:rsid w:val="00204DFE"/>
    <w:rsid w:val="00205F09"/>
    <w:rsid w:val="00206616"/>
    <w:rsid w:val="002066A6"/>
    <w:rsid w:val="0020719D"/>
    <w:rsid w:val="00207C85"/>
    <w:rsid w:val="00210215"/>
    <w:rsid w:val="0021075F"/>
    <w:rsid w:val="002109A6"/>
    <w:rsid w:val="0021224E"/>
    <w:rsid w:val="00212D59"/>
    <w:rsid w:val="00214019"/>
    <w:rsid w:val="002140A2"/>
    <w:rsid w:val="00215460"/>
    <w:rsid w:val="00215D68"/>
    <w:rsid w:val="002169C5"/>
    <w:rsid w:val="00217D60"/>
    <w:rsid w:val="00221171"/>
    <w:rsid w:val="00221B6B"/>
    <w:rsid w:val="00222E56"/>
    <w:rsid w:val="00223117"/>
    <w:rsid w:val="00223433"/>
    <w:rsid w:val="002234CD"/>
    <w:rsid w:val="002250B4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3D8C"/>
    <w:rsid w:val="002351BA"/>
    <w:rsid w:val="00235D88"/>
    <w:rsid w:val="00235E5D"/>
    <w:rsid w:val="00235F5E"/>
    <w:rsid w:val="00236BDA"/>
    <w:rsid w:val="00237DDF"/>
    <w:rsid w:val="0024079C"/>
    <w:rsid w:val="00240C7F"/>
    <w:rsid w:val="002410B5"/>
    <w:rsid w:val="00242131"/>
    <w:rsid w:val="00242396"/>
    <w:rsid w:val="00242AE7"/>
    <w:rsid w:val="00243007"/>
    <w:rsid w:val="002443F5"/>
    <w:rsid w:val="00245A5E"/>
    <w:rsid w:val="00246F9B"/>
    <w:rsid w:val="00253C71"/>
    <w:rsid w:val="00253E43"/>
    <w:rsid w:val="00253E45"/>
    <w:rsid w:val="00255D23"/>
    <w:rsid w:val="00256859"/>
    <w:rsid w:val="00260321"/>
    <w:rsid w:val="00260853"/>
    <w:rsid w:val="00260D29"/>
    <w:rsid w:val="002628C7"/>
    <w:rsid w:val="0026312B"/>
    <w:rsid w:val="002638E4"/>
    <w:rsid w:val="002716BF"/>
    <w:rsid w:val="0027190F"/>
    <w:rsid w:val="00272EB8"/>
    <w:rsid w:val="00275B8D"/>
    <w:rsid w:val="00275DA5"/>
    <w:rsid w:val="002764C4"/>
    <w:rsid w:val="00280891"/>
    <w:rsid w:val="00283FF2"/>
    <w:rsid w:val="002846F8"/>
    <w:rsid w:val="00285C92"/>
    <w:rsid w:val="00291E66"/>
    <w:rsid w:val="00292768"/>
    <w:rsid w:val="0029282F"/>
    <w:rsid w:val="00294C80"/>
    <w:rsid w:val="00295D9F"/>
    <w:rsid w:val="0029672D"/>
    <w:rsid w:val="00297F75"/>
    <w:rsid w:val="002A1D54"/>
    <w:rsid w:val="002A2424"/>
    <w:rsid w:val="002A24B7"/>
    <w:rsid w:val="002A2EE6"/>
    <w:rsid w:val="002A346C"/>
    <w:rsid w:val="002A370B"/>
    <w:rsid w:val="002A451A"/>
    <w:rsid w:val="002A54CB"/>
    <w:rsid w:val="002A58A9"/>
    <w:rsid w:val="002A7306"/>
    <w:rsid w:val="002B145D"/>
    <w:rsid w:val="002B4E76"/>
    <w:rsid w:val="002B69E8"/>
    <w:rsid w:val="002B6B50"/>
    <w:rsid w:val="002C00AE"/>
    <w:rsid w:val="002C0383"/>
    <w:rsid w:val="002C32F4"/>
    <w:rsid w:val="002C346B"/>
    <w:rsid w:val="002C3D03"/>
    <w:rsid w:val="002C4C0F"/>
    <w:rsid w:val="002C511D"/>
    <w:rsid w:val="002C60CD"/>
    <w:rsid w:val="002C629F"/>
    <w:rsid w:val="002C67BD"/>
    <w:rsid w:val="002C69DD"/>
    <w:rsid w:val="002D2674"/>
    <w:rsid w:val="002D3895"/>
    <w:rsid w:val="002D3FCB"/>
    <w:rsid w:val="002D42A6"/>
    <w:rsid w:val="002D5911"/>
    <w:rsid w:val="002D59FA"/>
    <w:rsid w:val="002D70E9"/>
    <w:rsid w:val="002D7C80"/>
    <w:rsid w:val="002E00C5"/>
    <w:rsid w:val="002E0A4F"/>
    <w:rsid w:val="002E0D2F"/>
    <w:rsid w:val="002E26EE"/>
    <w:rsid w:val="002E3533"/>
    <w:rsid w:val="002E4D9B"/>
    <w:rsid w:val="002E5D3A"/>
    <w:rsid w:val="002E67D2"/>
    <w:rsid w:val="002E713E"/>
    <w:rsid w:val="002F1974"/>
    <w:rsid w:val="002F2A72"/>
    <w:rsid w:val="002F3B8E"/>
    <w:rsid w:val="002F5239"/>
    <w:rsid w:val="002F56D9"/>
    <w:rsid w:val="00303942"/>
    <w:rsid w:val="00303A0F"/>
    <w:rsid w:val="003042FD"/>
    <w:rsid w:val="00307895"/>
    <w:rsid w:val="00307A7B"/>
    <w:rsid w:val="0031161A"/>
    <w:rsid w:val="0031170F"/>
    <w:rsid w:val="00311BE4"/>
    <w:rsid w:val="003130A4"/>
    <w:rsid w:val="00313A5B"/>
    <w:rsid w:val="003166D7"/>
    <w:rsid w:val="0031796A"/>
    <w:rsid w:val="00317CFB"/>
    <w:rsid w:val="00320DCC"/>
    <w:rsid w:val="00321412"/>
    <w:rsid w:val="00323534"/>
    <w:rsid w:val="0032437A"/>
    <w:rsid w:val="00324A0D"/>
    <w:rsid w:val="003252DE"/>
    <w:rsid w:val="00325397"/>
    <w:rsid w:val="00331ECE"/>
    <w:rsid w:val="0033292E"/>
    <w:rsid w:val="003331AF"/>
    <w:rsid w:val="003335E8"/>
    <w:rsid w:val="00333C7C"/>
    <w:rsid w:val="00334B49"/>
    <w:rsid w:val="00335E96"/>
    <w:rsid w:val="0033640C"/>
    <w:rsid w:val="0033649A"/>
    <w:rsid w:val="0033663D"/>
    <w:rsid w:val="0033691D"/>
    <w:rsid w:val="00336F01"/>
    <w:rsid w:val="003376B8"/>
    <w:rsid w:val="00340201"/>
    <w:rsid w:val="00341601"/>
    <w:rsid w:val="00341935"/>
    <w:rsid w:val="003421EE"/>
    <w:rsid w:val="00342D6B"/>
    <w:rsid w:val="00342FCF"/>
    <w:rsid w:val="003446D2"/>
    <w:rsid w:val="003464C8"/>
    <w:rsid w:val="00346FE3"/>
    <w:rsid w:val="0035075E"/>
    <w:rsid w:val="0035141C"/>
    <w:rsid w:val="00353508"/>
    <w:rsid w:val="00354183"/>
    <w:rsid w:val="00354422"/>
    <w:rsid w:val="00355790"/>
    <w:rsid w:val="00355794"/>
    <w:rsid w:val="003601BD"/>
    <w:rsid w:val="00360620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66716"/>
    <w:rsid w:val="00372088"/>
    <w:rsid w:val="00373649"/>
    <w:rsid w:val="003740B9"/>
    <w:rsid w:val="00375172"/>
    <w:rsid w:val="00376750"/>
    <w:rsid w:val="00376F41"/>
    <w:rsid w:val="0038002D"/>
    <w:rsid w:val="00380352"/>
    <w:rsid w:val="003803E8"/>
    <w:rsid w:val="003806CC"/>
    <w:rsid w:val="00380A53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255B"/>
    <w:rsid w:val="00393A76"/>
    <w:rsid w:val="00394187"/>
    <w:rsid w:val="00396126"/>
    <w:rsid w:val="0039636C"/>
    <w:rsid w:val="00397E3E"/>
    <w:rsid w:val="003A029A"/>
    <w:rsid w:val="003A06EA"/>
    <w:rsid w:val="003A2565"/>
    <w:rsid w:val="003A26B0"/>
    <w:rsid w:val="003A31D8"/>
    <w:rsid w:val="003A391C"/>
    <w:rsid w:val="003A5092"/>
    <w:rsid w:val="003A5A72"/>
    <w:rsid w:val="003A5D99"/>
    <w:rsid w:val="003A6812"/>
    <w:rsid w:val="003A7247"/>
    <w:rsid w:val="003B0A8E"/>
    <w:rsid w:val="003B0C91"/>
    <w:rsid w:val="003B15B0"/>
    <w:rsid w:val="003B17DD"/>
    <w:rsid w:val="003B3377"/>
    <w:rsid w:val="003B3D33"/>
    <w:rsid w:val="003B4493"/>
    <w:rsid w:val="003B4669"/>
    <w:rsid w:val="003B566C"/>
    <w:rsid w:val="003B6E8A"/>
    <w:rsid w:val="003B7D8C"/>
    <w:rsid w:val="003C1691"/>
    <w:rsid w:val="003C28D0"/>
    <w:rsid w:val="003C3649"/>
    <w:rsid w:val="003C4AB5"/>
    <w:rsid w:val="003C4F89"/>
    <w:rsid w:val="003C5AA4"/>
    <w:rsid w:val="003C6BEF"/>
    <w:rsid w:val="003C6E6F"/>
    <w:rsid w:val="003C72D5"/>
    <w:rsid w:val="003C7613"/>
    <w:rsid w:val="003D07F5"/>
    <w:rsid w:val="003D1F71"/>
    <w:rsid w:val="003D20A7"/>
    <w:rsid w:val="003D294C"/>
    <w:rsid w:val="003D3178"/>
    <w:rsid w:val="003D52F5"/>
    <w:rsid w:val="003D5FDE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D85"/>
    <w:rsid w:val="003E7FDB"/>
    <w:rsid w:val="003F1427"/>
    <w:rsid w:val="003F3AC1"/>
    <w:rsid w:val="003F3CD4"/>
    <w:rsid w:val="003F54B4"/>
    <w:rsid w:val="003F5626"/>
    <w:rsid w:val="003F597F"/>
    <w:rsid w:val="003F5F26"/>
    <w:rsid w:val="003F6D66"/>
    <w:rsid w:val="003F7A59"/>
    <w:rsid w:val="00401AD6"/>
    <w:rsid w:val="004031A3"/>
    <w:rsid w:val="00403A5B"/>
    <w:rsid w:val="00404108"/>
    <w:rsid w:val="00404845"/>
    <w:rsid w:val="00404B8A"/>
    <w:rsid w:val="00405E56"/>
    <w:rsid w:val="00406477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16F90"/>
    <w:rsid w:val="00420E8D"/>
    <w:rsid w:val="00421745"/>
    <w:rsid w:val="00421E6D"/>
    <w:rsid w:val="004226B7"/>
    <w:rsid w:val="00423058"/>
    <w:rsid w:val="00423EC1"/>
    <w:rsid w:val="00424231"/>
    <w:rsid w:val="004242EA"/>
    <w:rsid w:val="00425FEA"/>
    <w:rsid w:val="0042643C"/>
    <w:rsid w:val="004273C3"/>
    <w:rsid w:val="004301E1"/>
    <w:rsid w:val="00431DD2"/>
    <w:rsid w:val="004339CF"/>
    <w:rsid w:val="00434432"/>
    <w:rsid w:val="00434609"/>
    <w:rsid w:val="00435282"/>
    <w:rsid w:val="0043555F"/>
    <w:rsid w:val="00435C2B"/>
    <w:rsid w:val="004362A6"/>
    <w:rsid w:val="004364AB"/>
    <w:rsid w:val="00436BBF"/>
    <w:rsid w:val="00437F3B"/>
    <w:rsid w:val="00437FD3"/>
    <w:rsid w:val="00440971"/>
    <w:rsid w:val="00440B2A"/>
    <w:rsid w:val="00441E0E"/>
    <w:rsid w:val="00441F3B"/>
    <w:rsid w:val="00442832"/>
    <w:rsid w:val="00443396"/>
    <w:rsid w:val="00445680"/>
    <w:rsid w:val="00451A15"/>
    <w:rsid w:val="00451D0A"/>
    <w:rsid w:val="00451E97"/>
    <w:rsid w:val="004525EB"/>
    <w:rsid w:val="0045336D"/>
    <w:rsid w:val="0045414D"/>
    <w:rsid w:val="004546C6"/>
    <w:rsid w:val="00455624"/>
    <w:rsid w:val="00455C17"/>
    <w:rsid w:val="00455C78"/>
    <w:rsid w:val="004568BE"/>
    <w:rsid w:val="00456F08"/>
    <w:rsid w:val="004640BA"/>
    <w:rsid w:val="00465EB0"/>
    <w:rsid w:val="0046729E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6D4F"/>
    <w:rsid w:val="00487032"/>
    <w:rsid w:val="00487564"/>
    <w:rsid w:val="0048790A"/>
    <w:rsid w:val="00492770"/>
    <w:rsid w:val="004931C0"/>
    <w:rsid w:val="00493AF7"/>
    <w:rsid w:val="00494DC8"/>
    <w:rsid w:val="0049521D"/>
    <w:rsid w:val="004953DB"/>
    <w:rsid w:val="00495DE8"/>
    <w:rsid w:val="0049605C"/>
    <w:rsid w:val="00496656"/>
    <w:rsid w:val="00497156"/>
    <w:rsid w:val="00497A21"/>
    <w:rsid w:val="004A2A3D"/>
    <w:rsid w:val="004A2F46"/>
    <w:rsid w:val="004A332B"/>
    <w:rsid w:val="004A3377"/>
    <w:rsid w:val="004A435D"/>
    <w:rsid w:val="004A49BC"/>
    <w:rsid w:val="004B01DF"/>
    <w:rsid w:val="004B1257"/>
    <w:rsid w:val="004B261B"/>
    <w:rsid w:val="004B29CD"/>
    <w:rsid w:val="004B41BB"/>
    <w:rsid w:val="004B4F31"/>
    <w:rsid w:val="004B6938"/>
    <w:rsid w:val="004B72C6"/>
    <w:rsid w:val="004B7DB0"/>
    <w:rsid w:val="004C0537"/>
    <w:rsid w:val="004C0C01"/>
    <w:rsid w:val="004C107E"/>
    <w:rsid w:val="004C2989"/>
    <w:rsid w:val="004C317C"/>
    <w:rsid w:val="004C3C21"/>
    <w:rsid w:val="004C449D"/>
    <w:rsid w:val="004C595D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E1652"/>
    <w:rsid w:val="004E1A5B"/>
    <w:rsid w:val="004E1D96"/>
    <w:rsid w:val="004E246E"/>
    <w:rsid w:val="004E456B"/>
    <w:rsid w:val="004E4626"/>
    <w:rsid w:val="004F040A"/>
    <w:rsid w:val="004F1E68"/>
    <w:rsid w:val="004F25DC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79D7"/>
    <w:rsid w:val="004F7B52"/>
    <w:rsid w:val="00501955"/>
    <w:rsid w:val="005019FC"/>
    <w:rsid w:val="00502036"/>
    <w:rsid w:val="005023E6"/>
    <w:rsid w:val="005030EB"/>
    <w:rsid w:val="00503D6D"/>
    <w:rsid w:val="00503E73"/>
    <w:rsid w:val="00504B7B"/>
    <w:rsid w:val="005058E5"/>
    <w:rsid w:val="00507486"/>
    <w:rsid w:val="00511C86"/>
    <w:rsid w:val="00511FAC"/>
    <w:rsid w:val="00514246"/>
    <w:rsid w:val="00514674"/>
    <w:rsid w:val="00514712"/>
    <w:rsid w:val="0051539D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633C"/>
    <w:rsid w:val="00526537"/>
    <w:rsid w:val="005267C9"/>
    <w:rsid w:val="00527C58"/>
    <w:rsid w:val="005308A6"/>
    <w:rsid w:val="005314AD"/>
    <w:rsid w:val="00531652"/>
    <w:rsid w:val="00531EF0"/>
    <w:rsid w:val="00532213"/>
    <w:rsid w:val="00534E14"/>
    <w:rsid w:val="00535533"/>
    <w:rsid w:val="005375E1"/>
    <w:rsid w:val="00540B83"/>
    <w:rsid w:val="00540C48"/>
    <w:rsid w:val="0054266C"/>
    <w:rsid w:val="00542DF5"/>
    <w:rsid w:val="00543063"/>
    <w:rsid w:val="00543A63"/>
    <w:rsid w:val="0054633A"/>
    <w:rsid w:val="00546429"/>
    <w:rsid w:val="005503EF"/>
    <w:rsid w:val="005506CD"/>
    <w:rsid w:val="00550B50"/>
    <w:rsid w:val="00550E7E"/>
    <w:rsid w:val="00551F16"/>
    <w:rsid w:val="00552A1B"/>
    <w:rsid w:val="005538E0"/>
    <w:rsid w:val="0055466A"/>
    <w:rsid w:val="00555122"/>
    <w:rsid w:val="00555955"/>
    <w:rsid w:val="0056187D"/>
    <w:rsid w:val="00563315"/>
    <w:rsid w:val="00563902"/>
    <w:rsid w:val="005646F9"/>
    <w:rsid w:val="00571128"/>
    <w:rsid w:val="005759AD"/>
    <w:rsid w:val="00576962"/>
    <w:rsid w:val="00577867"/>
    <w:rsid w:val="005804A2"/>
    <w:rsid w:val="0058289A"/>
    <w:rsid w:val="00583215"/>
    <w:rsid w:val="0058374C"/>
    <w:rsid w:val="00584AAA"/>
    <w:rsid w:val="00585500"/>
    <w:rsid w:val="00590F63"/>
    <w:rsid w:val="00592F42"/>
    <w:rsid w:val="00593C93"/>
    <w:rsid w:val="00594885"/>
    <w:rsid w:val="005950E7"/>
    <w:rsid w:val="00595175"/>
    <w:rsid w:val="00595323"/>
    <w:rsid w:val="005953C4"/>
    <w:rsid w:val="005966A5"/>
    <w:rsid w:val="0059789F"/>
    <w:rsid w:val="005A020E"/>
    <w:rsid w:val="005A05D3"/>
    <w:rsid w:val="005A1499"/>
    <w:rsid w:val="005A1EA0"/>
    <w:rsid w:val="005A4202"/>
    <w:rsid w:val="005A4C6F"/>
    <w:rsid w:val="005A5A5E"/>
    <w:rsid w:val="005A5D53"/>
    <w:rsid w:val="005A69D7"/>
    <w:rsid w:val="005B003D"/>
    <w:rsid w:val="005B046C"/>
    <w:rsid w:val="005B0C1E"/>
    <w:rsid w:val="005B295B"/>
    <w:rsid w:val="005B35DF"/>
    <w:rsid w:val="005B3DE5"/>
    <w:rsid w:val="005B3E63"/>
    <w:rsid w:val="005B4EF4"/>
    <w:rsid w:val="005B56EF"/>
    <w:rsid w:val="005B5F5E"/>
    <w:rsid w:val="005B66B4"/>
    <w:rsid w:val="005C4617"/>
    <w:rsid w:val="005C4968"/>
    <w:rsid w:val="005C4BD1"/>
    <w:rsid w:val="005C4DB3"/>
    <w:rsid w:val="005C639D"/>
    <w:rsid w:val="005C7CCC"/>
    <w:rsid w:val="005D0DAE"/>
    <w:rsid w:val="005D22B6"/>
    <w:rsid w:val="005D2627"/>
    <w:rsid w:val="005D2BA1"/>
    <w:rsid w:val="005D310D"/>
    <w:rsid w:val="005D3EE2"/>
    <w:rsid w:val="005D415E"/>
    <w:rsid w:val="005D582C"/>
    <w:rsid w:val="005D6176"/>
    <w:rsid w:val="005D691C"/>
    <w:rsid w:val="005D7CE7"/>
    <w:rsid w:val="005E2D42"/>
    <w:rsid w:val="005E38F8"/>
    <w:rsid w:val="005E3B74"/>
    <w:rsid w:val="005E3ED2"/>
    <w:rsid w:val="005E4D39"/>
    <w:rsid w:val="005E5EB5"/>
    <w:rsid w:val="005E6393"/>
    <w:rsid w:val="005E63FE"/>
    <w:rsid w:val="005E6EC9"/>
    <w:rsid w:val="005E77AE"/>
    <w:rsid w:val="005E78A4"/>
    <w:rsid w:val="005F2048"/>
    <w:rsid w:val="005F5319"/>
    <w:rsid w:val="005F534F"/>
    <w:rsid w:val="005F5396"/>
    <w:rsid w:val="005F54F3"/>
    <w:rsid w:val="005F56C4"/>
    <w:rsid w:val="005F5853"/>
    <w:rsid w:val="005F64C1"/>
    <w:rsid w:val="005F6863"/>
    <w:rsid w:val="00600558"/>
    <w:rsid w:val="00600BBA"/>
    <w:rsid w:val="00601DB7"/>
    <w:rsid w:val="00603337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AB0"/>
    <w:rsid w:val="0061727F"/>
    <w:rsid w:val="006218E1"/>
    <w:rsid w:val="00622078"/>
    <w:rsid w:val="00624F0F"/>
    <w:rsid w:val="00625E86"/>
    <w:rsid w:val="0062685E"/>
    <w:rsid w:val="00627297"/>
    <w:rsid w:val="0063076A"/>
    <w:rsid w:val="00630C3B"/>
    <w:rsid w:val="00631A45"/>
    <w:rsid w:val="00632163"/>
    <w:rsid w:val="00632EAC"/>
    <w:rsid w:val="00633DA5"/>
    <w:rsid w:val="00634700"/>
    <w:rsid w:val="0063483A"/>
    <w:rsid w:val="0063552B"/>
    <w:rsid w:val="00637A85"/>
    <w:rsid w:val="00637B70"/>
    <w:rsid w:val="006413BD"/>
    <w:rsid w:val="006422E6"/>
    <w:rsid w:val="0064231D"/>
    <w:rsid w:val="00642C5B"/>
    <w:rsid w:val="00642E0C"/>
    <w:rsid w:val="00643326"/>
    <w:rsid w:val="00643819"/>
    <w:rsid w:val="00643A16"/>
    <w:rsid w:val="00643B82"/>
    <w:rsid w:val="00644F78"/>
    <w:rsid w:val="00644FCC"/>
    <w:rsid w:val="00645B59"/>
    <w:rsid w:val="006474E9"/>
    <w:rsid w:val="006508AD"/>
    <w:rsid w:val="00651D3E"/>
    <w:rsid w:val="006525FB"/>
    <w:rsid w:val="00652B8F"/>
    <w:rsid w:val="006537D2"/>
    <w:rsid w:val="00654982"/>
    <w:rsid w:val="006577ED"/>
    <w:rsid w:val="00657D69"/>
    <w:rsid w:val="00657E41"/>
    <w:rsid w:val="00657FC2"/>
    <w:rsid w:val="00662F12"/>
    <w:rsid w:val="0066319B"/>
    <w:rsid w:val="00664A73"/>
    <w:rsid w:val="00664CEF"/>
    <w:rsid w:val="00667AD3"/>
    <w:rsid w:val="00670D40"/>
    <w:rsid w:val="00671814"/>
    <w:rsid w:val="0067189B"/>
    <w:rsid w:val="00672C72"/>
    <w:rsid w:val="00673260"/>
    <w:rsid w:val="006749A6"/>
    <w:rsid w:val="00674AC4"/>
    <w:rsid w:val="00675057"/>
    <w:rsid w:val="00675759"/>
    <w:rsid w:val="00675DEF"/>
    <w:rsid w:val="00676289"/>
    <w:rsid w:val="0068117E"/>
    <w:rsid w:val="00681421"/>
    <w:rsid w:val="00681B98"/>
    <w:rsid w:val="00682E2E"/>
    <w:rsid w:val="00682ECD"/>
    <w:rsid w:val="00684772"/>
    <w:rsid w:val="00684D13"/>
    <w:rsid w:val="006858DC"/>
    <w:rsid w:val="00685CC8"/>
    <w:rsid w:val="00687F28"/>
    <w:rsid w:val="00690B99"/>
    <w:rsid w:val="00691EA9"/>
    <w:rsid w:val="006928A1"/>
    <w:rsid w:val="00694149"/>
    <w:rsid w:val="006963B8"/>
    <w:rsid w:val="00697CE2"/>
    <w:rsid w:val="006A4E3A"/>
    <w:rsid w:val="006A60B6"/>
    <w:rsid w:val="006A797E"/>
    <w:rsid w:val="006B0A41"/>
    <w:rsid w:val="006B1DC3"/>
    <w:rsid w:val="006B2D5F"/>
    <w:rsid w:val="006B311E"/>
    <w:rsid w:val="006B3194"/>
    <w:rsid w:val="006B3CDA"/>
    <w:rsid w:val="006B494C"/>
    <w:rsid w:val="006B50E0"/>
    <w:rsid w:val="006B5466"/>
    <w:rsid w:val="006B55D4"/>
    <w:rsid w:val="006B5E41"/>
    <w:rsid w:val="006B69D8"/>
    <w:rsid w:val="006C1296"/>
    <w:rsid w:val="006C2D6F"/>
    <w:rsid w:val="006C2DE1"/>
    <w:rsid w:val="006C3117"/>
    <w:rsid w:val="006C32B4"/>
    <w:rsid w:val="006C3306"/>
    <w:rsid w:val="006C388A"/>
    <w:rsid w:val="006C577C"/>
    <w:rsid w:val="006C5AE1"/>
    <w:rsid w:val="006C7053"/>
    <w:rsid w:val="006C7D2B"/>
    <w:rsid w:val="006D0865"/>
    <w:rsid w:val="006D26AA"/>
    <w:rsid w:val="006D4853"/>
    <w:rsid w:val="006D489C"/>
    <w:rsid w:val="006D4FCF"/>
    <w:rsid w:val="006D5AFA"/>
    <w:rsid w:val="006D5C67"/>
    <w:rsid w:val="006E1943"/>
    <w:rsid w:val="006E1A15"/>
    <w:rsid w:val="006E252B"/>
    <w:rsid w:val="006E26AF"/>
    <w:rsid w:val="006E4818"/>
    <w:rsid w:val="006E5AA3"/>
    <w:rsid w:val="006E5D75"/>
    <w:rsid w:val="006F0A5C"/>
    <w:rsid w:val="006F10A5"/>
    <w:rsid w:val="006F148B"/>
    <w:rsid w:val="006F1B46"/>
    <w:rsid w:val="006F1E5F"/>
    <w:rsid w:val="006F30FC"/>
    <w:rsid w:val="006F3A91"/>
    <w:rsid w:val="006F3C0E"/>
    <w:rsid w:val="006F4394"/>
    <w:rsid w:val="006F476C"/>
    <w:rsid w:val="006F5889"/>
    <w:rsid w:val="006F644C"/>
    <w:rsid w:val="006F6BD5"/>
    <w:rsid w:val="006F7C2E"/>
    <w:rsid w:val="00701B4B"/>
    <w:rsid w:val="00702416"/>
    <w:rsid w:val="00703AC1"/>
    <w:rsid w:val="00703B32"/>
    <w:rsid w:val="00706D59"/>
    <w:rsid w:val="00707CEE"/>
    <w:rsid w:val="00710D0C"/>
    <w:rsid w:val="00710D81"/>
    <w:rsid w:val="007110F7"/>
    <w:rsid w:val="00711C7E"/>
    <w:rsid w:val="00712EF1"/>
    <w:rsid w:val="007141EB"/>
    <w:rsid w:val="007142BC"/>
    <w:rsid w:val="00714486"/>
    <w:rsid w:val="00714D24"/>
    <w:rsid w:val="007150C4"/>
    <w:rsid w:val="00717B28"/>
    <w:rsid w:val="00720421"/>
    <w:rsid w:val="0072110C"/>
    <w:rsid w:val="0072336E"/>
    <w:rsid w:val="0072352F"/>
    <w:rsid w:val="007250EE"/>
    <w:rsid w:val="007255B3"/>
    <w:rsid w:val="00725F9A"/>
    <w:rsid w:val="00726626"/>
    <w:rsid w:val="00727FA7"/>
    <w:rsid w:val="00730091"/>
    <w:rsid w:val="00730C48"/>
    <w:rsid w:val="007312FB"/>
    <w:rsid w:val="00731A24"/>
    <w:rsid w:val="00733332"/>
    <w:rsid w:val="00734E65"/>
    <w:rsid w:val="00737321"/>
    <w:rsid w:val="007377F1"/>
    <w:rsid w:val="00740BD1"/>
    <w:rsid w:val="00740DBC"/>
    <w:rsid w:val="00741BD9"/>
    <w:rsid w:val="00742EF3"/>
    <w:rsid w:val="00744061"/>
    <w:rsid w:val="00745B5B"/>
    <w:rsid w:val="007464CA"/>
    <w:rsid w:val="0074702C"/>
    <w:rsid w:val="00747570"/>
    <w:rsid w:val="007501E3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5AA2"/>
    <w:rsid w:val="007667A3"/>
    <w:rsid w:val="007667A4"/>
    <w:rsid w:val="007721BB"/>
    <w:rsid w:val="007721EA"/>
    <w:rsid w:val="007732C1"/>
    <w:rsid w:val="00774616"/>
    <w:rsid w:val="0077688C"/>
    <w:rsid w:val="00776ECD"/>
    <w:rsid w:val="00776F56"/>
    <w:rsid w:val="00777957"/>
    <w:rsid w:val="00777D76"/>
    <w:rsid w:val="00777EB8"/>
    <w:rsid w:val="00780515"/>
    <w:rsid w:val="007812F8"/>
    <w:rsid w:val="00781877"/>
    <w:rsid w:val="00781B84"/>
    <w:rsid w:val="007827D9"/>
    <w:rsid w:val="007837A6"/>
    <w:rsid w:val="007855E5"/>
    <w:rsid w:val="00786386"/>
    <w:rsid w:val="00787943"/>
    <w:rsid w:val="007905A2"/>
    <w:rsid w:val="00791C8C"/>
    <w:rsid w:val="00793879"/>
    <w:rsid w:val="00793D8C"/>
    <w:rsid w:val="007941D5"/>
    <w:rsid w:val="0079532D"/>
    <w:rsid w:val="00795B74"/>
    <w:rsid w:val="00796009"/>
    <w:rsid w:val="0079645A"/>
    <w:rsid w:val="007A1C53"/>
    <w:rsid w:val="007A2457"/>
    <w:rsid w:val="007A2C81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B5F"/>
    <w:rsid w:val="007B40B2"/>
    <w:rsid w:val="007B46E9"/>
    <w:rsid w:val="007B70D7"/>
    <w:rsid w:val="007B727E"/>
    <w:rsid w:val="007B7389"/>
    <w:rsid w:val="007C0B07"/>
    <w:rsid w:val="007C2F37"/>
    <w:rsid w:val="007C3F14"/>
    <w:rsid w:val="007C4E3A"/>
    <w:rsid w:val="007D10C1"/>
    <w:rsid w:val="007D44AD"/>
    <w:rsid w:val="007D45F0"/>
    <w:rsid w:val="007D5922"/>
    <w:rsid w:val="007D6066"/>
    <w:rsid w:val="007D70CA"/>
    <w:rsid w:val="007D7284"/>
    <w:rsid w:val="007E196C"/>
    <w:rsid w:val="007E2F2E"/>
    <w:rsid w:val="007E3347"/>
    <w:rsid w:val="007E524B"/>
    <w:rsid w:val="007E5F2D"/>
    <w:rsid w:val="007E60A2"/>
    <w:rsid w:val="007E74DE"/>
    <w:rsid w:val="007F20D4"/>
    <w:rsid w:val="007F2162"/>
    <w:rsid w:val="007F3961"/>
    <w:rsid w:val="007F3D7B"/>
    <w:rsid w:val="007F56DF"/>
    <w:rsid w:val="007F61E3"/>
    <w:rsid w:val="007F7660"/>
    <w:rsid w:val="008005B0"/>
    <w:rsid w:val="00800F29"/>
    <w:rsid w:val="008013A5"/>
    <w:rsid w:val="00802D6B"/>
    <w:rsid w:val="00803565"/>
    <w:rsid w:val="008045CB"/>
    <w:rsid w:val="00804D5A"/>
    <w:rsid w:val="00805694"/>
    <w:rsid w:val="00806D59"/>
    <w:rsid w:val="00806D98"/>
    <w:rsid w:val="0080786E"/>
    <w:rsid w:val="00807D95"/>
    <w:rsid w:val="00810716"/>
    <w:rsid w:val="00810F50"/>
    <w:rsid w:val="00811087"/>
    <w:rsid w:val="00811859"/>
    <w:rsid w:val="008122E3"/>
    <w:rsid w:val="008149BB"/>
    <w:rsid w:val="00814CEC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208F"/>
    <w:rsid w:val="008242DD"/>
    <w:rsid w:val="0082534A"/>
    <w:rsid w:val="008267E8"/>
    <w:rsid w:val="0082693C"/>
    <w:rsid w:val="008269DF"/>
    <w:rsid w:val="008309B7"/>
    <w:rsid w:val="00831BE9"/>
    <w:rsid w:val="00832DAB"/>
    <w:rsid w:val="00833C10"/>
    <w:rsid w:val="00833EA9"/>
    <w:rsid w:val="008347F7"/>
    <w:rsid w:val="0083567A"/>
    <w:rsid w:val="0083568F"/>
    <w:rsid w:val="00836828"/>
    <w:rsid w:val="00836E59"/>
    <w:rsid w:val="00837221"/>
    <w:rsid w:val="00842E2C"/>
    <w:rsid w:val="00843482"/>
    <w:rsid w:val="00846480"/>
    <w:rsid w:val="0084709C"/>
    <w:rsid w:val="00847875"/>
    <w:rsid w:val="008521D7"/>
    <w:rsid w:val="00852738"/>
    <w:rsid w:val="00852E8B"/>
    <w:rsid w:val="00853DB7"/>
    <w:rsid w:val="0085401D"/>
    <w:rsid w:val="0085467D"/>
    <w:rsid w:val="00855ACD"/>
    <w:rsid w:val="00855FE5"/>
    <w:rsid w:val="00857EE8"/>
    <w:rsid w:val="008600BE"/>
    <w:rsid w:val="00860590"/>
    <w:rsid w:val="00861917"/>
    <w:rsid w:val="00863D4B"/>
    <w:rsid w:val="00864B28"/>
    <w:rsid w:val="008662D3"/>
    <w:rsid w:val="00866460"/>
    <w:rsid w:val="00866DCB"/>
    <w:rsid w:val="00867A14"/>
    <w:rsid w:val="00867ABE"/>
    <w:rsid w:val="008723F5"/>
    <w:rsid w:val="00872766"/>
    <w:rsid w:val="00872EA4"/>
    <w:rsid w:val="00874950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0BF1"/>
    <w:rsid w:val="00892DC2"/>
    <w:rsid w:val="00892E78"/>
    <w:rsid w:val="00893315"/>
    <w:rsid w:val="00895439"/>
    <w:rsid w:val="00896588"/>
    <w:rsid w:val="00896E98"/>
    <w:rsid w:val="008A4611"/>
    <w:rsid w:val="008A6275"/>
    <w:rsid w:val="008A6DC2"/>
    <w:rsid w:val="008B0D15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CC"/>
    <w:rsid w:val="008C074A"/>
    <w:rsid w:val="008C1FFD"/>
    <w:rsid w:val="008C2564"/>
    <w:rsid w:val="008C353B"/>
    <w:rsid w:val="008C3B85"/>
    <w:rsid w:val="008C3FB4"/>
    <w:rsid w:val="008C41BF"/>
    <w:rsid w:val="008C596E"/>
    <w:rsid w:val="008C5F34"/>
    <w:rsid w:val="008C6C93"/>
    <w:rsid w:val="008C7B9D"/>
    <w:rsid w:val="008D0B17"/>
    <w:rsid w:val="008D1C89"/>
    <w:rsid w:val="008D238D"/>
    <w:rsid w:val="008D4472"/>
    <w:rsid w:val="008D51F8"/>
    <w:rsid w:val="008D5293"/>
    <w:rsid w:val="008D6DB4"/>
    <w:rsid w:val="008D78C6"/>
    <w:rsid w:val="008E1FA6"/>
    <w:rsid w:val="008E3816"/>
    <w:rsid w:val="008E3E79"/>
    <w:rsid w:val="008E498F"/>
    <w:rsid w:val="008E4F9C"/>
    <w:rsid w:val="008E58AB"/>
    <w:rsid w:val="008E6979"/>
    <w:rsid w:val="008E6DEA"/>
    <w:rsid w:val="008F2F11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90177A"/>
    <w:rsid w:val="0090180C"/>
    <w:rsid w:val="009028CC"/>
    <w:rsid w:val="009035A1"/>
    <w:rsid w:val="0090382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60E"/>
    <w:rsid w:val="00914232"/>
    <w:rsid w:val="0091434F"/>
    <w:rsid w:val="00916822"/>
    <w:rsid w:val="00917448"/>
    <w:rsid w:val="00917B9E"/>
    <w:rsid w:val="0092061F"/>
    <w:rsid w:val="009212E6"/>
    <w:rsid w:val="0092329B"/>
    <w:rsid w:val="00923329"/>
    <w:rsid w:val="00923425"/>
    <w:rsid w:val="00923C44"/>
    <w:rsid w:val="00924DC5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5FD"/>
    <w:rsid w:val="009339BB"/>
    <w:rsid w:val="00933EC8"/>
    <w:rsid w:val="00935E76"/>
    <w:rsid w:val="00940643"/>
    <w:rsid w:val="009414F2"/>
    <w:rsid w:val="00942478"/>
    <w:rsid w:val="00943307"/>
    <w:rsid w:val="009433B1"/>
    <w:rsid w:val="00943DCA"/>
    <w:rsid w:val="0094671B"/>
    <w:rsid w:val="00946C0E"/>
    <w:rsid w:val="00947F89"/>
    <w:rsid w:val="009510A0"/>
    <w:rsid w:val="00951F5A"/>
    <w:rsid w:val="009539EB"/>
    <w:rsid w:val="00953C52"/>
    <w:rsid w:val="00954252"/>
    <w:rsid w:val="0095768E"/>
    <w:rsid w:val="00957AF7"/>
    <w:rsid w:val="009613F2"/>
    <w:rsid w:val="0096489B"/>
    <w:rsid w:val="00965662"/>
    <w:rsid w:val="00965881"/>
    <w:rsid w:val="009662EA"/>
    <w:rsid w:val="00970D64"/>
    <w:rsid w:val="00971460"/>
    <w:rsid w:val="00972118"/>
    <w:rsid w:val="009723D1"/>
    <w:rsid w:val="00975FE0"/>
    <w:rsid w:val="0097656C"/>
    <w:rsid w:val="00977149"/>
    <w:rsid w:val="00977B3A"/>
    <w:rsid w:val="0098037D"/>
    <w:rsid w:val="0098070D"/>
    <w:rsid w:val="00980B25"/>
    <w:rsid w:val="009811C4"/>
    <w:rsid w:val="00981A72"/>
    <w:rsid w:val="00981C20"/>
    <w:rsid w:val="009826F1"/>
    <w:rsid w:val="009833B8"/>
    <w:rsid w:val="0098358D"/>
    <w:rsid w:val="00983B33"/>
    <w:rsid w:val="00983B69"/>
    <w:rsid w:val="00983BC6"/>
    <w:rsid w:val="00985149"/>
    <w:rsid w:val="0098554F"/>
    <w:rsid w:val="00986805"/>
    <w:rsid w:val="00986952"/>
    <w:rsid w:val="009904A3"/>
    <w:rsid w:val="00990AAB"/>
    <w:rsid w:val="00990C47"/>
    <w:rsid w:val="009922CF"/>
    <w:rsid w:val="00992540"/>
    <w:rsid w:val="00992FAC"/>
    <w:rsid w:val="009934CA"/>
    <w:rsid w:val="009935CD"/>
    <w:rsid w:val="0099388B"/>
    <w:rsid w:val="009945D6"/>
    <w:rsid w:val="00994602"/>
    <w:rsid w:val="00995504"/>
    <w:rsid w:val="009A0524"/>
    <w:rsid w:val="009A0770"/>
    <w:rsid w:val="009A08DE"/>
    <w:rsid w:val="009A1123"/>
    <w:rsid w:val="009A213F"/>
    <w:rsid w:val="009A3221"/>
    <w:rsid w:val="009A4D78"/>
    <w:rsid w:val="009A6AC8"/>
    <w:rsid w:val="009A6EE1"/>
    <w:rsid w:val="009A71B4"/>
    <w:rsid w:val="009A76F9"/>
    <w:rsid w:val="009B03B7"/>
    <w:rsid w:val="009B0538"/>
    <w:rsid w:val="009B12D8"/>
    <w:rsid w:val="009B1CCC"/>
    <w:rsid w:val="009B2135"/>
    <w:rsid w:val="009B25B6"/>
    <w:rsid w:val="009B3AC3"/>
    <w:rsid w:val="009B4D54"/>
    <w:rsid w:val="009B7196"/>
    <w:rsid w:val="009B7736"/>
    <w:rsid w:val="009C052F"/>
    <w:rsid w:val="009C0F03"/>
    <w:rsid w:val="009C0FF4"/>
    <w:rsid w:val="009C2862"/>
    <w:rsid w:val="009C2D4B"/>
    <w:rsid w:val="009C3867"/>
    <w:rsid w:val="009C4012"/>
    <w:rsid w:val="009C495E"/>
    <w:rsid w:val="009C5100"/>
    <w:rsid w:val="009C56B7"/>
    <w:rsid w:val="009C63DB"/>
    <w:rsid w:val="009C6865"/>
    <w:rsid w:val="009C6D08"/>
    <w:rsid w:val="009C7BB9"/>
    <w:rsid w:val="009D19EA"/>
    <w:rsid w:val="009D2605"/>
    <w:rsid w:val="009D2965"/>
    <w:rsid w:val="009D347B"/>
    <w:rsid w:val="009D3503"/>
    <w:rsid w:val="009D3CF0"/>
    <w:rsid w:val="009D4785"/>
    <w:rsid w:val="009D4EF7"/>
    <w:rsid w:val="009D5104"/>
    <w:rsid w:val="009D5695"/>
    <w:rsid w:val="009D592C"/>
    <w:rsid w:val="009D6C2D"/>
    <w:rsid w:val="009D6D50"/>
    <w:rsid w:val="009D6F05"/>
    <w:rsid w:val="009D7076"/>
    <w:rsid w:val="009D77F6"/>
    <w:rsid w:val="009D7A63"/>
    <w:rsid w:val="009E0A9C"/>
    <w:rsid w:val="009E0BCF"/>
    <w:rsid w:val="009E1C03"/>
    <w:rsid w:val="009E220D"/>
    <w:rsid w:val="009E3EE1"/>
    <w:rsid w:val="009E5AF1"/>
    <w:rsid w:val="009E69E9"/>
    <w:rsid w:val="009E7670"/>
    <w:rsid w:val="009F2102"/>
    <w:rsid w:val="009F2FF7"/>
    <w:rsid w:val="009F355F"/>
    <w:rsid w:val="009F3DDB"/>
    <w:rsid w:val="009F5581"/>
    <w:rsid w:val="009F631A"/>
    <w:rsid w:val="009F6349"/>
    <w:rsid w:val="009F6E84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BDD"/>
    <w:rsid w:val="00A21523"/>
    <w:rsid w:val="00A22B00"/>
    <w:rsid w:val="00A22C0C"/>
    <w:rsid w:val="00A231A3"/>
    <w:rsid w:val="00A231F4"/>
    <w:rsid w:val="00A251E3"/>
    <w:rsid w:val="00A25DEB"/>
    <w:rsid w:val="00A2637E"/>
    <w:rsid w:val="00A26414"/>
    <w:rsid w:val="00A325DA"/>
    <w:rsid w:val="00A3361E"/>
    <w:rsid w:val="00A33C70"/>
    <w:rsid w:val="00A34231"/>
    <w:rsid w:val="00A344BF"/>
    <w:rsid w:val="00A34D8A"/>
    <w:rsid w:val="00A36F8D"/>
    <w:rsid w:val="00A41097"/>
    <w:rsid w:val="00A41208"/>
    <w:rsid w:val="00A41C14"/>
    <w:rsid w:val="00A43726"/>
    <w:rsid w:val="00A4454C"/>
    <w:rsid w:val="00A45C3A"/>
    <w:rsid w:val="00A46256"/>
    <w:rsid w:val="00A50E23"/>
    <w:rsid w:val="00A53843"/>
    <w:rsid w:val="00A54328"/>
    <w:rsid w:val="00A5433D"/>
    <w:rsid w:val="00A5519D"/>
    <w:rsid w:val="00A55C2E"/>
    <w:rsid w:val="00A56360"/>
    <w:rsid w:val="00A579AB"/>
    <w:rsid w:val="00A57E88"/>
    <w:rsid w:val="00A649D0"/>
    <w:rsid w:val="00A653BB"/>
    <w:rsid w:val="00A6791F"/>
    <w:rsid w:val="00A713C8"/>
    <w:rsid w:val="00A7575F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6A60"/>
    <w:rsid w:val="00A86F9F"/>
    <w:rsid w:val="00A875E9"/>
    <w:rsid w:val="00A87B24"/>
    <w:rsid w:val="00A902DA"/>
    <w:rsid w:val="00A90446"/>
    <w:rsid w:val="00A90EE3"/>
    <w:rsid w:val="00A926DF"/>
    <w:rsid w:val="00A941B1"/>
    <w:rsid w:val="00A94FB9"/>
    <w:rsid w:val="00A95387"/>
    <w:rsid w:val="00A954CB"/>
    <w:rsid w:val="00A95DB8"/>
    <w:rsid w:val="00A961BE"/>
    <w:rsid w:val="00AA1888"/>
    <w:rsid w:val="00AA1CC9"/>
    <w:rsid w:val="00AA1CD6"/>
    <w:rsid w:val="00AA2785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1E2C"/>
    <w:rsid w:val="00AB221F"/>
    <w:rsid w:val="00AB2A25"/>
    <w:rsid w:val="00AB3015"/>
    <w:rsid w:val="00AB3D49"/>
    <w:rsid w:val="00AB417F"/>
    <w:rsid w:val="00AB4321"/>
    <w:rsid w:val="00AB43E4"/>
    <w:rsid w:val="00AB4D04"/>
    <w:rsid w:val="00AB552A"/>
    <w:rsid w:val="00AB5B02"/>
    <w:rsid w:val="00AB6C68"/>
    <w:rsid w:val="00AB6CD4"/>
    <w:rsid w:val="00AC090B"/>
    <w:rsid w:val="00AC09BD"/>
    <w:rsid w:val="00AC09E2"/>
    <w:rsid w:val="00AC1AE5"/>
    <w:rsid w:val="00AC32B2"/>
    <w:rsid w:val="00AC5C31"/>
    <w:rsid w:val="00AC6A03"/>
    <w:rsid w:val="00AD064B"/>
    <w:rsid w:val="00AD07D9"/>
    <w:rsid w:val="00AD0A38"/>
    <w:rsid w:val="00AD0A76"/>
    <w:rsid w:val="00AD1680"/>
    <w:rsid w:val="00AD19A0"/>
    <w:rsid w:val="00AD28F4"/>
    <w:rsid w:val="00AD4402"/>
    <w:rsid w:val="00AD6B1F"/>
    <w:rsid w:val="00AD6BB4"/>
    <w:rsid w:val="00AD71DF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307"/>
    <w:rsid w:val="00AE5510"/>
    <w:rsid w:val="00AE5F26"/>
    <w:rsid w:val="00AE62CB"/>
    <w:rsid w:val="00AE68AB"/>
    <w:rsid w:val="00AE7BFD"/>
    <w:rsid w:val="00AE7C6F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C29"/>
    <w:rsid w:val="00AF6B2B"/>
    <w:rsid w:val="00AF7CDA"/>
    <w:rsid w:val="00B01131"/>
    <w:rsid w:val="00B041BB"/>
    <w:rsid w:val="00B0464F"/>
    <w:rsid w:val="00B04A95"/>
    <w:rsid w:val="00B05E0A"/>
    <w:rsid w:val="00B06849"/>
    <w:rsid w:val="00B105E9"/>
    <w:rsid w:val="00B1118B"/>
    <w:rsid w:val="00B11B23"/>
    <w:rsid w:val="00B127EA"/>
    <w:rsid w:val="00B12C89"/>
    <w:rsid w:val="00B169B8"/>
    <w:rsid w:val="00B17E04"/>
    <w:rsid w:val="00B204ED"/>
    <w:rsid w:val="00B21648"/>
    <w:rsid w:val="00B21663"/>
    <w:rsid w:val="00B21D65"/>
    <w:rsid w:val="00B22295"/>
    <w:rsid w:val="00B225C7"/>
    <w:rsid w:val="00B22B13"/>
    <w:rsid w:val="00B22F18"/>
    <w:rsid w:val="00B250B3"/>
    <w:rsid w:val="00B2568E"/>
    <w:rsid w:val="00B2577C"/>
    <w:rsid w:val="00B260ED"/>
    <w:rsid w:val="00B26802"/>
    <w:rsid w:val="00B26837"/>
    <w:rsid w:val="00B26E9B"/>
    <w:rsid w:val="00B270A5"/>
    <w:rsid w:val="00B30A06"/>
    <w:rsid w:val="00B31CD7"/>
    <w:rsid w:val="00B34CB2"/>
    <w:rsid w:val="00B35381"/>
    <w:rsid w:val="00B36749"/>
    <w:rsid w:val="00B36884"/>
    <w:rsid w:val="00B36A05"/>
    <w:rsid w:val="00B4116B"/>
    <w:rsid w:val="00B41A3C"/>
    <w:rsid w:val="00B44747"/>
    <w:rsid w:val="00B451D4"/>
    <w:rsid w:val="00B46394"/>
    <w:rsid w:val="00B46F90"/>
    <w:rsid w:val="00B4729D"/>
    <w:rsid w:val="00B47F43"/>
    <w:rsid w:val="00B5034F"/>
    <w:rsid w:val="00B51025"/>
    <w:rsid w:val="00B51032"/>
    <w:rsid w:val="00B51808"/>
    <w:rsid w:val="00B520D5"/>
    <w:rsid w:val="00B52239"/>
    <w:rsid w:val="00B538FB"/>
    <w:rsid w:val="00B54771"/>
    <w:rsid w:val="00B54BC7"/>
    <w:rsid w:val="00B56B9D"/>
    <w:rsid w:val="00B576C3"/>
    <w:rsid w:val="00B6113A"/>
    <w:rsid w:val="00B63B81"/>
    <w:rsid w:val="00B640DE"/>
    <w:rsid w:val="00B64CAA"/>
    <w:rsid w:val="00B664AA"/>
    <w:rsid w:val="00B66B25"/>
    <w:rsid w:val="00B70AD6"/>
    <w:rsid w:val="00B716A9"/>
    <w:rsid w:val="00B72AEA"/>
    <w:rsid w:val="00B73302"/>
    <w:rsid w:val="00B7375F"/>
    <w:rsid w:val="00B74756"/>
    <w:rsid w:val="00B752C7"/>
    <w:rsid w:val="00B757F9"/>
    <w:rsid w:val="00B75AA3"/>
    <w:rsid w:val="00B75C2F"/>
    <w:rsid w:val="00B76C6B"/>
    <w:rsid w:val="00B77C1D"/>
    <w:rsid w:val="00B807C7"/>
    <w:rsid w:val="00B81BFD"/>
    <w:rsid w:val="00B82857"/>
    <w:rsid w:val="00B8304D"/>
    <w:rsid w:val="00B8362C"/>
    <w:rsid w:val="00B83909"/>
    <w:rsid w:val="00B86FC7"/>
    <w:rsid w:val="00B87E32"/>
    <w:rsid w:val="00B9223D"/>
    <w:rsid w:val="00B94445"/>
    <w:rsid w:val="00B94512"/>
    <w:rsid w:val="00B95D7D"/>
    <w:rsid w:val="00B9635C"/>
    <w:rsid w:val="00B96861"/>
    <w:rsid w:val="00B96B18"/>
    <w:rsid w:val="00B96C45"/>
    <w:rsid w:val="00B97236"/>
    <w:rsid w:val="00B97294"/>
    <w:rsid w:val="00B97420"/>
    <w:rsid w:val="00B97E79"/>
    <w:rsid w:val="00B97FFE"/>
    <w:rsid w:val="00BA0512"/>
    <w:rsid w:val="00BA1B15"/>
    <w:rsid w:val="00BA20A6"/>
    <w:rsid w:val="00BA370A"/>
    <w:rsid w:val="00BA6EEA"/>
    <w:rsid w:val="00BA7812"/>
    <w:rsid w:val="00BA7A95"/>
    <w:rsid w:val="00BA7B9E"/>
    <w:rsid w:val="00BB297A"/>
    <w:rsid w:val="00BB2A97"/>
    <w:rsid w:val="00BB2BC9"/>
    <w:rsid w:val="00BB4B2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875"/>
    <w:rsid w:val="00BD016E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16D3"/>
    <w:rsid w:val="00BE391D"/>
    <w:rsid w:val="00BE3D16"/>
    <w:rsid w:val="00BE4184"/>
    <w:rsid w:val="00BE47ED"/>
    <w:rsid w:val="00BE5B1A"/>
    <w:rsid w:val="00BE7D7C"/>
    <w:rsid w:val="00BF0427"/>
    <w:rsid w:val="00BF0CE0"/>
    <w:rsid w:val="00BF1A36"/>
    <w:rsid w:val="00BF5F41"/>
    <w:rsid w:val="00BF6D54"/>
    <w:rsid w:val="00BF7090"/>
    <w:rsid w:val="00C00F46"/>
    <w:rsid w:val="00C01471"/>
    <w:rsid w:val="00C0282D"/>
    <w:rsid w:val="00C046D4"/>
    <w:rsid w:val="00C06C2E"/>
    <w:rsid w:val="00C1002F"/>
    <w:rsid w:val="00C106A6"/>
    <w:rsid w:val="00C12229"/>
    <w:rsid w:val="00C12D83"/>
    <w:rsid w:val="00C15CA0"/>
    <w:rsid w:val="00C15FBA"/>
    <w:rsid w:val="00C17BAA"/>
    <w:rsid w:val="00C205F1"/>
    <w:rsid w:val="00C214C9"/>
    <w:rsid w:val="00C21E59"/>
    <w:rsid w:val="00C2203B"/>
    <w:rsid w:val="00C2308B"/>
    <w:rsid w:val="00C265A7"/>
    <w:rsid w:val="00C26A13"/>
    <w:rsid w:val="00C2734C"/>
    <w:rsid w:val="00C27C7E"/>
    <w:rsid w:val="00C27EFF"/>
    <w:rsid w:val="00C30633"/>
    <w:rsid w:val="00C30EC2"/>
    <w:rsid w:val="00C33EFB"/>
    <w:rsid w:val="00C34377"/>
    <w:rsid w:val="00C35569"/>
    <w:rsid w:val="00C364C5"/>
    <w:rsid w:val="00C36B31"/>
    <w:rsid w:val="00C36C91"/>
    <w:rsid w:val="00C4042E"/>
    <w:rsid w:val="00C41D70"/>
    <w:rsid w:val="00C42F09"/>
    <w:rsid w:val="00C44F2B"/>
    <w:rsid w:val="00C4576F"/>
    <w:rsid w:val="00C45CDD"/>
    <w:rsid w:val="00C45F4F"/>
    <w:rsid w:val="00C46428"/>
    <w:rsid w:val="00C464E3"/>
    <w:rsid w:val="00C46621"/>
    <w:rsid w:val="00C475EE"/>
    <w:rsid w:val="00C50E0C"/>
    <w:rsid w:val="00C5225E"/>
    <w:rsid w:val="00C525B1"/>
    <w:rsid w:val="00C53600"/>
    <w:rsid w:val="00C53FB5"/>
    <w:rsid w:val="00C541AD"/>
    <w:rsid w:val="00C54C50"/>
    <w:rsid w:val="00C566FF"/>
    <w:rsid w:val="00C578B9"/>
    <w:rsid w:val="00C61C8D"/>
    <w:rsid w:val="00C6200A"/>
    <w:rsid w:val="00C64798"/>
    <w:rsid w:val="00C65570"/>
    <w:rsid w:val="00C6619B"/>
    <w:rsid w:val="00C66368"/>
    <w:rsid w:val="00C670D1"/>
    <w:rsid w:val="00C67303"/>
    <w:rsid w:val="00C67965"/>
    <w:rsid w:val="00C7081F"/>
    <w:rsid w:val="00C713C9"/>
    <w:rsid w:val="00C7276B"/>
    <w:rsid w:val="00C7489B"/>
    <w:rsid w:val="00C7507E"/>
    <w:rsid w:val="00C753A8"/>
    <w:rsid w:val="00C75990"/>
    <w:rsid w:val="00C7663E"/>
    <w:rsid w:val="00C77CA9"/>
    <w:rsid w:val="00C80793"/>
    <w:rsid w:val="00C82337"/>
    <w:rsid w:val="00C82928"/>
    <w:rsid w:val="00C834DA"/>
    <w:rsid w:val="00C848D1"/>
    <w:rsid w:val="00C85D0C"/>
    <w:rsid w:val="00C86BD1"/>
    <w:rsid w:val="00C87AB9"/>
    <w:rsid w:val="00C90734"/>
    <w:rsid w:val="00C924B8"/>
    <w:rsid w:val="00C925B5"/>
    <w:rsid w:val="00C93F34"/>
    <w:rsid w:val="00C967D3"/>
    <w:rsid w:val="00C96E09"/>
    <w:rsid w:val="00CA0190"/>
    <w:rsid w:val="00CA100B"/>
    <w:rsid w:val="00CA1C0F"/>
    <w:rsid w:val="00CA1C25"/>
    <w:rsid w:val="00CA2359"/>
    <w:rsid w:val="00CA24D7"/>
    <w:rsid w:val="00CA2D42"/>
    <w:rsid w:val="00CA3ED2"/>
    <w:rsid w:val="00CA411E"/>
    <w:rsid w:val="00CA4CC5"/>
    <w:rsid w:val="00CA5848"/>
    <w:rsid w:val="00CA5865"/>
    <w:rsid w:val="00CA626B"/>
    <w:rsid w:val="00CA6EE7"/>
    <w:rsid w:val="00CB08C1"/>
    <w:rsid w:val="00CB0C0E"/>
    <w:rsid w:val="00CB2099"/>
    <w:rsid w:val="00CB2FAF"/>
    <w:rsid w:val="00CB3045"/>
    <w:rsid w:val="00CB339F"/>
    <w:rsid w:val="00CB3592"/>
    <w:rsid w:val="00CB35AF"/>
    <w:rsid w:val="00CB3D81"/>
    <w:rsid w:val="00CB5702"/>
    <w:rsid w:val="00CB5AE1"/>
    <w:rsid w:val="00CB5E71"/>
    <w:rsid w:val="00CB7EE3"/>
    <w:rsid w:val="00CC0074"/>
    <w:rsid w:val="00CC22CD"/>
    <w:rsid w:val="00CC2930"/>
    <w:rsid w:val="00CC4645"/>
    <w:rsid w:val="00CC47EE"/>
    <w:rsid w:val="00CC4975"/>
    <w:rsid w:val="00CC5580"/>
    <w:rsid w:val="00CC6C66"/>
    <w:rsid w:val="00CC7BEF"/>
    <w:rsid w:val="00CC7C34"/>
    <w:rsid w:val="00CC7FED"/>
    <w:rsid w:val="00CD054E"/>
    <w:rsid w:val="00CD0B86"/>
    <w:rsid w:val="00CD210F"/>
    <w:rsid w:val="00CD21D9"/>
    <w:rsid w:val="00CD3B88"/>
    <w:rsid w:val="00CD3EF3"/>
    <w:rsid w:val="00CD51F4"/>
    <w:rsid w:val="00CD567C"/>
    <w:rsid w:val="00CD68D4"/>
    <w:rsid w:val="00CE1194"/>
    <w:rsid w:val="00CE1EF4"/>
    <w:rsid w:val="00CE32A2"/>
    <w:rsid w:val="00CE4071"/>
    <w:rsid w:val="00CE4580"/>
    <w:rsid w:val="00CE4D88"/>
    <w:rsid w:val="00CE5349"/>
    <w:rsid w:val="00CE6E78"/>
    <w:rsid w:val="00CE71B3"/>
    <w:rsid w:val="00CE79FF"/>
    <w:rsid w:val="00CF042F"/>
    <w:rsid w:val="00CF264E"/>
    <w:rsid w:val="00CF4869"/>
    <w:rsid w:val="00CF5BD5"/>
    <w:rsid w:val="00CF7D9C"/>
    <w:rsid w:val="00D0055A"/>
    <w:rsid w:val="00D00D4E"/>
    <w:rsid w:val="00D014E8"/>
    <w:rsid w:val="00D02679"/>
    <w:rsid w:val="00D050A9"/>
    <w:rsid w:val="00D0510C"/>
    <w:rsid w:val="00D05BE3"/>
    <w:rsid w:val="00D05F98"/>
    <w:rsid w:val="00D064E0"/>
    <w:rsid w:val="00D07D7F"/>
    <w:rsid w:val="00D07EBC"/>
    <w:rsid w:val="00D115C0"/>
    <w:rsid w:val="00D12100"/>
    <w:rsid w:val="00D123D3"/>
    <w:rsid w:val="00D140DB"/>
    <w:rsid w:val="00D14360"/>
    <w:rsid w:val="00D14866"/>
    <w:rsid w:val="00D14AFC"/>
    <w:rsid w:val="00D14D8D"/>
    <w:rsid w:val="00D162EA"/>
    <w:rsid w:val="00D166F8"/>
    <w:rsid w:val="00D1742A"/>
    <w:rsid w:val="00D17430"/>
    <w:rsid w:val="00D17958"/>
    <w:rsid w:val="00D20972"/>
    <w:rsid w:val="00D231C2"/>
    <w:rsid w:val="00D23730"/>
    <w:rsid w:val="00D23ED4"/>
    <w:rsid w:val="00D26522"/>
    <w:rsid w:val="00D26A3F"/>
    <w:rsid w:val="00D27BD9"/>
    <w:rsid w:val="00D27D10"/>
    <w:rsid w:val="00D30DD1"/>
    <w:rsid w:val="00D31D02"/>
    <w:rsid w:val="00D32275"/>
    <w:rsid w:val="00D33589"/>
    <w:rsid w:val="00D33929"/>
    <w:rsid w:val="00D37972"/>
    <w:rsid w:val="00D4121E"/>
    <w:rsid w:val="00D424DE"/>
    <w:rsid w:val="00D429CF"/>
    <w:rsid w:val="00D432A0"/>
    <w:rsid w:val="00D433B0"/>
    <w:rsid w:val="00D43595"/>
    <w:rsid w:val="00D43BC4"/>
    <w:rsid w:val="00D4798E"/>
    <w:rsid w:val="00D500FA"/>
    <w:rsid w:val="00D527B7"/>
    <w:rsid w:val="00D53587"/>
    <w:rsid w:val="00D54F2C"/>
    <w:rsid w:val="00D5546E"/>
    <w:rsid w:val="00D56405"/>
    <w:rsid w:val="00D5641C"/>
    <w:rsid w:val="00D56F73"/>
    <w:rsid w:val="00D60F31"/>
    <w:rsid w:val="00D61368"/>
    <w:rsid w:val="00D61B61"/>
    <w:rsid w:val="00D621BB"/>
    <w:rsid w:val="00D628BF"/>
    <w:rsid w:val="00D654B5"/>
    <w:rsid w:val="00D667B7"/>
    <w:rsid w:val="00D67648"/>
    <w:rsid w:val="00D71311"/>
    <w:rsid w:val="00D7198D"/>
    <w:rsid w:val="00D71C22"/>
    <w:rsid w:val="00D732FD"/>
    <w:rsid w:val="00D735D5"/>
    <w:rsid w:val="00D7592F"/>
    <w:rsid w:val="00D7674F"/>
    <w:rsid w:val="00D76BD3"/>
    <w:rsid w:val="00D80543"/>
    <w:rsid w:val="00D80A91"/>
    <w:rsid w:val="00D84883"/>
    <w:rsid w:val="00D856A6"/>
    <w:rsid w:val="00D85E6C"/>
    <w:rsid w:val="00D86053"/>
    <w:rsid w:val="00D878FE"/>
    <w:rsid w:val="00D87E9C"/>
    <w:rsid w:val="00D90446"/>
    <w:rsid w:val="00D91723"/>
    <w:rsid w:val="00D928BF"/>
    <w:rsid w:val="00D95DA1"/>
    <w:rsid w:val="00D95FE0"/>
    <w:rsid w:val="00D96C61"/>
    <w:rsid w:val="00D96F55"/>
    <w:rsid w:val="00D977DC"/>
    <w:rsid w:val="00DA1303"/>
    <w:rsid w:val="00DA2BC5"/>
    <w:rsid w:val="00DA40F1"/>
    <w:rsid w:val="00DA4787"/>
    <w:rsid w:val="00DA5195"/>
    <w:rsid w:val="00DA66B8"/>
    <w:rsid w:val="00DA77EA"/>
    <w:rsid w:val="00DA7A52"/>
    <w:rsid w:val="00DB141B"/>
    <w:rsid w:val="00DB2BAF"/>
    <w:rsid w:val="00DB4BE5"/>
    <w:rsid w:val="00DB556D"/>
    <w:rsid w:val="00DC0657"/>
    <w:rsid w:val="00DC3B67"/>
    <w:rsid w:val="00DC44B9"/>
    <w:rsid w:val="00DC696E"/>
    <w:rsid w:val="00DC71EA"/>
    <w:rsid w:val="00DD01B8"/>
    <w:rsid w:val="00DD1098"/>
    <w:rsid w:val="00DD499B"/>
    <w:rsid w:val="00DD4D3D"/>
    <w:rsid w:val="00DD58E3"/>
    <w:rsid w:val="00DD5988"/>
    <w:rsid w:val="00DD5FFD"/>
    <w:rsid w:val="00DD74F6"/>
    <w:rsid w:val="00DE0334"/>
    <w:rsid w:val="00DE0A43"/>
    <w:rsid w:val="00DE19B8"/>
    <w:rsid w:val="00DE2C48"/>
    <w:rsid w:val="00DE3776"/>
    <w:rsid w:val="00DE4C36"/>
    <w:rsid w:val="00DE5755"/>
    <w:rsid w:val="00DE6B95"/>
    <w:rsid w:val="00DE7EBF"/>
    <w:rsid w:val="00DF14AD"/>
    <w:rsid w:val="00DF1858"/>
    <w:rsid w:val="00DF30F0"/>
    <w:rsid w:val="00DF42EF"/>
    <w:rsid w:val="00DF562D"/>
    <w:rsid w:val="00DF6841"/>
    <w:rsid w:val="00E00094"/>
    <w:rsid w:val="00E00C47"/>
    <w:rsid w:val="00E023EF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42DD"/>
    <w:rsid w:val="00E14EA0"/>
    <w:rsid w:val="00E168C2"/>
    <w:rsid w:val="00E17235"/>
    <w:rsid w:val="00E17525"/>
    <w:rsid w:val="00E17C33"/>
    <w:rsid w:val="00E17CB2"/>
    <w:rsid w:val="00E17CD0"/>
    <w:rsid w:val="00E20BA2"/>
    <w:rsid w:val="00E2178C"/>
    <w:rsid w:val="00E23419"/>
    <w:rsid w:val="00E2542E"/>
    <w:rsid w:val="00E25C19"/>
    <w:rsid w:val="00E2621A"/>
    <w:rsid w:val="00E272F4"/>
    <w:rsid w:val="00E35A2E"/>
    <w:rsid w:val="00E36919"/>
    <w:rsid w:val="00E36A45"/>
    <w:rsid w:val="00E41124"/>
    <w:rsid w:val="00E414E1"/>
    <w:rsid w:val="00E42F96"/>
    <w:rsid w:val="00E447FD"/>
    <w:rsid w:val="00E44C01"/>
    <w:rsid w:val="00E46BC2"/>
    <w:rsid w:val="00E471E8"/>
    <w:rsid w:val="00E47D03"/>
    <w:rsid w:val="00E503EE"/>
    <w:rsid w:val="00E509DB"/>
    <w:rsid w:val="00E50A05"/>
    <w:rsid w:val="00E51507"/>
    <w:rsid w:val="00E51A5E"/>
    <w:rsid w:val="00E51C14"/>
    <w:rsid w:val="00E53AAD"/>
    <w:rsid w:val="00E54A29"/>
    <w:rsid w:val="00E54C02"/>
    <w:rsid w:val="00E55066"/>
    <w:rsid w:val="00E56C76"/>
    <w:rsid w:val="00E60694"/>
    <w:rsid w:val="00E60DFE"/>
    <w:rsid w:val="00E61C6F"/>
    <w:rsid w:val="00E62999"/>
    <w:rsid w:val="00E63704"/>
    <w:rsid w:val="00E674EE"/>
    <w:rsid w:val="00E70D17"/>
    <w:rsid w:val="00E72069"/>
    <w:rsid w:val="00E72D81"/>
    <w:rsid w:val="00E72EE3"/>
    <w:rsid w:val="00E744CD"/>
    <w:rsid w:val="00E75381"/>
    <w:rsid w:val="00E75414"/>
    <w:rsid w:val="00E763F6"/>
    <w:rsid w:val="00E811F6"/>
    <w:rsid w:val="00E81606"/>
    <w:rsid w:val="00E8187C"/>
    <w:rsid w:val="00E825BE"/>
    <w:rsid w:val="00E84228"/>
    <w:rsid w:val="00E85B85"/>
    <w:rsid w:val="00E86923"/>
    <w:rsid w:val="00E86FFE"/>
    <w:rsid w:val="00E871B0"/>
    <w:rsid w:val="00E877B2"/>
    <w:rsid w:val="00E90DF3"/>
    <w:rsid w:val="00E9236A"/>
    <w:rsid w:val="00E924C7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943"/>
    <w:rsid w:val="00EA1236"/>
    <w:rsid w:val="00EA37A1"/>
    <w:rsid w:val="00EA3B62"/>
    <w:rsid w:val="00EA46F2"/>
    <w:rsid w:val="00EA566D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474C"/>
    <w:rsid w:val="00EB4782"/>
    <w:rsid w:val="00EB48C4"/>
    <w:rsid w:val="00EB4AB1"/>
    <w:rsid w:val="00EB4FEC"/>
    <w:rsid w:val="00EB60D2"/>
    <w:rsid w:val="00EB6D41"/>
    <w:rsid w:val="00EB7062"/>
    <w:rsid w:val="00EB77A0"/>
    <w:rsid w:val="00EC0F08"/>
    <w:rsid w:val="00EC15C8"/>
    <w:rsid w:val="00EC19EE"/>
    <w:rsid w:val="00EC1C9F"/>
    <w:rsid w:val="00EC45AB"/>
    <w:rsid w:val="00EC4E90"/>
    <w:rsid w:val="00EC63FB"/>
    <w:rsid w:val="00EC6CC2"/>
    <w:rsid w:val="00ED0179"/>
    <w:rsid w:val="00ED1F57"/>
    <w:rsid w:val="00ED26F1"/>
    <w:rsid w:val="00ED2E6C"/>
    <w:rsid w:val="00ED4560"/>
    <w:rsid w:val="00ED4DDD"/>
    <w:rsid w:val="00ED4F38"/>
    <w:rsid w:val="00ED5B13"/>
    <w:rsid w:val="00ED5F28"/>
    <w:rsid w:val="00ED62B2"/>
    <w:rsid w:val="00ED6863"/>
    <w:rsid w:val="00ED715D"/>
    <w:rsid w:val="00ED7FCE"/>
    <w:rsid w:val="00EE3638"/>
    <w:rsid w:val="00EE3831"/>
    <w:rsid w:val="00EE4F71"/>
    <w:rsid w:val="00EE5B41"/>
    <w:rsid w:val="00EE5BCE"/>
    <w:rsid w:val="00EE6AE8"/>
    <w:rsid w:val="00EF0380"/>
    <w:rsid w:val="00EF0F23"/>
    <w:rsid w:val="00EF15A8"/>
    <w:rsid w:val="00EF4163"/>
    <w:rsid w:val="00EF4F71"/>
    <w:rsid w:val="00EF563B"/>
    <w:rsid w:val="00EF5CDE"/>
    <w:rsid w:val="00EF62D8"/>
    <w:rsid w:val="00EF6D34"/>
    <w:rsid w:val="00EF6DB4"/>
    <w:rsid w:val="00EF7639"/>
    <w:rsid w:val="00EF7FD0"/>
    <w:rsid w:val="00F01133"/>
    <w:rsid w:val="00F014EA"/>
    <w:rsid w:val="00F0182D"/>
    <w:rsid w:val="00F0194C"/>
    <w:rsid w:val="00F0218A"/>
    <w:rsid w:val="00F02239"/>
    <w:rsid w:val="00F03C5A"/>
    <w:rsid w:val="00F04364"/>
    <w:rsid w:val="00F05FF8"/>
    <w:rsid w:val="00F12073"/>
    <w:rsid w:val="00F121F1"/>
    <w:rsid w:val="00F153A9"/>
    <w:rsid w:val="00F16BD1"/>
    <w:rsid w:val="00F211DD"/>
    <w:rsid w:val="00F21E40"/>
    <w:rsid w:val="00F22811"/>
    <w:rsid w:val="00F2367E"/>
    <w:rsid w:val="00F23B8B"/>
    <w:rsid w:val="00F23D01"/>
    <w:rsid w:val="00F2501D"/>
    <w:rsid w:val="00F2548B"/>
    <w:rsid w:val="00F26AAC"/>
    <w:rsid w:val="00F30E2C"/>
    <w:rsid w:val="00F3175B"/>
    <w:rsid w:val="00F33331"/>
    <w:rsid w:val="00F33A56"/>
    <w:rsid w:val="00F33AAA"/>
    <w:rsid w:val="00F34107"/>
    <w:rsid w:val="00F357EB"/>
    <w:rsid w:val="00F37D5B"/>
    <w:rsid w:val="00F401FB"/>
    <w:rsid w:val="00F4037C"/>
    <w:rsid w:val="00F41469"/>
    <w:rsid w:val="00F41949"/>
    <w:rsid w:val="00F424BC"/>
    <w:rsid w:val="00F425FB"/>
    <w:rsid w:val="00F45E03"/>
    <w:rsid w:val="00F4646B"/>
    <w:rsid w:val="00F4752D"/>
    <w:rsid w:val="00F47677"/>
    <w:rsid w:val="00F47F90"/>
    <w:rsid w:val="00F50403"/>
    <w:rsid w:val="00F50FE8"/>
    <w:rsid w:val="00F518BE"/>
    <w:rsid w:val="00F51AD7"/>
    <w:rsid w:val="00F52F46"/>
    <w:rsid w:val="00F53059"/>
    <w:rsid w:val="00F5315C"/>
    <w:rsid w:val="00F53872"/>
    <w:rsid w:val="00F54B9D"/>
    <w:rsid w:val="00F55C4E"/>
    <w:rsid w:val="00F55CA4"/>
    <w:rsid w:val="00F577A4"/>
    <w:rsid w:val="00F577CC"/>
    <w:rsid w:val="00F604C8"/>
    <w:rsid w:val="00F608E8"/>
    <w:rsid w:val="00F609A6"/>
    <w:rsid w:val="00F618AF"/>
    <w:rsid w:val="00F6201B"/>
    <w:rsid w:val="00F622C6"/>
    <w:rsid w:val="00F646F8"/>
    <w:rsid w:val="00F65C6F"/>
    <w:rsid w:val="00F66A82"/>
    <w:rsid w:val="00F66B1D"/>
    <w:rsid w:val="00F70096"/>
    <w:rsid w:val="00F709D8"/>
    <w:rsid w:val="00F711C9"/>
    <w:rsid w:val="00F71E78"/>
    <w:rsid w:val="00F7259E"/>
    <w:rsid w:val="00F72DA5"/>
    <w:rsid w:val="00F734B9"/>
    <w:rsid w:val="00F751D5"/>
    <w:rsid w:val="00F75840"/>
    <w:rsid w:val="00F7715C"/>
    <w:rsid w:val="00F77976"/>
    <w:rsid w:val="00F80101"/>
    <w:rsid w:val="00F80EB8"/>
    <w:rsid w:val="00F81761"/>
    <w:rsid w:val="00F83B61"/>
    <w:rsid w:val="00F84488"/>
    <w:rsid w:val="00F85BB8"/>
    <w:rsid w:val="00F861F0"/>
    <w:rsid w:val="00F869EB"/>
    <w:rsid w:val="00F876FF"/>
    <w:rsid w:val="00F87CF2"/>
    <w:rsid w:val="00F87E5C"/>
    <w:rsid w:val="00F90C33"/>
    <w:rsid w:val="00F91023"/>
    <w:rsid w:val="00F91942"/>
    <w:rsid w:val="00F91B22"/>
    <w:rsid w:val="00F926E3"/>
    <w:rsid w:val="00F92C38"/>
    <w:rsid w:val="00F9366C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5CE"/>
    <w:rsid w:val="00FA4949"/>
    <w:rsid w:val="00FA5D90"/>
    <w:rsid w:val="00FA6F2C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2A51"/>
    <w:rsid w:val="00FC3F82"/>
    <w:rsid w:val="00FC4FA5"/>
    <w:rsid w:val="00FC50A1"/>
    <w:rsid w:val="00FC6592"/>
    <w:rsid w:val="00FD02B9"/>
    <w:rsid w:val="00FD17AA"/>
    <w:rsid w:val="00FD31C6"/>
    <w:rsid w:val="00FD4706"/>
    <w:rsid w:val="00FD5771"/>
    <w:rsid w:val="00FD582F"/>
    <w:rsid w:val="00FD698C"/>
    <w:rsid w:val="00FD791F"/>
    <w:rsid w:val="00FD7C4D"/>
    <w:rsid w:val="00FE07AE"/>
    <w:rsid w:val="00FE0B72"/>
    <w:rsid w:val="00FE1762"/>
    <w:rsid w:val="00FE30EA"/>
    <w:rsid w:val="00FE3D86"/>
    <w:rsid w:val="00FE4E48"/>
    <w:rsid w:val="00FE634A"/>
    <w:rsid w:val="00FF05B3"/>
    <w:rsid w:val="00FF0AAB"/>
    <w:rsid w:val="00FF2340"/>
    <w:rsid w:val="00FF38B7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9856D"/>
  <w15:docId w15:val="{55D7451B-DDA7-43BA-9A32-F02A8BA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F3D7B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D7B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3D7B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7F3D7B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7F3D7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F3D7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F3D7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F3D7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F3D7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7F3D7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7F3D7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F3D7B"/>
  </w:style>
  <w:style w:type="character" w:customStyle="1" w:styleId="10">
    <w:name w:val="Заголовок 1 Знак"/>
    <w:link w:val="1"/>
    <w:uiPriority w:val="9"/>
    <w:locked/>
    <w:rsid w:val="007F3D7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F3D7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7F3D7B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7F3D7B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7F3D7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7F3D7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7F3D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7F3D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7F3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7F3D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D7B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7F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7F3D7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F3D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3D7B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7F3D7B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7F3D7B"/>
    <w:rPr>
      <w:rFonts w:ascii="Times New Roman" w:hAnsi="Times New Roman"/>
      <w:szCs w:val="22"/>
    </w:rPr>
  </w:style>
  <w:style w:type="character" w:styleId="ad">
    <w:name w:val="endnote reference"/>
    <w:uiPriority w:val="10"/>
    <w:rsid w:val="007F3D7B"/>
    <w:rPr>
      <w:vertAlign w:val="superscript"/>
    </w:rPr>
  </w:style>
  <w:style w:type="character" w:styleId="ae">
    <w:name w:val="page number"/>
    <w:uiPriority w:val="99"/>
    <w:rsid w:val="00A5519D"/>
  </w:style>
  <w:style w:type="paragraph" w:styleId="af">
    <w:name w:val="header"/>
    <w:basedOn w:val="a"/>
    <w:link w:val="af0"/>
    <w:uiPriority w:val="99"/>
    <w:unhideWhenUsed/>
    <w:rsid w:val="007F3D7B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F3D7B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7F3D7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7F3D7B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7F3D7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7F3D7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F3D7B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F3D7B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F3D7B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7F3D7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F3D7B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7F3D7B"/>
    <w:rPr>
      <w:color w:val="954F72"/>
      <w:u w:val="single"/>
    </w:rPr>
  </w:style>
  <w:style w:type="paragraph" w:customStyle="1" w:styleId="af9">
    <w:name w:val="Утв"/>
    <w:basedOn w:val="a"/>
    <w:rsid w:val="007F3D7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7F3D7B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A5519D"/>
    <w:rPr>
      <w:color w:val="0000FF" w:themeColor="hyperlink"/>
      <w:u w:val="single"/>
    </w:rPr>
  </w:style>
  <w:style w:type="paragraph" w:styleId="afc">
    <w:name w:val="Revision"/>
    <w:hidden/>
    <w:uiPriority w:val="99"/>
    <w:semiHidden/>
    <w:rsid w:val="007F3D7B"/>
    <w:rPr>
      <w:rFonts w:ascii="Times New Roman" w:hAnsi="Times New Roman"/>
      <w:bCs/>
      <w:sz w:val="24"/>
      <w:szCs w:val="24"/>
    </w:rPr>
  </w:style>
  <w:style w:type="character" w:customStyle="1" w:styleId="22">
    <w:name w:val="Основной текст (2)_"/>
    <w:link w:val="210"/>
    <w:uiPriority w:val="99"/>
    <w:rsid w:val="00033DB8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33DB8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033DB8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33DB8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033DB8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033DB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033DB8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B81BFD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7F3D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7F3D7B"/>
    <w:pPr>
      <w:spacing w:after="100"/>
      <w:ind w:left="440"/>
    </w:pPr>
    <w:rPr>
      <w:rFonts w:ascii="Calibri" w:hAnsi="Calibri"/>
    </w:rPr>
  </w:style>
  <w:style w:type="paragraph" w:customStyle="1" w:styleId="aff">
    <w:name w:val="С_Т"/>
    <w:link w:val="aff0"/>
    <w:qFormat/>
    <w:rsid w:val="007F3D7B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7F3D7B"/>
    <w:pPr>
      <w:suppressAutoHyphens/>
      <w:jc w:val="center"/>
    </w:pPr>
  </w:style>
  <w:style w:type="paragraph" w:customStyle="1" w:styleId="100">
    <w:name w:val="СМ_10"/>
    <w:basedOn w:val="a"/>
    <w:qFormat/>
    <w:rsid w:val="007F3D7B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7F3D7B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7F3D7B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7F3D7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7F3D7B"/>
    <w:rPr>
      <w:b/>
    </w:rPr>
  </w:style>
  <w:style w:type="paragraph" w:customStyle="1" w:styleId="32">
    <w:name w:val="Заг3"/>
    <w:qFormat/>
    <w:rsid w:val="00923425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2D51-A16C-4BFC-B5FC-A6B5148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2666</TotalTime>
  <Pages>1</Pages>
  <Words>11124</Words>
  <Characters>63408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Выбивальщик отливок</vt:lpstr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    3.1.1. Трудовая функция</vt:lpstr>
      <vt:lpstr>        3.1.2. Трудовая функция</vt:lpstr>
      <vt:lpstr>        3.1.3. Трудовая функция</vt:lpstr>
      <vt:lpstr>        3.1.4. Трудовая функция</vt:lpstr>
      <vt:lpstr>    3.2. Обобщенная трудовая функция</vt:lpstr>
      <vt:lpstr>        3.2.1. Трудовая функция</vt:lpstr>
      <vt:lpstr>        3.2.2. Трудовая функция</vt:lpstr>
      <vt:lpstr>        3.2.3. Трудовая функция</vt:lpstr>
      <vt:lpstr>        3.2.4. Трудовая функция</vt:lpstr>
      <vt:lpstr>        3.2.5. Трудовая функция</vt:lpstr>
      <vt:lpstr>        3.2.6. Трудовая функция</vt:lpstr>
      <vt:lpstr>    3.3. Обобщенная трудовая функция</vt:lpstr>
      <vt:lpstr>        3.3.1. Трудовая функция</vt:lpstr>
      <vt:lpstr>        3.3.2. Трудовая функция</vt:lpstr>
      <vt:lpstr>        3.3.3. Трудовая функция</vt:lpstr>
      <vt:lpstr>        3.3.4. Трудовая функция</vt:lpstr>
      <vt:lpstr>        3.3.5. Трудовая функция</vt:lpstr>
      <vt:lpstr>        3.3.6. Трудовая функция</vt:lpstr>
      <vt:lpstr>IV. Сведения об организациях – разработчиках профессионального стандарта</vt:lpstr>
      <vt:lpstr>V. Термины, определения и сокращения, используемые в профессиональном стандарте</vt:lpstr>
    </vt:vector>
  </TitlesOfParts>
  <Manager>Васильев А.С.</Manager>
  <Company>МГТУ им. Н.Э.Баумана</Company>
  <LinksUpToDate>false</LinksUpToDate>
  <CharactersWithSpaces>74384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Выбивальщик отливок</dc:title>
  <dc:subject>Профстандарт</dc:subject>
  <dc:creator>Озерова;Союзмаш</dc:creator>
  <cp:keywords>Профстандарт</cp:keywords>
  <cp:lastModifiedBy>Oleg Spiridonov</cp:lastModifiedBy>
  <cp:revision>58</cp:revision>
  <cp:lastPrinted>2017-01-20T11:30:00Z</cp:lastPrinted>
  <dcterms:created xsi:type="dcterms:W3CDTF">2017-01-15T11:15:00Z</dcterms:created>
  <dcterms:modified xsi:type="dcterms:W3CDTF">2020-04-07T07:45:00Z</dcterms:modified>
</cp:coreProperties>
</file>